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DADF" w14:textId="50726171" w:rsidR="001A308F" w:rsidRPr="001A308F" w:rsidRDefault="00C7586C" w:rsidP="00C7586C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Student Wage Review Committee</w:t>
      </w:r>
    </w:p>
    <w:p w14:paraId="2D9A8FBA" w14:textId="143BB775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Meeting </w:t>
      </w:r>
      <w:r w:rsidR="00227B62">
        <w:t>Agenda</w:t>
      </w:r>
    </w:p>
    <w:p w14:paraId="1D88B002" w14:textId="7593DD95" w:rsidR="001A308F" w:rsidRPr="001A308F" w:rsidRDefault="00DF6698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2E1228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>3</w:t>
      </w:r>
      <w:r w:rsidR="002F61FC">
        <w:rPr>
          <w:rFonts w:ascii="Arial" w:hAnsi="Arial" w:cs="Arial"/>
          <w:sz w:val="32"/>
          <w:szCs w:val="32"/>
        </w:rPr>
        <w:t>0</w:t>
      </w:r>
      <w:r w:rsidR="004D6376">
        <w:rPr>
          <w:rFonts w:ascii="Arial" w:hAnsi="Arial" w:cs="Arial"/>
          <w:sz w:val="32"/>
          <w:szCs w:val="32"/>
        </w:rPr>
        <w:t xml:space="preserve"> PM</w:t>
      </w:r>
      <w:r w:rsidR="00C7586C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Room 107</w:t>
      </w:r>
      <w:r w:rsidR="005C6D56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Involvement Center</w:t>
      </w:r>
    </w:p>
    <w:p w14:paraId="1FD5039C" w14:textId="5D5D25C4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</w:t>
      </w:r>
      <w:r w:rsidR="005C6D56">
        <w:rPr>
          <w:rFonts w:ascii="Arial" w:hAnsi="Arial" w:cs="Arial"/>
          <w:sz w:val="32"/>
          <w:szCs w:val="32"/>
        </w:rPr>
        <w:t>2nd</w:t>
      </w:r>
      <w:r w:rsidR="004D6376">
        <w:rPr>
          <w:rFonts w:ascii="Arial" w:hAnsi="Arial" w:cs="Arial"/>
          <w:sz w:val="32"/>
          <w:szCs w:val="32"/>
        </w:rPr>
        <w:t xml:space="preserve"> Congress</w:t>
      </w:r>
      <w:r w:rsidR="004D2E2C">
        <w:rPr>
          <w:rFonts w:ascii="Arial" w:hAnsi="Arial" w:cs="Arial"/>
          <w:sz w:val="32"/>
          <w:szCs w:val="32"/>
        </w:rPr>
        <w:t>,</w:t>
      </w:r>
      <w:r w:rsidR="004D6376">
        <w:rPr>
          <w:rFonts w:ascii="Arial" w:hAnsi="Arial" w:cs="Arial"/>
          <w:sz w:val="32"/>
          <w:szCs w:val="32"/>
        </w:rPr>
        <w:t xml:space="preserve"> </w:t>
      </w:r>
      <w:r w:rsidR="00C509A8">
        <w:rPr>
          <w:rFonts w:ascii="Arial" w:hAnsi="Arial" w:cs="Arial"/>
          <w:sz w:val="32"/>
          <w:szCs w:val="32"/>
        </w:rPr>
        <w:t>November</w:t>
      </w:r>
      <w:r w:rsidR="004D2E2C">
        <w:rPr>
          <w:rFonts w:ascii="Arial" w:hAnsi="Arial" w:cs="Arial"/>
          <w:sz w:val="32"/>
          <w:szCs w:val="32"/>
        </w:rPr>
        <w:t xml:space="preserve"> </w:t>
      </w:r>
      <w:r w:rsidR="00DF6698">
        <w:rPr>
          <w:rFonts w:ascii="Arial" w:hAnsi="Arial" w:cs="Arial"/>
          <w:sz w:val="32"/>
          <w:szCs w:val="32"/>
        </w:rPr>
        <w:t>10</w:t>
      </w:r>
      <w:r w:rsidR="006037D4">
        <w:rPr>
          <w:rFonts w:ascii="Arial" w:hAnsi="Arial" w:cs="Arial"/>
          <w:sz w:val="32"/>
          <w:szCs w:val="32"/>
          <w:vertAlign w:val="superscript"/>
        </w:rPr>
        <w:t>th</w:t>
      </w:r>
      <w:r w:rsidR="004D2E2C">
        <w:rPr>
          <w:rFonts w:ascii="Arial" w:hAnsi="Arial" w:cs="Arial"/>
          <w:sz w:val="32"/>
          <w:szCs w:val="32"/>
        </w:rPr>
        <w:t>, 202</w:t>
      </w:r>
      <w:r w:rsidR="00336044">
        <w:rPr>
          <w:rFonts w:ascii="Arial" w:hAnsi="Arial" w:cs="Arial"/>
          <w:sz w:val="32"/>
          <w:szCs w:val="32"/>
        </w:rPr>
        <w:t>1</w:t>
      </w:r>
    </w:p>
    <w:p w14:paraId="49F84B11" w14:textId="3800AB4A" w:rsid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6EDC2C49" w14:textId="58CD0AF1" w:rsidR="0038151F" w:rsidRPr="00DF6698" w:rsidRDefault="00D96090" w:rsidP="00DF6698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p w14:paraId="55011117" w14:textId="0055F225" w:rsidR="00562F46" w:rsidRDefault="00C7586C" w:rsidP="00B85C54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Discussion</w:t>
      </w:r>
    </w:p>
    <w:p w14:paraId="7C373760" w14:textId="2A5E5A9F" w:rsidR="00C7586C" w:rsidRDefault="00C7586C" w:rsidP="00C7586C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Scope and Goals</w:t>
      </w:r>
    </w:p>
    <w:p w14:paraId="3ECFE667" w14:textId="676079E5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3D39C1E0" w14:textId="33B0155C" w:rsidR="008478F8" w:rsidRPr="00B21EF7" w:rsidRDefault="00972A85" w:rsidP="00B21EF7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8478F8" w:rsidRPr="00B21EF7" w:rsidSect="00E426AF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75BEB" w14:textId="77777777" w:rsidR="00803966" w:rsidRDefault="00803966" w:rsidP="00D96090">
      <w:pPr>
        <w:spacing w:after="0" w:line="240" w:lineRule="auto"/>
      </w:pPr>
      <w:r>
        <w:separator/>
      </w:r>
    </w:p>
  </w:endnote>
  <w:endnote w:type="continuationSeparator" w:id="0">
    <w:p w14:paraId="6A67FA2C" w14:textId="77777777" w:rsidR="00803966" w:rsidRDefault="00803966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A7F9D" w14:textId="77777777" w:rsidR="00803966" w:rsidRDefault="00803966" w:rsidP="00D96090">
      <w:pPr>
        <w:spacing w:after="0" w:line="240" w:lineRule="auto"/>
      </w:pPr>
      <w:r>
        <w:separator/>
      </w:r>
    </w:p>
  </w:footnote>
  <w:footnote w:type="continuationSeparator" w:id="0">
    <w:p w14:paraId="23E7C635" w14:textId="77777777" w:rsidR="00803966" w:rsidRDefault="00803966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hybridMultilevel"/>
    <w:tmpl w:val="04090027"/>
    <w:lvl w:ilvl="0" w:tplc="2E2821BA">
      <w:start w:val="1"/>
      <w:numFmt w:val="upperRoman"/>
      <w:lvlText w:val="%1."/>
      <w:lvlJc w:val="left"/>
      <w:pPr>
        <w:ind w:left="0" w:firstLine="0"/>
      </w:pPr>
    </w:lvl>
    <w:lvl w:ilvl="1" w:tplc="60CCC5DA">
      <w:start w:val="1"/>
      <w:numFmt w:val="upperLetter"/>
      <w:pStyle w:val="Heading2"/>
      <w:lvlText w:val="%2."/>
      <w:lvlJc w:val="left"/>
      <w:pPr>
        <w:ind w:left="720" w:firstLine="0"/>
      </w:pPr>
    </w:lvl>
    <w:lvl w:ilvl="2" w:tplc="B4DE6052">
      <w:start w:val="1"/>
      <w:numFmt w:val="decimal"/>
      <w:pStyle w:val="Heading3"/>
      <w:lvlText w:val="%3."/>
      <w:lvlJc w:val="left"/>
      <w:pPr>
        <w:ind w:left="1440" w:firstLine="0"/>
      </w:pPr>
    </w:lvl>
    <w:lvl w:ilvl="3" w:tplc="B5946276">
      <w:start w:val="1"/>
      <w:numFmt w:val="lowerLetter"/>
      <w:pStyle w:val="Heading4"/>
      <w:lvlText w:val="%4)"/>
      <w:lvlJc w:val="left"/>
      <w:pPr>
        <w:ind w:left="2160" w:firstLine="0"/>
      </w:pPr>
    </w:lvl>
    <w:lvl w:ilvl="4" w:tplc="C2E8B4A0">
      <w:start w:val="1"/>
      <w:numFmt w:val="decimal"/>
      <w:pStyle w:val="Heading5"/>
      <w:lvlText w:val="(%5)"/>
      <w:lvlJc w:val="left"/>
      <w:pPr>
        <w:ind w:left="2880" w:firstLine="0"/>
      </w:pPr>
    </w:lvl>
    <w:lvl w:ilvl="5" w:tplc="E3CEE900">
      <w:start w:val="1"/>
      <w:numFmt w:val="lowerLetter"/>
      <w:pStyle w:val="Heading6"/>
      <w:lvlText w:val="(%6)"/>
      <w:lvlJc w:val="left"/>
      <w:pPr>
        <w:ind w:left="3600" w:firstLine="0"/>
      </w:pPr>
    </w:lvl>
    <w:lvl w:ilvl="6" w:tplc="46F6D832">
      <w:start w:val="1"/>
      <w:numFmt w:val="lowerRoman"/>
      <w:pStyle w:val="Heading7"/>
      <w:lvlText w:val="(%7)"/>
      <w:lvlJc w:val="left"/>
      <w:pPr>
        <w:ind w:left="4320" w:firstLine="0"/>
      </w:pPr>
    </w:lvl>
    <w:lvl w:ilvl="7" w:tplc="7E680444">
      <w:start w:val="1"/>
      <w:numFmt w:val="lowerLetter"/>
      <w:pStyle w:val="Heading8"/>
      <w:lvlText w:val="(%8)"/>
      <w:lvlJc w:val="left"/>
      <w:pPr>
        <w:ind w:left="5040" w:firstLine="0"/>
      </w:pPr>
    </w:lvl>
    <w:lvl w:ilvl="8" w:tplc="050AC91C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hybridMultilevel"/>
    <w:tmpl w:val="C268A66E"/>
    <w:lvl w:ilvl="0" w:tplc="7900640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C826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DEF86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0E298E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7DE8B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CCB81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61EB6F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3AE78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EBB2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hybridMultilevel"/>
    <w:tmpl w:val="4B0C6D28"/>
    <w:lvl w:ilvl="0" w:tplc="E6FCE29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150EB8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18E951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9068D2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8C4D57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08C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EEEF6C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D4C351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A88C68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hybridMultilevel"/>
    <w:tmpl w:val="D2A6B346"/>
    <w:lvl w:ilvl="0" w:tplc="C2667E5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93005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E4705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970AF3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45E48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78F0C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3AE5CF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FF20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AC76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hybridMultilevel"/>
    <w:tmpl w:val="77383890"/>
    <w:lvl w:ilvl="0" w:tplc="4EE654E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762F5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F6D66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1C4B0C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06EC1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CCEA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78A5F9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39A7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B84A3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02BCC"/>
    <w:rsid w:val="00010573"/>
    <w:rsid w:val="0001109C"/>
    <w:rsid w:val="000145FD"/>
    <w:rsid w:val="000227F6"/>
    <w:rsid w:val="0002436F"/>
    <w:rsid w:val="00026946"/>
    <w:rsid w:val="00027D4C"/>
    <w:rsid w:val="00032495"/>
    <w:rsid w:val="00032A4E"/>
    <w:rsid w:val="000401EE"/>
    <w:rsid w:val="00040BE7"/>
    <w:rsid w:val="00054378"/>
    <w:rsid w:val="000544DD"/>
    <w:rsid w:val="000549DF"/>
    <w:rsid w:val="000610DA"/>
    <w:rsid w:val="0006244D"/>
    <w:rsid w:val="00062F8F"/>
    <w:rsid w:val="000636CD"/>
    <w:rsid w:val="000638B4"/>
    <w:rsid w:val="000652FD"/>
    <w:rsid w:val="00071446"/>
    <w:rsid w:val="00071EB6"/>
    <w:rsid w:val="00072C25"/>
    <w:rsid w:val="0007683F"/>
    <w:rsid w:val="00077250"/>
    <w:rsid w:val="0007744E"/>
    <w:rsid w:val="00080953"/>
    <w:rsid w:val="0008354F"/>
    <w:rsid w:val="0008387C"/>
    <w:rsid w:val="00083F1C"/>
    <w:rsid w:val="00091704"/>
    <w:rsid w:val="000946E9"/>
    <w:rsid w:val="00094C2D"/>
    <w:rsid w:val="0009573D"/>
    <w:rsid w:val="00096C36"/>
    <w:rsid w:val="000975B7"/>
    <w:rsid w:val="000A4817"/>
    <w:rsid w:val="000A5C71"/>
    <w:rsid w:val="000A70B8"/>
    <w:rsid w:val="000B4D9C"/>
    <w:rsid w:val="000B779D"/>
    <w:rsid w:val="000C344D"/>
    <w:rsid w:val="000C6A1A"/>
    <w:rsid w:val="000D38E4"/>
    <w:rsid w:val="000D3C16"/>
    <w:rsid w:val="000E0E6B"/>
    <w:rsid w:val="000E28FA"/>
    <w:rsid w:val="000E293E"/>
    <w:rsid w:val="000E64B5"/>
    <w:rsid w:val="000E71C0"/>
    <w:rsid w:val="000E764E"/>
    <w:rsid w:val="000E7F64"/>
    <w:rsid w:val="000F0053"/>
    <w:rsid w:val="000F4B23"/>
    <w:rsid w:val="000F5F74"/>
    <w:rsid w:val="001003A2"/>
    <w:rsid w:val="00102650"/>
    <w:rsid w:val="0010305C"/>
    <w:rsid w:val="00105618"/>
    <w:rsid w:val="00107161"/>
    <w:rsid w:val="001075DE"/>
    <w:rsid w:val="001107DC"/>
    <w:rsid w:val="00112F19"/>
    <w:rsid w:val="0013214F"/>
    <w:rsid w:val="001352ED"/>
    <w:rsid w:val="0013766F"/>
    <w:rsid w:val="00140584"/>
    <w:rsid w:val="001423F4"/>
    <w:rsid w:val="00142C25"/>
    <w:rsid w:val="001435CC"/>
    <w:rsid w:val="00144AE6"/>
    <w:rsid w:val="00144E27"/>
    <w:rsid w:val="0015056A"/>
    <w:rsid w:val="001511EA"/>
    <w:rsid w:val="00151A98"/>
    <w:rsid w:val="00153DEC"/>
    <w:rsid w:val="00155D28"/>
    <w:rsid w:val="001573AD"/>
    <w:rsid w:val="00161D85"/>
    <w:rsid w:val="00162158"/>
    <w:rsid w:val="00165037"/>
    <w:rsid w:val="0017550D"/>
    <w:rsid w:val="001804BE"/>
    <w:rsid w:val="001820D9"/>
    <w:rsid w:val="00184601"/>
    <w:rsid w:val="00187C59"/>
    <w:rsid w:val="00190E2A"/>
    <w:rsid w:val="0019201A"/>
    <w:rsid w:val="00193650"/>
    <w:rsid w:val="001A0F59"/>
    <w:rsid w:val="001A15F2"/>
    <w:rsid w:val="001A308F"/>
    <w:rsid w:val="001A61DD"/>
    <w:rsid w:val="001A73AE"/>
    <w:rsid w:val="001B241A"/>
    <w:rsid w:val="001B28F2"/>
    <w:rsid w:val="001B4226"/>
    <w:rsid w:val="001B75F8"/>
    <w:rsid w:val="001C0AAB"/>
    <w:rsid w:val="001C1B3E"/>
    <w:rsid w:val="001C36FD"/>
    <w:rsid w:val="001C43F5"/>
    <w:rsid w:val="001C77A7"/>
    <w:rsid w:val="001D0E1D"/>
    <w:rsid w:val="001D24D4"/>
    <w:rsid w:val="001D2594"/>
    <w:rsid w:val="001D7523"/>
    <w:rsid w:val="001E1900"/>
    <w:rsid w:val="001E6876"/>
    <w:rsid w:val="001E76BC"/>
    <w:rsid w:val="001F52A8"/>
    <w:rsid w:val="001F582A"/>
    <w:rsid w:val="001F6183"/>
    <w:rsid w:val="00200A48"/>
    <w:rsid w:val="00201FAF"/>
    <w:rsid w:val="00202922"/>
    <w:rsid w:val="002029AF"/>
    <w:rsid w:val="00204D56"/>
    <w:rsid w:val="00205028"/>
    <w:rsid w:val="00211B93"/>
    <w:rsid w:val="00214080"/>
    <w:rsid w:val="00216171"/>
    <w:rsid w:val="0021623F"/>
    <w:rsid w:val="00217CAB"/>
    <w:rsid w:val="00221346"/>
    <w:rsid w:val="002221AB"/>
    <w:rsid w:val="00227B62"/>
    <w:rsid w:val="00233808"/>
    <w:rsid w:val="00235392"/>
    <w:rsid w:val="002360EB"/>
    <w:rsid w:val="00241C9D"/>
    <w:rsid w:val="00243B45"/>
    <w:rsid w:val="00243DE7"/>
    <w:rsid w:val="00245ACC"/>
    <w:rsid w:val="002466E9"/>
    <w:rsid w:val="002469DC"/>
    <w:rsid w:val="00250A4C"/>
    <w:rsid w:val="00265008"/>
    <w:rsid w:val="002834BE"/>
    <w:rsid w:val="002838BE"/>
    <w:rsid w:val="002838D9"/>
    <w:rsid w:val="002844FA"/>
    <w:rsid w:val="002872CE"/>
    <w:rsid w:val="002916C1"/>
    <w:rsid w:val="002917B1"/>
    <w:rsid w:val="00292A89"/>
    <w:rsid w:val="00292ABF"/>
    <w:rsid w:val="002963B2"/>
    <w:rsid w:val="00296890"/>
    <w:rsid w:val="00297DFC"/>
    <w:rsid w:val="002A21CC"/>
    <w:rsid w:val="002A3338"/>
    <w:rsid w:val="002A42EE"/>
    <w:rsid w:val="002A66EF"/>
    <w:rsid w:val="002A749B"/>
    <w:rsid w:val="002B6080"/>
    <w:rsid w:val="002B6794"/>
    <w:rsid w:val="002B6D02"/>
    <w:rsid w:val="002B7197"/>
    <w:rsid w:val="002C6071"/>
    <w:rsid w:val="002C68D8"/>
    <w:rsid w:val="002D636F"/>
    <w:rsid w:val="002E1228"/>
    <w:rsid w:val="002E2F08"/>
    <w:rsid w:val="002E35E5"/>
    <w:rsid w:val="002E7F06"/>
    <w:rsid w:val="002F021B"/>
    <w:rsid w:val="002F348C"/>
    <w:rsid w:val="002F3E49"/>
    <w:rsid w:val="002F4FA1"/>
    <w:rsid w:val="002F61FC"/>
    <w:rsid w:val="00306E0D"/>
    <w:rsid w:val="00307BB4"/>
    <w:rsid w:val="00310628"/>
    <w:rsid w:val="00313AA0"/>
    <w:rsid w:val="0031606C"/>
    <w:rsid w:val="00321FED"/>
    <w:rsid w:val="00323AD6"/>
    <w:rsid w:val="0032518B"/>
    <w:rsid w:val="003253BC"/>
    <w:rsid w:val="00326CDE"/>
    <w:rsid w:val="003270FB"/>
    <w:rsid w:val="0033206F"/>
    <w:rsid w:val="00332A3A"/>
    <w:rsid w:val="00332B92"/>
    <w:rsid w:val="003344C2"/>
    <w:rsid w:val="00335603"/>
    <w:rsid w:val="00336044"/>
    <w:rsid w:val="003361C3"/>
    <w:rsid w:val="00342004"/>
    <w:rsid w:val="00342B9F"/>
    <w:rsid w:val="00351604"/>
    <w:rsid w:val="0035523E"/>
    <w:rsid w:val="00361988"/>
    <w:rsid w:val="00373AF3"/>
    <w:rsid w:val="00375E5C"/>
    <w:rsid w:val="0038151F"/>
    <w:rsid w:val="00381535"/>
    <w:rsid w:val="0038492D"/>
    <w:rsid w:val="003859FD"/>
    <w:rsid w:val="00386DAF"/>
    <w:rsid w:val="003A2AE4"/>
    <w:rsid w:val="003A7D6B"/>
    <w:rsid w:val="003B1F81"/>
    <w:rsid w:val="003B300D"/>
    <w:rsid w:val="003B5A9C"/>
    <w:rsid w:val="003B6DF6"/>
    <w:rsid w:val="003C6CB5"/>
    <w:rsid w:val="003C6EF4"/>
    <w:rsid w:val="003C7C92"/>
    <w:rsid w:val="003D198B"/>
    <w:rsid w:val="003D2F6F"/>
    <w:rsid w:val="003D5C21"/>
    <w:rsid w:val="003E2206"/>
    <w:rsid w:val="003E5820"/>
    <w:rsid w:val="003E5CA5"/>
    <w:rsid w:val="003E60B0"/>
    <w:rsid w:val="003E7749"/>
    <w:rsid w:val="003F076A"/>
    <w:rsid w:val="003F1263"/>
    <w:rsid w:val="004012CB"/>
    <w:rsid w:val="004112F2"/>
    <w:rsid w:val="0041135F"/>
    <w:rsid w:val="004129E4"/>
    <w:rsid w:val="00413D12"/>
    <w:rsid w:val="00415ED3"/>
    <w:rsid w:val="0041678B"/>
    <w:rsid w:val="00421483"/>
    <w:rsid w:val="00421CDB"/>
    <w:rsid w:val="0042200C"/>
    <w:rsid w:val="004230B7"/>
    <w:rsid w:val="00425708"/>
    <w:rsid w:val="00426771"/>
    <w:rsid w:val="00434505"/>
    <w:rsid w:val="004362AF"/>
    <w:rsid w:val="00441916"/>
    <w:rsid w:val="00442829"/>
    <w:rsid w:val="00442FC5"/>
    <w:rsid w:val="00443394"/>
    <w:rsid w:val="00444B0E"/>
    <w:rsid w:val="004454AB"/>
    <w:rsid w:val="0044699E"/>
    <w:rsid w:val="004473E9"/>
    <w:rsid w:val="004507FD"/>
    <w:rsid w:val="00456FD2"/>
    <w:rsid w:val="00461A08"/>
    <w:rsid w:val="00464CEA"/>
    <w:rsid w:val="004671B2"/>
    <w:rsid w:val="004703D7"/>
    <w:rsid w:val="004712DA"/>
    <w:rsid w:val="0047241A"/>
    <w:rsid w:val="0047409D"/>
    <w:rsid w:val="00474ABC"/>
    <w:rsid w:val="00477C1D"/>
    <w:rsid w:val="004834FF"/>
    <w:rsid w:val="004835B5"/>
    <w:rsid w:val="00484D57"/>
    <w:rsid w:val="00486EA9"/>
    <w:rsid w:val="00491B16"/>
    <w:rsid w:val="004927FE"/>
    <w:rsid w:val="0049441D"/>
    <w:rsid w:val="0049592D"/>
    <w:rsid w:val="00497359"/>
    <w:rsid w:val="004A1F56"/>
    <w:rsid w:val="004A4E74"/>
    <w:rsid w:val="004A66B0"/>
    <w:rsid w:val="004B23CA"/>
    <w:rsid w:val="004B40DD"/>
    <w:rsid w:val="004B51C7"/>
    <w:rsid w:val="004C0A05"/>
    <w:rsid w:val="004C12FE"/>
    <w:rsid w:val="004C3199"/>
    <w:rsid w:val="004C4BEE"/>
    <w:rsid w:val="004C7DDE"/>
    <w:rsid w:val="004D2E2C"/>
    <w:rsid w:val="004D3C28"/>
    <w:rsid w:val="004D507F"/>
    <w:rsid w:val="004D54AF"/>
    <w:rsid w:val="004D6376"/>
    <w:rsid w:val="004D7E73"/>
    <w:rsid w:val="004E15BA"/>
    <w:rsid w:val="004E3928"/>
    <w:rsid w:val="004E4A75"/>
    <w:rsid w:val="004E716C"/>
    <w:rsid w:val="004F0DCE"/>
    <w:rsid w:val="004F17DC"/>
    <w:rsid w:val="004F2F6D"/>
    <w:rsid w:val="004F6EEC"/>
    <w:rsid w:val="00512997"/>
    <w:rsid w:val="0051596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1390"/>
    <w:rsid w:val="005556AB"/>
    <w:rsid w:val="00556686"/>
    <w:rsid w:val="00562C26"/>
    <w:rsid w:val="00562F46"/>
    <w:rsid w:val="00563674"/>
    <w:rsid w:val="0056534F"/>
    <w:rsid w:val="00566CFD"/>
    <w:rsid w:val="00567A49"/>
    <w:rsid w:val="00574867"/>
    <w:rsid w:val="00574D26"/>
    <w:rsid w:val="00576B9A"/>
    <w:rsid w:val="00577662"/>
    <w:rsid w:val="0058079E"/>
    <w:rsid w:val="00581678"/>
    <w:rsid w:val="005832FE"/>
    <w:rsid w:val="00584382"/>
    <w:rsid w:val="005908A5"/>
    <w:rsid w:val="005919AD"/>
    <w:rsid w:val="005A0554"/>
    <w:rsid w:val="005A4EBF"/>
    <w:rsid w:val="005B27DC"/>
    <w:rsid w:val="005B5400"/>
    <w:rsid w:val="005B544A"/>
    <w:rsid w:val="005C4904"/>
    <w:rsid w:val="005C6D56"/>
    <w:rsid w:val="005E0AF0"/>
    <w:rsid w:val="005E60BB"/>
    <w:rsid w:val="005F7FE1"/>
    <w:rsid w:val="006037D4"/>
    <w:rsid w:val="006069A7"/>
    <w:rsid w:val="00610698"/>
    <w:rsid w:val="00611188"/>
    <w:rsid w:val="00611BDA"/>
    <w:rsid w:val="00612D39"/>
    <w:rsid w:val="00613E77"/>
    <w:rsid w:val="00617877"/>
    <w:rsid w:val="00624EAC"/>
    <w:rsid w:val="006256C5"/>
    <w:rsid w:val="00625A7E"/>
    <w:rsid w:val="00626EF0"/>
    <w:rsid w:val="00627F05"/>
    <w:rsid w:val="0063406C"/>
    <w:rsid w:val="00635D52"/>
    <w:rsid w:val="00637F50"/>
    <w:rsid w:val="0064036F"/>
    <w:rsid w:val="006421B8"/>
    <w:rsid w:val="00646498"/>
    <w:rsid w:val="006474DA"/>
    <w:rsid w:val="00650735"/>
    <w:rsid w:val="00651D00"/>
    <w:rsid w:val="006547C0"/>
    <w:rsid w:val="00656E2B"/>
    <w:rsid w:val="00657560"/>
    <w:rsid w:val="00664957"/>
    <w:rsid w:val="00665225"/>
    <w:rsid w:val="006665CB"/>
    <w:rsid w:val="00674155"/>
    <w:rsid w:val="0067525C"/>
    <w:rsid w:val="006755A6"/>
    <w:rsid w:val="00675831"/>
    <w:rsid w:val="00676176"/>
    <w:rsid w:val="006805F8"/>
    <w:rsid w:val="006900D7"/>
    <w:rsid w:val="00690953"/>
    <w:rsid w:val="006913FA"/>
    <w:rsid w:val="00693623"/>
    <w:rsid w:val="006A5B88"/>
    <w:rsid w:val="006B129D"/>
    <w:rsid w:val="006B1AD2"/>
    <w:rsid w:val="006B29F6"/>
    <w:rsid w:val="006B2AAF"/>
    <w:rsid w:val="006B3ABC"/>
    <w:rsid w:val="006B5D3B"/>
    <w:rsid w:val="006C5812"/>
    <w:rsid w:val="006C5C04"/>
    <w:rsid w:val="006D23B4"/>
    <w:rsid w:val="006D3C45"/>
    <w:rsid w:val="006D60EB"/>
    <w:rsid w:val="006D60F2"/>
    <w:rsid w:val="006E0EFE"/>
    <w:rsid w:val="006E567B"/>
    <w:rsid w:val="006F3BEB"/>
    <w:rsid w:val="006F537E"/>
    <w:rsid w:val="006F7BEE"/>
    <w:rsid w:val="0070018A"/>
    <w:rsid w:val="007003EC"/>
    <w:rsid w:val="007110D2"/>
    <w:rsid w:val="00712482"/>
    <w:rsid w:val="007132D2"/>
    <w:rsid w:val="00723B07"/>
    <w:rsid w:val="007242AC"/>
    <w:rsid w:val="00724E30"/>
    <w:rsid w:val="00734D00"/>
    <w:rsid w:val="007428F5"/>
    <w:rsid w:val="0074508B"/>
    <w:rsid w:val="00746F79"/>
    <w:rsid w:val="00754679"/>
    <w:rsid w:val="007579CE"/>
    <w:rsid w:val="00765B46"/>
    <w:rsid w:val="00766A1F"/>
    <w:rsid w:val="0077679A"/>
    <w:rsid w:val="0078006B"/>
    <w:rsid w:val="00781665"/>
    <w:rsid w:val="0078315C"/>
    <w:rsid w:val="007856C1"/>
    <w:rsid w:val="00787657"/>
    <w:rsid w:val="00792025"/>
    <w:rsid w:val="007950CB"/>
    <w:rsid w:val="007A0D8F"/>
    <w:rsid w:val="007A3E40"/>
    <w:rsid w:val="007A4FD0"/>
    <w:rsid w:val="007A53CE"/>
    <w:rsid w:val="007A7C04"/>
    <w:rsid w:val="007B0FB3"/>
    <w:rsid w:val="007C26C3"/>
    <w:rsid w:val="007C5314"/>
    <w:rsid w:val="007D1975"/>
    <w:rsid w:val="007D61D5"/>
    <w:rsid w:val="007D71AB"/>
    <w:rsid w:val="007E1A7B"/>
    <w:rsid w:val="007E21BD"/>
    <w:rsid w:val="007E586C"/>
    <w:rsid w:val="007E5E60"/>
    <w:rsid w:val="007F1DE3"/>
    <w:rsid w:val="007F3788"/>
    <w:rsid w:val="00800D25"/>
    <w:rsid w:val="00800D3B"/>
    <w:rsid w:val="00803966"/>
    <w:rsid w:val="00810F07"/>
    <w:rsid w:val="00814E06"/>
    <w:rsid w:val="008204D0"/>
    <w:rsid w:val="008478F8"/>
    <w:rsid w:val="00856E25"/>
    <w:rsid w:val="0086112F"/>
    <w:rsid w:val="00861E85"/>
    <w:rsid w:val="00863207"/>
    <w:rsid w:val="00863C92"/>
    <w:rsid w:val="0086473B"/>
    <w:rsid w:val="008649A5"/>
    <w:rsid w:val="00866481"/>
    <w:rsid w:val="00866CA7"/>
    <w:rsid w:val="00875EB6"/>
    <w:rsid w:val="00876CC9"/>
    <w:rsid w:val="00877B50"/>
    <w:rsid w:val="00881AFB"/>
    <w:rsid w:val="008859F9"/>
    <w:rsid w:val="00885D4F"/>
    <w:rsid w:val="008863E6"/>
    <w:rsid w:val="00893C96"/>
    <w:rsid w:val="00895C2D"/>
    <w:rsid w:val="00895DEF"/>
    <w:rsid w:val="008A1877"/>
    <w:rsid w:val="008A1D33"/>
    <w:rsid w:val="008A2F3F"/>
    <w:rsid w:val="008A4BA2"/>
    <w:rsid w:val="008A7591"/>
    <w:rsid w:val="008A7866"/>
    <w:rsid w:val="008C1A69"/>
    <w:rsid w:val="008C22B5"/>
    <w:rsid w:val="008C2305"/>
    <w:rsid w:val="008C3C3B"/>
    <w:rsid w:val="008C4A01"/>
    <w:rsid w:val="008D39DB"/>
    <w:rsid w:val="008D56C6"/>
    <w:rsid w:val="008D70BB"/>
    <w:rsid w:val="008E4D7B"/>
    <w:rsid w:val="008E5322"/>
    <w:rsid w:val="008F2CBA"/>
    <w:rsid w:val="008F6161"/>
    <w:rsid w:val="00902404"/>
    <w:rsid w:val="0090274E"/>
    <w:rsid w:val="009028A5"/>
    <w:rsid w:val="00914264"/>
    <w:rsid w:val="00915F05"/>
    <w:rsid w:val="00916E82"/>
    <w:rsid w:val="009176AD"/>
    <w:rsid w:val="00924A01"/>
    <w:rsid w:val="0092551E"/>
    <w:rsid w:val="0092773E"/>
    <w:rsid w:val="00930CB2"/>
    <w:rsid w:val="009341C0"/>
    <w:rsid w:val="0093704F"/>
    <w:rsid w:val="00943DEE"/>
    <w:rsid w:val="00947A7D"/>
    <w:rsid w:val="0095541A"/>
    <w:rsid w:val="009634FB"/>
    <w:rsid w:val="00967065"/>
    <w:rsid w:val="0096719A"/>
    <w:rsid w:val="009703E7"/>
    <w:rsid w:val="00971D2A"/>
    <w:rsid w:val="00972A85"/>
    <w:rsid w:val="00976C54"/>
    <w:rsid w:val="00982571"/>
    <w:rsid w:val="00983A7E"/>
    <w:rsid w:val="00984918"/>
    <w:rsid w:val="0098677B"/>
    <w:rsid w:val="00993181"/>
    <w:rsid w:val="00994C8F"/>
    <w:rsid w:val="009958AB"/>
    <w:rsid w:val="009A13B2"/>
    <w:rsid w:val="009B0E4F"/>
    <w:rsid w:val="009B343A"/>
    <w:rsid w:val="009B390D"/>
    <w:rsid w:val="009B67C0"/>
    <w:rsid w:val="009C1857"/>
    <w:rsid w:val="009C2063"/>
    <w:rsid w:val="009C3B2A"/>
    <w:rsid w:val="009C7A42"/>
    <w:rsid w:val="009D0DAB"/>
    <w:rsid w:val="009D6D6F"/>
    <w:rsid w:val="009E5EFE"/>
    <w:rsid w:val="009F2873"/>
    <w:rsid w:val="009F4455"/>
    <w:rsid w:val="00A00CC2"/>
    <w:rsid w:val="00A0216A"/>
    <w:rsid w:val="00A02F62"/>
    <w:rsid w:val="00A10E74"/>
    <w:rsid w:val="00A111C9"/>
    <w:rsid w:val="00A13A51"/>
    <w:rsid w:val="00A14C3E"/>
    <w:rsid w:val="00A14C78"/>
    <w:rsid w:val="00A15F58"/>
    <w:rsid w:val="00A200D0"/>
    <w:rsid w:val="00A22A04"/>
    <w:rsid w:val="00A22EC4"/>
    <w:rsid w:val="00A25425"/>
    <w:rsid w:val="00A35DC5"/>
    <w:rsid w:val="00A41F66"/>
    <w:rsid w:val="00A42859"/>
    <w:rsid w:val="00A42C59"/>
    <w:rsid w:val="00A4395F"/>
    <w:rsid w:val="00A520B2"/>
    <w:rsid w:val="00A53596"/>
    <w:rsid w:val="00A540F8"/>
    <w:rsid w:val="00A56297"/>
    <w:rsid w:val="00A639A2"/>
    <w:rsid w:val="00A648F8"/>
    <w:rsid w:val="00A65ACA"/>
    <w:rsid w:val="00A66DF0"/>
    <w:rsid w:val="00A67092"/>
    <w:rsid w:val="00A67DDF"/>
    <w:rsid w:val="00A71115"/>
    <w:rsid w:val="00A7440C"/>
    <w:rsid w:val="00A811E3"/>
    <w:rsid w:val="00A82E18"/>
    <w:rsid w:val="00A84B3A"/>
    <w:rsid w:val="00A8547C"/>
    <w:rsid w:val="00A859A4"/>
    <w:rsid w:val="00A936FF"/>
    <w:rsid w:val="00A945A5"/>
    <w:rsid w:val="00A948C7"/>
    <w:rsid w:val="00AA03D5"/>
    <w:rsid w:val="00AA2E1E"/>
    <w:rsid w:val="00AA3CD7"/>
    <w:rsid w:val="00AA7A02"/>
    <w:rsid w:val="00AB060D"/>
    <w:rsid w:val="00AB1606"/>
    <w:rsid w:val="00AB1CF3"/>
    <w:rsid w:val="00AB28E0"/>
    <w:rsid w:val="00AB29BD"/>
    <w:rsid w:val="00AB5A60"/>
    <w:rsid w:val="00AC05E9"/>
    <w:rsid w:val="00AC1915"/>
    <w:rsid w:val="00AC29F8"/>
    <w:rsid w:val="00AC42D5"/>
    <w:rsid w:val="00AC4B5C"/>
    <w:rsid w:val="00AC67CD"/>
    <w:rsid w:val="00AC7F63"/>
    <w:rsid w:val="00AD1924"/>
    <w:rsid w:val="00AD22CA"/>
    <w:rsid w:val="00AE1B86"/>
    <w:rsid w:val="00AE454D"/>
    <w:rsid w:val="00AE626B"/>
    <w:rsid w:val="00AE753F"/>
    <w:rsid w:val="00AE78D1"/>
    <w:rsid w:val="00AF3B57"/>
    <w:rsid w:val="00AF7DE9"/>
    <w:rsid w:val="00B04979"/>
    <w:rsid w:val="00B05209"/>
    <w:rsid w:val="00B05743"/>
    <w:rsid w:val="00B05757"/>
    <w:rsid w:val="00B06B12"/>
    <w:rsid w:val="00B12E1B"/>
    <w:rsid w:val="00B1608A"/>
    <w:rsid w:val="00B21651"/>
    <w:rsid w:val="00B21BB6"/>
    <w:rsid w:val="00B21EF7"/>
    <w:rsid w:val="00B24230"/>
    <w:rsid w:val="00B31559"/>
    <w:rsid w:val="00B45E3A"/>
    <w:rsid w:val="00B5289F"/>
    <w:rsid w:val="00B545EF"/>
    <w:rsid w:val="00B55A2C"/>
    <w:rsid w:val="00B63380"/>
    <w:rsid w:val="00B66DA9"/>
    <w:rsid w:val="00B726DE"/>
    <w:rsid w:val="00B72A3A"/>
    <w:rsid w:val="00B750E1"/>
    <w:rsid w:val="00B80474"/>
    <w:rsid w:val="00B85C54"/>
    <w:rsid w:val="00B91E1A"/>
    <w:rsid w:val="00BA0386"/>
    <w:rsid w:val="00BB1C8D"/>
    <w:rsid w:val="00BC20A8"/>
    <w:rsid w:val="00BC33A6"/>
    <w:rsid w:val="00BC7896"/>
    <w:rsid w:val="00BD1F7B"/>
    <w:rsid w:val="00BD4068"/>
    <w:rsid w:val="00BD419E"/>
    <w:rsid w:val="00BE1ADE"/>
    <w:rsid w:val="00BE4123"/>
    <w:rsid w:val="00BF154C"/>
    <w:rsid w:val="00BF35E1"/>
    <w:rsid w:val="00BF4A60"/>
    <w:rsid w:val="00BF5843"/>
    <w:rsid w:val="00BF7F36"/>
    <w:rsid w:val="00C01A5E"/>
    <w:rsid w:val="00C02F1F"/>
    <w:rsid w:val="00C04027"/>
    <w:rsid w:val="00C0496F"/>
    <w:rsid w:val="00C14FEA"/>
    <w:rsid w:val="00C15AF8"/>
    <w:rsid w:val="00C16C3B"/>
    <w:rsid w:val="00C2093C"/>
    <w:rsid w:val="00C22C39"/>
    <w:rsid w:val="00C253E4"/>
    <w:rsid w:val="00C25887"/>
    <w:rsid w:val="00C305E8"/>
    <w:rsid w:val="00C341B2"/>
    <w:rsid w:val="00C47C13"/>
    <w:rsid w:val="00C509A8"/>
    <w:rsid w:val="00C50C28"/>
    <w:rsid w:val="00C60AA7"/>
    <w:rsid w:val="00C63B82"/>
    <w:rsid w:val="00C66089"/>
    <w:rsid w:val="00C67471"/>
    <w:rsid w:val="00C67874"/>
    <w:rsid w:val="00C726FB"/>
    <w:rsid w:val="00C7586C"/>
    <w:rsid w:val="00C77F21"/>
    <w:rsid w:val="00C85C36"/>
    <w:rsid w:val="00C87B09"/>
    <w:rsid w:val="00C97F39"/>
    <w:rsid w:val="00CA4BAF"/>
    <w:rsid w:val="00CA59E6"/>
    <w:rsid w:val="00CB45C7"/>
    <w:rsid w:val="00CB54A5"/>
    <w:rsid w:val="00CB56D7"/>
    <w:rsid w:val="00CB7C7D"/>
    <w:rsid w:val="00CC163B"/>
    <w:rsid w:val="00CC203C"/>
    <w:rsid w:val="00CC3793"/>
    <w:rsid w:val="00CC691C"/>
    <w:rsid w:val="00CD052E"/>
    <w:rsid w:val="00CD4AD0"/>
    <w:rsid w:val="00CD5976"/>
    <w:rsid w:val="00CE4174"/>
    <w:rsid w:val="00CE4290"/>
    <w:rsid w:val="00CE615C"/>
    <w:rsid w:val="00CE678D"/>
    <w:rsid w:val="00CE7338"/>
    <w:rsid w:val="00CF1FC8"/>
    <w:rsid w:val="00CF3C6E"/>
    <w:rsid w:val="00CF7489"/>
    <w:rsid w:val="00CF7B92"/>
    <w:rsid w:val="00D01F12"/>
    <w:rsid w:val="00D07512"/>
    <w:rsid w:val="00D07740"/>
    <w:rsid w:val="00D128E1"/>
    <w:rsid w:val="00D13725"/>
    <w:rsid w:val="00D154A6"/>
    <w:rsid w:val="00D21691"/>
    <w:rsid w:val="00D21D33"/>
    <w:rsid w:val="00D22150"/>
    <w:rsid w:val="00D22A6D"/>
    <w:rsid w:val="00D22C38"/>
    <w:rsid w:val="00D276E8"/>
    <w:rsid w:val="00D27949"/>
    <w:rsid w:val="00D33928"/>
    <w:rsid w:val="00D362BA"/>
    <w:rsid w:val="00D37B09"/>
    <w:rsid w:val="00D40321"/>
    <w:rsid w:val="00D467DC"/>
    <w:rsid w:val="00D63DC4"/>
    <w:rsid w:val="00D6760E"/>
    <w:rsid w:val="00D74702"/>
    <w:rsid w:val="00D761CF"/>
    <w:rsid w:val="00D771F8"/>
    <w:rsid w:val="00D83C9C"/>
    <w:rsid w:val="00D83FF6"/>
    <w:rsid w:val="00D845E4"/>
    <w:rsid w:val="00D96090"/>
    <w:rsid w:val="00D97C98"/>
    <w:rsid w:val="00DA4223"/>
    <w:rsid w:val="00DA72BF"/>
    <w:rsid w:val="00DB0058"/>
    <w:rsid w:val="00DB6ED3"/>
    <w:rsid w:val="00DC4ACF"/>
    <w:rsid w:val="00DC4B78"/>
    <w:rsid w:val="00DC61D9"/>
    <w:rsid w:val="00DC73C5"/>
    <w:rsid w:val="00DD1256"/>
    <w:rsid w:val="00DD2294"/>
    <w:rsid w:val="00DD4921"/>
    <w:rsid w:val="00DD518E"/>
    <w:rsid w:val="00DD75C5"/>
    <w:rsid w:val="00DE67AA"/>
    <w:rsid w:val="00DF090B"/>
    <w:rsid w:val="00DF2259"/>
    <w:rsid w:val="00DF2CAA"/>
    <w:rsid w:val="00DF2D6B"/>
    <w:rsid w:val="00DF5F54"/>
    <w:rsid w:val="00DF6698"/>
    <w:rsid w:val="00E02238"/>
    <w:rsid w:val="00E03F51"/>
    <w:rsid w:val="00E06ED1"/>
    <w:rsid w:val="00E133F6"/>
    <w:rsid w:val="00E14A58"/>
    <w:rsid w:val="00E16635"/>
    <w:rsid w:val="00E174CE"/>
    <w:rsid w:val="00E178CC"/>
    <w:rsid w:val="00E17FFB"/>
    <w:rsid w:val="00E23E8E"/>
    <w:rsid w:val="00E24EDE"/>
    <w:rsid w:val="00E27707"/>
    <w:rsid w:val="00E32C54"/>
    <w:rsid w:val="00E40DB0"/>
    <w:rsid w:val="00E41E96"/>
    <w:rsid w:val="00E426AF"/>
    <w:rsid w:val="00E4341D"/>
    <w:rsid w:val="00E450F7"/>
    <w:rsid w:val="00E46084"/>
    <w:rsid w:val="00E47A21"/>
    <w:rsid w:val="00E531BF"/>
    <w:rsid w:val="00E55148"/>
    <w:rsid w:val="00E6036E"/>
    <w:rsid w:val="00E60D2A"/>
    <w:rsid w:val="00E65B85"/>
    <w:rsid w:val="00E7083B"/>
    <w:rsid w:val="00E70D66"/>
    <w:rsid w:val="00E7107D"/>
    <w:rsid w:val="00E72624"/>
    <w:rsid w:val="00E8359D"/>
    <w:rsid w:val="00E83F1C"/>
    <w:rsid w:val="00E85087"/>
    <w:rsid w:val="00E90FB6"/>
    <w:rsid w:val="00E93832"/>
    <w:rsid w:val="00EA0228"/>
    <w:rsid w:val="00EA3A7B"/>
    <w:rsid w:val="00EB1536"/>
    <w:rsid w:val="00EB7552"/>
    <w:rsid w:val="00EB7DD9"/>
    <w:rsid w:val="00EC54A5"/>
    <w:rsid w:val="00EE1601"/>
    <w:rsid w:val="00EE48BC"/>
    <w:rsid w:val="00EE6548"/>
    <w:rsid w:val="00EE7946"/>
    <w:rsid w:val="00EF1ACD"/>
    <w:rsid w:val="00EF4A7A"/>
    <w:rsid w:val="00EF76DB"/>
    <w:rsid w:val="00F15B8D"/>
    <w:rsid w:val="00F41024"/>
    <w:rsid w:val="00F42B41"/>
    <w:rsid w:val="00F47A54"/>
    <w:rsid w:val="00F47C99"/>
    <w:rsid w:val="00F5217F"/>
    <w:rsid w:val="00F55346"/>
    <w:rsid w:val="00F61E64"/>
    <w:rsid w:val="00F63070"/>
    <w:rsid w:val="00F638B3"/>
    <w:rsid w:val="00F65623"/>
    <w:rsid w:val="00F73730"/>
    <w:rsid w:val="00F75E47"/>
    <w:rsid w:val="00F77FB6"/>
    <w:rsid w:val="00F90399"/>
    <w:rsid w:val="00F90704"/>
    <w:rsid w:val="00F90D78"/>
    <w:rsid w:val="00F91BD2"/>
    <w:rsid w:val="00F93B25"/>
    <w:rsid w:val="00F94CCD"/>
    <w:rsid w:val="00F9631A"/>
    <w:rsid w:val="00FA22FA"/>
    <w:rsid w:val="00FA517D"/>
    <w:rsid w:val="00FA6E98"/>
    <w:rsid w:val="00FB10ED"/>
    <w:rsid w:val="00FB18A9"/>
    <w:rsid w:val="00FB3E54"/>
    <w:rsid w:val="00FB5A17"/>
    <w:rsid w:val="00FC2715"/>
    <w:rsid w:val="00FC5426"/>
    <w:rsid w:val="00FC5736"/>
    <w:rsid w:val="00FC610B"/>
    <w:rsid w:val="00FC78DE"/>
    <w:rsid w:val="00FC7B02"/>
    <w:rsid w:val="00FD1813"/>
    <w:rsid w:val="00FD23A3"/>
    <w:rsid w:val="00FD5E35"/>
    <w:rsid w:val="00FE3AA2"/>
    <w:rsid w:val="00FE6834"/>
    <w:rsid w:val="00FF042A"/>
    <w:rsid w:val="00FF065F"/>
    <w:rsid w:val="00FF159B"/>
    <w:rsid w:val="00FF20E1"/>
    <w:rsid w:val="00FF2CD4"/>
    <w:rsid w:val="00FF434C"/>
    <w:rsid w:val="00FF4823"/>
    <w:rsid w:val="00FF69C4"/>
    <w:rsid w:val="00FF7223"/>
    <w:rsid w:val="0AB35782"/>
    <w:rsid w:val="126B2348"/>
    <w:rsid w:val="16EF60B7"/>
    <w:rsid w:val="26D034AE"/>
    <w:rsid w:val="598955BF"/>
    <w:rsid w:val="5B59D763"/>
    <w:rsid w:val="63E1E082"/>
    <w:rsid w:val="660C9139"/>
    <w:rsid w:val="78498D96"/>
    <w:rsid w:val="7DA05E42"/>
    <w:rsid w:val="7E7F8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1E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6E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680BE3-C6DA-49E9-8415-340C3996EC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10</TotalTime>
  <Pages>1</Pages>
  <Words>28</Words>
  <Characters>164</Characters>
  <Application>Microsoft Office Word</Application>
  <DocSecurity>0</DocSecurity>
  <Lines>1</Lines>
  <Paragraphs>1</Paragraphs>
  <ScaleCrop>false</ScaleCrop>
  <Company>University of Wisconsin-Stout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Gentz, Cody</cp:lastModifiedBy>
  <cp:revision>11</cp:revision>
  <cp:lastPrinted>2021-03-01T00:21:00Z</cp:lastPrinted>
  <dcterms:created xsi:type="dcterms:W3CDTF">2021-10-11T15:55:00Z</dcterms:created>
  <dcterms:modified xsi:type="dcterms:W3CDTF">2021-11-08T21:22:00Z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