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EAC8" w14:textId="77777777" w:rsidR="001A308F" w:rsidRPr="001A308F" w:rsidRDefault="001A308F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68F85BEB" wp14:editId="1AEB37AA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="00612B7C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5B99BFBD" w14:textId="7CC3F3A8" w:rsidR="001A308F" w:rsidRPr="00A67DDF" w:rsidRDefault="00612B7C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>
        <w:t xml:space="preserve">Sustainability Council </w:t>
      </w:r>
      <w:r w:rsidR="001A308F" w:rsidRPr="00A67DDF">
        <w:t>Meeti</w:t>
      </w:r>
      <w:r>
        <w:t>ng</w:t>
      </w:r>
      <w:r w:rsidR="001A308F" w:rsidRPr="00A67DDF">
        <w:t xml:space="preserve"> </w:t>
      </w:r>
      <w:r w:rsidR="00B424A0">
        <w:t>Minutes</w:t>
      </w:r>
    </w:p>
    <w:p w14:paraId="2ABD9192" w14:textId="625BBDC1" w:rsidR="00B32714" w:rsidRPr="001A308F" w:rsidRDefault="00C63C53" w:rsidP="00B32714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20063">
        <w:rPr>
          <w:rFonts w:ascii="Arial" w:hAnsi="Arial" w:cs="Arial"/>
          <w:sz w:val="32"/>
          <w:szCs w:val="32"/>
        </w:rPr>
        <w:t>1:</w:t>
      </w:r>
      <w:r w:rsidR="006C0FA5">
        <w:rPr>
          <w:rFonts w:ascii="Arial" w:hAnsi="Arial" w:cs="Arial"/>
          <w:sz w:val="32"/>
          <w:szCs w:val="32"/>
        </w:rPr>
        <w:t>15</w:t>
      </w:r>
      <w:r w:rsidR="00620063">
        <w:rPr>
          <w:rFonts w:ascii="Arial" w:hAnsi="Arial" w:cs="Arial"/>
          <w:sz w:val="32"/>
          <w:szCs w:val="32"/>
        </w:rPr>
        <w:t xml:space="preserve"> a</w:t>
      </w:r>
      <w:r w:rsidR="00E91802">
        <w:rPr>
          <w:rFonts w:ascii="Arial" w:hAnsi="Arial" w:cs="Arial"/>
          <w:sz w:val="32"/>
          <w:szCs w:val="32"/>
        </w:rPr>
        <w:t xml:space="preserve">m </w:t>
      </w:r>
      <w:hyperlink r:id="rId12" w:history="1">
        <w:r w:rsidR="00B32714" w:rsidRPr="00B32714">
          <w:rPr>
            <w:rStyle w:val="Hyperlink"/>
            <w:rFonts w:ascii="Arial" w:hAnsi="Arial" w:cs="Arial"/>
            <w:sz w:val="32"/>
            <w:szCs w:val="32"/>
          </w:rPr>
          <w:t>Microsoft Teams</w:t>
        </w:r>
      </w:hyperlink>
      <w:r w:rsidR="00B32714">
        <w:rPr>
          <w:rFonts w:ascii="Arial" w:hAnsi="Arial" w:cs="Arial"/>
          <w:sz w:val="32"/>
          <w:szCs w:val="32"/>
        </w:rPr>
        <w:t>,</w:t>
      </w:r>
    </w:p>
    <w:p w14:paraId="3B84290F" w14:textId="72B0D486" w:rsidR="00007CE3" w:rsidRPr="00007CE3" w:rsidRDefault="00BF2D9C" w:rsidP="00007CE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>th Congress</w:t>
      </w:r>
      <w:r>
        <w:rPr>
          <w:rFonts w:ascii="Arial" w:hAnsi="Arial" w:cs="Arial"/>
          <w:sz w:val="32"/>
          <w:szCs w:val="32"/>
        </w:rPr>
        <w:t>,</w:t>
      </w:r>
      <w:r w:rsidR="002B264E">
        <w:rPr>
          <w:rFonts w:ascii="Arial" w:hAnsi="Arial" w:cs="Arial"/>
          <w:sz w:val="32"/>
          <w:szCs w:val="32"/>
        </w:rPr>
        <w:t xml:space="preserve"> </w:t>
      </w:r>
      <w:r w:rsidR="00174190">
        <w:rPr>
          <w:rFonts w:ascii="Arial" w:hAnsi="Arial" w:cs="Arial"/>
          <w:sz w:val="32"/>
          <w:szCs w:val="32"/>
        </w:rPr>
        <w:t>April 7</w:t>
      </w:r>
      <w:r w:rsidR="00174190" w:rsidRPr="00174190">
        <w:rPr>
          <w:rFonts w:ascii="Arial" w:hAnsi="Arial" w:cs="Arial"/>
          <w:sz w:val="32"/>
          <w:szCs w:val="32"/>
          <w:vertAlign w:val="superscript"/>
        </w:rPr>
        <w:t>th</w:t>
      </w:r>
      <w:r w:rsidR="00007CE3">
        <w:rPr>
          <w:rFonts w:ascii="Arial" w:hAnsi="Arial" w:cs="Arial"/>
          <w:sz w:val="32"/>
          <w:szCs w:val="32"/>
        </w:rPr>
        <w:t>, 2020</w:t>
      </w:r>
    </w:p>
    <w:p w14:paraId="554BD1EA" w14:textId="640E8066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  <w:r w:rsidR="00B424A0">
        <w:rPr>
          <w:rFonts w:ascii="Arial" w:eastAsia="Times New Roman" w:hAnsi="Arial" w:cs="Arial"/>
          <w:sz w:val="24"/>
          <w:szCs w:val="24"/>
        </w:rPr>
        <w:t xml:space="preserve"> 11:16 am </w:t>
      </w:r>
    </w:p>
    <w:p w14:paraId="58C0DA2B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W w:w="9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2183"/>
        <w:gridCol w:w="2295"/>
        <w:gridCol w:w="2295"/>
      </w:tblGrid>
      <w:tr w:rsidR="00776E94" w:rsidRPr="00972A85" w14:paraId="33289624" w14:textId="77777777" w:rsidTr="00E91802">
        <w:trPr>
          <w:trHeight w:val="28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974F894" w14:textId="0923C84C" w:rsidR="00776E94" w:rsidRPr="00972A85" w:rsidRDefault="00174190" w:rsidP="00B424A0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April 7</w:t>
            </w:r>
            <w:r w:rsidRPr="00174190">
              <w:rPr>
                <w:rFonts w:ascii="Arial" w:eastAsia="Times New Roman" w:hAnsi="Arial" w:cs="Arial"/>
                <w:b/>
                <w:bCs/>
                <w:sz w:val="24"/>
                <w:vertAlign w:val="superscript"/>
              </w:rPr>
              <w:t>th</w:t>
            </w:r>
            <w:r w:rsidR="00B32714">
              <w:rPr>
                <w:rFonts w:ascii="Arial" w:eastAsia="Times New Roman" w:hAnsi="Arial" w:cs="Arial"/>
                <w:b/>
                <w:bCs/>
                <w:sz w:val="24"/>
              </w:rPr>
              <w:t>,</w:t>
            </w:r>
            <w:r w:rsidR="00007CE3">
              <w:rPr>
                <w:rFonts w:ascii="Arial" w:eastAsia="Times New Roman" w:hAnsi="Arial" w:cs="Arial"/>
                <w:b/>
                <w:bCs/>
                <w:sz w:val="24"/>
              </w:rPr>
              <w:t>2020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714CDD" w14:textId="77777777" w:rsidR="00776E94" w:rsidRPr="00972A85" w:rsidRDefault="00776E94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Present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9E80F1" w14:textId="77777777" w:rsidR="00776E94" w:rsidRPr="00972A85" w:rsidRDefault="00776E94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Absent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C58268" w14:textId="77777777" w:rsidR="00776E94" w:rsidRPr="00972A85" w:rsidRDefault="00776E94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Excused </w:t>
            </w:r>
          </w:p>
        </w:tc>
      </w:tr>
      <w:tr w:rsidR="00776E94" w:rsidRPr="00972A85" w14:paraId="37C7CD8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3714AC0F" w14:textId="77777777" w:rsidR="00776E94" w:rsidRPr="00972A85" w:rsidRDefault="00776E94" w:rsidP="00B424A0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Director </w:t>
            </w:r>
            <w:r>
              <w:rPr>
                <w:rFonts w:ascii="Arial" w:eastAsia="Times New Roman" w:hAnsi="Arial" w:cs="Arial"/>
                <w:b/>
                <w:bCs/>
                <w:sz w:val="24"/>
              </w:rPr>
              <w:t>Nadeau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F199225" w14:textId="7D96EB7B" w:rsidR="00776E94" w:rsidRPr="00972A85" w:rsidRDefault="00B424A0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3084EFE" w14:textId="77777777" w:rsidR="00776E94" w:rsidRPr="00972A85" w:rsidRDefault="00776E94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0CB0691" w14:textId="77777777" w:rsidR="00776E94" w:rsidRPr="00972A85" w:rsidRDefault="00776E94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72E71D06" w14:textId="77777777" w:rsidTr="00E91802">
        <w:trPr>
          <w:trHeight w:val="408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A7E09D" w14:textId="1055EE60" w:rsidR="00776E94" w:rsidRPr="00BF2D9C" w:rsidRDefault="00776E94" w:rsidP="00B424A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Vice</w:t>
            </w:r>
            <w:r w:rsidR="00B424A0">
              <w:rPr>
                <w:rFonts w:ascii="Arial" w:eastAsia="Times New Roman" w:hAnsi="Arial" w:cs="Arial"/>
                <w:b/>
                <w:bCs/>
                <w:sz w:val="24"/>
              </w:rPr>
              <w:t>-</w:t>
            </w:r>
            <w:r w:rsidRPr="00972A85">
              <w:rPr>
                <w:rFonts w:ascii="Arial" w:eastAsia="Times New Roman" w:hAnsi="Arial" w:cs="Arial"/>
                <w:b/>
                <w:bCs/>
                <w:sz w:val="24"/>
              </w:rPr>
              <w:t>Chai</w:t>
            </w:r>
            <w:r w:rsidR="00BF2D9C">
              <w:rPr>
                <w:rFonts w:ascii="Arial" w:eastAsia="Times New Roman" w:hAnsi="Arial" w:cs="Arial"/>
                <w:b/>
                <w:bCs/>
                <w:sz w:val="24"/>
              </w:rPr>
              <w:t xml:space="preserve">r </w:t>
            </w:r>
            <w:r w:rsidR="00E91802">
              <w:rPr>
                <w:rFonts w:ascii="Arial" w:eastAsia="Times New Roman" w:hAnsi="Arial" w:cs="Arial"/>
                <w:b/>
                <w:bCs/>
                <w:sz w:val="24"/>
              </w:rPr>
              <w:t>Leonhard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1609C50" w14:textId="21D4C20D" w:rsidR="00776E94" w:rsidRPr="00972A85" w:rsidRDefault="00B424A0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596228" w14:textId="77777777" w:rsidR="00776E94" w:rsidRPr="00972A85" w:rsidRDefault="00776E94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A17821A" w14:textId="77777777" w:rsidR="00776E94" w:rsidRPr="00972A85" w:rsidRDefault="00776E94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3EBD13E7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27515981" w14:textId="7FCCE784" w:rsidR="00776E94" w:rsidRPr="00972A85" w:rsidRDefault="002B264E" w:rsidP="00B424A0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Senator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Schwitzer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76E37A1C" w14:textId="1B60A452" w:rsidR="00776E94" w:rsidRPr="00972A85" w:rsidRDefault="00B424A0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0FD0729F" w14:textId="77777777" w:rsidR="00776E94" w:rsidRPr="00972A85" w:rsidRDefault="00776E94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14:paraId="4AC9E759" w14:textId="77777777" w:rsidR="00776E94" w:rsidRPr="00972A85" w:rsidRDefault="00776E94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776E94" w:rsidRPr="00972A85" w14:paraId="078B12D2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16533" w14:textId="53354AEC" w:rsidR="00776E94" w:rsidRPr="00972A85" w:rsidRDefault="00007CE3" w:rsidP="00B424A0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>Mick Cash</w:t>
            </w:r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843F08" w14:textId="6060B604" w:rsidR="00776E94" w:rsidRPr="00972A85" w:rsidRDefault="00B424A0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  <w:szCs w:val="18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72BFCC" w14:textId="77777777" w:rsidR="00776E94" w:rsidRPr="00972A85" w:rsidRDefault="00776E94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3496D5" w14:textId="77777777" w:rsidR="00776E94" w:rsidRPr="00972A85" w:rsidRDefault="00776E94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2575EC" w:rsidRPr="00972A85" w14:paraId="59F32508" w14:textId="77777777" w:rsidTr="00E91802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D243E07" w14:textId="1149EAE0" w:rsidR="002575EC" w:rsidRDefault="002575EC" w:rsidP="00B424A0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Klavekoske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26C7FCB" w14:textId="658C9A67" w:rsidR="002575EC" w:rsidRPr="00972A85" w:rsidRDefault="00B424A0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176F3BC8" w14:textId="77777777" w:rsidR="002575EC" w:rsidRPr="00972A85" w:rsidRDefault="002575EC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1552181" w14:textId="77777777" w:rsidR="002575EC" w:rsidRPr="00972A85" w:rsidRDefault="002575EC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  <w:tr w:rsidR="002575EC" w:rsidRPr="00972A85" w14:paraId="401F7541" w14:textId="77777777" w:rsidTr="002575EC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E57F8" w14:textId="799F4A1B" w:rsidR="002575EC" w:rsidRDefault="00007CE3" w:rsidP="00B424A0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</w:rPr>
              <w:t xml:space="preserve">Advisor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</w:rPr>
              <w:t>Rykal</w:t>
            </w:r>
            <w:proofErr w:type="spellEnd"/>
          </w:p>
        </w:tc>
        <w:tc>
          <w:tcPr>
            <w:tcW w:w="21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61BF13" w14:textId="5E0C5F98" w:rsidR="002575EC" w:rsidRPr="00972A85" w:rsidRDefault="00B424A0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EC3104" w14:textId="77777777" w:rsidR="002575EC" w:rsidRPr="00972A85" w:rsidRDefault="002575EC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3C9F" w14:textId="77777777" w:rsidR="002575EC" w:rsidRPr="00972A85" w:rsidRDefault="002575EC" w:rsidP="00B424A0">
            <w:pPr>
              <w:spacing w:after="0" w:afterAutospacing="1" w:line="36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1052B0DE" w14:textId="14E2C402" w:rsidR="00972A85" w:rsidRDefault="00972A85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5A8649B5" w14:textId="39C54D65" w:rsidR="00DF64AA" w:rsidRPr="00DF64AA" w:rsidRDefault="00DF64AA" w:rsidP="00DF64AA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Guests: </w:t>
      </w:r>
      <w:r w:rsidR="002B264E">
        <w:rPr>
          <w:rFonts w:ascii="Franklin Gothic Book" w:eastAsia="Times New Roman" w:hAnsi="Franklin Gothic Book" w:cs="Times New Roman"/>
          <w:sz w:val="24"/>
          <w:szCs w:val="24"/>
        </w:rPr>
        <w:t>Ethan Reed</w:t>
      </w:r>
      <w:r w:rsidR="007C1715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440492" w:rsidRPr="00B424A0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 xml:space="preserve">Kelsea </w:t>
      </w:r>
      <w:proofErr w:type="spellStart"/>
      <w:r w:rsidR="00440492" w:rsidRPr="00B424A0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>Goettl</w:t>
      </w:r>
      <w:proofErr w:type="spellEnd"/>
      <w:r w:rsidR="00601D0F" w:rsidRPr="00B424A0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 xml:space="preserve">, Noah </w:t>
      </w:r>
      <w:proofErr w:type="spellStart"/>
      <w:r w:rsidR="00601D0F" w:rsidRPr="00B424A0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>Edlin</w:t>
      </w:r>
      <w:proofErr w:type="spellEnd"/>
      <w:r w:rsidR="00D7314F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proofErr w:type="spellStart"/>
      <w:r w:rsidR="00D7314F" w:rsidRPr="00B424A0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>Kadi</w:t>
      </w:r>
      <w:proofErr w:type="spellEnd"/>
      <w:r w:rsidR="004F6286" w:rsidRPr="00B424A0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 xml:space="preserve"> Wright</w:t>
      </w:r>
      <w:r w:rsidR="00F30996" w:rsidRPr="00B424A0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 xml:space="preserve">, </w:t>
      </w:r>
      <w:r w:rsidR="00724BB2" w:rsidRPr="00B424A0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 xml:space="preserve">Darrin </w:t>
      </w:r>
      <w:proofErr w:type="spellStart"/>
      <w:r w:rsidR="00724BB2" w:rsidRPr="00B424A0">
        <w:rPr>
          <w:rFonts w:ascii="Franklin Gothic Book" w:eastAsia="Times New Roman" w:hAnsi="Franklin Gothic Book" w:cs="Times New Roman"/>
          <w:sz w:val="24"/>
          <w:szCs w:val="24"/>
          <w:highlight w:val="yellow"/>
        </w:rPr>
        <w:t>Witucki</w:t>
      </w:r>
      <w:proofErr w:type="spellEnd"/>
      <w:r w:rsidR="00174190">
        <w:rPr>
          <w:rFonts w:ascii="Franklin Gothic Book" w:eastAsia="Times New Roman" w:hAnsi="Franklin Gothic Book" w:cs="Times New Roman"/>
          <w:sz w:val="24"/>
          <w:szCs w:val="24"/>
        </w:rPr>
        <w:t xml:space="preserve">, Zenon </w:t>
      </w:r>
      <w:proofErr w:type="spellStart"/>
      <w:r w:rsidR="00174190">
        <w:rPr>
          <w:rFonts w:ascii="Franklin Gothic Book" w:eastAsia="Times New Roman" w:hAnsi="Franklin Gothic Book" w:cs="Times New Roman"/>
          <w:sz w:val="24"/>
          <w:szCs w:val="24"/>
        </w:rPr>
        <w:t>Smolarek</w:t>
      </w:r>
      <w:proofErr w:type="spellEnd"/>
    </w:p>
    <w:p w14:paraId="2A2C0230" w14:textId="77777777" w:rsidR="00DF64AA" w:rsidRDefault="00DF64AA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F57FF5B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Open Forum </w:t>
      </w:r>
    </w:p>
    <w:p w14:paraId="4893BC9B" w14:textId="39C089AA" w:rsidR="005D5485" w:rsidRPr="00BF2D9C" w:rsidRDefault="00972A85" w:rsidP="00BF2D9C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</w:t>
      </w:r>
      <w:r w:rsidR="00B424A0">
        <w:rPr>
          <w:rFonts w:ascii="Franklin Gothic Book" w:eastAsia="Times New Roman" w:hAnsi="Franklin Gothic Book" w:cs="Times New Roman"/>
          <w:sz w:val="24"/>
          <w:szCs w:val="24"/>
        </w:rPr>
        <w:t xml:space="preserve">: Approved </w:t>
      </w:r>
    </w:p>
    <w:p w14:paraId="64D02066" w14:textId="77777777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7F9700F0" w14:textId="0ECDC7B2" w:rsidR="00B32714" w:rsidRPr="00E04FED" w:rsidRDefault="00972A85" w:rsidP="00E04FE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6B21D061" w14:textId="2A6E24BD" w:rsidR="009402AE" w:rsidRDefault="009402AE" w:rsidP="009402AE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Terracycle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Project Motion (10 minutes)</w:t>
      </w:r>
    </w:p>
    <w:p w14:paraId="5E84224D" w14:textId="7A66E17B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Price: </w:t>
      </w:r>
    </w:p>
    <w:p w14:paraId="57E53819" w14:textId="0704FF5B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Securely collecting: ensuring that E-waste is collected correctly and looking at what our best options are. We are looking for a secure option. </w:t>
      </w:r>
    </w:p>
    <w:p w14:paraId="0E0A8C76" w14:textId="303304EB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Changing and adding an “a” to the first whereas</w:t>
      </w:r>
    </w:p>
    <w:p w14:paraId="30506D02" w14:textId="41B2C870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Options are not collecting E-waste or abiding by the WI state rules. </w:t>
      </w:r>
    </w:p>
    <w:p w14:paraId="02C03B78" w14:textId="012D9FA2" w:rsidR="00B424A0" w:rsidRPr="009402AE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Sarah will come with more information next week. </w:t>
      </w:r>
    </w:p>
    <w:p w14:paraId="15DD8C8E" w14:textId="4E51A9D8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Earthbound discussion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(15 minutes)</w:t>
      </w:r>
    </w:p>
    <w:p w14:paraId="2DEDB2D1" w14:textId="30A2DCC5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Talked with Todd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Poller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, he is responsible for running the bid process. </w:t>
      </w:r>
    </w:p>
    <w:p w14:paraId="72FC3E24" w14:textId="58F2644B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We discussed our concerns for the campus; we have a dual award with the vendors that are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apart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of this process. </w:t>
      </w:r>
    </w:p>
    <w:p w14:paraId="4390EF25" w14:textId="6EE15419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compost side is where we are focused on. </w:t>
      </w:r>
    </w:p>
    <w:p w14:paraId="3ED9351D" w14:textId="65C4EFCB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difference in price is now 20,000 instead of 30,000 Earthbound being more expensive </w:t>
      </w:r>
    </w:p>
    <w:p w14:paraId="4F301F41" w14:textId="24932D2D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29,050 thousand more </w:t>
      </w:r>
    </w:p>
    <w:p w14:paraId="3D38E5F3" w14:textId="0F8B389B" w:rsidR="00B424A0" w:rsidRP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$144 is what it costs for one tip of an 8 yard </w:t>
      </w:r>
    </w:p>
    <w:p w14:paraId="13A7E3B1" w14:textId="66646E4B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We want to do the best thing for the compost, dining, and academics pay the most of the bill, and we are working on an analysis, fiscally responsible. </w:t>
      </w:r>
    </w:p>
    <w:p w14:paraId="35E82510" w14:textId="34A3C732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40% increase from advance</w:t>
      </w:r>
    </w:p>
    <w:p w14:paraId="0A1D85EF" w14:textId="55DE27EA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Tod said we could bring everyone to campus to do a walkthrough so we can get a final bid. </w:t>
      </w:r>
    </w:p>
    <w:p w14:paraId="7FADB122" w14:textId="3577650C" w:rsidR="00B424A0" w:rsidRP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We will discuss this more next week </w:t>
      </w:r>
    </w:p>
    <w:p w14:paraId="10BCAFF3" w14:textId="406C4704" w:rsidR="00724BB2" w:rsidRDefault="00724BB2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Solar Panels</w:t>
      </w:r>
      <w:r w:rsidR="00174190">
        <w:rPr>
          <w:rFonts w:ascii="Franklin Gothic Book" w:eastAsia="Times New Roman" w:hAnsi="Franklin Gothic Book" w:cs="Times New Roman"/>
          <w:sz w:val="24"/>
          <w:szCs w:val="24"/>
        </w:rPr>
        <w:t xml:space="preserve"> Motion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(15 minutes)</w:t>
      </w:r>
    </w:p>
    <w:p w14:paraId="14ED2D23" w14:textId="43B6CB86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Andrew's question about the warranty and degradation. </w:t>
      </w:r>
    </w:p>
    <w:p w14:paraId="56AAAC05" w14:textId="6ED8C622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We might have different vendors in the future, and we will only work with reputable vendors. </w:t>
      </w:r>
    </w:p>
    <w:p w14:paraId="0D35E6B6" w14:textId="0AA29C3B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soal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panels are only going to get cheaper to install and purchase. </w:t>
      </w:r>
    </w:p>
    <w:p w14:paraId="1B5041C7" w14:textId="7CF95195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More panels individual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caost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per panel </w:t>
      </w:r>
    </w:p>
    <w:p w14:paraId="03BBBBCA" w14:textId="36B7B074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Panels are bumping up on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waltzs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per panel </w:t>
      </w:r>
    </w:p>
    <w:p w14:paraId="3FF918F3" w14:textId="3428383B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Abrina: Bottom line price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can not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exceed the dollar amount per watt of the previous project 19E1D</w:t>
      </w:r>
    </w:p>
    <w:p w14:paraId="5952CDD6" w14:textId="2928A5E1" w:rsidR="00B424A0" w:rsidRPr="00B424A0" w:rsidRDefault="00B424A0" w:rsidP="00B424A0">
      <w:pPr>
        <w:pStyle w:val="ListParagraph"/>
        <w:numPr>
          <w:ilvl w:val="0"/>
          <w:numId w:val="50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 xml:space="preserve">Darren: </w:t>
      </w:r>
      <w:r w:rsidRPr="00B424A0">
        <w:rPr>
          <w:rFonts w:ascii="Segoe UI" w:eastAsia="Times New Roman" w:hAnsi="Segoe UI" w:cs="Segoe UI"/>
          <w:sz w:val="21"/>
          <w:szCs w:val="21"/>
        </w:rPr>
        <w:t xml:space="preserve">The cost per watt of solar panels purchased with this allocation </w:t>
      </w:r>
      <w:r>
        <w:rPr>
          <w:rFonts w:ascii="Segoe UI" w:eastAsia="Times New Roman" w:hAnsi="Segoe UI" w:cs="Segoe UI"/>
          <w:sz w:val="21"/>
          <w:szCs w:val="21"/>
        </w:rPr>
        <w:t xml:space="preserve">shall </w:t>
      </w:r>
      <w:r w:rsidRPr="00B424A0">
        <w:rPr>
          <w:rFonts w:ascii="Segoe UI" w:eastAsia="Times New Roman" w:hAnsi="Segoe UI" w:cs="Segoe UI"/>
          <w:sz w:val="21"/>
          <w:szCs w:val="21"/>
        </w:rPr>
        <w:t>not exceed the cost per watt expended on the previous solar project 19E1D</w:t>
      </w:r>
    </w:p>
    <w:p w14:paraId="42A1083B" w14:textId="2C78E8D7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Adding the verbiage above to the motion. </w:t>
      </w:r>
    </w:p>
    <w:p w14:paraId="3589499C" w14:textId="261BA3FE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Noah: asked if there are any other places we can out the panels </w:t>
      </w:r>
    </w:p>
    <w:p w14:paraId="0C601E00" w14:textId="2F35DE08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Noah: seconded the motion </w:t>
      </w:r>
    </w:p>
    <w:p w14:paraId="40939287" w14:textId="6CA6F914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Abrina: moved to vote</w:t>
      </w:r>
    </w:p>
    <w:p w14:paraId="7A64E02C" w14:textId="2B81C540" w:rsidR="00B424A0" w:rsidRP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Everyone voted “I” </w:t>
      </w:r>
    </w:p>
    <w:p w14:paraId="6A4BAE8A" w14:textId="0D6F167A" w:rsidR="00BB7B8C" w:rsidRDefault="00E04FED" w:rsidP="009402AE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Sustainability Kiosk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Motion (10 minutes)</w:t>
      </w:r>
    </w:p>
    <w:p w14:paraId="79BDF991" w14:textId="58A7EFD2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Changes were made and the motion was approved by unanimous vote. </w:t>
      </w:r>
    </w:p>
    <w:p w14:paraId="4A167769" w14:textId="4737C5B3" w:rsidR="00B424A0" w:rsidRP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Sarah </w:t>
      </w:r>
      <w:r w:rsidRPr="00B424A0">
        <w:rPr>
          <w:rFonts w:ascii="Franklin Gothic Book" w:eastAsia="Times New Roman" w:hAnsi="Franklin Gothic Book" w:cs="Times New Roman"/>
          <w:sz w:val="24"/>
          <w:szCs w:val="24"/>
        </w:rPr>
        <w:sym w:font="Wingdings" w:char="F0E0"/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Jacob can you update the green fee tracker </w:t>
      </w:r>
    </w:p>
    <w:p w14:paraId="6D1D364E" w14:textId="19CA0F06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Fee on CONNECT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(10 minutes</w:t>
      </w:r>
    </w:p>
    <w:p w14:paraId="77AF2707" w14:textId="78963A8B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 years ago, the best way to allocate funds. </w:t>
      </w:r>
    </w:p>
    <w:p w14:paraId="54E11AC0" w14:textId="4A3BF4CA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green fee would be something the council finds idea for and then funds it. </w:t>
      </w:r>
    </w:p>
    <w:p w14:paraId="33089064" w14:textId="3650D3BE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Thinking about the goal of the climate action plan; energy, fleet cars, renewable energy, solid waste </w:t>
      </w:r>
    </w:p>
    <w:p w14:paraId="10139EFA" w14:textId="234998C5" w:rsid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Think about how it is written, the and checklist supports. It is currently supporting carbon neutrality and the sustainability action plan </w:t>
      </w:r>
    </w:p>
    <w:p w14:paraId="3BD3F8C9" w14:textId="7AA475C8" w:rsidR="00B424A0" w:rsidRPr="00B424A0" w:rsidRDefault="00B424A0" w:rsidP="00B424A0">
      <w:pPr>
        <w:pStyle w:val="ListParagraph"/>
        <w:numPr>
          <w:ilvl w:val="0"/>
          <w:numId w:val="50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Noah: lack of focus for people. </w:t>
      </w:r>
    </w:p>
    <w:p w14:paraId="29D79F49" w14:textId="79C7783E" w:rsidR="009F656B" w:rsidRDefault="009F656B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SC Bags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(15 minutes)</w:t>
      </w:r>
    </w:p>
    <w:p w14:paraId="5DC8E239" w14:textId="4EA822E9" w:rsidR="009F656B" w:rsidRDefault="009F656B" w:rsidP="009F656B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On</w:t>
      </w:r>
      <w:r w:rsidR="00B424A0">
        <w:rPr>
          <w:rFonts w:ascii="Franklin Gothic Book" w:eastAsia="Times New Roman" w:hAnsi="Franklin Gothic Book" w:cs="Times New Roman"/>
          <w:sz w:val="24"/>
          <w:szCs w:val="24"/>
        </w:rPr>
        <w:t>-</w:t>
      </w:r>
      <w:r>
        <w:rPr>
          <w:rFonts w:ascii="Franklin Gothic Book" w:eastAsia="Times New Roman" w:hAnsi="Franklin Gothic Book" w:cs="Times New Roman"/>
          <w:sz w:val="24"/>
          <w:szCs w:val="24"/>
        </w:rPr>
        <w:t>campus printing update (Noah)</w:t>
      </w:r>
    </w:p>
    <w:p w14:paraId="310F16D5" w14:textId="5674EA19" w:rsidR="00B424A0" w:rsidRDefault="00B424A0" w:rsidP="009F656B">
      <w:pPr>
        <w:pStyle w:val="ListParagraph"/>
        <w:numPr>
          <w:ilvl w:val="0"/>
          <w:numId w:val="4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Everyone take the survey, and we are also asking the sustainability steering committee </w:t>
      </w:r>
    </w:p>
    <w:p w14:paraId="7DF8AB6C" w14:textId="5E37D829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Green Fee Policy Changes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B10DFE">
        <w:rPr>
          <w:rFonts w:ascii="Franklin Gothic Book" w:eastAsia="Times New Roman" w:hAnsi="Franklin Gothic Book" w:cs="Times New Roman"/>
          <w:sz w:val="24"/>
          <w:szCs w:val="24"/>
        </w:rPr>
        <w:t>(15 minutes)</w:t>
      </w:r>
    </w:p>
    <w:p w14:paraId="37048E58" w14:textId="3D68B2AB" w:rsidR="00E04FED" w:rsidRDefault="00E04FED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Update of Sustainability Council portion of SSA website</w:t>
      </w:r>
      <w:r w:rsidR="009402AE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288D65E1" w14:textId="712BA9DB" w:rsidR="006040BC" w:rsidRPr="00B32714" w:rsidRDefault="006040BC" w:rsidP="00E04FED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Virtual Earth Week ideas</w:t>
      </w:r>
    </w:p>
    <w:p w14:paraId="5DDF284D" w14:textId="55BD91ED" w:rsidR="00D7314F" w:rsidRPr="00D7314F" w:rsidRDefault="00C34A55" w:rsidP="00D7314F">
      <w:pPr>
        <w:pStyle w:val="ListParagraph"/>
        <w:numPr>
          <w:ilvl w:val="0"/>
          <w:numId w:val="29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Additional Discussion Topics</w:t>
      </w:r>
    </w:p>
    <w:p w14:paraId="01782A10" w14:textId="189C3D3D" w:rsidR="00D642E9" w:rsidRPr="005127DD" w:rsidRDefault="00972A85" w:rsidP="005127DD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2865EB15" w14:textId="7FEDC9B9" w:rsidR="006C5812" w:rsidRPr="00BC195F" w:rsidRDefault="00972A85" w:rsidP="00BC195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  <w:r w:rsidR="00B424A0">
        <w:rPr>
          <w:rFonts w:ascii="Franklin Gothic Book" w:eastAsia="Times New Roman" w:hAnsi="Franklin Gothic Book" w:cs="Times New Roman"/>
          <w:sz w:val="24"/>
          <w:szCs w:val="24"/>
        </w:rPr>
        <w:t xml:space="preserve"> 12:44 pm </w:t>
      </w:r>
    </w:p>
    <w:sectPr w:rsidR="006C5812" w:rsidRPr="00BC195F" w:rsidSect="00972A85">
      <w:footerReference w:type="default" r:id="rId13"/>
      <w:headerReference w:type="first" r:id="rId14"/>
      <w:footerReference w:type="first" r:id="rId15"/>
      <w:pgSz w:w="12240" w:h="15840"/>
      <w:pgMar w:top="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99BEA" w14:textId="77777777" w:rsidR="00D24B5B" w:rsidRDefault="00D24B5B" w:rsidP="00D96090">
      <w:pPr>
        <w:spacing w:after="0" w:line="240" w:lineRule="auto"/>
      </w:pPr>
      <w:r>
        <w:separator/>
      </w:r>
    </w:p>
  </w:endnote>
  <w:endnote w:type="continuationSeparator" w:id="0">
    <w:p w14:paraId="21839C77" w14:textId="77777777" w:rsidR="00D24B5B" w:rsidRDefault="00D24B5B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E3AE0F8" w14:textId="77777777" w:rsidR="00B424A0" w:rsidRPr="001A308F" w:rsidRDefault="00B424A0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3D56D25" w14:textId="77777777" w:rsidR="00B424A0" w:rsidRDefault="00B42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07ADF21A" w14:textId="77777777" w:rsidR="00B424A0" w:rsidRPr="001A308F" w:rsidRDefault="00B424A0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72D730A" w14:textId="77777777" w:rsidR="00B424A0" w:rsidRPr="001A308F" w:rsidRDefault="00B424A0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7D319" w14:textId="77777777" w:rsidR="00D24B5B" w:rsidRDefault="00D24B5B" w:rsidP="00D96090">
      <w:pPr>
        <w:spacing w:after="0" w:line="240" w:lineRule="auto"/>
      </w:pPr>
      <w:r>
        <w:separator/>
      </w:r>
    </w:p>
  </w:footnote>
  <w:footnote w:type="continuationSeparator" w:id="0">
    <w:p w14:paraId="230C0F31" w14:textId="77777777" w:rsidR="00D24B5B" w:rsidRDefault="00D24B5B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D5728" w14:textId="77777777" w:rsidR="00B424A0" w:rsidRDefault="00B424A0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EB9"/>
    <w:multiLevelType w:val="hybridMultilevel"/>
    <w:tmpl w:val="3D80BC2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81E14"/>
    <w:multiLevelType w:val="hybridMultilevel"/>
    <w:tmpl w:val="EFDE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18022B"/>
    <w:multiLevelType w:val="hybridMultilevel"/>
    <w:tmpl w:val="AC6AEDB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1FE"/>
    <w:multiLevelType w:val="hybridMultilevel"/>
    <w:tmpl w:val="294A534E"/>
    <w:lvl w:ilvl="0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E76DF"/>
    <w:multiLevelType w:val="hybridMultilevel"/>
    <w:tmpl w:val="1292B33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54AA8"/>
    <w:multiLevelType w:val="hybridMultilevel"/>
    <w:tmpl w:val="C0D075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FE0627"/>
    <w:multiLevelType w:val="hybridMultilevel"/>
    <w:tmpl w:val="5898433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C6C08CD"/>
    <w:multiLevelType w:val="hybridMultilevel"/>
    <w:tmpl w:val="B64AD0D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F7823"/>
    <w:multiLevelType w:val="hybridMultilevel"/>
    <w:tmpl w:val="3788C61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E4979"/>
    <w:multiLevelType w:val="hybridMultilevel"/>
    <w:tmpl w:val="D4C88E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2A66722"/>
    <w:multiLevelType w:val="hybridMultilevel"/>
    <w:tmpl w:val="ADF03EC4"/>
    <w:lvl w:ilvl="0" w:tplc="2DD6E41C">
      <w:start w:val="9817"/>
      <w:numFmt w:val="bullet"/>
      <w:lvlText w:val="-"/>
      <w:lvlJc w:val="left"/>
      <w:pPr>
        <w:ind w:left="216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DB0015"/>
    <w:multiLevelType w:val="hybridMultilevel"/>
    <w:tmpl w:val="8DFC8C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2C032310"/>
    <w:multiLevelType w:val="hybridMultilevel"/>
    <w:tmpl w:val="9FB8DD1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2DA26658"/>
    <w:multiLevelType w:val="hybridMultilevel"/>
    <w:tmpl w:val="028062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21011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91D3F0D"/>
    <w:multiLevelType w:val="hybridMultilevel"/>
    <w:tmpl w:val="24B6CB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2322D0"/>
    <w:multiLevelType w:val="hybridMultilevel"/>
    <w:tmpl w:val="7CC4E8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181DCB"/>
    <w:multiLevelType w:val="hybridMultilevel"/>
    <w:tmpl w:val="58A066B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77326C"/>
    <w:multiLevelType w:val="hybridMultilevel"/>
    <w:tmpl w:val="0E8699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FC5D75"/>
    <w:multiLevelType w:val="hybridMultilevel"/>
    <w:tmpl w:val="3ECC9BC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4CA63450"/>
    <w:multiLevelType w:val="hybridMultilevel"/>
    <w:tmpl w:val="396C3E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5B64F6"/>
    <w:multiLevelType w:val="hybridMultilevel"/>
    <w:tmpl w:val="E0F6CBE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59E207F2"/>
    <w:multiLevelType w:val="hybridMultilevel"/>
    <w:tmpl w:val="A1F6F2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5D597798"/>
    <w:multiLevelType w:val="hybridMultilevel"/>
    <w:tmpl w:val="757A5C2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D875D40"/>
    <w:multiLevelType w:val="multilevel"/>
    <w:tmpl w:val="76B0B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BE6762"/>
    <w:multiLevelType w:val="hybridMultilevel"/>
    <w:tmpl w:val="C3FAE6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242EC7"/>
    <w:multiLevelType w:val="multilevel"/>
    <w:tmpl w:val="7E82A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F461A62"/>
    <w:multiLevelType w:val="hybridMultilevel"/>
    <w:tmpl w:val="8D2E8E8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DF3D03"/>
    <w:multiLevelType w:val="hybridMultilevel"/>
    <w:tmpl w:val="CC00DA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10"/>
  </w:num>
  <w:num w:numId="6">
    <w:abstractNumId w:val="24"/>
  </w:num>
  <w:num w:numId="7">
    <w:abstractNumId w:val="17"/>
  </w:num>
  <w:num w:numId="8">
    <w:abstractNumId w:val="6"/>
  </w:num>
  <w:num w:numId="9">
    <w:abstractNumId w:val="27"/>
  </w:num>
  <w:num w:numId="10">
    <w:abstractNumId w:val="30"/>
  </w:num>
  <w:num w:numId="11">
    <w:abstractNumId w:val="9"/>
  </w:num>
  <w:num w:numId="12">
    <w:abstractNumId w:val="48"/>
  </w:num>
  <w:num w:numId="13">
    <w:abstractNumId w:val="36"/>
  </w:num>
  <w:num w:numId="14">
    <w:abstractNumId w:val="43"/>
  </w:num>
  <w:num w:numId="15">
    <w:abstractNumId w:val="7"/>
  </w:num>
  <w:num w:numId="16">
    <w:abstractNumId w:val="20"/>
  </w:num>
  <w:num w:numId="17">
    <w:abstractNumId w:val="14"/>
  </w:num>
  <w:num w:numId="18">
    <w:abstractNumId w:val="1"/>
  </w:num>
  <w:num w:numId="19">
    <w:abstractNumId w:val="29"/>
  </w:num>
  <w:num w:numId="20">
    <w:abstractNumId w:val="32"/>
  </w:num>
  <w:num w:numId="21">
    <w:abstractNumId w:val="37"/>
  </w:num>
  <w:num w:numId="22">
    <w:abstractNumId w:val="25"/>
  </w:num>
  <w:num w:numId="23">
    <w:abstractNumId w:val="28"/>
  </w:num>
  <w:num w:numId="24">
    <w:abstractNumId w:val="40"/>
  </w:num>
  <w:num w:numId="25">
    <w:abstractNumId w:val="18"/>
  </w:num>
  <w:num w:numId="26">
    <w:abstractNumId w:val="13"/>
  </w:num>
  <w:num w:numId="27">
    <w:abstractNumId w:val="39"/>
  </w:num>
  <w:num w:numId="28">
    <w:abstractNumId w:val="0"/>
  </w:num>
  <w:num w:numId="29">
    <w:abstractNumId w:val="2"/>
  </w:num>
  <w:num w:numId="30">
    <w:abstractNumId w:val="26"/>
  </w:num>
  <w:num w:numId="31">
    <w:abstractNumId w:val="44"/>
  </w:num>
  <w:num w:numId="32">
    <w:abstractNumId w:val="16"/>
  </w:num>
  <w:num w:numId="33">
    <w:abstractNumId w:val="41"/>
  </w:num>
  <w:num w:numId="34">
    <w:abstractNumId w:val="23"/>
  </w:num>
  <w:num w:numId="35">
    <w:abstractNumId w:val="3"/>
  </w:num>
  <w:num w:numId="36">
    <w:abstractNumId w:val="42"/>
  </w:num>
  <w:num w:numId="37">
    <w:abstractNumId w:val="21"/>
  </w:num>
  <w:num w:numId="38">
    <w:abstractNumId w:val="33"/>
  </w:num>
  <w:num w:numId="39">
    <w:abstractNumId w:val="22"/>
  </w:num>
  <w:num w:numId="40">
    <w:abstractNumId w:val="31"/>
  </w:num>
  <w:num w:numId="41">
    <w:abstractNumId w:val="45"/>
  </w:num>
  <w:num w:numId="42">
    <w:abstractNumId w:val="12"/>
  </w:num>
  <w:num w:numId="43">
    <w:abstractNumId w:val="5"/>
  </w:num>
  <w:num w:numId="44">
    <w:abstractNumId w:val="11"/>
  </w:num>
  <w:num w:numId="45">
    <w:abstractNumId w:val="34"/>
  </w:num>
  <w:num w:numId="46">
    <w:abstractNumId w:val="47"/>
  </w:num>
  <w:num w:numId="47">
    <w:abstractNumId w:val="35"/>
  </w:num>
  <w:num w:numId="48">
    <w:abstractNumId w:val="8"/>
  </w:num>
  <w:num w:numId="49">
    <w:abstractNumId w:val="3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zM7a0MDYyNDI3NTdU0lEKTi0uzszPAykwrAUA9x4/niwAAAA="/>
  </w:docVars>
  <w:rsids>
    <w:rsidRoot w:val="00612B7C"/>
    <w:rsid w:val="00000662"/>
    <w:rsid w:val="00007CE3"/>
    <w:rsid w:val="0001109C"/>
    <w:rsid w:val="0001330A"/>
    <w:rsid w:val="000145FD"/>
    <w:rsid w:val="00016014"/>
    <w:rsid w:val="000227F6"/>
    <w:rsid w:val="00023A19"/>
    <w:rsid w:val="0002436F"/>
    <w:rsid w:val="00026946"/>
    <w:rsid w:val="00032495"/>
    <w:rsid w:val="00032A4E"/>
    <w:rsid w:val="00046008"/>
    <w:rsid w:val="00054119"/>
    <w:rsid w:val="000610DA"/>
    <w:rsid w:val="000636CD"/>
    <w:rsid w:val="00071446"/>
    <w:rsid w:val="00071EB6"/>
    <w:rsid w:val="00072C25"/>
    <w:rsid w:val="0007683F"/>
    <w:rsid w:val="00077250"/>
    <w:rsid w:val="00080953"/>
    <w:rsid w:val="0008354F"/>
    <w:rsid w:val="00090FD6"/>
    <w:rsid w:val="00091704"/>
    <w:rsid w:val="000946E9"/>
    <w:rsid w:val="0009573D"/>
    <w:rsid w:val="0009619A"/>
    <w:rsid w:val="00096C36"/>
    <w:rsid w:val="000975B7"/>
    <w:rsid w:val="000A70B8"/>
    <w:rsid w:val="000B1D8A"/>
    <w:rsid w:val="000B749E"/>
    <w:rsid w:val="000C078F"/>
    <w:rsid w:val="000C344D"/>
    <w:rsid w:val="000C6A1A"/>
    <w:rsid w:val="000E64B5"/>
    <w:rsid w:val="000E71C0"/>
    <w:rsid w:val="000F0053"/>
    <w:rsid w:val="000F4B23"/>
    <w:rsid w:val="000F5F74"/>
    <w:rsid w:val="001003A2"/>
    <w:rsid w:val="0010305C"/>
    <w:rsid w:val="001300EF"/>
    <w:rsid w:val="001352ED"/>
    <w:rsid w:val="0013766F"/>
    <w:rsid w:val="00142C25"/>
    <w:rsid w:val="00144AE6"/>
    <w:rsid w:val="00144E27"/>
    <w:rsid w:val="00151A98"/>
    <w:rsid w:val="00153DEC"/>
    <w:rsid w:val="00155D28"/>
    <w:rsid w:val="00157120"/>
    <w:rsid w:val="001573AD"/>
    <w:rsid w:val="00161D85"/>
    <w:rsid w:val="0016510C"/>
    <w:rsid w:val="00174190"/>
    <w:rsid w:val="001820D9"/>
    <w:rsid w:val="00184601"/>
    <w:rsid w:val="00187C59"/>
    <w:rsid w:val="00190E2A"/>
    <w:rsid w:val="00193650"/>
    <w:rsid w:val="001A308F"/>
    <w:rsid w:val="001A61DD"/>
    <w:rsid w:val="001A73AE"/>
    <w:rsid w:val="001B241A"/>
    <w:rsid w:val="001B28F2"/>
    <w:rsid w:val="001B75F8"/>
    <w:rsid w:val="001C36FD"/>
    <w:rsid w:val="001D7523"/>
    <w:rsid w:val="001E1900"/>
    <w:rsid w:val="001E6876"/>
    <w:rsid w:val="001E76BC"/>
    <w:rsid w:val="001F38B6"/>
    <w:rsid w:val="001F582A"/>
    <w:rsid w:val="001F6183"/>
    <w:rsid w:val="00202922"/>
    <w:rsid w:val="002048F6"/>
    <w:rsid w:val="00204D56"/>
    <w:rsid w:val="00205028"/>
    <w:rsid w:val="00211B93"/>
    <w:rsid w:val="002126FB"/>
    <w:rsid w:val="00216171"/>
    <w:rsid w:val="00217CAB"/>
    <w:rsid w:val="00221346"/>
    <w:rsid w:val="002221AB"/>
    <w:rsid w:val="00235392"/>
    <w:rsid w:val="00241C9D"/>
    <w:rsid w:val="00245ACC"/>
    <w:rsid w:val="002537A4"/>
    <w:rsid w:val="002575EC"/>
    <w:rsid w:val="002752EB"/>
    <w:rsid w:val="002844FA"/>
    <w:rsid w:val="002872CE"/>
    <w:rsid w:val="002916C1"/>
    <w:rsid w:val="00292A89"/>
    <w:rsid w:val="00292ABF"/>
    <w:rsid w:val="002A192A"/>
    <w:rsid w:val="002B264E"/>
    <w:rsid w:val="002B6D02"/>
    <w:rsid w:val="002C47A7"/>
    <w:rsid w:val="002C68D8"/>
    <w:rsid w:val="002D636F"/>
    <w:rsid w:val="002D6C5B"/>
    <w:rsid w:val="002E1FB6"/>
    <w:rsid w:val="002E35E5"/>
    <w:rsid w:val="002E7F06"/>
    <w:rsid w:val="002F021B"/>
    <w:rsid w:val="002F13F9"/>
    <w:rsid w:val="002F3E49"/>
    <w:rsid w:val="00306E0D"/>
    <w:rsid w:val="00321FED"/>
    <w:rsid w:val="00323AD6"/>
    <w:rsid w:val="00326CDE"/>
    <w:rsid w:val="00344777"/>
    <w:rsid w:val="00351604"/>
    <w:rsid w:val="0035523E"/>
    <w:rsid w:val="003611EB"/>
    <w:rsid w:val="00361EF3"/>
    <w:rsid w:val="00373AF3"/>
    <w:rsid w:val="00386DAF"/>
    <w:rsid w:val="00391CA7"/>
    <w:rsid w:val="003A1745"/>
    <w:rsid w:val="003A2AE4"/>
    <w:rsid w:val="003A3798"/>
    <w:rsid w:val="003A7D6B"/>
    <w:rsid w:val="003B6DF6"/>
    <w:rsid w:val="003C5D17"/>
    <w:rsid w:val="003C6EF4"/>
    <w:rsid w:val="003C7C92"/>
    <w:rsid w:val="003D2AFC"/>
    <w:rsid w:val="003D2F6F"/>
    <w:rsid w:val="003E2206"/>
    <w:rsid w:val="003E374B"/>
    <w:rsid w:val="003E60B0"/>
    <w:rsid w:val="003F1263"/>
    <w:rsid w:val="004012CB"/>
    <w:rsid w:val="0041135F"/>
    <w:rsid w:val="004129E4"/>
    <w:rsid w:val="0041327F"/>
    <w:rsid w:val="0041678B"/>
    <w:rsid w:val="00421CDB"/>
    <w:rsid w:val="00422401"/>
    <w:rsid w:val="00426771"/>
    <w:rsid w:val="00434505"/>
    <w:rsid w:val="00440492"/>
    <w:rsid w:val="00442FC5"/>
    <w:rsid w:val="00443394"/>
    <w:rsid w:val="00444B0E"/>
    <w:rsid w:val="004454AB"/>
    <w:rsid w:val="004473E9"/>
    <w:rsid w:val="004507FD"/>
    <w:rsid w:val="004553E5"/>
    <w:rsid w:val="004671B2"/>
    <w:rsid w:val="004712DA"/>
    <w:rsid w:val="0047241A"/>
    <w:rsid w:val="004835B5"/>
    <w:rsid w:val="00484D57"/>
    <w:rsid w:val="0049240E"/>
    <w:rsid w:val="0049592D"/>
    <w:rsid w:val="004A1F56"/>
    <w:rsid w:val="004A4E74"/>
    <w:rsid w:val="004A66B0"/>
    <w:rsid w:val="004B40DD"/>
    <w:rsid w:val="004B51C7"/>
    <w:rsid w:val="004C3199"/>
    <w:rsid w:val="004C3DEE"/>
    <w:rsid w:val="004C4BEE"/>
    <w:rsid w:val="004D3C28"/>
    <w:rsid w:val="004D507F"/>
    <w:rsid w:val="004D6376"/>
    <w:rsid w:val="004F17DC"/>
    <w:rsid w:val="004F52E3"/>
    <w:rsid w:val="004F6286"/>
    <w:rsid w:val="004F6EEC"/>
    <w:rsid w:val="005127DD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1FDF"/>
    <w:rsid w:val="0054372D"/>
    <w:rsid w:val="005456F6"/>
    <w:rsid w:val="005556AB"/>
    <w:rsid w:val="00556686"/>
    <w:rsid w:val="00562C26"/>
    <w:rsid w:val="00566CFD"/>
    <w:rsid w:val="00573801"/>
    <w:rsid w:val="00574D26"/>
    <w:rsid w:val="00576B9A"/>
    <w:rsid w:val="00577662"/>
    <w:rsid w:val="00581678"/>
    <w:rsid w:val="00581E94"/>
    <w:rsid w:val="005832FE"/>
    <w:rsid w:val="00584382"/>
    <w:rsid w:val="005919AD"/>
    <w:rsid w:val="005A0554"/>
    <w:rsid w:val="005B5400"/>
    <w:rsid w:val="005B544A"/>
    <w:rsid w:val="005C4904"/>
    <w:rsid w:val="005D5485"/>
    <w:rsid w:val="005E0AF0"/>
    <w:rsid w:val="005F03B9"/>
    <w:rsid w:val="00601D0F"/>
    <w:rsid w:val="006040BC"/>
    <w:rsid w:val="00605AA2"/>
    <w:rsid w:val="006069A7"/>
    <w:rsid w:val="00610698"/>
    <w:rsid w:val="00612B7C"/>
    <w:rsid w:val="006148FD"/>
    <w:rsid w:val="006177A3"/>
    <w:rsid w:val="00617877"/>
    <w:rsid w:val="00620063"/>
    <w:rsid w:val="00625A7E"/>
    <w:rsid w:val="00626EF0"/>
    <w:rsid w:val="00627F05"/>
    <w:rsid w:val="006317AD"/>
    <w:rsid w:val="00635D52"/>
    <w:rsid w:val="00637FDF"/>
    <w:rsid w:val="00650735"/>
    <w:rsid w:val="00651D00"/>
    <w:rsid w:val="00656E2B"/>
    <w:rsid w:val="00665225"/>
    <w:rsid w:val="00674155"/>
    <w:rsid w:val="0067525C"/>
    <w:rsid w:val="00675831"/>
    <w:rsid w:val="00675E5E"/>
    <w:rsid w:val="006805F8"/>
    <w:rsid w:val="006900D7"/>
    <w:rsid w:val="006900EC"/>
    <w:rsid w:val="006913FA"/>
    <w:rsid w:val="0069749E"/>
    <w:rsid w:val="006A289C"/>
    <w:rsid w:val="006A7651"/>
    <w:rsid w:val="006B0D1D"/>
    <w:rsid w:val="006B129D"/>
    <w:rsid w:val="006B1AD2"/>
    <w:rsid w:val="006B3ABC"/>
    <w:rsid w:val="006B592E"/>
    <w:rsid w:val="006B5D3B"/>
    <w:rsid w:val="006C0FA5"/>
    <w:rsid w:val="006C5812"/>
    <w:rsid w:val="006C5C04"/>
    <w:rsid w:val="006D0463"/>
    <w:rsid w:val="006D23B4"/>
    <w:rsid w:val="006D3C45"/>
    <w:rsid w:val="006D60F2"/>
    <w:rsid w:val="006E0EFE"/>
    <w:rsid w:val="006E567B"/>
    <w:rsid w:val="006F3A70"/>
    <w:rsid w:val="006F537E"/>
    <w:rsid w:val="006F7035"/>
    <w:rsid w:val="006F7BEE"/>
    <w:rsid w:val="007110D2"/>
    <w:rsid w:val="00712482"/>
    <w:rsid w:val="007132D2"/>
    <w:rsid w:val="00723B07"/>
    <w:rsid w:val="007242AC"/>
    <w:rsid w:val="00724BB2"/>
    <w:rsid w:val="00724E30"/>
    <w:rsid w:val="00731972"/>
    <w:rsid w:val="0073503C"/>
    <w:rsid w:val="007428F5"/>
    <w:rsid w:val="00743287"/>
    <w:rsid w:val="0074508B"/>
    <w:rsid w:val="00746F79"/>
    <w:rsid w:val="007522F8"/>
    <w:rsid w:val="00754504"/>
    <w:rsid w:val="007579CE"/>
    <w:rsid w:val="00766A1F"/>
    <w:rsid w:val="00776E94"/>
    <w:rsid w:val="00777390"/>
    <w:rsid w:val="0078006B"/>
    <w:rsid w:val="00792025"/>
    <w:rsid w:val="007A3E40"/>
    <w:rsid w:val="007A53CE"/>
    <w:rsid w:val="007C1715"/>
    <w:rsid w:val="007C26C3"/>
    <w:rsid w:val="007C5314"/>
    <w:rsid w:val="007D61D5"/>
    <w:rsid w:val="007E1A7B"/>
    <w:rsid w:val="007E301E"/>
    <w:rsid w:val="007F3788"/>
    <w:rsid w:val="00800D25"/>
    <w:rsid w:val="00844812"/>
    <w:rsid w:val="0085116E"/>
    <w:rsid w:val="00856E25"/>
    <w:rsid w:val="0086112F"/>
    <w:rsid w:val="008638CF"/>
    <w:rsid w:val="0086473B"/>
    <w:rsid w:val="00866481"/>
    <w:rsid w:val="00867A4F"/>
    <w:rsid w:val="00875D4A"/>
    <w:rsid w:val="00875EB6"/>
    <w:rsid w:val="00876CC9"/>
    <w:rsid w:val="00877B50"/>
    <w:rsid w:val="008863E6"/>
    <w:rsid w:val="00893C96"/>
    <w:rsid w:val="008A1877"/>
    <w:rsid w:val="008A2F3F"/>
    <w:rsid w:val="008A7866"/>
    <w:rsid w:val="008C0F34"/>
    <w:rsid w:val="008C1A69"/>
    <w:rsid w:val="008C22B5"/>
    <w:rsid w:val="008C2305"/>
    <w:rsid w:val="008C4A01"/>
    <w:rsid w:val="008D39DB"/>
    <w:rsid w:val="008D56C6"/>
    <w:rsid w:val="008D70BB"/>
    <w:rsid w:val="008E2EA0"/>
    <w:rsid w:val="008E4D7B"/>
    <w:rsid w:val="008E5489"/>
    <w:rsid w:val="008F2CBA"/>
    <w:rsid w:val="008F6161"/>
    <w:rsid w:val="008F6E0F"/>
    <w:rsid w:val="00902404"/>
    <w:rsid w:val="0090274E"/>
    <w:rsid w:val="009028A5"/>
    <w:rsid w:val="009176AD"/>
    <w:rsid w:val="00924A01"/>
    <w:rsid w:val="00930CB2"/>
    <w:rsid w:val="009341C0"/>
    <w:rsid w:val="009402AE"/>
    <w:rsid w:val="009429D2"/>
    <w:rsid w:val="00943C8A"/>
    <w:rsid w:val="00945A02"/>
    <w:rsid w:val="00947A7D"/>
    <w:rsid w:val="009636C6"/>
    <w:rsid w:val="00967065"/>
    <w:rsid w:val="00972A85"/>
    <w:rsid w:val="0097430B"/>
    <w:rsid w:val="00983A7E"/>
    <w:rsid w:val="009843BB"/>
    <w:rsid w:val="00984918"/>
    <w:rsid w:val="00984E78"/>
    <w:rsid w:val="009922E4"/>
    <w:rsid w:val="00994C8F"/>
    <w:rsid w:val="009958AB"/>
    <w:rsid w:val="009A13B2"/>
    <w:rsid w:val="009B343A"/>
    <w:rsid w:val="009B67C0"/>
    <w:rsid w:val="009C0305"/>
    <w:rsid w:val="009C3B2A"/>
    <w:rsid w:val="009C7A42"/>
    <w:rsid w:val="009D0DAB"/>
    <w:rsid w:val="009D6D6F"/>
    <w:rsid w:val="009D7E1C"/>
    <w:rsid w:val="009E33B7"/>
    <w:rsid w:val="009E54BE"/>
    <w:rsid w:val="009E5EFE"/>
    <w:rsid w:val="009F4455"/>
    <w:rsid w:val="009F656B"/>
    <w:rsid w:val="00A00CC2"/>
    <w:rsid w:val="00A10E74"/>
    <w:rsid w:val="00A13A51"/>
    <w:rsid w:val="00A14C3E"/>
    <w:rsid w:val="00A22A04"/>
    <w:rsid w:val="00A22EC4"/>
    <w:rsid w:val="00A25425"/>
    <w:rsid w:val="00A30314"/>
    <w:rsid w:val="00A32373"/>
    <w:rsid w:val="00A35DC5"/>
    <w:rsid w:val="00A42859"/>
    <w:rsid w:val="00A42C59"/>
    <w:rsid w:val="00A52ECC"/>
    <w:rsid w:val="00A540F8"/>
    <w:rsid w:val="00A639A2"/>
    <w:rsid w:val="00A67092"/>
    <w:rsid w:val="00A67DDF"/>
    <w:rsid w:val="00A71115"/>
    <w:rsid w:val="00A7440C"/>
    <w:rsid w:val="00A80913"/>
    <w:rsid w:val="00A84B3A"/>
    <w:rsid w:val="00A8547C"/>
    <w:rsid w:val="00A945A5"/>
    <w:rsid w:val="00AA03D5"/>
    <w:rsid w:val="00AA2E1E"/>
    <w:rsid w:val="00AA3A92"/>
    <w:rsid w:val="00AA3C47"/>
    <w:rsid w:val="00AA3CD7"/>
    <w:rsid w:val="00AB1606"/>
    <w:rsid w:val="00AB1CF3"/>
    <w:rsid w:val="00AB29BD"/>
    <w:rsid w:val="00AB5A60"/>
    <w:rsid w:val="00AC3878"/>
    <w:rsid w:val="00AC4B5C"/>
    <w:rsid w:val="00AC67CD"/>
    <w:rsid w:val="00AC7F63"/>
    <w:rsid w:val="00AD22CA"/>
    <w:rsid w:val="00AE1B86"/>
    <w:rsid w:val="00AE626B"/>
    <w:rsid w:val="00AE753F"/>
    <w:rsid w:val="00AF3B57"/>
    <w:rsid w:val="00AF7DE9"/>
    <w:rsid w:val="00B03495"/>
    <w:rsid w:val="00B05209"/>
    <w:rsid w:val="00B10DFE"/>
    <w:rsid w:val="00B12E1B"/>
    <w:rsid w:val="00B1608A"/>
    <w:rsid w:val="00B21BB6"/>
    <w:rsid w:val="00B24230"/>
    <w:rsid w:val="00B32714"/>
    <w:rsid w:val="00B358B0"/>
    <w:rsid w:val="00B424A0"/>
    <w:rsid w:val="00B45E3A"/>
    <w:rsid w:val="00B55A2C"/>
    <w:rsid w:val="00B66DA9"/>
    <w:rsid w:val="00B726DE"/>
    <w:rsid w:val="00B72A3A"/>
    <w:rsid w:val="00B91E1A"/>
    <w:rsid w:val="00BA3243"/>
    <w:rsid w:val="00BB7B8C"/>
    <w:rsid w:val="00BC195F"/>
    <w:rsid w:val="00BC33A6"/>
    <w:rsid w:val="00BD09B8"/>
    <w:rsid w:val="00BD4068"/>
    <w:rsid w:val="00BE1511"/>
    <w:rsid w:val="00BE4123"/>
    <w:rsid w:val="00BF154C"/>
    <w:rsid w:val="00BF2D9C"/>
    <w:rsid w:val="00BF4F4E"/>
    <w:rsid w:val="00BF55E7"/>
    <w:rsid w:val="00BF5843"/>
    <w:rsid w:val="00BF7F36"/>
    <w:rsid w:val="00C01A5E"/>
    <w:rsid w:val="00C02F1F"/>
    <w:rsid w:val="00C04027"/>
    <w:rsid w:val="00C0496F"/>
    <w:rsid w:val="00C06EEB"/>
    <w:rsid w:val="00C2093C"/>
    <w:rsid w:val="00C20CCF"/>
    <w:rsid w:val="00C25887"/>
    <w:rsid w:val="00C305E8"/>
    <w:rsid w:val="00C341B2"/>
    <w:rsid w:val="00C34A55"/>
    <w:rsid w:val="00C44CEC"/>
    <w:rsid w:val="00C46800"/>
    <w:rsid w:val="00C47C13"/>
    <w:rsid w:val="00C60AA7"/>
    <w:rsid w:val="00C63B82"/>
    <w:rsid w:val="00C63C53"/>
    <w:rsid w:val="00C66089"/>
    <w:rsid w:val="00C67471"/>
    <w:rsid w:val="00C726FB"/>
    <w:rsid w:val="00C8455F"/>
    <w:rsid w:val="00C85C36"/>
    <w:rsid w:val="00C863F8"/>
    <w:rsid w:val="00C87B09"/>
    <w:rsid w:val="00C97F39"/>
    <w:rsid w:val="00CA59E6"/>
    <w:rsid w:val="00CA5EF4"/>
    <w:rsid w:val="00CB45C7"/>
    <w:rsid w:val="00CB54A5"/>
    <w:rsid w:val="00CB56D7"/>
    <w:rsid w:val="00CB7C55"/>
    <w:rsid w:val="00CB7C7D"/>
    <w:rsid w:val="00CC203C"/>
    <w:rsid w:val="00CC3793"/>
    <w:rsid w:val="00CC691C"/>
    <w:rsid w:val="00CD4AD0"/>
    <w:rsid w:val="00CE4174"/>
    <w:rsid w:val="00CE615C"/>
    <w:rsid w:val="00CF1ECF"/>
    <w:rsid w:val="00CF1FC8"/>
    <w:rsid w:val="00CF2FCF"/>
    <w:rsid w:val="00CF3C6E"/>
    <w:rsid w:val="00CF7B92"/>
    <w:rsid w:val="00D01F12"/>
    <w:rsid w:val="00D01F97"/>
    <w:rsid w:val="00D07512"/>
    <w:rsid w:val="00D07740"/>
    <w:rsid w:val="00D12050"/>
    <w:rsid w:val="00D128E1"/>
    <w:rsid w:val="00D13725"/>
    <w:rsid w:val="00D17908"/>
    <w:rsid w:val="00D21691"/>
    <w:rsid w:val="00D21D33"/>
    <w:rsid w:val="00D22A6D"/>
    <w:rsid w:val="00D24B5B"/>
    <w:rsid w:val="00D27949"/>
    <w:rsid w:val="00D35235"/>
    <w:rsid w:val="00D40321"/>
    <w:rsid w:val="00D453CE"/>
    <w:rsid w:val="00D56514"/>
    <w:rsid w:val="00D61092"/>
    <w:rsid w:val="00D63DC4"/>
    <w:rsid w:val="00D642E9"/>
    <w:rsid w:val="00D6760E"/>
    <w:rsid w:val="00D7314F"/>
    <w:rsid w:val="00D771F8"/>
    <w:rsid w:val="00D83C9C"/>
    <w:rsid w:val="00D83FF6"/>
    <w:rsid w:val="00D845E4"/>
    <w:rsid w:val="00D92FF2"/>
    <w:rsid w:val="00D96090"/>
    <w:rsid w:val="00DA4223"/>
    <w:rsid w:val="00DC1E18"/>
    <w:rsid w:val="00DC61D9"/>
    <w:rsid w:val="00DC73C5"/>
    <w:rsid w:val="00DD1256"/>
    <w:rsid w:val="00DD2294"/>
    <w:rsid w:val="00DD4921"/>
    <w:rsid w:val="00DD518E"/>
    <w:rsid w:val="00DD75C5"/>
    <w:rsid w:val="00DF090B"/>
    <w:rsid w:val="00DF20EB"/>
    <w:rsid w:val="00DF5F54"/>
    <w:rsid w:val="00DF64AA"/>
    <w:rsid w:val="00E01886"/>
    <w:rsid w:val="00E03F51"/>
    <w:rsid w:val="00E04FED"/>
    <w:rsid w:val="00E06ED1"/>
    <w:rsid w:val="00E1073D"/>
    <w:rsid w:val="00E1272A"/>
    <w:rsid w:val="00E14A58"/>
    <w:rsid w:val="00E16635"/>
    <w:rsid w:val="00E23E8E"/>
    <w:rsid w:val="00E40DB0"/>
    <w:rsid w:val="00E41E96"/>
    <w:rsid w:val="00E46084"/>
    <w:rsid w:val="00E65B85"/>
    <w:rsid w:val="00E7083B"/>
    <w:rsid w:val="00E70D66"/>
    <w:rsid w:val="00E83F1C"/>
    <w:rsid w:val="00E85087"/>
    <w:rsid w:val="00E85A09"/>
    <w:rsid w:val="00E91802"/>
    <w:rsid w:val="00EA0F4D"/>
    <w:rsid w:val="00EA3A7B"/>
    <w:rsid w:val="00EA472B"/>
    <w:rsid w:val="00EB1536"/>
    <w:rsid w:val="00EB7552"/>
    <w:rsid w:val="00EB7DD9"/>
    <w:rsid w:val="00EC43D7"/>
    <w:rsid w:val="00EC54A5"/>
    <w:rsid w:val="00EE1601"/>
    <w:rsid w:val="00EE38A9"/>
    <w:rsid w:val="00EF61D8"/>
    <w:rsid w:val="00F30996"/>
    <w:rsid w:val="00F41024"/>
    <w:rsid w:val="00F42209"/>
    <w:rsid w:val="00F47C99"/>
    <w:rsid w:val="00F55346"/>
    <w:rsid w:val="00F61E64"/>
    <w:rsid w:val="00F739F0"/>
    <w:rsid w:val="00F75E47"/>
    <w:rsid w:val="00F90399"/>
    <w:rsid w:val="00F90704"/>
    <w:rsid w:val="00F90D78"/>
    <w:rsid w:val="00F94CCD"/>
    <w:rsid w:val="00F96629"/>
    <w:rsid w:val="00FA288A"/>
    <w:rsid w:val="00FA517D"/>
    <w:rsid w:val="00FB10ED"/>
    <w:rsid w:val="00FB3E54"/>
    <w:rsid w:val="00FB5A17"/>
    <w:rsid w:val="00FC5426"/>
    <w:rsid w:val="00FC5736"/>
    <w:rsid w:val="00FC610B"/>
    <w:rsid w:val="00FC78DE"/>
    <w:rsid w:val="00FD0EDB"/>
    <w:rsid w:val="00FD1813"/>
    <w:rsid w:val="00FD23A3"/>
    <w:rsid w:val="00FD4B5E"/>
    <w:rsid w:val="00FD5E35"/>
    <w:rsid w:val="00FE15AC"/>
    <w:rsid w:val="00FE21C2"/>
    <w:rsid w:val="00FE3AA2"/>
    <w:rsid w:val="00FE6834"/>
    <w:rsid w:val="00FF042A"/>
    <w:rsid w:val="00FF065F"/>
    <w:rsid w:val="00FF09CC"/>
    <w:rsid w:val="00FF4823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6CB24"/>
  <w15:docId w15:val="{117F9580-E788-49B5-AE3C-B58875B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character" w:styleId="UnresolvedMention">
    <w:name w:val="Unresolved Mention"/>
    <w:basedOn w:val="DefaultParagraphFont"/>
    <w:uiPriority w:val="99"/>
    <w:semiHidden/>
    <w:unhideWhenUsed/>
    <w:rsid w:val="00B327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2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channel/19%3ad4b8c6da87dc4475b1b9ceeac1d2cac3%40thread.tacv2/General?groupId=d0850076-5ef8-4715-b566-f104b5b5ba2f&amp;tenantId=b71a81a3-2f95-4381-9b89-c62343a6605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EAU~1\AppData\Local\Temp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333A67-A020-4289-BAA4-71671F26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Nadeau, Jacob</dc:creator>
  <cp:keywords>Meeting, Minutes, Agenda</cp:keywords>
  <dc:description/>
  <cp:lastModifiedBy>Leonhard, Abrina</cp:lastModifiedBy>
  <cp:revision>2</cp:revision>
  <cp:lastPrinted>2017-12-12T17:36:00Z</cp:lastPrinted>
  <dcterms:created xsi:type="dcterms:W3CDTF">2020-04-08T18:38:00Z</dcterms:created>
  <dcterms:modified xsi:type="dcterms:W3CDTF">2020-04-08T18:38:00Z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