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6E8CA7F7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BF2D9C">
        <w:rPr>
          <w:rFonts w:ascii="Arial" w:hAnsi="Arial" w:cs="Arial"/>
          <w:sz w:val="32"/>
          <w:szCs w:val="32"/>
        </w:rPr>
        <w:t>1:15 a</w:t>
      </w:r>
      <w:r w:rsidR="00E91802">
        <w:rPr>
          <w:rFonts w:ascii="Arial" w:hAnsi="Arial" w:cs="Arial"/>
          <w:sz w:val="32"/>
          <w:szCs w:val="32"/>
        </w:rPr>
        <w:t>m Badger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070E93E1" w14:textId="2941AB2D" w:rsidR="001A308F" w:rsidRPr="002B264E" w:rsidRDefault="00BF2D9C" w:rsidP="00972A85">
      <w:pPr>
        <w:spacing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FF521B">
        <w:rPr>
          <w:rFonts w:ascii="Arial" w:hAnsi="Arial" w:cs="Arial"/>
          <w:sz w:val="32"/>
          <w:szCs w:val="32"/>
        </w:rPr>
        <w:t>November 4</w:t>
      </w:r>
      <w:r w:rsidR="003A3798" w:rsidRPr="003A3798">
        <w:rPr>
          <w:rFonts w:ascii="Arial" w:hAnsi="Arial" w:cs="Arial"/>
          <w:sz w:val="32"/>
          <w:szCs w:val="32"/>
          <w:vertAlign w:val="superscript"/>
        </w:rPr>
        <w:t>th</w:t>
      </w:r>
      <w:r w:rsidR="002B264E">
        <w:rPr>
          <w:rFonts w:ascii="Arial" w:hAnsi="Arial" w:cs="Arial"/>
          <w:sz w:val="32"/>
          <w:szCs w:val="32"/>
        </w:rPr>
        <w:t>, 2019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A116077" w:rsidR="00776E94" w:rsidRPr="00972A85" w:rsidRDefault="00FF521B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Nov 4</w:t>
            </w:r>
            <w:r w:rsidRPr="00FF521B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6A289C">
              <w:rPr>
                <w:rFonts w:ascii="Arial" w:eastAsia="Times New Roman" w:hAnsi="Arial" w:cs="Arial"/>
                <w:b/>
                <w:bCs/>
                <w:sz w:val="24"/>
              </w:rPr>
              <w:t>2019</w:t>
            </w:r>
            <w:r w:rsidR="00776E94"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4C4A6F7B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r w:rsidR="002B264E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Wiseman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5DD1970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08328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84463C" w14:textId="72429A1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874830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E9227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5488223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E91802">
        <w:rPr>
          <w:rFonts w:ascii="Franklin Gothic Book" w:eastAsia="Times New Roman" w:hAnsi="Franklin Gothic Book" w:cs="Times New Roman"/>
          <w:sz w:val="24"/>
          <w:szCs w:val="24"/>
        </w:rPr>
        <w:t>Andrew Klavekoske</w:t>
      </w:r>
      <w:r w:rsidR="006A289C">
        <w:rPr>
          <w:rFonts w:ascii="Franklin Gothic Book" w:eastAsia="Times New Roman" w:hAnsi="Franklin Gothic Book" w:cs="Times New Roman"/>
          <w:sz w:val="24"/>
          <w:szCs w:val="24"/>
        </w:rPr>
        <w:t>, Mick Cash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, Ethan Reed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357D38B" w14:textId="52553E0F" w:rsidR="00BF2D9C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7DE100CB" w14:textId="7474D3D8" w:rsidR="00F739F0" w:rsidRDefault="00F739F0" w:rsidP="00BF2D9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Fridays for Future Global Climate Strike</w:t>
      </w:r>
    </w:p>
    <w:p w14:paraId="40F00D17" w14:textId="727A9FE3" w:rsidR="00EA472B" w:rsidRDefault="00EA472B" w:rsidP="00EA472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Poster event</w:t>
      </w:r>
    </w:p>
    <w:p w14:paraId="6554B815" w14:textId="31EB9E16" w:rsidR="00EA472B" w:rsidRDefault="00EA472B" w:rsidP="00EA472B">
      <w:pPr>
        <w:pStyle w:val="ListParagraph"/>
        <w:numPr>
          <w:ilvl w:val="0"/>
          <w:numId w:val="4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Determine Route and timing</w:t>
      </w:r>
      <w:bookmarkStart w:id="0" w:name="_GoBack"/>
      <w:bookmarkEnd w:id="0"/>
    </w:p>
    <w:p w14:paraId="12292AF7" w14:textId="7EDC2158" w:rsidR="0073503C" w:rsidRPr="0073503C" w:rsidRDefault="006F3A70" w:rsidP="0073503C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New ideas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B953" w14:textId="77777777" w:rsidR="00B03495" w:rsidRDefault="00B03495" w:rsidP="00D96090">
      <w:pPr>
        <w:spacing w:after="0" w:line="240" w:lineRule="auto"/>
      </w:pPr>
      <w:r>
        <w:separator/>
      </w:r>
    </w:p>
  </w:endnote>
  <w:endnote w:type="continuationSeparator" w:id="0">
    <w:p w14:paraId="03C9F9BD" w14:textId="77777777" w:rsidR="00B03495" w:rsidRDefault="00B0349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9945" w14:textId="77777777" w:rsidR="00B03495" w:rsidRDefault="00B03495" w:rsidP="00D96090">
      <w:pPr>
        <w:spacing w:after="0" w:line="240" w:lineRule="auto"/>
      </w:pPr>
      <w:r>
        <w:separator/>
      </w:r>
    </w:p>
  </w:footnote>
  <w:footnote w:type="continuationSeparator" w:id="0">
    <w:p w14:paraId="76220C42" w14:textId="77777777" w:rsidR="00B03495" w:rsidRDefault="00B0349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25A53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8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5"/>
  </w:num>
  <w:num w:numId="11">
    <w:abstractNumId w:val="7"/>
  </w:num>
  <w:num w:numId="12">
    <w:abstractNumId w:val="38"/>
  </w:num>
  <w:num w:numId="13">
    <w:abstractNumId w:val="29"/>
  </w:num>
  <w:num w:numId="14">
    <w:abstractNumId w:val="35"/>
  </w:num>
  <w:num w:numId="15">
    <w:abstractNumId w:val="6"/>
  </w:num>
  <w:num w:numId="16">
    <w:abstractNumId w:val="15"/>
  </w:num>
  <w:num w:numId="17">
    <w:abstractNumId w:val="10"/>
  </w:num>
  <w:num w:numId="18">
    <w:abstractNumId w:val="1"/>
  </w:num>
  <w:num w:numId="19">
    <w:abstractNumId w:val="24"/>
  </w:num>
  <w:num w:numId="20">
    <w:abstractNumId w:val="27"/>
  </w:num>
  <w:num w:numId="21">
    <w:abstractNumId w:val="30"/>
  </w:num>
  <w:num w:numId="22">
    <w:abstractNumId w:val="20"/>
  </w:num>
  <w:num w:numId="23">
    <w:abstractNumId w:val="23"/>
  </w:num>
  <w:num w:numId="24">
    <w:abstractNumId w:val="32"/>
  </w:num>
  <w:num w:numId="25">
    <w:abstractNumId w:val="14"/>
  </w:num>
  <w:num w:numId="26">
    <w:abstractNumId w:val="9"/>
  </w:num>
  <w:num w:numId="27">
    <w:abstractNumId w:val="31"/>
  </w:num>
  <w:num w:numId="28">
    <w:abstractNumId w:val="0"/>
  </w:num>
  <w:num w:numId="29">
    <w:abstractNumId w:val="2"/>
  </w:num>
  <w:num w:numId="30">
    <w:abstractNumId w:val="21"/>
  </w:num>
  <w:num w:numId="31">
    <w:abstractNumId w:val="36"/>
  </w:num>
  <w:num w:numId="32">
    <w:abstractNumId w:val="12"/>
  </w:num>
  <w:num w:numId="33">
    <w:abstractNumId w:val="33"/>
  </w:num>
  <w:num w:numId="34">
    <w:abstractNumId w:val="18"/>
  </w:num>
  <w:num w:numId="35">
    <w:abstractNumId w:val="3"/>
  </w:num>
  <w:num w:numId="36">
    <w:abstractNumId w:val="34"/>
  </w:num>
  <w:num w:numId="37">
    <w:abstractNumId w:val="16"/>
  </w:num>
  <w:num w:numId="38">
    <w:abstractNumId w:val="28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1109C"/>
    <w:rsid w:val="000145FD"/>
    <w:rsid w:val="000227F6"/>
    <w:rsid w:val="00023A19"/>
    <w:rsid w:val="0002436F"/>
    <w:rsid w:val="00026946"/>
    <w:rsid w:val="00032495"/>
    <w:rsid w:val="00032A4E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C36"/>
    <w:rsid w:val="000975B7"/>
    <w:rsid w:val="000A70B8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73AF3"/>
    <w:rsid w:val="00386DAF"/>
    <w:rsid w:val="003A2AE4"/>
    <w:rsid w:val="003A3798"/>
    <w:rsid w:val="003A7D6B"/>
    <w:rsid w:val="003B6DF6"/>
    <w:rsid w:val="003C5D17"/>
    <w:rsid w:val="003C6EF4"/>
    <w:rsid w:val="003C7C92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6771"/>
    <w:rsid w:val="00434505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4BEE"/>
    <w:rsid w:val="004D3C28"/>
    <w:rsid w:val="004D507F"/>
    <w:rsid w:val="004D6376"/>
    <w:rsid w:val="004F17DC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6CFD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69A7"/>
    <w:rsid w:val="00610698"/>
    <w:rsid w:val="00612B7C"/>
    <w:rsid w:val="006148FD"/>
    <w:rsid w:val="006177A3"/>
    <w:rsid w:val="00617877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5812"/>
    <w:rsid w:val="006C5C04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503C"/>
    <w:rsid w:val="007428F5"/>
    <w:rsid w:val="0074508B"/>
    <w:rsid w:val="00746F79"/>
    <w:rsid w:val="00754504"/>
    <w:rsid w:val="007579CE"/>
    <w:rsid w:val="00766A1F"/>
    <w:rsid w:val="00776E94"/>
    <w:rsid w:val="0078006B"/>
    <w:rsid w:val="00792025"/>
    <w:rsid w:val="007A3E40"/>
    <w:rsid w:val="007A53CE"/>
    <w:rsid w:val="007C26C3"/>
    <w:rsid w:val="007C5314"/>
    <w:rsid w:val="007D61D5"/>
    <w:rsid w:val="007E1A7B"/>
    <w:rsid w:val="007E301E"/>
    <w:rsid w:val="007F3788"/>
    <w:rsid w:val="00800D25"/>
    <w:rsid w:val="0085116E"/>
    <w:rsid w:val="00856E25"/>
    <w:rsid w:val="0086112F"/>
    <w:rsid w:val="008638CF"/>
    <w:rsid w:val="0086473B"/>
    <w:rsid w:val="00866481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7065"/>
    <w:rsid w:val="00972A85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CD7"/>
    <w:rsid w:val="00AB1606"/>
    <w:rsid w:val="00AB1CF3"/>
    <w:rsid w:val="00AB29BD"/>
    <w:rsid w:val="00AB5A60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C195F"/>
    <w:rsid w:val="00BC33A6"/>
    <w:rsid w:val="00BD4068"/>
    <w:rsid w:val="00BE1511"/>
    <w:rsid w:val="00BE4123"/>
    <w:rsid w:val="00BF154C"/>
    <w:rsid w:val="00BF2D9C"/>
    <w:rsid w:val="00BF4F4E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7C13"/>
    <w:rsid w:val="00C60AA7"/>
    <w:rsid w:val="00C63B82"/>
    <w:rsid w:val="00C63C53"/>
    <w:rsid w:val="00C66089"/>
    <w:rsid w:val="00C67471"/>
    <w:rsid w:val="00C726FB"/>
    <w:rsid w:val="00C85C36"/>
    <w:rsid w:val="00C87B09"/>
    <w:rsid w:val="00C97F39"/>
    <w:rsid w:val="00CA59E6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40321"/>
    <w:rsid w:val="00D56514"/>
    <w:rsid w:val="00D61092"/>
    <w:rsid w:val="00D63DC4"/>
    <w:rsid w:val="00D642E9"/>
    <w:rsid w:val="00D6760E"/>
    <w:rsid w:val="00D771F8"/>
    <w:rsid w:val="00D83C9C"/>
    <w:rsid w:val="00D83FF6"/>
    <w:rsid w:val="00D845E4"/>
    <w:rsid w:val="00D96090"/>
    <w:rsid w:val="00DA4223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9AFCCA-4B5A-4C3F-B0E5-617BED54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8</cp:revision>
  <cp:lastPrinted>2017-12-12T17:36:00Z</cp:lastPrinted>
  <dcterms:created xsi:type="dcterms:W3CDTF">2019-10-27T14:55:00Z</dcterms:created>
  <dcterms:modified xsi:type="dcterms:W3CDTF">2019-11-03T16:30:00Z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