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2ABD9192" w14:textId="5E18F57E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Microsoft Teams</w:t>
        </w:r>
      </w:hyperlink>
      <w:r w:rsidR="00B32714">
        <w:rPr>
          <w:rFonts w:ascii="Arial" w:hAnsi="Arial" w:cs="Arial"/>
          <w:sz w:val="32"/>
          <w:szCs w:val="32"/>
        </w:rPr>
        <w:t xml:space="preserve">, </w:t>
      </w:r>
    </w:p>
    <w:p w14:paraId="3B84290F" w14:textId="347AAA00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B32714">
        <w:rPr>
          <w:rFonts w:ascii="Arial" w:hAnsi="Arial" w:cs="Arial"/>
          <w:sz w:val="32"/>
          <w:szCs w:val="32"/>
        </w:rPr>
        <w:t>March 24</w:t>
      </w:r>
      <w:r w:rsidR="00B32714" w:rsidRPr="00B32714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4993519A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0F63F9">
        <w:rPr>
          <w:rFonts w:ascii="Arial" w:eastAsia="Times New Roman" w:hAnsi="Arial" w:cs="Arial"/>
          <w:sz w:val="24"/>
          <w:szCs w:val="24"/>
        </w:rPr>
        <w:t xml:space="preserve"> 11:19 am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28C0D5B2" w:rsidR="00776E94" w:rsidRPr="00972A85" w:rsidRDefault="00B3271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March 24</w:t>
            </w:r>
            <w:r w:rsidRPr="00B32714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2EC26744" w:rsidR="00776E94" w:rsidRPr="00972A85" w:rsidRDefault="000F63F9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73006E59" w:rsidR="00776E94" w:rsidRPr="00972A85" w:rsidRDefault="000F63F9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0745C0A9" w:rsidR="00776E94" w:rsidRPr="00972A85" w:rsidRDefault="000F63F9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2963395" w:rsidR="00776E94" w:rsidRPr="00972A85" w:rsidRDefault="000F63F9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776E94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33AE5FE1" w:rsidR="002575EC" w:rsidRPr="00972A85" w:rsidRDefault="000F63F9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43A119E6" w:rsidR="002575EC" w:rsidRPr="00972A85" w:rsidRDefault="000F63F9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78432A8F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, Noah </w:t>
      </w:r>
      <w:proofErr w:type="spellStart"/>
      <w:r w:rsidR="00601D0F"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  <w:r w:rsidR="00D7314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="00D7314F">
        <w:rPr>
          <w:rFonts w:ascii="Franklin Gothic Book" w:eastAsia="Times New Roman" w:hAnsi="Franklin Gothic Book" w:cs="Times New Roman"/>
          <w:sz w:val="24"/>
          <w:szCs w:val="24"/>
        </w:rPr>
        <w:t>Kadi</w:t>
      </w:r>
      <w:proofErr w:type="spellEnd"/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D4D22B1" w14:textId="19784BF3" w:rsidR="000F63F9" w:rsidRPr="000F63F9" w:rsidRDefault="00972A85" w:rsidP="000F63F9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</w:t>
      </w:r>
      <w:r w:rsidR="000F63F9">
        <w:rPr>
          <w:rFonts w:ascii="Franklin Gothic Book" w:eastAsia="Times New Roman" w:hAnsi="Franklin Gothic Book" w:cs="Times New Roman"/>
          <w:sz w:val="24"/>
          <w:szCs w:val="24"/>
        </w:rPr>
        <w:t>: Amendments to the minutes</w:t>
      </w:r>
      <w:r w:rsidR="00217D83">
        <w:rPr>
          <w:rFonts w:ascii="Franklin Gothic Book" w:eastAsia="Times New Roman" w:hAnsi="Franklin Gothic Book" w:cs="Times New Roman"/>
          <w:sz w:val="24"/>
          <w:szCs w:val="24"/>
        </w:rPr>
        <w:t xml:space="preserve"> were made per request for Senator </w:t>
      </w:r>
      <w:proofErr w:type="spellStart"/>
      <w:r w:rsidR="00217D83">
        <w:rPr>
          <w:rFonts w:ascii="Franklin Gothic Book" w:eastAsia="Times New Roman" w:hAnsi="Franklin Gothic Book" w:cs="Times New Roman"/>
          <w:sz w:val="24"/>
          <w:szCs w:val="24"/>
        </w:rPr>
        <w:t>Schwiter</w:t>
      </w:r>
      <w:proofErr w:type="spellEnd"/>
      <w:r w:rsidR="00217D83">
        <w:rPr>
          <w:rFonts w:ascii="Franklin Gothic Book" w:eastAsia="Times New Roman" w:hAnsi="Franklin Gothic Book" w:cs="Times New Roman"/>
          <w:sz w:val="24"/>
          <w:szCs w:val="24"/>
        </w:rPr>
        <w:t>, then</w:t>
      </w:r>
      <w:r w:rsidR="000F63F9">
        <w:rPr>
          <w:rFonts w:ascii="Franklin Gothic Book" w:eastAsia="Times New Roman" w:hAnsi="Franklin Gothic Book" w:cs="Times New Roman"/>
          <w:sz w:val="24"/>
          <w:szCs w:val="24"/>
        </w:rPr>
        <w:t xml:space="preserve"> Approved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C4238D7" w14:textId="07032DF6" w:rsidR="00007CE3" w:rsidRPr="00007CE3" w:rsidRDefault="00972A85" w:rsidP="00007CE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2EB1773" w14:textId="1A0D19EF" w:rsidR="00D7314F" w:rsidRDefault="00B32714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Online Meeting Welcome</w:t>
      </w:r>
    </w:p>
    <w:p w14:paraId="03A8A5E4" w14:textId="252EA39F" w:rsidR="00B32714" w:rsidRDefault="00B32714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4"/>
        </w:rPr>
        <w:t>General overview of structure and expectations</w:t>
      </w:r>
    </w:p>
    <w:p w14:paraId="0947DA6A" w14:textId="601D4F2A" w:rsidR="000F63F9" w:rsidRDefault="000F63F9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Verbal introduction,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place you</w:t>
      </w:r>
      <w:r w:rsidR="00217D83">
        <w:rPr>
          <w:rFonts w:ascii="Franklin Gothic Book" w:eastAsia="Times New Roman" w:hAnsi="Franklin Gothic Book" w:cs="Times New Roman"/>
          <w:sz w:val="24"/>
          <w:szCs w:val="24"/>
        </w:rPr>
        <w:t xml:space="preserve">r name in the chat to be on the speakers list. </w:t>
      </w:r>
    </w:p>
    <w:p w14:paraId="1F6B9BF7" w14:textId="58F20E0A" w:rsidR="00B32714" w:rsidRDefault="00B32714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Solar Panel project proposal</w:t>
      </w:r>
    </w:p>
    <w:p w14:paraId="591177DD" w14:textId="47E951FC" w:rsidR="00217D83" w:rsidRDefault="00217D83" w:rsidP="00217D83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This is a project that we can make happen</w:t>
      </w:r>
    </w:p>
    <w:p w14:paraId="7F36F557" w14:textId="78F8946D" w:rsidR="00217D83" w:rsidRPr="00927DE4" w:rsidRDefault="00217D83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Darren and </w:t>
      </w:r>
      <w:r w:rsidRPr="00217D83">
        <w:rPr>
          <w:rFonts w:ascii="Franklin Gothic Book" w:eastAsia="Times New Roman" w:hAnsi="Franklin Gothic Book" w:cs="Times New Roman"/>
          <w:sz w:val="24"/>
          <w:szCs w:val="24"/>
        </w:rPr>
        <w:t xml:space="preserve">Justin </w:t>
      </w:r>
      <w:proofErr w:type="spellStart"/>
      <w:r w:rsidRPr="00217D83">
        <w:rPr>
          <w:rFonts w:ascii="Franklin Gothic Book" w:eastAsia="Times New Roman" w:hAnsi="Franklin Gothic Book" w:cs="Times New Roman"/>
          <w:sz w:val="24"/>
          <w:szCs w:val="24"/>
        </w:rPr>
        <w:t>Utpadel</w:t>
      </w:r>
      <w:proofErr w:type="spellEnd"/>
      <w:r w:rsidRPr="00217D83">
        <w:rPr>
          <w:rFonts w:ascii="Franklin Gothic Book" w:eastAsia="Times New Roman" w:hAnsi="Franklin Gothic Book" w:cs="Times New Roman"/>
          <w:sz w:val="24"/>
          <w:szCs w:val="24"/>
        </w:rPr>
        <w:t xml:space="preserve"> and Zenon </w:t>
      </w:r>
      <w:proofErr w:type="spellStart"/>
      <w:r w:rsidRPr="00217D83">
        <w:rPr>
          <w:rFonts w:ascii="Franklin Gothic Book" w:eastAsia="Times New Roman" w:hAnsi="Franklin Gothic Book" w:cs="Times New Roman"/>
          <w:sz w:val="24"/>
          <w:szCs w:val="24"/>
        </w:rPr>
        <w:t>SMolarek</w:t>
      </w:r>
      <w:proofErr w:type="spellEnd"/>
    </w:p>
    <w:p w14:paraId="42EFDECC" w14:textId="65CBEA14" w:rsidR="00217D83" w:rsidRPr="00217D83" w:rsidRDefault="00217D83" w:rsidP="00217D83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Sarah applied for a grant to get money for LED project, she also applied for a solar panel grand and the chancellor believes this money is going to be ours. </w:t>
      </w:r>
    </w:p>
    <w:p w14:paraId="7734E2DB" w14:textId="3A56B61D" w:rsidR="00217D83" w:rsidRDefault="00217D83" w:rsidP="00217D83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We have spent $37,000 from our $100,000</w:t>
      </w:r>
    </w:p>
    <w:p w14:paraId="2E19E826" w14:textId="5A4CA374" w:rsidR="00217D83" w:rsidRDefault="00217D83" w:rsidP="00217D83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How big do we want to go? We could do upwards of $50,000 (we like this idea) </w:t>
      </w:r>
    </w:p>
    <w:p w14:paraId="25286227" w14:textId="7A651A22" w:rsidR="00217D83" w:rsidRPr="00217D83" w:rsidRDefault="00217D83" w:rsidP="00217D83">
      <w:pPr>
        <w:pStyle w:val="ListParagraph"/>
        <w:numPr>
          <w:ilvl w:val="0"/>
          <w:numId w:val="49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Darren might also be able to add this to the project going in the spring, Director </w:t>
      </w:r>
      <w:proofErr w:type="spellStart"/>
      <w:r w:rsidR="00B047C7">
        <w:rPr>
          <w:rFonts w:ascii="Segoe UI" w:eastAsia="Times New Roman" w:hAnsi="Segoe UI" w:cs="Segoe UI"/>
          <w:sz w:val="21"/>
          <w:szCs w:val="21"/>
        </w:rPr>
        <w:t>Naudeau</w:t>
      </w:r>
      <w:proofErr w:type="spellEnd"/>
      <w:r w:rsidR="00B047C7">
        <w:rPr>
          <w:rFonts w:ascii="Segoe UI" w:eastAsia="Times New Roman" w:hAnsi="Segoe UI" w:cs="Segoe UI"/>
          <w:sz w:val="21"/>
          <w:szCs w:val="21"/>
        </w:rPr>
        <w:t xml:space="preserve"> will send an email from Darren. </w:t>
      </w:r>
    </w:p>
    <w:p w14:paraId="04726B80" w14:textId="66EA81E6" w:rsidR="00B32714" w:rsidRDefault="00B32714" w:rsidP="00B32714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Project</w:t>
      </w:r>
    </w:p>
    <w:p w14:paraId="4D863F66" w14:textId="4F1DE552" w:rsidR="00B047C7" w:rsidRDefault="00B047C7" w:rsidP="00B047C7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Waiting for new quote (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sarah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) </w:t>
      </w:r>
    </w:p>
    <w:p w14:paraId="48F36689" w14:textId="4AF62F43" w:rsidR="00B047C7" w:rsidRDefault="00B047C7" w:rsidP="00B047C7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Working on a clothing diversion event with Ware association and other organization giving us more options for clothing recycling. </w:t>
      </w:r>
    </w:p>
    <w:p w14:paraId="6180032A" w14:textId="4663A1C4" w:rsidR="00B047C7" w:rsidRPr="00B32714" w:rsidRDefault="00B047C7" w:rsidP="00B047C7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Looking at $11,000 on this project</w:t>
      </w:r>
    </w:p>
    <w:p w14:paraId="469D80EA" w14:textId="6F3E76D3" w:rsidR="00D17908" w:rsidRDefault="00C34A55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</w:p>
    <w:p w14:paraId="4A61651A" w14:textId="050A2D1D" w:rsidR="00C34A55" w:rsidRDefault="00C34A55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Org proposal checklist</w:t>
      </w:r>
    </w:p>
    <w:p w14:paraId="72715D84" w14:textId="7741AF12" w:rsidR="00C34A55" w:rsidRDefault="00C34A55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changes</w:t>
      </w:r>
    </w:p>
    <w:p w14:paraId="2DE641B2" w14:textId="6B3B691B" w:rsidR="00B047C7" w:rsidRDefault="00B047C7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Leonhard made changes to checklist </w:t>
      </w:r>
    </w:p>
    <w:p w14:paraId="613C13DD" w14:textId="31B133A3" w:rsidR="00B047C7" w:rsidRDefault="00B047C7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have a new title (took out, procedures) </w:t>
      </w:r>
    </w:p>
    <w:p w14:paraId="7616D000" w14:textId="26641D20" w:rsidR="00B047C7" w:rsidRDefault="00EC3C7C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Looking at Lax documents, the timeline is important, orgs have got it down, but facilities have not stuck to timeline, continuing to check in with these groups, </w:t>
      </w:r>
    </w:p>
    <w:p w14:paraId="69BE0999" w14:textId="24B6B3CC" w:rsidR="00EC3C7C" w:rsidRDefault="00EC3C7C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Allocation,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have people come back and talk about it. </w:t>
      </w:r>
    </w:p>
    <w:p w14:paraId="101C5D39" w14:textId="3AADA15C" w:rsidR="00EC3C7C" w:rsidRDefault="00EC3C7C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Having council members be more responsible for allocation follow up </w:t>
      </w:r>
    </w:p>
    <w:p w14:paraId="4BFD243F" w14:textId="3954BF66" w:rsidR="00EC3C7C" w:rsidRDefault="00EC3C7C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Jacob has new idea about how to improve the council </w:t>
      </w:r>
    </w:p>
    <w:p w14:paraId="033F8F0A" w14:textId="4A8853BF" w:rsidR="00EC3C7C" w:rsidRDefault="00EC3C7C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Take a look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at other universities, policies we have the time and resources to </w:t>
      </w:r>
    </w:p>
    <w:p w14:paraId="6B019429" w14:textId="1F7B21A9" w:rsidR="009E41CB" w:rsidRDefault="009E41CB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Look at united nations definition </w:t>
      </w:r>
    </w:p>
    <w:p w14:paraId="51C7133B" w14:textId="555B64A7" w:rsidR="009E41CB" w:rsidRDefault="009E41CB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Sarah could help with a nice design </w:t>
      </w:r>
    </w:p>
    <w:p w14:paraId="57122E4B" w14:textId="2E312C1E" w:rsidR="009E41CB" w:rsidRDefault="009E41CB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Look at fee rate and maybe add to document .38 cents </w:t>
      </w:r>
    </w:p>
    <w:p w14:paraId="2F763F62" w14:textId="77777777" w:rsidR="009E41CB" w:rsidRDefault="009E41CB" w:rsidP="00C34A55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E5A6B76" w14:textId="73631AEC" w:rsidR="00B32714" w:rsidRDefault="00B32714" w:rsidP="00B32714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3C0CBD5B" w14:textId="4D6D6E65" w:rsidR="00927DE4" w:rsidRDefault="00927DE4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Everyone will be responsible for looking over all the bag options for next week and voting on our top three so we can have a Survey go out to stout students to vote on their favorite</w:t>
      </w:r>
    </w:p>
    <w:p w14:paraId="7A30F17A" w14:textId="33A9AD8E" w:rsidR="00927DE4" w:rsidRDefault="00927DE4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want to keep the printing sustainable and local </w:t>
      </w:r>
    </w:p>
    <w:p w14:paraId="0F73DE8E" w14:textId="4A6929D1" w:rsidR="00927DE4" w:rsidRDefault="00927DE4" w:rsidP="00927DE4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More discussion next week on which bags we want to go with. </w:t>
      </w:r>
    </w:p>
    <w:p w14:paraId="7F9700F0" w14:textId="627CA8EF" w:rsidR="00B32714" w:rsidRDefault="00B32714" w:rsidP="00B32714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 Week alternative promotional items</w:t>
      </w:r>
    </w:p>
    <w:p w14:paraId="6369B330" w14:textId="7C3F61FE" w:rsidR="00D71EE1" w:rsidRDefault="00D71EE1" w:rsidP="00D71EE1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Sarah is working with office to bring this event online </w:t>
      </w:r>
    </w:p>
    <w:p w14:paraId="269F4BFB" w14:textId="2CDCCBEE" w:rsidR="00D71EE1" w:rsidRDefault="00D71EE1" w:rsidP="00D71EE1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Staff meeting</w:t>
      </w:r>
      <w:r w:rsidRPr="00D71EE1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Ideas trying to create a webpage for the campus, offering people a resource to grow their own food and how to cook and canning. </w:t>
      </w:r>
    </w:p>
    <w:p w14:paraId="2D88470C" w14:textId="60637D04" w:rsidR="00D71EE1" w:rsidRDefault="00D71EE1" w:rsidP="00D71EE1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 </w:t>
      </w:r>
      <w:r w:rsidR="005D0A36">
        <w:rPr>
          <w:rFonts w:ascii="Franklin Gothic Book" w:eastAsia="Times New Roman" w:hAnsi="Franklin Gothic Book" w:cs="Times New Roman"/>
          <w:sz w:val="24"/>
          <w:szCs w:val="24"/>
        </w:rPr>
        <w:t xml:space="preserve">virtual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bike </w:t>
      </w: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ride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63BFE595" w14:textId="509DAD74" w:rsidR="005D0A36" w:rsidRDefault="005D0A36" w:rsidP="00D71EE1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Include external links for trail cams of animals and other DYI stuff </w:t>
      </w:r>
    </w:p>
    <w:p w14:paraId="4C142550" w14:textId="632871E1" w:rsidR="005D0A36" w:rsidRDefault="005D0A36" w:rsidP="00D71EE1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Bag from t-shirt </w:t>
      </w:r>
    </w:p>
    <w:p w14:paraId="21A5B3EF" w14:textId="272FEB91" w:rsidR="005D0A36" w:rsidRDefault="005D0A36" w:rsidP="00D71EE1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Dunn county solid waste, upcycling plastic and paper bags </w:t>
      </w:r>
    </w:p>
    <w:p w14:paraId="746CE979" w14:textId="3334CE34" w:rsidR="005D0A36" w:rsidRDefault="005D0A36" w:rsidP="00D71EE1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Ideas Finalized, next week. </w:t>
      </w:r>
    </w:p>
    <w:p w14:paraId="0BD7745D" w14:textId="63644BFA" w:rsidR="005D0A36" w:rsidRDefault="005D0A36" w:rsidP="00D71EE1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Sustainable care package </w:t>
      </w:r>
      <w:r w:rsidRPr="005D0A36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that we send out students can sign up to receive this care package </w:t>
      </w:r>
    </w:p>
    <w:p w14:paraId="4101AAA7" w14:textId="42A5DACA" w:rsidR="005D0A36" w:rsidRPr="005D0A36" w:rsidRDefault="005D0A36" w:rsidP="005D0A36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Leonhard can do videos with making your own products </w:t>
      </w:r>
      <w:r w:rsidRPr="005D0A36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canning and personal items </w:t>
      </w:r>
    </w:p>
    <w:p w14:paraId="5809F825" w14:textId="3BF476B2" w:rsidR="005D0A36" w:rsidRPr="005D0A36" w:rsidRDefault="005D0A36" w:rsidP="005D0A36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Keep this conversation going </w:t>
      </w:r>
    </w:p>
    <w:p w14:paraId="5DDF284D" w14:textId="6D210989" w:rsid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3659E721" w14:textId="77777777" w:rsidR="005D0A36" w:rsidRDefault="005D0A36" w:rsidP="005D0A36">
      <w:pPr>
        <w:pStyle w:val="ListParagraph"/>
        <w:numPr>
          <w:ilvl w:val="0"/>
          <w:numId w:val="49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17D83">
        <w:rPr>
          <w:rFonts w:ascii="Segoe UI" w:eastAsia="Times New Roman" w:hAnsi="Segoe UI" w:cs="Segoe UI"/>
          <w:sz w:val="21"/>
          <w:szCs w:val="21"/>
        </w:rPr>
        <w:t>Energy Kiosk is $4,092 assuming no install cost.</w:t>
      </w:r>
    </w:p>
    <w:p w14:paraId="2777B7D8" w14:textId="191EA456" w:rsidR="005D0A36" w:rsidRPr="00D7314F" w:rsidRDefault="005D0A36" w:rsidP="005D0A36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Draft a motion for this Kiosk </w:t>
      </w:r>
    </w:p>
    <w:p w14:paraId="01782A10" w14:textId="18015A04" w:rsidR="00D642E9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06E6FC3C" w14:textId="6BFD8351" w:rsidR="00B9771B" w:rsidRDefault="00B9771B" w:rsidP="00B9771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2050 resolution is being pushed back </w:t>
      </w:r>
    </w:p>
    <w:p w14:paraId="77A3B4C8" w14:textId="4531254E" w:rsidR="00B9771B" w:rsidRDefault="00B9771B" w:rsidP="00B9771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Housekeeping, everything moving to teams</w:t>
      </w:r>
    </w:p>
    <w:p w14:paraId="5E2C500E" w14:textId="523668A0" w:rsidR="00B9771B" w:rsidRDefault="00B9771B" w:rsidP="00B9771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Connect and working with how to get money from green fee to orgs </w:t>
      </w:r>
    </w:p>
    <w:p w14:paraId="0C589EAA" w14:textId="48832C17" w:rsidR="00B9771B" w:rsidRDefault="00B9771B" w:rsidP="00B9771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Hydroponics project is off </w:t>
      </w:r>
    </w:p>
    <w:p w14:paraId="6B3F51C8" w14:textId="066158A1" w:rsidR="00B9771B" w:rsidRDefault="00B9771B" w:rsidP="00B9771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gramStart"/>
      <w:r>
        <w:rPr>
          <w:rFonts w:ascii="Franklin Gothic Book" w:eastAsia="Times New Roman" w:hAnsi="Franklin Gothic Book" w:cs="Times New Roman"/>
          <w:sz w:val="24"/>
          <w:szCs w:val="24"/>
        </w:rPr>
        <w:t>Jennifer lee,</w:t>
      </w:r>
      <w:proofErr w:type="gram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take a look at 50F she is the person we go to. </w:t>
      </w:r>
    </w:p>
    <w:p w14:paraId="4A24DE9A" w14:textId="357292ED" w:rsidR="00B9771B" w:rsidRPr="00B9771B" w:rsidRDefault="00B9771B" w:rsidP="00B9771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Read f50 and update the name change to 820 </w:t>
      </w:r>
    </w:p>
    <w:p w14:paraId="2865EB15" w14:textId="23A54681" w:rsidR="006C5812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B9771B">
        <w:rPr>
          <w:rFonts w:ascii="Franklin Gothic Book" w:eastAsia="Times New Roman" w:hAnsi="Franklin Gothic Book" w:cs="Times New Roman"/>
          <w:sz w:val="24"/>
          <w:szCs w:val="24"/>
        </w:rPr>
        <w:t xml:space="preserve"> 12:47 pm </w:t>
      </w:r>
    </w:p>
    <w:p w14:paraId="168E75D1" w14:textId="77777777" w:rsidR="00B9771B" w:rsidRPr="00B9771B" w:rsidRDefault="00B9771B" w:rsidP="00B9771B">
      <w:pPr>
        <w:spacing w:after="0" w:line="360" w:lineRule="auto"/>
        <w:ind w:left="36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sectPr w:rsidR="00B9771B" w:rsidRPr="00B9771B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D00A8" w14:textId="77777777" w:rsidR="00D063BA" w:rsidRDefault="00D063BA" w:rsidP="00D96090">
      <w:pPr>
        <w:spacing w:after="0" w:line="240" w:lineRule="auto"/>
      </w:pPr>
      <w:r>
        <w:separator/>
      </w:r>
    </w:p>
  </w:endnote>
  <w:endnote w:type="continuationSeparator" w:id="0">
    <w:p w14:paraId="2F914DEC" w14:textId="77777777" w:rsidR="00D063BA" w:rsidRDefault="00D063BA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3D4EC" w14:textId="77777777" w:rsidR="00D063BA" w:rsidRDefault="00D063BA" w:rsidP="00D96090">
      <w:pPr>
        <w:spacing w:after="0" w:line="240" w:lineRule="auto"/>
      </w:pPr>
      <w:r>
        <w:separator/>
      </w:r>
    </w:p>
  </w:footnote>
  <w:footnote w:type="continuationSeparator" w:id="0">
    <w:p w14:paraId="605B04A7" w14:textId="77777777" w:rsidR="00D063BA" w:rsidRDefault="00D063BA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74A57"/>
    <w:multiLevelType w:val="hybridMultilevel"/>
    <w:tmpl w:val="8DD6B54A"/>
    <w:lvl w:ilvl="0" w:tplc="718A17DA">
      <w:numFmt w:val="bullet"/>
      <w:lvlText w:val="-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9"/>
  </w:num>
  <w:num w:numId="12">
    <w:abstractNumId w:val="47"/>
  </w:num>
  <w:num w:numId="13">
    <w:abstractNumId w:val="36"/>
  </w:num>
  <w:num w:numId="14">
    <w:abstractNumId w:val="42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31"/>
  </w:num>
  <w:num w:numId="21">
    <w:abstractNumId w:val="37"/>
  </w:num>
  <w:num w:numId="22">
    <w:abstractNumId w:val="24"/>
  </w:num>
  <w:num w:numId="23">
    <w:abstractNumId w:val="27"/>
  </w:num>
  <w:num w:numId="24">
    <w:abstractNumId w:val="39"/>
  </w:num>
  <w:num w:numId="25">
    <w:abstractNumId w:val="18"/>
  </w:num>
  <w:num w:numId="26">
    <w:abstractNumId w:val="13"/>
  </w:num>
  <w:num w:numId="27">
    <w:abstractNumId w:val="38"/>
  </w:num>
  <w:num w:numId="28">
    <w:abstractNumId w:val="0"/>
  </w:num>
  <w:num w:numId="29">
    <w:abstractNumId w:val="2"/>
  </w:num>
  <w:num w:numId="30">
    <w:abstractNumId w:val="25"/>
  </w:num>
  <w:num w:numId="31">
    <w:abstractNumId w:val="43"/>
  </w:num>
  <w:num w:numId="32">
    <w:abstractNumId w:val="16"/>
  </w:num>
  <w:num w:numId="33">
    <w:abstractNumId w:val="40"/>
  </w:num>
  <w:num w:numId="34">
    <w:abstractNumId w:val="22"/>
  </w:num>
  <w:num w:numId="35">
    <w:abstractNumId w:val="3"/>
  </w:num>
  <w:num w:numId="36">
    <w:abstractNumId w:val="41"/>
  </w:num>
  <w:num w:numId="37">
    <w:abstractNumId w:val="20"/>
  </w:num>
  <w:num w:numId="38">
    <w:abstractNumId w:val="33"/>
  </w:num>
  <w:num w:numId="39">
    <w:abstractNumId w:val="21"/>
  </w:num>
  <w:num w:numId="40">
    <w:abstractNumId w:val="30"/>
  </w:num>
  <w:num w:numId="41">
    <w:abstractNumId w:val="44"/>
  </w:num>
  <w:num w:numId="42">
    <w:abstractNumId w:val="12"/>
  </w:num>
  <w:num w:numId="43">
    <w:abstractNumId w:val="5"/>
  </w:num>
  <w:num w:numId="44">
    <w:abstractNumId w:val="11"/>
  </w:num>
  <w:num w:numId="45">
    <w:abstractNumId w:val="34"/>
  </w:num>
  <w:num w:numId="46">
    <w:abstractNumId w:val="46"/>
  </w:num>
  <w:num w:numId="47">
    <w:abstractNumId w:val="35"/>
  </w:num>
  <w:num w:numId="48">
    <w:abstractNumId w:val="8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0F63F9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17D83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0A36"/>
    <w:rsid w:val="005D5485"/>
    <w:rsid w:val="005E0AF0"/>
    <w:rsid w:val="005F03B9"/>
    <w:rsid w:val="00601D0F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27DE4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41CB"/>
    <w:rsid w:val="009E54BE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47C7"/>
    <w:rsid w:val="00B05209"/>
    <w:rsid w:val="00B12E1B"/>
    <w:rsid w:val="00B1608A"/>
    <w:rsid w:val="00B21BB6"/>
    <w:rsid w:val="00B24230"/>
    <w:rsid w:val="00B32714"/>
    <w:rsid w:val="00B358B0"/>
    <w:rsid w:val="00B45E3A"/>
    <w:rsid w:val="00B55A2C"/>
    <w:rsid w:val="00B66DA9"/>
    <w:rsid w:val="00B726DE"/>
    <w:rsid w:val="00B72A3A"/>
    <w:rsid w:val="00B91E1A"/>
    <w:rsid w:val="00B9771B"/>
    <w:rsid w:val="00BA3243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63BA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1EE1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3C7C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BCE478-3207-45A5-BA56-D3BAF4F0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2020-03-24T17:55:00Z</dcterms:created>
  <dcterms:modified xsi:type="dcterms:W3CDTF">2020-03-24T17:55:00Z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