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2295A967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EB4429C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6027D7">
        <w:rPr>
          <w:rFonts w:ascii="Arial" w:hAnsi="Arial" w:cs="Arial"/>
          <w:sz w:val="32"/>
          <w:szCs w:val="32"/>
        </w:rPr>
        <w:t>7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350D8982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36109F4" w14:textId="3BDE1257" w:rsidR="00E1413B" w:rsidRPr="00D21691" w:rsidRDefault="00E1413B" w:rsidP="00E1413B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4:31 PM</w:t>
      </w:r>
      <w:r w:rsidR="00E84B71">
        <w:rPr>
          <w:rFonts w:ascii="Arial" w:eastAsia="Times New Roman" w:hAnsi="Arial" w:cs="Arial"/>
          <w:sz w:val="24"/>
          <w:szCs w:val="24"/>
        </w:rPr>
        <w:t xml:space="preserve"> CST</w:t>
      </w:r>
      <w:bookmarkStart w:id="0" w:name="_GoBack"/>
      <w:bookmarkEnd w:id="0"/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6E73C860" w:rsidR="00972A85" w:rsidRPr="00972A85" w:rsidRDefault="00E1413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2F485556" w:rsidR="00972A85" w:rsidRPr="00972A85" w:rsidRDefault="00E1413B" w:rsidP="00E1413B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21CB1CC" w:rsidR="00D761CF" w:rsidRPr="00972A85" w:rsidRDefault="00E1413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3F666286" w:rsidR="00863207" w:rsidRPr="00972A85" w:rsidRDefault="00BE7722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19752DAF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6ADB0FCC" w:rsidR="003B5A9C" w:rsidRPr="00972A85" w:rsidRDefault="00E1413B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0F9E7F0" w:rsidR="003B5A9C" w:rsidRPr="00972A85" w:rsidRDefault="00E1413B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3E43D281" w:rsidR="003B5A9C" w:rsidRPr="00972A85" w:rsidRDefault="00E1413B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4AEF837E" w:rsidR="003B5A9C" w:rsidRPr="00972A85" w:rsidRDefault="00E1413B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46A4BF0E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394257F3" w14:textId="0D740305" w:rsidR="00E1413B" w:rsidRDefault="00E1413B" w:rsidP="00E1413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36A4923C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628AE335" w14:textId="70693618" w:rsidR="00E1413B" w:rsidRDefault="00E1413B" w:rsidP="00E1413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VP Johnson currently has them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27A2BCB" w14:textId="42FCE7F5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1202FA54" w14:textId="0F4D3487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WITS</w:t>
      </w:r>
    </w:p>
    <w:p w14:paraId="7FBA63AF" w14:textId="4AB1989C" w:rsidR="00E1413B" w:rsidRDefault="00E1413B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trip from Colorado to Washington D.C.</w:t>
      </w:r>
    </w:p>
    <w:p w14:paraId="1A387A15" w14:textId="286E3B9E" w:rsidR="00E1413B" w:rsidRDefault="00E1413B" w:rsidP="00E1413B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Decided on D.C. instead of Chicago due to the Chicago conference being outside of contingency 2</w:t>
      </w:r>
    </w:p>
    <w:p w14:paraId="1FE4D19F" w14:textId="0F6DBB62" w:rsidR="00E1413B" w:rsidRDefault="00E1413B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Reindl, 2</w:t>
      </w:r>
      <w:r w:rsidRPr="00E1413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66A4A2ED" w14:textId="1729CC8A" w:rsidR="00E1413B" w:rsidRDefault="00E1413B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4-0-0</w:t>
      </w:r>
    </w:p>
    <w:p w14:paraId="0F82C392" w14:textId="284A8B8B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and Snowboard</w:t>
      </w:r>
    </w:p>
    <w:p w14:paraId="380C8B61" w14:textId="5860ABD4" w:rsidR="00BE7722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After discussion, they are bringing 14 extra people and moving the other money to gas.</w:t>
      </w:r>
    </w:p>
    <w:p w14:paraId="4ED8119C" w14:textId="089ADC92" w:rsidR="00E1413B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2</w:t>
      </w:r>
      <w:r w:rsidRPr="00BE7722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739ED94F" w14:textId="59CAE336" w:rsidR="00BE7722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4-0-0</w:t>
      </w:r>
    </w:p>
    <w:p w14:paraId="577B7FAF" w14:textId="03E330FA" w:rsidR="00BE7722" w:rsidRDefault="00BE7722" w:rsidP="00BE772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by Korte to amend roll to add Senator Dumke, 2</w:t>
      </w:r>
      <w:r w:rsidRPr="00BE7722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7B5B6A88" w14:textId="52287DC4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SSU</w:t>
      </w:r>
    </w:p>
    <w:p w14:paraId="766D97D9" w14:textId="47D115E9" w:rsidR="00E1413B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Speaker not coming in, having a new speaker and want to reallocate their food budget.</w:t>
      </w:r>
    </w:p>
    <w:p w14:paraId="3B425FDD" w14:textId="0CF5FD02" w:rsidR="00BE7722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by Kleinschmidt to approve, 2</w:t>
      </w:r>
      <w:r w:rsidRPr="00BE7722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53F7F87D" w14:textId="311A520F" w:rsidR="00BE7722" w:rsidRDefault="00BE7722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621C96D4" w14:textId="65676341" w:rsidR="0073554D" w:rsidRDefault="0073554D" w:rsidP="0073554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27C8F6CB" w14:textId="474A1AED" w:rsidR="007E5904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Using money left over from their equipment budget to purchase more equipment</w:t>
      </w:r>
    </w:p>
    <w:p w14:paraId="4A57A588" w14:textId="4B12B57A" w:rsidR="00E1413B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7E590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280E7251" w14:textId="5D421454" w:rsidR="007E5904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4-0-1</w:t>
      </w:r>
    </w:p>
    <w:p w14:paraId="2C0B0BC9" w14:textId="2865C638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372249D" w14:textId="1A9B4362" w:rsidR="00E26772" w:rsidRDefault="00E26772" w:rsidP="00E2677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5174BCB3" w14:textId="1F7621FB" w:rsidR="00FD4C48" w:rsidRDefault="00FD4C48" w:rsidP="00FD4C4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12027048" w14:textId="783225AE" w:rsidR="00E1413B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$60 from southern Wisconsin trip to equipment.</w:t>
      </w:r>
    </w:p>
    <w:p w14:paraId="36DC8264" w14:textId="6FA2F42F" w:rsidR="00E84B71" w:rsidRDefault="00E84B71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due to hitting the cap by Dumke, 2</w:t>
      </w:r>
      <w:r w:rsidRPr="00E84B7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597E92CD" w14:textId="20F4732D" w:rsidR="00E84B71" w:rsidRDefault="00E84B71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denial 5-0-0</w:t>
      </w:r>
    </w:p>
    <w:p w14:paraId="5CF348A2" w14:textId="30B77B18" w:rsidR="00E84B71" w:rsidRDefault="00E84B71" w:rsidP="00E84B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09FA1DD1" w14:textId="15D7446A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$410 from northern Michigan trip to equipment</w:t>
      </w:r>
    </w:p>
    <w:p w14:paraId="7E684B54" w14:textId="14DDBF24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due to hitting the cap by Dumke, 2</w:t>
      </w:r>
      <w:r w:rsidRPr="00E84B7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19FA9063" w14:textId="3EC28A2C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Approved denial 5-0-0</w:t>
      </w:r>
    </w:p>
    <w:p w14:paraId="483B90C0" w14:textId="4BE0308D" w:rsidR="00E84B71" w:rsidRDefault="00E84B71" w:rsidP="00E84B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72B36690" w14:textId="4CFD06A0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from southern Wisconsin trip to equipment</w:t>
      </w:r>
    </w:p>
    <w:p w14:paraId="21F415D2" w14:textId="7C41295D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the previous question by Dumke, 2</w:t>
      </w:r>
      <w:r w:rsidRPr="00E84B7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6ADCD7FB" w14:textId="184330C3" w:rsidR="00E84B71" w:rsidRDefault="00E84B71" w:rsidP="00E84B7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on the premise of hitting the cap for equipment 5-0-0</w:t>
      </w:r>
    </w:p>
    <w:p w14:paraId="2E11F7E1" w14:textId="5B3A8EE0" w:rsidR="00FD4C48" w:rsidRDefault="00FD4C48" w:rsidP="00FD4C4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70880A5A" w14:textId="187232C3" w:rsidR="00E1413B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Trying to move from MWCCC races to La Crosse Omnium </w:t>
      </w:r>
    </w:p>
    <w:p w14:paraId="70121557" w14:textId="23678F13" w:rsidR="007E5904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Fund $240 on the premise that the event must be advertised to all of campus by Dumke, 2</w:t>
      </w:r>
      <w:r w:rsidRPr="007E590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56E89CC0" w14:textId="0C406EAF" w:rsidR="007E5904" w:rsidRDefault="007E5904" w:rsidP="00E141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4-0-1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64B278F0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2DD66FB2" w14:textId="1910A9B7" w:rsidR="00E84B71" w:rsidRDefault="00E84B71" w:rsidP="00E84B7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Kleinschmidt, 2</w:t>
      </w:r>
      <w:r w:rsidRPr="00E84B7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2F4B8302" w14:textId="3CD30CBB" w:rsidR="00E84B71" w:rsidRDefault="00E84B71" w:rsidP="00E84B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3-1-1</w:t>
      </w:r>
    </w:p>
    <w:p w14:paraId="079C3F5F" w14:textId="65DCD11E" w:rsidR="00E84B71" w:rsidRPr="002E1228" w:rsidRDefault="00E84B71" w:rsidP="00E84B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Adjourned at 5:02 PM CST</w:t>
      </w:r>
    </w:p>
    <w:sectPr w:rsidR="00E84B71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3A83" w14:textId="77777777" w:rsidR="00835860" w:rsidRDefault="00835860" w:rsidP="00D96090">
      <w:pPr>
        <w:spacing w:after="0" w:line="240" w:lineRule="auto"/>
      </w:pPr>
      <w:r>
        <w:separator/>
      </w:r>
    </w:p>
  </w:endnote>
  <w:endnote w:type="continuationSeparator" w:id="0">
    <w:p w14:paraId="0CAF1180" w14:textId="77777777" w:rsidR="00835860" w:rsidRDefault="0083586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98AC" w14:textId="77777777" w:rsidR="00835860" w:rsidRDefault="00835860" w:rsidP="00D96090">
      <w:pPr>
        <w:spacing w:after="0" w:line="240" w:lineRule="auto"/>
      </w:pPr>
      <w:r>
        <w:separator/>
      </w:r>
    </w:p>
  </w:footnote>
  <w:footnote w:type="continuationSeparator" w:id="0">
    <w:p w14:paraId="64E3045F" w14:textId="77777777" w:rsidR="00835860" w:rsidRDefault="0083586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018E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27D7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904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E7722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02B6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13B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4B71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documentManagement/types"/>
    <ds:schemaRef ds:uri="78676637-76ff-4bad-90d0-28778f12a6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5a9c84-092d-4a3e-8910-00096a19b6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BCEE3-D17F-413C-BB56-A741E41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147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5</cp:revision>
  <cp:lastPrinted>2017-12-12T17:36:00Z</cp:lastPrinted>
  <dcterms:created xsi:type="dcterms:W3CDTF">2020-02-17T20:36:00Z</dcterms:created>
  <dcterms:modified xsi:type="dcterms:W3CDTF">2020-02-17T23:03:00Z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