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260B3887" w:rsidR="001A308F" w:rsidRPr="001A308F" w:rsidRDefault="007E0704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4C684759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10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2C849F3B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76DD5B8B" w14:textId="7FC2F2CF" w:rsidR="00E92AB5" w:rsidRPr="00D21691" w:rsidRDefault="00E92AB5" w:rsidP="00E92AB5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5:00 PM CST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5FC0538A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E92AB5"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051BD81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E92AB5"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0ADFFF0B" w:rsidR="00D761CF" w:rsidRPr="00972A85" w:rsidRDefault="00E92AB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4E48022A" w:rsidR="00863207" w:rsidRPr="00972A85" w:rsidRDefault="00A718F4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</w:tcPr>
          <w:p w14:paraId="1102FCC3" w14:textId="018F1F39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3B87F5CD" w:rsidR="003B5A9C" w:rsidRPr="00972A85" w:rsidRDefault="00E92AB5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69ED8C91" w:rsidR="003B5A9C" w:rsidRPr="00972A85" w:rsidRDefault="00E92AB5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5936815F" w:rsidR="003B5A9C" w:rsidRPr="00972A85" w:rsidRDefault="00E92AB5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1B0E0C87" w:rsidR="00B91743" w:rsidRPr="00972A85" w:rsidRDefault="00E92AB5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6F030BCC" w:rsidR="003B5A9C" w:rsidRPr="00972A85" w:rsidRDefault="00E92AB5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14DC9">
              <w:rPr>
                <w:rFonts w:ascii="Arial" w:eastAsia="Times New Roman" w:hAnsi="Arial" w:cs="Arial"/>
                <w:sz w:val="24"/>
              </w:rPr>
              <w:t>Y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0801BB2B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457615F8" w14:textId="0AEAA41B" w:rsidR="00E92AB5" w:rsidRDefault="00E92AB5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66A64B7D" w14:textId="0F6EEE1A" w:rsidR="00E92AB5" w:rsidRDefault="00E92AB5" w:rsidP="00E92AB5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Reindl</w:t>
      </w:r>
    </w:p>
    <w:p w14:paraId="2DB11DE8" w14:textId="62903A84" w:rsidR="00E92AB5" w:rsidRDefault="00E92AB5" w:rsidP="00E92AB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If you are always trying to be normal, you’ll never know how amazing you can be. – Maya Angelou</w:t>
      </w:r>
    </w:p>
    <w:p w14:paraId="4185D5B5" w14:textId="47FD4DD9" w:rsidR="00E92AB5" w:rsidRDefault="00E92AB5" w:rsidP="00E92AB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Senator Korte Wednesday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4E099F58" w14:textId="721602F4" w:rsidR="00B16D19" w:rsidRDefault="00B16D19" w:rsidP="00B16D1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Rules</w:t>
      </w:r>
    </w:p>
    <w:p w14:paraId="517C2CDF" w14:textId="6DB8BF0D" w:rsidR="00A718F4" w:rsidRDefault="00A718F4" w:rsidP="00A718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Opted to not give BDP an exemption for Org Leader Travel (Rule #31) instead to fund </w:t>
      </w:r>
      <w:r w:rsidR="00A92DC9">
        <w:rPr>
          <w:rFonts w:ascii="Franklin Gothic Book" w:eastAsia="Times New Roman" w:hAnsi="Franklin Gothic Book" w:cs="Times New Roman"/>
          <w:sz w:val="24"/>
          <w:szCs w:val="24"/>
        </w:rPr>
        <w:t>partially and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have them use rollover funds for the remaining amount.</w:t>
      </w:r>
    </w:p>
    <w:p w14:paraId="67979D42" w14:textId="79C7F53A" w:rsidR="0040465A" w:rsidRDefault="0040465A" w:rsidP="00A718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Kleinschmidt, 2</w:t>
      </w:r>
      <w:r w:rsidRPr="0040465A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</w:t>
      </w:r>
    </w:p>
    <w:p w14:paraId="0717A1F1" w14:textId="119B135F" w:rsidR="0040465A" w:rsidRDefault="0040465A" w:rsidP="00A718F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5-0-1</w:t>
      </w:r>
    </w:p>
    <w:p w14:paraId="64947190" w14:textId="0542E65A" w:rsidR="00E854E6" w:rsidRDefault="00E854E6" w:rsidP="00B16D1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Deliberations</w:t>
      </w:r>
    </w:p>
    <w:p w14:paraId="728BBF11" w14:textId="0E180F17" w:rsidR="0040465A" w:rsidRDefault="00676092" w:rsidP="0040465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AMCS Women’s Club </w:t>
      </w:r>
    </w:p>
    <w:p w14:paraId="4C07A891" w14:textId="66D610F1" w:rsidR="00676092" w:rsidRDefault="00676092" w:rsidP="0067609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Denied, Spring and Fall semester finals meeting food request</w:t>
      </w:r>
    </w:p>
    <w:p w14:paraId="3D54E716" w14:textId="446536C4" w:rsidR="00676092" w:rsidRDefault="00676092" w:rsidP="00676092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Committee did not feel the food request was educational or food for recruitment.</w:t>
      </w:r>
    </w:p>
    <w:p w14:paraId="79F2D16B" w14:textId="1CC3FDBA" w:rsidR="00676092" w:rsidRDefault="007872C9" w:rsidP="0067609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American Fisheries Society</w:t>
      </w:r>
    </w:p>
    <w:p w14:paraId="25E98A5C" w14:textId="1685A027" w:rsidR="007872C9" w:rsidRDefault="007872C9" w:rsidP="007872C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Boat Motor Repair and Maintenance due to not being able to maintain non-Stout property.</w:t>
      </w:r>
    </w:p>
    <w:p w14:paraId="1F5DC712" w14:textId="2B301E6C" w:rsidR="007872C9" w:rsidRDefault="007872C9" w:rsidP="007872C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Gas reimbursement due to it not being asked for as an event, but instead as a pool of money.</w:t>
      </w:r>
    </w:p>
    <w:p w14:paraId="700BEEFF" w14:textId="5380E6A0" w:rsidR="008F4F9B" w:rsidRDefault="008F4F9B" w:rsidP="008F4F9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American Foundry Society</w:t>
      </w:r>
    </w:p>
    <w:p w14:paraId="131C7599" w14:textId="1C13D4DA" w:rsidR="008F4F9B" w:rsidRDefault="008F4F9B" w:rsidP="008F4F9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Funded </w:t>
      </w:r>
      <w:r w:rsidR="00823129">
        <w:rPr>
          <w:rFonts w:ascii="Franklin Gothic Book" w:eastAsia="Times New Roman" w:hAnsi="Franklin Gothic Book" w:cs="Times New Roman"/>
          <w:sz w:val="24"/>
          <w:szCs w:val="24"/>
        </w:rPr>
        <w:t>up to cap for Foundry Tours and College Industry Conference.</w:t>
      </w:r>
    </w:p>
    <w:p w14:paraId="3FD96F2F" w14:textId="58B3D1F9" w:rsidR="00823129" w:rsidRDefault="00823129" w:rsidP="008F4F9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Speaker honorarium</w:t>
      </w:r>
    </w:p>
    <w:p w14:paraId="058B27EF" w14:textId="6324F461" w:rsidR="00823129" w:rsidRDefault="00823129" w:rsidP="0082312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American Society of Biochemistry and Molecular Biology</w:t>
      </w:r>
    </w:p>
    <w:p w14:paraId="1BC023DA" w14:textId="3D31B7E9" w:rsidR="00823129" w:rsidRDefault="005D3A5B" w:rsidP="008231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outreach event due to being held off campus, when there is space available on campus, also need more information on what the supplies are.</w:t>
      </w:r>
    </w:p>
    <w:p w14:paraId="37694015" w14:textId="377DB3B6" w:rsidR="005D3A5B" w:rsidRDefault="005D3A5B" w:rsidP="008231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National dues because we cannot fund individual dues for personal gain per PP820</w:t>
      </w:r>
    </w:p>
    <w:p w14:paraId="6C642F45" w14:textId="39D74435" w:rsidR="005D3A5B" w:rsidRDefault="005D3A5B" w:rsidP="008231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cookies for meetings because we do not fund individual meetings, also we do not fund food for meetings.</w:t>
      </w:r>
    </w:p>
    <w:p w14:paraId="68A26A5C" w14:textId="0EB408FC" w:rsidR="005D3A5B" w:rsidRDefault="001E3891" w:rsidP="005D3A5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An-Bu</w:t>
      </w:r>
    </w:p>
    <w:p w14:paraId="461AD6EC" w14:textId="1F60FAF8" w:rsidR="001E3891" w:rsidRDefault="001E3891" w:rsidP="001E389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Denied lodging for Anime Detour due to rule 23</w:t>
      </w:r>
    </w:p>
    <w:p w14:paraId="6688D03C" w14:textId="285D94FC" w:rsidR="001E3891" w:rsidRDefault="001E3891" w:rsidP="001E389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Japanese Candy for weekly meetings due to rule 13 and 5</w:t>
      </w:r>
    </w:p>
    <w:p w14:paraId="292953E7" w14:textId="62E8907C" w:rsidR="001E3891" w:rsidRDefault="001E3891" w:rsidP="001E389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the cap for registration for Anime Detour</w:t>
      </w:r>
    </w:p>
    <w:p w14:paraId="0EFBDD29" w14:textId="225B5DE2" w:rsidR="00914DC9" w:rsidRDefault="00914DC9" w:rsidP="00914D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Motion for a </w:t>
      </w:r>
      <w:r w:rsidR="004A77DA">
        <w:rPr>
          <w:rFonts w:ascii="Franklin Gothic Book" w:eastAsia="Times New Roman" w:hAnsi="Franklin Gothic Book" w:cs="Times New Roman"/>
          <w:sz w:val="24"/>
          <w:szCs w:val="24"/>
        </w:rPr>
        <w:t>15-minute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recess for food by Senator Halbach, 2</w:t>
      </w:r>
      <w:r w:rsidRPr="00914DC9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763CED0A" w14:textId="60338F9C" w:rsidR="00914DC9" w:rsidRDefault="00914DC9" w:rsidP="00914DC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6-0-0</w:t>
      </w:r>
    </w:p>
    <w:p w14:paraId="35193814" w14:textId="0EB9D006" w:rsidR="00914DC9" w:rsidRDefault="00914DC9" w:rsidP="00914D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Antique Auto Club</w:t>
      </w:r>
    </w:p>
    <w:p w14:paraId="096E325A" w14:textId="4C3D6AD8" w:rsidR="00914DC9" w:rsidRDefault="009A46DD" w:rsidP="00914DC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Speaker due to not within the mission of the organization</w:t>
      </w:r>
    </w:p>
    <w:p w14:paraId="6B38CCD0" w14:textId="70E143F7" w:rsidR="009A46DD" w:rsidRDefault="009A46DD" w:rsidP="00914DC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SEMA trip due to no lodging and airfare in annual budget process</w:t>
      </w:r>
    </w:p>
    <w:p w14:paraId="0CF9540B" w14:textId="031D5C60" w:rsidR="009A46DD" w:rsidRDefault="009A46DD" w:rsidP="00914DC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cap for 2 Car fender Cover</w:t>
      </w:r>
    </w:p>
    <w:p w14:paraId="186D934A" w14:textId="646A56B8" w:rsidR="009A46DD" w:rsidRDefault="009A46DD" w:rsidP="00914DC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all equipment that was over the cap from rule #3</w:t>
      </w:r>
    </w:p>
    <w:p w14:paraId="5E8DAB81" w14:textId="1EFDDD4A" w:rsidR="009A46DD" w:rsidRDefault="004A77DA" w:rsidP="00914DC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Automotion trip because we cannot fund lodging in the annual budget process</w:t>
      </w:r>
    </w:p>
    <w:p w14:paraId="37C25142" w14:textId="72A10A29" w:rsidR="004A77DA" w:rsidRDefault="004A77DA" w:rsidP="004A77D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APICS</w:t>
      </w:r>
    </w:p>
    <w:p w14:paraId="270FBC75" w14:textId="425C50A8" w:rsidR="004A77DA" w:rsidRDefault="004A77DA" w:rsidP="004A77D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Meeting supplies because of rule #13</w:t>
      </w:r>
    </w:p>
    <w:p w14:paraId="6A8F155F" w14:textId="2035E8BD" w:rsidR="004A77DA" w:rsidRDefault="004A77DA" w:rsidP="004A77D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Black Student Union</w:t>
      </w:r>
    </w:p>
    <w:p w14:paraId="4F2E62D1" w14:textId="4457D64B" w:rsidR="004A77DA" w:rsidRDefault="004A77DA" w:rsidP="004A77D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Funded up to cap for </w:t>
      </w:r>
      <w:r w:rsidR="00E50622">
        <w:rPr>
          <w:rFonts w:ascii="Franklin Gothic Book" w:eastAsia="Times New Roman" w:hAnsi="Franklin Gothic Book" w:cs="Times New Roman"/>
          <w:sz w:val="24"/>
          <w:szCs w:val="24"/>
        </w:rPr>
        <w:t xml:space="preserve">DICE Conference </w:t>
      </w:r>
      <w:r>
        <w:rPr>
          <w:rFonts w:ascii="Franklin Gothic Book" w:eastAsia="Times New Roman" w:hAnsi="Franklin Gothic Book" w:cs="Times New Roman"/>
          <w:sz w:val="24"/>
          <w:szCs w:val="24"/>
        </w:rPr>
        <w:t>speaker</w:t>
      </w:r>
    </w:p>
    <w:p w14:paraId="6BBDBC78" w14:textId="1D26D04C" w:rsidR="001D1E05" w:rsidRDefault="001D1E05" w:rsidP="004A77D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movie ticket registration</w:t>
      </w:r>
    </w:p>
    <w:p w14:paraId="7511ACED" w14:textId="4C7A09FC" w:rsidR="001D1E05" w:rsidRDefault="001D1E05" w:rsidP="004A77D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Lodging for ebony weekend, because we do not fund lodging in the annual budget process</w:t>
      </w:r>
    </w:p>
    <w:p w14:paraId="2FE2392D" w14:textId="54F77C29" w:rsidR="00E50622" w:rsidRDefault="00E50622" w:rsidP="00E5062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speaker for Black History Month</w:t>
      </w:r>
    </w:p>
    <w:p w14:paraId="2A74ECEE" w14:textId="23B60246" w:rsidR="00E50622" w:rsidRDefault="00E50622" w:rsidP="00E5062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Lodging for speaker because we cannot fund lodging during the annual budget process</w:t>
      </w:r>
    </w:p>
    <w:p w14:paraId="1882032F" w14:textId="42D52E16" w:rsidR="00507E68" w:rsidRDefault="00507E68" w:rsidP="00507E6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Blue Devil </w:t>
      </w:r>
      <w:r w:rsidR="007360C8">
        <w:rPr>
          <w:rFonts w:ascii="Franklin Gothic Book" w:eastAsia="Times New Roman" w:hAnsi="Franklin Gothic Book" w:cs="Times New Roman"/>
          <w:sz w:val="24"/>
          <w:szCs w:val="24"/>
        </w:rPr>
        <w:t>Productions</w:t>
      </w:r>
    </w:p>
    <w:p w14:paraId="0755D40B" w14:textId="69FE421C" w:rsidR="007360C8" w:rsidRDefault="007360C8" w:rsidP="007360C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registration cap for NACA conference</w:t>
      </w:r>
    </w:p>
    <w:p w14:paraId="5A3B185E" w14:textId="14661706" w:rsidR="007360C8" w:rsidRDefault="007360C8" w:rsidP="007360C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office supplies</w:t>
      </w:r>
    </w:p>
    <w:p w14:paraId="2B8E0B23" w14:textId="3E7508D6" w:rsidR="007360C8" w:rsidRDefault="007360C8" w:rsidP="007360C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Blue Devil Smash</w:t>
      </w:r>
    </w:p>
    <w:p w14:paraId="2AE0DFDF" w14:textId="50092818" w:rsidR="007360C8" w:rsidRDefault="007360C8" w:rsidP="007360C8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1 Switch Console and 1 Super Smash Bros Game because they were over the cap.</w:t>
      </w:r>
    </w:p>
    <w:p w14:paraId="0A53F312" w14:textId="4E3D32FE" w:rsidR="007360C8" w:rsidRDefault="00372DA7" w:rsidP="007360C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Bowling Club</w:t>
      </w:r>
    </w:p>
    <w:p w14:paraId="1CDA0CD9" w14:textId="01CFC49C" w:rsidR="00372DA7" w:rsidRDefault="00372DA7" w:rsidP="00372DA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league dues</w:t>
      </w:r>
    </w:p>
    <w:p w14:paraId="1AB63B43" w14:textId="0D6B9A59" w:rsidR="00CB4129" w:rsidRDefault="00CB4129" w:rsidP="00372DA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the cap for GLBC events</w:t>
      </w:r>
    </w:p>
    <w:p w14:paraId="5B8CDE73" w14:textId="740D0146" w:rsidR="00372DA7" w:rsidRDefault="00372DA7" w:rsidP="00372DA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Denied Titan Open, due to </w:t>
      </w:r>
      <w:r w:rsidR="00CB4129">
        <w:rPr>
          <w:rFonts w:ascii="Franklin Gothic Book" w:eastAsia="Times New Roman" w:hAnsi="Franklin Gothic Book" w:cs="Times New Roman"/>
          <w:sz w:val="24"/>
          <w:szCs w:val="24"/>
        </w:rPr>
        <w:t>previously hitting the cap</w:t>
      </w:r>
    </w:p>
    <w:p w14:paraId="31F6DC6E" w14:textId="334FEC00" w:rsidR="00CB4129" w:rsidRDefault="00CB4129" w:rsidP="00372DA7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Viterbo Invite, due to previously hitting the cap</w:t>
      </w:r>
    </w:p>
    <w:p w14:paraId="1C1D98B0" w14:textId="79CC78EF" w:rsidR="00CB4129" w:rsidRDefault="009010A1" w:rsidP="00CB412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Clay Target Shooting Club</w:t>
      </w:r>
    </w:p>
    <w:p w14:paraId="34485180" w14:textId="35296FFB" w:rsidR="009010A1" w:rsidRDefault="009010A1" w:rsidP="009010A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total number of off campus events</w:t>
      </w:r>
    </w:p>
    <w:p w14:paraId="11B9AF6E" w14:textId="4D6D1224" w:rsidR="009010A1" w:rsidRDefault="009010A1" w:rsidP="009010A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total number of off campus events</w:t>
      </w:r>
    </w:p>
    <w:p w14:paraId="6C5DDEF2" w14:textId="34DA17A2" w:rsidR="009010A1" w:rsidRDefault="009010A1" w:rsidP="009010A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Colleges Against Cancer</w:t>
      </w:r>
    </w:p>
    <w:p w14:paraId="2DC9728D" w14:textId="1A1E9986" w:rsidR="009010A1" w:rsidRDefault="009010A1" w:rsidP="009010A1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Relay for Life funded up to cap for fundraising</w:t>
      </w:r>
    </w:p>
    <w:p w14:paraId="64A23C96" w14:textId="64D14B5B" w:rsidR="00CB5C95" w:rsidRDefault="00CB5C95" w:rsidP="00CB5C9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Goodie Bag supplies due to Policy Paper 820</w:t>
      </w:r>
    </w:p>
    <w:p w14:paraId="4C44DA78" w14:textId="725AD5AE" w:rsidR="00CB5C95" w:rsidRDefault="00CB5C95" w:rsidP="00CB5C9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t-shirts because they stay with the recipient, we cannot fund personal gain.</w:t>
      </w:r>
    </w:p>
    <w:p w14:paraId="572A586C" w14:textId="42216D82" w:rsidR="00CB5C95" w:rsidRDefault="008F1252" w:rsidP="00CB5C95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Comic Creators</w:t>
      </w:r>
    </w:p>
    <w:p w14:paraId="1772EB4C" w14:textId="7C7D66E0" w:rsidR="008F1252" w:rsidRDefault="008F1252" w:rsidP="008F125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Stickers and magnets due to not funding off campus event supplies</w:t>
      </w:r>
    </w:p>
    <w:p w14:paraId="695C7B35" w14:textId="71E09516" w:rsidR="008F1252" w:rsidRDefault="008F1252" w:rsidP="008F125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Business cards due to not funding off campus event supplies</w:t>
      </w:r>
    </w:p>
    <w:p w14:paraId="4FC4549E" w14:textId="6364B869" w:rsidR="008F1252" w:rsidRDefault="008F1252" w:rsidP="008F125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Mileage for Convention as event is not open to all of campus</w:t>
      </w:r>
    </w:p>
    <w:p w14:paraId="2A038849" w14:textId="4268C7F3" w:rsidR="008F1252" w:rsidRDefault="008F1252" w:rsidP="008F125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Cru</w:t>
      </w:r>
    </w:p>
    <w:p w14:paraId="48CB9376" w14:textId="0FD6E1F0" w:rsidR="008F1252" w:rsidRDefault="00504DA6" w:rsidP="008F125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up to registration cap for group social travel.</w:t>
      </w:r>
    </w:p>
    <w:p w14:paraId="41A66DBC" w14:textId="4E745A97" w:rsidR="00504DA6" w:rsidRDefault="00504DA6" w:rsidP="008F125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MacBook due to Mission of the org, also every single student has a laptop.</w:t>
      </w:r>
    </w:p>
    <w:p w14:paraId="60C43888" w14:textId="676895BF" w:rsidR="00504DA6" w:rsidRDefault="00EC4B2B" w:rsidP="008F125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Organizational Promotion items.</w:t>
      </w:r>
    </w:p>
    <w:p w14:paraId="3245AC36" w14:textId="4ADDBCFD" w:rsidR="00EC4B2B" w:rsidRDefault="00EC4B2B" w:rsidP="008F125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weekly meetings due to FAC not funding meetings, needed to ask as separate events.</w:t>
      </w:r>
    </w:p>
    <w:p w14:paraId="37A80017" w14:textId="6855BD65" w:rsidR="00EC4B2B" w:rsidRDefault="00EC4B2B" w:rsidP="008F125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up to cap for speakers.</w:t>
      </w:r>
    </w:p>
    <w:p w14:paraId="3C4FB4BE" w14:textId="14EEC9CF" w:rsidR="00EC4B2B" w:rsidRDefault="00EC4B2B" w:rsidP="00EC4B2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Cycling Club</w:t>
      </w:r>
    </w:p>
    <w:p w14:paraId="27C0C65E" w14:textId="5FB36FB8" w:rsidR="00EC4B2B" w:rsidRDefault="00EC4B2B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Ride across Wisconsin denied due to rule 30d</w:t>
      </w:r>
    </w:p>
    <w:p w14:paraId="01D1C90E" w14:textId="36C024C6" w:rsidR="00EC4B2B" w:rsidRDefault="00EC4B2B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La Crosse Omni denied due to rule 30d</w:t>
      </w:r>
    </w:p>
    <w:p w14:paraId="044F9B7F" w14:textId="788E407A" w:rsidR="00EC4B2B" w:rsidRDefault="00EC4B2B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Chequamegon 40 denied due to rule 30d</w:t>
      </w:r>
    </w:p>
    <w:p w14:paraId="044C8BE6" w14:textId="76625763" w:rsidR="00EC4B2B" w:rsidRDefault="00EC4B2B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Borah Epic denied due to rule 30d</w:t>
      </w:r>
    </w:p>
    <w:p w14:paraId="35BF6A80" w14:textId="2B1F6F18" w:rsidR="00EC4B2B" w:rsidRDefault="00904673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cycling socks and t-shirts due to rule 3b</w:t>
      </w:r>
    </w:p>
    <w:p w14:paraId="6FF5BEA9" w14:textId="23430133" w:rsidR="00904673" w:rsidRDefault="00904673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MWCCC races denied due to need for more information on where the races are.</w:t>
      </w:r>
    </w:p>
    <w:p w14:paraId="7B0BC611" w14:textId="556249A5" w:rsidR="00904673" w:rsidRDefault="00904673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Cycling coach denied due to policy paper 820 and FAC Standing Policy stating that we cannot fund coaches.</w:t>
      </w:r>
    </w:p>
    <w:p w14:paraId="36B02E23" w14:textId="2A4374A1" w:rsidR="00904673" w:rsidRDefault="00904673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Strava Premium denied due to personal</w:t>
      </w:r>
      <w:r w:rsidR="00F271E4">
        <w:rPr>
          <w:rFonts w:ascii="Franklin Gothic Book" w:eastAsia="Times New Roman" w:hAnsi="Franklin Gothic Book" w:cs="Times New Roman"/>
          <w:sz w:val="24"/>
          <w:szCs w:val="24"/>
        </w:rPr>
        <w:t xml:space="preserve"> gain</w:t>
      </w:r>
    </w:p>
    <w:p w14:paraId="78DE091F" w14:textId="0DEC763F" w:rsidR="00F271E4" w:rsidRDefault="00F271E4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Cannot fund individual dues due to Policy Paper 820</w:t>
      </w:r>
    </w:p>
    <w:p w14:paraId="43810C2E" w14:textId="6400F05F" w:rsidR="00F271E4" w:rsidRDefault="00F271E4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Cannot fund supplies for members personal bikes.</w:t>
      </w:r>
    </w:p>
    <w:p w14:paraId="13125185" w14:textId="1FECA50C" w:rsidR="00F271E4" w:rsidRDefault="00F271E4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Team cycling jerseys denied from rule 3b</w:t>
      </w:r>
    </w:p>
    <w:p w14:paraId="54847781" w14:textId="61994A67" w:rsidR="00F271E4" w:rsidRDefault="00F271E4" w:rsidP="00EC4B2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Cycling nutrition denied because we cannot fund food off campus.</w:t>
      </w:r>
    </w:p>
    <w:p w14:paraId="610FA889" w14:textId="244CE63B" w:rsidR="00904673" w:rsidRDefault="00F271E4" w:rsidP="0090467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Disc Golf Club</w:t>
      </w:r>
    </w:p>
    <w:p w14:paraId="35292127" w14:textId="47F90895" w:rsidR="00F271E4" w:rsidRDefault="00F271E4" w:rsidP="00F271E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apparel due to rule 3b</w:t>
      </w:r>
    </w:p>
    <w:p w14:paraId="37CB0975" w14:textId="31848E06" w:rsidR="00F271E4" w:rsidRDefault="00F271E4" w:rsidP="00F271E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trips because it was asked for as a lump sum, including events located outside 5 states area</w:t>
      </w:r>
    </w:p>
    <w:p w14:paraId="454957D1" w14:textId="0359F072" w:rsidR="00F271E4" w:rsidRDefault="00F271E4" w:rsidP="00F271E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Ducks Unlimite</w:t>
      </w:r>
      <w:r w:rsidR="00840EA6">
        <w:rPr>
          <w:rFonts w:ascii="Franklin Gothic Book" w:eastAsia="Times New Roman" w:hAnsi="Franklin Gothic Book" w:cs="Times New Roman"/>
          <w:sz w:val="24"/>
          <w:szCs w:val="24"/>
        </w:rPr>
        <w:t xml:space="preserve">d </w:t>
      </w:r>
    </w:p>
    <w:p w14:paraId="36988AAB" w14:textId="61E10843" w:rsidR="00F271E4" w:rsidRDefault="00840EA6" w:rsidP="00F271E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Denied Spring Clay Shoot due to not being open to all of campus.</w:t>
      </w:r>
    </w:p>
    <w:p w14:paraId="1106ECED" w14:textId="7C480BB9" w:rsidR="00840EA6" w:rsidRDefault="00840EA6" w:rsidP="00840EA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Engineers without borders</w:t>
      </w:r>
    </w:p>
    <w:p w14:paraId="72F6BB1B" w14:textId="314291E0" w:rsidR="00840EA6" w:rsidRDefault="00840EA6" w:rsidP="00840E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Conference in Reno denied to due being outside the 5-state area.</w:t>
      </w:r>
    </w:p>
    <w:p w14:paraId="72D601AF" w14:textId="2202958F" w:rsidR="00840EA6" w:rsidRDefault="00840EA6" w:rsidP="00840EA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Fine Arts Association</w:t>
      </w:r>
    </w:p>
    <w:p w14:paraId="5830450C" w14:textId="24F21A51" w:rsidR="00840EA6" w:rsidRDefault="00840EA6" w:rsidP="00840E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Artist Talks funded to the cap for speakers</w:t>
      </w:r>
    </w:p>
    <w:p w14:paraId="76E84BF8" w14:textId="02B6F5B0" w:rsidR="00840EA6" w:rsidRPr="00CB5C95" w:rsidRDefault="00840EA6" w:rsidP="00840E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Chicago Art Conference lodging denied due to lodging.</w:t>
      </w:r>
      <w:bookmarkStart w:id="0" w:name="_GoBack"/>
      <w:bookmarkEnd w:id="0"/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2EEA8A9B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76D43300" w14:textId="2FA4B237" w:rsidR="00840EA6" w:rsidRDefault="00840EA6" w:rsidP="00840E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adjourn by Dumke, 2</w:t>
      </w:r>
      <w:r w:rsidRPr="00840EA6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5C55C38B" w14:textId="6CC624E6" w:rsidR="00840EA6" w:rsidRPr="002E1228" w:rsidRDefault="00840EA6" w:rsidP="00840E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4-1-1</w:t>
      </w:r>
    </w:p>
    <w:sectPr w:rsidR="00840EA6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BA75" w14:textId="77777777" w:rsidR="0053774A" w:rsidRDefault="0053774A" w:rsidP="00D96090">
      <w:pPr>
        <w:spacing w:after="0" w:line="240" w:lineRule="auto"/>
      </w:pPr>
      <w:r>
        <w:separator/>
      </w:r>
    </w:p>
  </w:endnote>
  <w:endnote w:type="continuationSeparator" w:id="0">
    <w:p w14:paraId="7A84A7A6" w14:textId="77777777" w:rsidR="0053774A" w:rsidRDefault="0053774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65FE1" w14:textId="77777777" w:rsidR="0053774A" w:rsidRDefault="0053774A" w:rsidP="00D96090">
      <w:pPr>
        <w:spacing w:after="0" w:line="240" w:lineRule="auto"/>
      </w:pPr>
      <w:r>
        <w:separator/>
      </w:r>
    </w:p>
  </w:footnote>
  <w:footnote w:type="continuationSeparator" w:id="0">
    <w:p w14:paraId="75B4489C" w14:textId="77777777" w:rsidR="0053774A" w:rsidRDefault="0053774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1E05"/>
    <w:rsid w:val="001D2594"/>
    <w:rsid w:val="001D47C5"/>
    <w:rsid w:val="001D6FB5"/>
    <w:rsid w:val="001D7523"/>
    <w:rsid w:val="001E1900"/>
    <w:rsid w:val="001E3891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2DA7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0465A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A77DA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04DA6"/>
    <w:rsid w:val="00507E68"/>
    <w:rsid w:val="00512997"/>
    <w:rsid w:val="00515FDF"/>
    <w:rsid w:val="005174C1"/>
    <w:rsid w:val="00520AEB"/>
    <w:rsid w:val="005239BE"/>
    <w:rsid w:val="005243EF"/>
    <w:rsid w:val="005311BE"/>
    <w:rsid w:val="0053774A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D3A5B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76092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60C8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2C9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2A9D"/>
    <w:rsid w:val="00823129"/>
    <w:rsid w:val="0082675D"/>
    <w:rsid w:val="00840EA6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1252"/>
    <w:rsid w:val="008F2CBA"/>
    <w:rsid w:val="008F4F9B"/>
    <w:rsid w:val="008F5487"/>
    <w:rsid w:val="008F6161"/>
    <w:rsid w:val="009010A1"/>
    <w:rsid w:val="00902404"/>
    <w:rsid w:val="0090274E"/>
    <w:rsid w:val="009028A5"/>
    <w:rsid w:val="00904673"/>
    <w:rsid w:val="00914DC9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A46DD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18F4"/>
    <w:rsid w:val="00A723DB"/>
    <w:rsid w:val="00A7440C"/>
    <w:rsid w:val="00A81E79"/>
    <w:rsid w:val="00A82E18"/>
    <w:rsid w:val="00A84B3A"/>
    <w:rsid w:val="00A8547C"/>
    <w:rsid w:val="00A86984"/>
    <w:rsid w:val="00A92DC9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129"/>
    <w:rsid w:val="00CB45C7"/>
    <w:rsid w:val="00CB54A5"/>
    <w:rsid w:val="00CB56D7"/>
    <w:rsid w:val="00CB5C95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0622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92AB5"/>
    <w:rsid w:val="00EA0228"/>
    <w:rsid w:val="00EA3A7B"/>
    <w:rsid w:val="00EB1536"/>
    <w:rsid w:val="00EB7552"/>
    <w:rsid w:val="00EB7DD9"/>
    <w:rsid w:val="00EC4B2B"/>
    <w:rsid w:val="00EC54A5"/>
    <w:rsid w:val="00EE1601"/>
    <w:rsid w:val="00EE48BC"/>
    <w:rsid w:val="00EE7946"/>
    <w:rsid w:val="00EF4A7A"/>
    <w:rsid w:val="00F1262A"/>
    <w:rsid w:val="00F15B8D"/>
    <w:rsid w:val="00F25E6F"/>
    <w:rsid w:val="00F271E4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8676637-76ff-4bad-90d0-28778f12a61a"/>
    <ds:schemaRef ds:uri="http://purl.org/dc/elements/1.1/"/>
    <ds:schemaRef ds:uri="http://schemas.microsoft.com/office/2006/metadata/properties"/>
    <ds:schemaRef ds:uri="http://schemas.microsoft.com/office/infopath/2007/PartnerControls"/>
    <ds:schemaRef ds:uri="415a9c84-092d-4a3e-8910-00096a19b6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BC548-DD2A-4116-97D4-BC25B222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273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5</cp:revision>
  <cp:lastPrinted>2017-12-12T17:36:00Z</cp:lastPrinted>
  <dcterms:created xsi:type="dcterms:W3CDTF">2020-02-10T22:56:00Z</dcterms:created>
  <dcterms:modified xsi:type="dcterms:W3CDTF">2020-02-11T03:54:00Z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