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F16D5A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16D5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D5A">
        <w:rPr>
          <w:rFonts w:ascii="Arial" w:hAnsi="Arial" w:cs="Arial"/>
          <w:sz w:val="24"/>
          <w:szCs w:val="24"/>
        </w:rPr>
        <w:br w:type="textWrapping" w:clear="all"/>
      </w:r>
      <w:r w:rsidRPr="00F16D5A">
        <w:rPr>
          <w:rFonts w:ascii="Arial" w:hAnsi="Arial" w:cs="Arial"/>
          <w:color w:val="222A35" w:themeColor="text2" w:themeShade="80"/>
          <w:sz w:val="24"/>
          <w:szCs w:val="24"/>
        </w:rPr>
        <w:t xml:space="preserve">Figure </w:t>
      </w:r>
      <w:r w:rsidRPr="00F16D5A">
        <w:rPr>
          <w:rFonts w:ascii="Arial" w:hAnsi="Arial" w:cs="Arial"/>
          <w:color w:val="222A35" w:themeColor="text2" w:themeShade="80"/>
          <w:sz w:val="24"/>
          <w:szCs w:val="24"/>
        </w:rPr>
        <w:fldChar w:fldCharType="begin"/>
      </w:r>
      <w:r w:rsidRPr="00F16D5A">
        <w:rPr>
          <w:rFonts w:ascii="Arial" w:hAnsi="Arial" w:cs="Arial"/>
          <w:color w:val="222A35" w:themeColor="text2" w:themeShade="80"/>
          <w:sz w:val="24"/>
          <w:szCs w:val="24"/>
        </w:rPr>
        <w:instrText xml:space="preserve"> SEQ Figure \* ARABIC </w:instrText>
      </w:r>
      <w:r w:rsidRPr="00F16D5A">
        <w:rPr>
          <w:rFonts w:ascii="Arial" w:hAnsi="Arial" w:cs="Arial"/>
          <w:color w:val="222A35" w:themeColor="text2" w:themeShade="80"/>
          <w:sz w:val="24"/>
          <w:szCs w:val="24"/>
        </w:rPr>
        <w:fldChar w:fldCharType="separate"/>
      </w:r>
      <w:r w:rsidR="00612B7C" w:rsidRPr="00F16D5A">
        <w:rPr>
          <w:rFonts w:ascii="Arial" w:hAnsi="Arial" w:cs="Arial"/>
          <w:noProof/>
          <w:color w:val="222A35" w:themeColor="text2" w:themeShade="80"/>
          <w:sz w:val="24"/>
          <w:szCs w:val="24"/>
        </w:rPr>
        <w:t>1</w:t>
      </w:r>
      <w:r w:rsidRPr="00F16D5A">
        <w:rPr>
          <w:rFonts w:ascii="Arial" w:hAnsi="Arial" w:cs="Arial"/>
          <w:color w:val="222A35" w:themeColor="text2" w:themeShade="80"/>
          <w:sz w:val="24"/>
          <w:szCs w:val="24"/>
        </w:rPr>
        <w:fldChar w:fldCharType="end"/>
      </w:r>
      <w:r w:rsidRPr="00F16D5A">
        <w:rPr>
          <w:rFonts w:ascii="Arial" w:hAnsi="Arial" w:cs="Arial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F16D5A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F16D5A">
        <w:t xml:space="preserve">Sustainability Council </w:t>
      </w:r>
      <w:r w:rsidR="001A308F" w:rsidRPr="00F16D5A">
        <w:t>Meeti</w:t>
      </w:r>
      <w:r w:rsidRPr="00F16D5A">
        <w:t>ng</w:t>
      </w:r>
      <w:r w:rsidR="001A308F" w:rsidRPr="00F16D5A">
        <w:t xml:space="preserve"> </w:t>
      </w:r>
      <w:r w:rsidR="00C63C53" w:rsidRPr="00F16D5A">
        <w:t>Agenda</w:t>
      </w:r>
    </w:p>
    <w:p w14:paraId="345DA1A2" w14:textId="6E8CA7F7" w:rsidR="001A308F" w:rsidRPr="00F16D5A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16D5A">
        <w:rPr>
          <w:rFonts w:ascii="Arial" w:hAnsi="Arial" w:cs="Arial"/>
          <w:sz w:val="32"/>
          <w:szCs w:val="32"/>
        </w:rPr>
        <w:t>1</w:t>
      </w:r>
      <w:r w:rsidR="00BF2D9C" w:rsidRPr="00F16D5A">
        <w:rPr>
          <w:rFonts w:ascii="Arial" w:hAnsi="Arial" w:cs="Arial"/>
          <w:sz w:val="32"/>
          <w:szCs w:val="32"/>
        </w:rPr>
        <w:t>1:15 a</w:t>
      </w:r>
      <w:r w:rsidR="00E91802" w:rsidRPr="00F16D5A">
        <w:rPr>
          <w:rFonts w:ascii="Arial" w:hAnsi="Arial" w:cs="Arial"/>
          <w:sz w:val="32"/>
          <w:szCs w:val="32"/>
        </w:rPr>
        <w:t>m Badger Room</w:t>
      </w:r>
      <w:r w:rsidR="001A308F" w:rsidRPr="00F16D5A">
        <w:rPr>
          <w:rFonts w:ascii="Arial" w:hAnsi="Arial" w:cs="Arial"/>
          <w:sz w:val="32"/>
          <w:szCs w:val="32"/>
        </w:rPr>
        <w:t>, Memorial Student Center</w:t>
      </w:r>
    </w:p>
    <w:p w14:paraId="070E93E1" w14:textId="1E061178" w:rsidR="001A308F" w:rsidRPr="00F16D5A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16D5A">
        <w:rPr>
          <w:rFonts w:ascii="Arial" w:hAnsi="Arial" w:cs="Arial"/>
          <w:sz w:val="32"/>
          <w:szCs w:val="32"/>
        </w:rPr>
        <w:t>50</w:t>
      </w:r>
      <w:r w:rsidR="004D6376" w:rsidRPr="00F16D5A">
        <w:rPr>
          <w:rFonts w:ascii="Arial" w:hAnsi="Arial" w:cs="Arial"/>
          <w:sz w:val="32"/>
          <w:szCs w:val="32"/>
        </w:rPr>
        <w:t>th Congress</w:t>
      </w:r>
      <w:r w:rsidRPr="00F16D5A">
        <w:rPr>
          <w:rFonts w:ascii="Arial" w:hAnsi="Arial" w:cs="Arial"/>
          <w:sz w:val="32"/>
          <w:szCs w:val="32"/>
        </w:rPr>
        <w:t>,</w:t>
      </w:r>
      <w:r w:rsidR="008638CF" w:rsidRPr="00F16D5A">
        <w:rPr>
          <w:rFonts w:ascii="Arial" w:hAnsi="Arial" w:cs="Arial"/>
          <w:sz w:val="32"/>
          <w:szCs w:val="32"/>
        </w:rPr>
        <w:t xml:space="preserve"> </w:t>
      </w:r>
      <w:r w:rsidR="005B407B" w:rsidRPr="00F16D5A">
        <w:rPr>
          <w:rFonts w:ascii="Arial" w:hAnsi="Arial" w:cs="Arial"/>
          <w:sz w:val="32"/>
          <w:szCs w:val="32"/>
        </w:rPr>
        <w:t>September 23</w:t>
      </w:r>
      <w:r w:rsidR="005B407B" w:rsidRPr="00F16D5A">
        <w:rPr>
          <w:rFonts w:ascii="Arial" w:hAnsi="Arial" w:cs="Arial"/>
          <w:sz w:val="32"/>
          <w:szCs w:val="32"/>
          <w:vertAlign w:val="superscript"/>
        </w:rPr>
        <w:t>rd</w:t>
      </w:r>
      <w:r w:rsidR="005B407B" w:rsidRPr="00F16D5A">
        <w:rPr>
          <w:rFonts w:ascii="Arial" w:hAnsi="Arial" w:cs="Arial"/>
          <w:sz w:val="32"/>
          <w:szCs w:val="32"/>
        </w:rPr>
        <w:t>, 2019</w:t>
      </w:r>
    </w:p>
    <w:p w14:paraId="554BD1EA" w14:textId="34CF76C3" w:rsidR="00D21691" w:rsidRPr="00F16D5A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>Call to Order</w:t>
      </w:r>
      <w:r w:rsidR="00CD12B8" w:rsidRPr="00F16D5A">
        <w:rPr>
          <w:rFonts w:ascii="Arial" w:eastAsia="Times New Roman" w:hAnsi="Arial" w:cs="Arial"/>
          <w:sz w:val="24"/>
          <w:szCs w:val="24"/>
        </w:rPr>
        <w:t xml:space="preserve"> 11:15 </w:t>
      </w:r>
    </w:p>
    <w:p w14:paraId="58C0DA2B" w14:textId="77777777" w:rsidR="00D96090" w:rsidRPr="00F16D5A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F16D5A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686A838D" w:rsidR="00776E94" w:rsidRPr="00F16D5A" w:rsidRDefault="005904E7" w:rsidP="005222BA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Sept. 23</w:t>
            </w:r>
            <w:r w:rsidRPr="00F16D5A">
              <w:rPr>
                <w:rFonts w:ascii="Arial" w:eastAsia="Times New Roman" w:hAnsi="Arial" w:cs="Arial"/>
                <w:b/>
                <w:bCs/>
                <w:sz w:val="24"/>
                <w:szCs w:val="18"/>
                <w:vertAlign w:val="superscript"/>
              </w:rPr>
              <w:t xml:space="preserve">rd, </w:t>
            </w:r>
            <w:r w:rsidRPr="00F16D5A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2019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F16D5A" w:rsidRDefault="00776E94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F16D5A" w:rsidRDefault="00776E94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F16D5A" w:rsidRDefault="00776E94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F16D5A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F16D5A" w:rsidRDefault="00776E94" w:rsidP="005222BA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b/>
                <w:bCs/>
                <w:sz w:val="24"/>
              </w:rPr>
              <w:t>Director Nadeau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3174252E" w:rsidR="00776E94" w:rsidRPr="00F16D5A" w:rsidRDefault="00F16D5A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F16D5A" w:rsidRDefault="00776E94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F16D5A" w:rsidRDefault="00776E94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F16D5A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F16D5A" w:rsidRDefault="00776E94" w:rsidP="005222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16D5A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 w:rsidRPr="00F16D5A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 w:rsidRPr="00F16D5A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FC314A6" w:rsidR="00776E94" w:rsidRPr="00F16D5A" w:rsidRDefault="00F16D5A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F16D5A" w:rsidRDefault="00776E94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F16D5A" w:rsidRDefault="00776E94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F16D5A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163E276" w:rsidR="00776E94" w:rsidRPr="00F16D5A" w:rsidRDefault="00776E94" w:rsidP="005222BA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b/>
                <w:bCs/>
                <w:sz w:val="24"/>
              </w:rPr>
              <w:t>Senator</w:t>
            </w:r>
            <w:r w:rsidR="00E91802" w:rsidRPr="00F16D5A">
              <w:rPr>
                <w:rFonts w:ascii="Arial" w:eastAsia="Times New Roman" w:hAnsi="Arial" w:cs="Arial"/>
                <w:b/>
                <w:bCs/>
                <w:sz w:val="24"/>
              </w:rPr>
              <w:t xml:space="preserve"> Reed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09FC1453" w:rsidR="00776E94" w:rsidRPr="00F16D5A" w:rsidRDefault="00F16D5A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F16D5A" w:rsidRDefault="00776E94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F16D5A" w:rsidRDefault="00776E94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F16D5A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0027A599" w:rsidR="00776E94" w:rsidRPr="00F16D5A" w:rsidRDefault="00776E94" w:rsidP="005222BA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BF2D9C" w:rsidRPr="00F16D5A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Schweitzer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26A47CD6" w:rsidR="00776E94" w:rsidRPr="00F16D5A" w:rsidRDefault="00F16D5A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F16D5A" w:rsidRDefault="00776E94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F16D5A" w:rsidRDefault="00776E94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F16D5A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F16D5A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F16D5A" w:rsidRDefault="00776E94" w:rsidP="005222BA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16D5A"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 w:rsidRPr="00F16D5A"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0F55D890" w:rsidR="00776E94" w:rsidRPr="00F16D5A" w:rsidRDefault="00F16D5A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F16D5A" w:rsidRDefault="00776E94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F16D5A" w:rsidRDefault="00776E94" w:rsidP="005222BA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Pr="00F16D5A" w:rsidRDefault="00972A85" w:rsidP="00DF64A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A8649B5" w14:textId="6E933ED6" w:rsidR="00DF64AA" w:rsidRPr="00F16D5A" w:rsidRDefault="00DF64AA" w:rsidP="00DF64A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 xml:space="preserve">Guests: </w:t>
      </w:r>
      <w:r w:rsidR="00E91802" w:rsidRPr="00F16D5A">
        <w:rPr>
          <w:rFonts w:ascii="Arial" w:eastAsia="Times New Roman" w:hAnsi="Arial" w:cs="Arial"/>
          <w:sz w:val="24"/>
          <w:szCs w:val="24"/>
        </w:rPr>
        <w:t xml:space="preserve">Andrew </w:t>
      </w:r>
      <w:proofErr w:type="spellStart"/>
      <w:r w:rsidR="00E91802" w:rsidRPr="00F16D5A">
        <w:rPr>
          <w:rFonts w:ascii="Arial" w:eastAsia="Times New Roman" w:hAnsi="Arial" w:cs="Arial"/>
          <w:sz w:val="24"/>
          <w:szCs w:val="24"/>
        </w:rPr>
        <w:t>Klavekoske</w:t>
      </w:r>
      <w:proofErr w:type="spellEnd"/>
      <w:r w:rsidR="005D6184" w:rsidRPr="00F16D5A">
        <w:rPr>
          <w:rFonts w:ascii="Arial" w:eastAsia="Times New Roman" w:hAnsi="Arial" w:cs="Arial"/>
          <w:sz w:val="24"/>
          <w:szCs w:val="24"/>
        </w:rPr>
        <w:t>, Mick Cash</w:t>
      </w:r>
    </w:p>
    <w:p w14:paraId="2A2C0230" w14:textId="77777777" w:rsidR="00DF64AA" w:rsidRPr="00F16D5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F57FF5B" w14:textId="77777777" w:rsidR="00972A85" w:rsidRPr="00F16D5A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>Open Forum </w:t>
      </w:r>
    </w:p>
    <w:p w14:paraId="4893BC9B" w14:textId="1755408B" w:rsidR="005D5485" w:rsidRPr="00F16D5A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>Approval of the Minutes </w:t>
      </w:r>
    </w:p>
    <w:p w14:paraId="64D02066" w14:textId="77777777" w:rsidR="00972A85" w:rsidRPr="00F16D5A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>Unfinished Business </w:t>
      </w:r>
    </w:p>
    <w:p w14:paraId="7357D38B" w14:textId="52553E0F" w:rsidR="00BF2D9C" w:rsidRPr="00F16D5A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>New Business </w:t>
      </w:r>
    </w:p>
    <w:p w14:paraId="312E9E25" w14:textId="160BD8C8" w:rsidR="005B407B" w:rsidRPr="00F16D5A" w:rsidRDefault="005B407B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>Lighting project (Andrew)</w:t>
      </w:r>
    </w:p>
    <w:p w14:paraId="22CF8C37" w14:textId="77777777" w:rsidR="00F16D5A" w:rsidRPr="00F16D5A" w:rsidRDefault="00F16D5A" w:rsidP="00F16D5A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1C1E29"/>
          <w:sz w:val="24"/>
          <w:szCs w:val="24"/>
        </w:rPr>
      </w:pPr>
      <w:r w:rsidRPr="00F16D5A">
        <w:rPr>
          <w:rFonts w:ascii="Arial" w:eastAsia="Times New Roman" w:hAnsi="Arial" w:cs="Arial"/>
          <w:color w:val="1C1E29"/>
          <w:sz w:val="24"/>
          <w:szCs w:val="24"/>
        </w:rPr>
        <w:t>LED lamp conversion on-campus buildings (potential project) </w:t>
      </w:r>
    </w:p>
    <w:p w14:paraId="0F42ED61" w14:textId="77777777" w:rsidR="00F16D5A" w:rsidRPr="00F16D5A" w:rsidRDefault="00F16D5A" w:rsidP="00F16D5A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1C1E29"/>
          <w:sz w:val="24"/>
          <w:szCs w:val="24"/>
        </w:rPr>
      </w:pPr>
      <w:r w:rsidRPr="00F16D5A">
        <w:rPr>
          <w:rFonts w:ascii="Arial" w:eastAsia="Times New Roman" w:hAnsi="Arial" w:cs="Arial"/>
          <w:color w:val="1C1E29"/>
          <w:sz w:val="24"/>
          <w:szCs w:val="24"/>
        </w:rPr>
        <w:t>possible project locations: JTC, Red cedar hall, Heating Plant </w:t>
      </w:r>
    </w:p>
    <w:p w14:paraId="1C153D4C" w14:textId="763AAC4E" w:rsidR="00F16D5A" w:rsidRPr="00F16D5A" w:rsidRDefault="00F16D5A" w:rsidP="00F16D5A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1C1E29"/>
          <w:sz w:val="24"/>
          <w:szCs w:val="24"/>
        </w:rPr>
      </w:pPr>
      <w:r w:rsidRPr="00F16D5A">
        <w:rPr>
          <w:rFonts w:ascii="Arial" w:eastAsia="Times New Roman" w:hAnsi="Arial" w:cs="Arial"/>
          <w:color w:val="1C1E29"/>
          <w:sz w:val="24"/>
          <w:szCs w:val="24"/>
        </w:rPr>
        <w:t>check out the energy community page for more information </w:t>
      </w:r>
    </w:p>
    <w:p w14:paraId="66409F84" w14:textId="1DE59F4E" w:rsidR="00F07991" w:rsidRPr="00F16D5A" w:rsidRDefault="005B407B" w:rsidP="00D7179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>Water Bottle Filling station motion</w:t>
      </w:r>
    </w:p>
    <w:p w14:paraId="217A6A15" w14:textId="77777777" w:rsidR="00F16D5A" w:rsidRPr="00F16D5A" w:rsidRDefault="00F16D5A" w:rsidP="00F16D5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1C1E29"/>
          <w:sz w:val="24"/>
          <w:szCs w:val="24"/>
        </w:rPr>
      </w:pPr>
      <w:r w:rsidRPr="00F16D5A">
        <w:rPr>
          <w:rFonts w:ascii="Arial" w:eastAsia="Times New Roman" w:hAnsi="Arial" w:cs="Arial"/>
          <w:color w:val="1C1E29"/>
          <w:sz w:val="24"/>
          <w:szCs w:val="24"/>
        </w:rPr>
        <w:lastRenderedPageBreak/>
        <w:t>replacing one water fountain with a water bottle filling station </w:t>
      </w:r>
    </w:p>
    <w:p w14:paraId="70445F5F" w14:textId="77777777" w:rsidR="00F16D5A" w:rsidRPr="00F16D5A" w:rsidRDefault="00F16D5A" w:rsidP="00F16D5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1C1E29"/>
          <w:sz w:val="24"/>
          <w:szCs w:val="24"/>
        </w:rPr>
      </w:pPr>
      <w:r w:rsidRPr="00F16D5A">
        <w:rPr>
          <w:rFonts w:ascii="Arial" w:eastAsia="Times New Roman" w:hAnsi="Arial" w:cs="Arial"/>
          <w:color w:val="1C1E29"/>
          <w:sz w:val="24"/>
          <w:szCs w:val="24"/>
        </w:rPr>
        <w:t>no concerns as we proceed with a movement </w:t>
      </w:r>
    </w:p>
    <w:p w14:paraId="42B900DB" w14:textId="49CED658" w:rsidR="00D7179F" w:rsidRPr="00F16D5A" w:rsidRDefault="00F16D5A" w:rsidP="00F16D5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1C1E29"/>
          <w:sz w:val="24"/>
          <w:szCs w:val="24"/>
        </w:rPr>
      </w:pPr>
      <w:r w:rsidRPr="00F16D5A">
        <w:rPr>
          <w:rFonts w:ascii="Arial" w:eastAsia="Times New Roman" w:hAnsi="Arial" w:cs="Arial"/>
          <w:color w:val="1C1E29"/>
          <w:sz w:val="24"/>
          <w:szCs w:val="24"/>
        </w:rPr>
        <w:t>presenting the motion to the senate October 1st </w:t>
      </w:r>
      <w:r w:rsidR="00D7179F" w:rsidRPr="00F16D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CC795E" w14:textId="0FB4F169" w:rsidR="00F16D5A" w:rsidRPr="00F16D5A" w:rsidRDefault="005B407B" w:rsidP="00F16D5A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>Update on burrito event</w:t>
      </w:r>
    </w:p>
    <w:p w14:paraId="48F56E8D" w14:textId="77777777" w:rsidR="00F16D5A" w:rsidRPr="00F16D5A" w:rsidRDefault="00F16D5A" w:rsidP="00F16D5A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1C1E29"/>
          <w:sz w:val="24"/>
          <w:szCs w:val="24"/>
        </w:rPr>
      </w:pPr>
      <w:r w:rsidRPr="00F16D5A">
        <w:rPr>
          <w:rFonts w:ascii="Arial" w:eastAsia="Times New Roman" w:hAnsi="Arial" w:cs="Arial"/>
          <w:color w:val="1C1E29"/>
          <w:sz w:val="24"/>
          <w:szCs w:val="24"/>
        </w:rPr>
        <w:t>the porch area is booked for the 15th </w:t>
      </w:r>
    </w:p>
    <w:p w14:paraId="0A9EFB41" w14:textId="77777777" w:rsidR="00F16D5A" w:rsidRPr="00F16D5A" w:rsidRDefault="00F16D5A" w:rsidP="00F16D5A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1C1E29"/>
          <w:sz w:val="24"/>
          <w:szCs w:val="24"/>
        </w:rPr>
      </w:pPr>
      <w:r w:rsidRPr="00F16D5A">
        <w:rPr>
          <w:rFonts w:ascii="Arial" w:eastAsia="Times New Roman" w:hAnsi="Arial" w:cs="Arial"/>
          <w:color w:val="1C1E29"/>
          <w:sz w:val="24"/>
          <w:szCs w:val="24"/>
        </w:rPr>
        <w:t>talk about moving the event to Huff </w:t>
      </w:r>
    </w:p>
    <w:p w14:paraId="1019B2E6" w14:textId="77777777" w:rsidR="00F16D5A" w:rsidRPr="00F16D5A" w:rsidRDefault="00F16D5A" w:rsidP="00F16D5A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1C1E29"/>
          <w:sz w:val="24"/>
          <w:szCs w:val="24"/>
        </w:rPr>
      </w:pPr>
      <w:r w:rsidRPr="00F16D5A">
        <w:rPr>
          <w:rFonts w:ascii="Arial" w:eastAsia="Times New Roman" w:hAnsi="Arial" w:cs="Arial"/>
          <w:color w:val="1C1E29"/>
          <w:sz w:val="24"/>
          <w:szCs w:val="24"/>
        </w:rPr>
        <w:t>events for Sustainability Month coming up in October </w:t>
      </w:r>
    </w:p>
    <w:p w14:paraId="6CC30814" w14:textId="70620921" w:rsidR="002B1B2F" w:rsidRPr="00F16D5A" w:rsidRDefault="002B1B2F" w:rsidP="005B407B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>New Ideas</w:t>
      </w:r>
    </w:p>
    <w:p w14:paraId="12EC857F" w14:textId="356B37E0" w:rsidR="00F16D5A" w:rsidRPr="00F16D5A" w:rsidRDefault="00F16D5A" w:rsidP="00F16D5A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1C1E29"/>
          <w:sz w:val="24"/>
          <w:szCs w:val="24"/>
        </w:rPr>
      </w:pPr>
      <w:r w:rsidRPr="00F16D5A">
        <w:rPr>
          <w:rFonts w:ascii="Arial" w:eastAsia="Times New Roman" w:hAnsi="Arial" w:cs="Arial"/>
          <w:color w:val="1C1E29"/>
          <w:sz w:val="24"/>
          <w:szCs w:val="24"/>
        </w:rPr>
        <w:t>i</w:t>
      </w:r>
      <w:r w:rsidRPr="00F16D5A">
        <w:rPr>
          <w:rFonts w:ascii="Arial" w:eastAsia="Times New Roman" w:hAnsi="Arial" w:cs="Arial"/>
          <w:color w:val="1C1E29"/>
          <w:sz w:val="24"/>
          <w:szCs w:val="24"/>
        </w:rPr>
        <w:t>deas to make Menomonie Carbon-free; signing renewable action energy process plan </w:t>
      </w:r>
    </w:p>
    <w:p w14:paraId="16CA1E39" w14:textId="77777777" w:rsidR="00F16D5A" w:rsidRPr="00F16D5A" w:rsidRDefault="00F16D5A" w:rsidP="00F16D5A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1C1E29"/>
          <w:sz w:val="24"/>
          <w:szCs w:val="24"/>
        </w:rPr>
      </w:pPr>
      <w:r w:rsidRPr="00F16D5A">
        <w:rPr>
          <w:rFonts w:ascii="Arial" w:eastAsia="Times New Roman" w:hAnsi="Arial" w:cs="Arial"/>
          <w:color w:val="1C1E29"/>
          <w:sz w:val="24"/>
          <w:szCs w:val="24"/>
        </w:rPr>
        <w:t>Move out ideas and discussion about creating an event for students to drop off and collect used furniture. </w:t>
      </w:r>
    </w:p>
    <w:p w14:paraId="2F5ED4B5" w14:textId="038F97CE" w:rsidR="00F16D5A" w:rsidRPr="00F16D5A" w:rsidRDefault="00F16D5A" w:rsidP="00F16D5A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1C1E29"/>
          <w:sz w:val="24"/>
          <w:szCs w:val="24"/>
        </w:rPr>
      </w:pPr>
      <w:r w:rsidRPr="00F16D5A">
        <w:rPr>
          <w:rFonts w:ascii="Arial" w:eastAsia="Times New Roman" w:hAnsi="Arial" w:cs="Arial"/>
          <w:color w:val="1C1E29"/>
          <w:sz w:val="24"/>
          <w:szCs w:val="24"/>
        </w:rPr>
        <w:t>Projects: rebates and partnering with housing to fund projects</w:t>
      </w:r>
    </w:p>
    <w:p w14:paraId="01782A10" w14:textId="189C3D3D" w:rsidR="00D642E9" w:rsidRPr="00F16D5A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>Announcements </w:t>
      </w:r>
    </w:p>
    <w:p w14:paraId="2865EB15" w14:textId="26E32E57" w:rsidR="006C5812" w:rsidRPr="00F16D5A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>Adjourn</w:t>
      </w:r>
    </w:p>
    <w:p w14:paraId="747597F1" w14:textId="17D85008" w:rsidR="005222BA" w:rsidRPr="00F16D5A" w:rsidRDefault="005222BA" w:rsidP="005222BA">
      <w:pPr>
        <w:pStyle w:val="ListParagraph"/>
        <w:spacing w:after="0" w:line="360" w:lineRule="auto"/>
        <w:ind w:left="1080"/>
        <w:textAlignment w:val="baseline"/>
        <w:rPr>
          <w:rFonts w:ascii="Arial" w:eastAsia="Times New Roman" w:hAnsi="Arial" w:cs="Arial"/>
          <w:sz w:val="24"/>
          <w:szCs w:val="24"/>
        </w:rPr>
      </w:pPr>
      <w:r w:rsidRPr="00F16D5A">
        <w:rPr>
          <w:rFonts w:ascii="Arial" w:eastAsia="Times New Roman" w:hAnsi="Arial" w:cs="Arial"/>
          <w:sz w:val="24"/>
          <w:szCs w:val="24"/>
        </w:rPr>
        <w:t xml:space="preserve">12:14 </w:t>
      </w:r>
    </w:p>
    <w:sectPr w:rsidR="005222BA" w:rsidRPr="00F16D5A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E656" w14:textId="77777777" w:rsidR="004F039A" w:rsidRDefault="004F039A" w:rsidP="00D96090">
      <w:pPr>
        <w:spacing w:after="0" w:line="240" w:lineRule="auto"/>
      </w:pPr>
      <w:r>
        <w:separator/>
      </w:r>
    </w:p>
  </w:endnote>
  <w:endnote w:type="continuationSeparator" w:id="0">
    <w:p w14:paraId="7C8A4AFD" w14:textId="77777777" w:rsidR="004F039A" w:rsidRDefault="004F039A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5222BA" w:rsidRPr="001A308F" w:rsidRDefault="005222B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5222BA" w:rsidRDefault="00522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5222BA" w:rsidRPr="001A308F" w:rsidRDefault="005222BA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5222BA" w:rsidRPr="001A308F" w:rsidRDefault="005222BA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542A9" w14:textId="77777777" w:rsidR="004F039A" w:rsidRDefault="004F039A" w:rsidP="00D96090">
      <w:pPr>
        <w:spacing w:after="0" w:line="240" w:lineRule="auto"/>
      </w:pPr>
      <w:r>
        <w:separator/>
      </w:r>
    </w:p>
  </w:footnote>
  <w:footnote w:type="continuationSeparator" w:id="0">
    <w:p w14:paraId="09154D78" w14:textId="77777777" w:rsidR="004F039A" w:rsidRDefault="004F039A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5222BA" w:rsidRDefault="005222BA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3166F1"/>
    <w:multiLevelType w:val="multilevel"/>
    <w:tmpl w:val="0DCE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81E14"/>
    <w:multiLevelType w:val="hybridMultilevel"/>
    <w:tmpl w:val="8E408E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E3365"/>
    <w:multiLevelType w:val="multilevel"/>
    <w:tmpl w:val="E29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F0122B1"/>
    <w:multiLevelType w:val="hybridMultilevel"/>
    <w:tmpl w:val="12DE37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0517C63"/>
    <w:multiLevelType w:val="multilevel"/>
    <w:tmpl w:val="4A14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F01291"/>
    <w:multiLevelType w:val="hybridMultilevel"/>
    <w:tmpl w:val="048CE0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45199"/>
    <w:multiLevelType w:val="multilevel"/>
    <w:tmpl w:val="390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EA0813"/>
    <w:multiLevelType w:val="hybridMultilevel"/>
    <w:tmpl w:val="CC44C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A00819"/>
    <w:multiLevelType w:val="multilevel"/>
    <w:tmpl w:val="B3A2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4F2A7D"/>
    <w:multiLevelType w:val="hybridMultilevel"/>
    <w:tmpl w:val="555050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9"/>
  </w:num>
  <w:num w:numId="6">
    <w:abstractNumId w:val="21"/>
  </w:num>
  <w:num w:numId="7">
    <w:abstractNumId w:val="16"/>
  </w:num>
  <w:num w:numId="8">
    <w:abstractNumId w:val="6"/>
  </w:num>
  <w:num w:numId="9">
    <w:abstractNumId w:val="24"/>
  </w:num>
  <w:num w:numId="10">
    <w:abstractNumId w:val="27"/>
  </w:num>
  <w:num w:numId="11">
    <w:abstractNumId w:val="8"/>
  </w:num>
  <w:num w:numId="12">
    <w:abstractNumId w:val="43"/>
  </w:num>
  <w:num w:numId="13">
    <w:abstractNumId w:val="31"/>
  </w:num>
  <w:num w:numId="14">
    <w:abstractNumId w:val="38"/>
  </w:num>
  <w:num w:numId="15">
    <w:abstractNumId w:val="7"/>
  </w:num>
  <w:num w:numId="16">
    <w:abstractNumId w:val="19"/>
  </w:num>
  <w:num w:numId="17">
    <w:abstractNumId w:val="11"/>
  </w:num>
  <w:num w:numId="18">
    <w:abstractNumId w:val="2"/>
  </w:num>
  <w:num w:numId="19">
    <w:abstractNumId w:val="26"/>
  </w:num>
  <w:num w:numId="20">
    <w:abstractNumId w:val="29"/>
  </w:num>
  <w:num w:numId="21">
    <w:abstractNumId w:val="32"/>
  </w:num>
  <w:num w:numId="22">
    <w:abstractNumId w:val="22"/>
  </w:num>
  <w:num w:numId="23">
    <w:abstractNumId w:val="25"/>
  </w:num>
  <w:num w:numId="24">
    <w:abstractNumId w:val="34"/>
  </w:num>
  <w:num w:numId="25">
    <w:abstractNumId w:val="17"/>
  </w:num>
  <w:num w:numId="26">
    <w:abstractNumId w:val="10"/>
  </w:num>
  <w:num w:numId="27">
    <w:abstractNumId w:val="33"/>
  </w:num>
  <w:num w:numId="28">
    <w:abstractNumId w:val="0"/>
  </w:num>
  <w:num w:numId="29">
    <w:abstractNumId w:val="3"/>
  </w:num>
  <w:num w:numId="30">
    <w:abstractNumId w:val="23"/>
  </w:num>
  <w:num w:numId="31">
    <w:abstractNumId w:val="39"/>
  </w:num>
  <w:num w:numId="32">
    <w:abstractNumId w:val="14"/>
  </w:num>
  <w:num w:numId="33">
    <w:abstractNumId w:val="35"/>
  </w:num>
  <w:num w:numId="34">
    <w:abstractNumId w:val="20"/>
  </w:num>
  <w:num w:numId="35">
    <w:abstractNumId w:val="4"/>
  </w:num>
  <w:num w:numId="36">
    <w:abstractNumId w:val="37"/>
  </w:num>
  <w:num w:numId="37">
    <w:abstractNumId w:val="41"/>
  </w:num>
  <w:num w:numId="38">
    <w:abstractNumId w:val="1"/>
  </w:num>
  <w:num w:numId="39">
    <w:abstractNumId w:val="28"/>
  </w:num>
  <w:num w:numId="40">
    <w:abstractNumId w:val="13"/>
  </w:num>
  <w:num w:numId="41">
    <w:abstractNumId w:val="15"/>
  </w:num>
  <w:num w:numId="42">
    <w:abstractNumId w:val="30"/>
  </w:num>
  <w:num w:numId="43">
    <w:abstractNumId w:val="40"/>
  </w:num>
  <w:num w:numId="44">
    <w:abstractNumId w:val="3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3546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1B2F"/>
    <w:rsid w:val="002B6D02"/>
    <w:rsid w:val="002C47A7"/>
    <w:rsid w:val="002C68D8"/>
    <w:rsid w:val="002D636F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039A"/>
    <w:rsid w:val="004F17DC"/>
    <w:rsid w:val="004F6EEC"/>
    <w:rsid w:val="005127DD"/>
    <w:rsid w:val="00512997"/>
    <w:rsid w:val="00515FDF"/>
    <w:rsid w:val="005174C1"/>
    <w:rsid w:val="00520AEB"/>
    <w:rsid w:val="005222BA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04E7"/>
    <w:rsid w:val="005919AD"/>
    <w:rsid w:val="005A0554"/>
    <w:rsid w:val="005B407B"/>
    <w:rsid w:val="005B5400"/>
    <w:rsid w:val="005B544A"/>
    <w:rsid w:val="005C4904"/>
    <w:rsid w:val="005D5485"/>
    <w:rsid w:val="005D6184"/>
    <w:rsid w:val="005E0AF0"/>
    <w:rsid w:val="006069A7"/>
    <w:rsid w:val="00610698"/>
    <w:rsid w:val="00612B7C"/>
    <w:rsid w:val="006148FD"/>
    <w:rsid w:val="006177A3"/>
    <w:rsid w:val="00617877"/>
    <w:rsid w:val="00625A7E"/>
    <w:rsid w:val="00625F03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9749E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5F0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509DD"/>
    <w:rsid w:val="00C60AA7"/>
    <w:rsid w:val="00C63B82"/>
    <w:rsid w:val="00C63C53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12B8"/>
    <w:rsid w:val="00CD4AD0"/>
    <w:rsid w:val="00CE4174"/>
    <w:rsid w:val="00CE615C"/>
    <w:rsid w:val="00CF1ECF"/>
    <w:rsid w:val="00CF1FC8"/>
    <w:rsid w:val="00CF2FCF"/>
    <w:rsid w:val="00CF3C6E"/>
    <w:rsid w:val="00CF7B92"/>
    <w:rsid w:val="00CF7EAD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179F"/>
    <w:rsid w:val="00D771F8"/>
    <w:rsid w:val="00D83C9C"/>
    <w:rsid w:val="00D83FF6"/>
    <w:rsid w:val="00D845E4"/>
    <w:rsid w:val="00D96090"/>
    <w:rsid w:val="00DA13B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B1536"/>
    <w:rsid w:val="00EB7552"/>
    <w:rsid w:val="00EB7DD9"/>
    <w:rsid w:val="00EC54A5"/>
    <w:rsid w:val="00EE1601"/>
    <w:rsid w:val="00EE38A9"/>
    <w:rsid w:val="00F07991"/>
    <w:rsid w:val="00F16D5A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692D7-3801-44E0-982B-4EF2A8C0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2</cp:revision>
  <cp:lastPrinted>2017-12-12T17:36:00Z</cp:lastPrinted>
  <dcterms:created xsi:type="dcterms:W3CDTF">2019-09-23T21:35:00Z</dcterms:created>
  <dcterms:modified xsi:type="dcterms:W3CDTF">2019-09-23T21:35:00Z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