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24EDB19E" w:rsidR="001A308F" w:rsidRPr="001A308F" w:rsidRDefault="00D47313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 Narrow" w:hAnsi="Arial Narrow"/>
          <w:color w:val="222A35" w:themeColor="text2" w:themeShade="80"/>
          <w:sz w:val="24"/>
          <w:szCs w:val="24"/>
        </w:rPr>
        <w:t xml:space="preserve"> </w:t>
      </w:r>
      <w:r w:rsidR="001A308F"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08F" w:rsidRPr="001A308F">
        <w:rPr>
          <w:sz w:val="24"/>
          <w:szCs w:val="24"/>
        </w:rPr>
        <w:br w:type="textWrapping" w:clear="all"/>
      </w:r>
      <w:r w:rsidR="001A308F"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="001A308F"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="001A308F"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="001A308F"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="001A308F"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="001A308F"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0D50FADA" w:rsidR="001A308F" w:rsidRPr="002B264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October 2</w:t>
      </w:r>
      <w:r w:rsidR="003A3798">
        <w:rPr>
          <w:rFonts w:ascii="Arial" w:hAnsi="Arial" w:cs="Arial"/>
          <w:sz w:val="32"/>
          <w:szCs w:val="32"/>
        </w:rPr>
        <w:t>8</w:t>
      </w:r>
      <w:r w:rsidR="003A3798" w:rsidRPr="003A3798">
        <w:rPr>
          <w:rFonts w:ascii="Arial" w:hAnsi="Arial" w:cs="Arial"/>
          <w:sz w:val="32"/>
          <w:szCs w:val="32"/>
          <w:vertAlign w:val="superscript"/>
        </w:rPr>
        <w:t>th</w:t>
      </w:r>
      <w:r w:rsidR="002B264E">
        <w:rPr>
          <w:rFonts w:ascii="Arial" w:hAnsi="Arial" w:cs="Arial"/>
          <w:sz w:val="32"/>
          <w:szCs w:val="32"/>
        </w:rPr>
        <w:t>, 2019</w:t>
      </w:r>
    </w:p>
    <w:p w14:paraId="554BD1EA" w14:textId="6E50F24E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  <w:r w:rsidR="00D47313">
        <w:rPr>
          <w:rFonts w:ascii="Arial" w:eastAsia="Times New Roman" w:hAnsi="Arial" w:cs="Arial"/>
          <w:sz w:val="24"/>
          <w:szCs w:val="24"/>
        </w:rPr>
        <w:t xml:space="preserve"> 11:16 am 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431410F1" w:rsidR="00776E94" w:rsidRPr="00972A85" w:rsidRDefault="002B264E" w:rsidP="00DF01D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Oct. </w:t>
            </w:r>
            <w:r w:rsidR="003A3798">
              <w:rPr>
                <w:rFonts w:ascii="Arial" w:eastAsia="Times New Roman" w:hAnsi="Arial" w:cs="Arial"/>
                <w:b/>
                <w:bCs/>
                <w:sz w:val="24"/>
              </w:rPr>
              <w:t>28</w:t>
            </w:r>
            <w:r w:rsidR="003A3798" w:rsidRPr="003A3798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, 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DF01D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1839AE19" w:rsidR="00776E94" w:rsidRPr="00972A85" w:rsidRDefault="00946C99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DF01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31C8B01F" w:rsidR="00776E94" w:rsidRPr="00972A85" w:rsidRDefault="00946C99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DF01D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7B195C24" w:rsidR="00776E94" w:rsidRPr="00972A85" w:rsidRDefault="00946C99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4C4A6F7B" w:rsidR="00776E94" w:rsidRPr="00972A85" w:rsidRDefault="00776E94" w:rsidP="00DF01D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2B264E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16F0CAD7" w:rsidR="00776E94" w:rsidRPr="00972A85" w:rsidRDefault="00946C99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776E94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DF01D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2EA25407" w:rsidR="00776E94" w:rsidRPr="00972A85" w:rsidRDefault="00946C99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DF01D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771CE663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E91802">
        <w:rPr>
          <w:rFonts w:ascii="Franklin Gothic Book" w:eastAsia="Times New Roman" w:hAnsi="Franklin Gothic Book" w:cs="Times New Roman"/>
          <w:sz w:val="24"/>
          <w:szCs w:val="24"/>
        </w:rPr>
        <w:t xml:space="preserve">Andrew </w:t>
      </w:r>
      <w:proofErr w:type="spellStart"/>
      <w:r w:rsidR="00E91802">
        <w:rPr>
          <w:rFonts w:ascii="Franklin Gothic Book" w:eastAsia="Times New Roman" w:hAnsi="Franklin Gothic Book" w:cs="Times New Roman"/>
          <w:sz w:val="24"/>
          <w:szCs w:val="24"/>
        </w:rPr>
        <w:t>Klavekoske</w:t>
      </w:r>
      <w:proofErr w:type="spellEnd"/>
      <w:r w:rsidR="006A289C">
        <w:rPr>
          <w:rFonts w:ascii="Franklin Gothic Book" w:eastAsia="Times New Roman" w:hAnsi="Franklin Gothic Book" w:cs="Times New Roman"/>
          <w:sz w:val="24"/>
          <w:szCs w:val="24"/>
        </w:rPr>
        <w:t>, Mick Cash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, Ethan Reed</w:t>
      </w:r>
      <w:r w:rsidR="00F739F0">
        <w:rPr>
          <w:rFonts w:ascii="Franklin Gothic Book" w:eastAsia="Times New Roman" w:hAnsi="Franklin Gothic Book" w:cs="Times New Roman"/>
          <w:sz w:val="24"/>
          <w:szCs w:val="24"/>
        </w:rPr>
        <w:t>, Kristin Utech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326C9166" w:rsidR="005D5485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A12C1A9" w14:textId="124FD807" w:rsidR="00D47313" w:rsidRPr="00BF2D9C" w:rsidRDefault="00D47313" w:rsidP="00D47313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7DE100CB" w14:textId="1C1F4163" w:rsidR="00F739F0" w:rsidRDefault="00F739F0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Fridays for Future Global Climate Strike (Kristin Utech)</w:t>
      </w:r>
    </w:p>
    <w:p w14:paraId="78F8A8AB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 Hosting an event with setup and refreshments</w:t>
      </w:r>
    </w:p>
    <w:p w14:paraId="766B925E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Organizing a strike on a Friday </w:t>
      </w:r>
    </w:p>
    <w:p w14:paraId="17DB0FDF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having other organizations involved </w:t>
      </w:r>
    </w:p>
    <w:p w14:paraId="49FC8AE5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Spread the word to other Organizations</w:t>
      </w:r>
    </w:p>
    <w:p w14:paraId="78694576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lastRenderedPageBreak/>
        <w:t>Walk around campus with signs</w:t>
      </w:r>
    </w:p>
    <w:p w14:paraId="799AAAA3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Sign making event night before</w:t>
      </w:r>
    </w:p>
    <w:p w14:paraId="3D912946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Incorporate university, admin, faculty, and government </w:t>
      </w:r>
    </w:p>
    <w:p w14:paraId="04E9383A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Look into cost and event planning and funding</w:t>
      </w:r>
    </w:p>
    <w:p w14:paraId="021EBBBA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Connect page, and RSVP, Signs, people, advertising </w:t>
      </w:r>
    </w:p>
    <w:p w14:paraId="701479F4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Once a semester or a weekly monthly thing</w:t>
      </w:r>
    </w:p>
    <w:p w14:paraId="5C976600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Host a small event now in the fall and push more in the future </w:t>
      </w:r>
    </w:p>
    <w:p w14:paraId="3730EF2F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November 15th for the first climate strike. </w:t>
      </w:r>
    </w:p>
    <w:p w14:paraId="6B54A81A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Signs, a table with signs, and possible </w:t>
      </w:r>
    </w:p>
    <w:p w14:paraId="29C1D8F8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Comprehensive marketing campaign (connect, poster making) </w:t>
      </w:r>
    </w:p>
    <w:p w14:paraId="0CAD6EC0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The campus is busy 9, 10,11, the afternoon is dead, next week </w:t>
      </w:r>
      <w:proofErr w:type="gramStart"/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discuss</w:t>
      </w:r>
      <w:proofErr w:type="gramEnd"/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, timing </w:t>
      </w:r>
    </w:p>
    <w:p w14:paraId="747E6841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Do we need to register with campus police? </w:t>
      </w:r>
    </w:p>
    <w:p w14:paraId="307281C5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Starting early and provide refreshments </w:t>
      </w:r>
    </w:p>
    <w:p w14:paraId="33E93BA8" w14:textId="77777777" w:rsidR="001D2A74" w:rsidRPr="001D2A74" w:rsidRDefault="001D2A74" w:rsidP="001D2A7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Friday of earth week. </w:t>
      </w:r>
    </w:p>
    <w:p w14:paraId="039C259A" w14:textId="1C48F3A1" w:rsidR="00F739F0" w:rsidRDefault="00F739F0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Potential LED Projects</w:t>
      </w:r>
    </w:p>
    <w:p w14:paraId="35B72D53" w14:textId="1CD9C5A8" w:rsidR="001D2A74" w:rsidRPr="001D2A74" w:rsidRDefault="001D2A74" w:rsidP="001D2A7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Will talk about next week </w:t>
      </w:r>
    </w:p>
    <w:p w14:paraId="34D988FD" w14:textId="056F5CD4" w:rsidR="001D2A74" w:rsidRPr="001D2A74" w:rsidRDefault="001D2A74" w:rsidP="001D2A74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Roundtable Event</w:t>
      </w:r>
    </w:p>
    <w:p w14:paraId="5E06EF44" w14:textId="77777777" w:rsidR="001D2A74" w:rsidRPr="001D2A74" w:rsidRDefault="001D2A74" w:rsidP="001D2A7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Gather all sustainability organizations and talk about goals for the year</w:t>
      </w:r>
    </w:p>
    <w:p w14:paraId="4B15DC0B" w14:textId="77777777" w:rsidR="001D2A74" w:rsidRPr="001D2A74" w:rsidRDefault="001D2A74" w:rsidP="001D2A7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Include earth week activities</w:t>
      </w:r>
    </w:p>
    <w:p w14:paraId="20A771C2" w14:textId="77777777" w:rsidR="001D2A74" w:rsidRPr="001D2A74" w:rsidRDefault="001D2A74" w:rsidP="001D2A7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Email out to executive boards of sustainable Organizations talking about this year goals and earth week </w:t>
      </w:r>
    </w:p>
    <w:p w14:paraId="52C3D832" w14:textId="77777777" w:rsidR="001D2A74" w:rsidRPr="001D2A74" w:rsidRDefault="001D2A74" w:rsidP="001D2A7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Spread, the responsibility to more Organizations </w:t>
      </w:r>
    </w:p>
    <w:p w14:paraId="3E49E343" w14:textId="77777777" w:rsidR="001D2A74" w:rsidRPr="001D2A74" w:rsidRDefault="001D2A74" w:rsidP="001D2A7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They get their booth, plant sales</w:t>
      </w:r>
    </w:p>
    <w:p w14:paraId="33A046CD" w14:textId="77777777" w:rsidR="001D2A74" w:rsidRPr="001D2A74" w:rsidRDefault="001D2A74" w:rsidP="001D2A7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Timing of 5-5:30 pm to get both faculty and staff, possible on Tuesday. </w:t>
      </w:r>
    </w:p>
    <w:p w14:paraId="26C8E890" w14:textId="77777777" w:rsidR="001D2A74" w:rsidRPr="001D2A74" w:rsidRDefault="001D2A74" w:rsidP="001D2A7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November, host a meeting on the 19th or 13th </w:t>
      </w:r>
    </w:p>
    <w:p w14:paraId="0BB5B2FF" w14:textId="6EFC1516" w:rsidR="00333378" w:rsidRPr="001D2A74" w:rsidRDefault="001D2A74" w:rsidP="001D2A7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Have more info on Connect. </w:t>
      </w:r>
    </w:p>
    <w:p w14:paraId="068FD0BB" w14:textId="53698EB2" w:rsidR="007E301E" w:rsidRDefault="007E301E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Events</w:t>
      </w:r>
    </w:p>
    <w:p w14:paraId="5E624884" w14:textId="77777777" w:rsidR="001D2A74" w:rsidRPr="001D2A74" w:rsidRDefault="001D2A74" w:rsidP="001D2A7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Dorm Competition</w:t>
      </w:r>
    </w:p>
    <w:p w14:paraId="7B84EB6E" w14:textId="77777777" w:rsidR="001D2A74" w:rsidRPr="001D2A74" w:rsidRDefault="001D2A74" w:rsidP="001D2A7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Kathy Baker from housing </w:t>
      </w:r>
    </w:p>
    <w:p w14:paraId="3548E85A" w14:textId="77777777" w:rsidR="001D2A74" w:rsidRPr="001D2A74" w:rsidRDefault="001D2A74" w:rsidP="001D2A7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Organization of rules and competition details </w:t>
      </w:r>
    </w:p>
    <w:p w14:paraId="4906953E" w14:textId="77777777" w:rsidR="001D2A74" w:rsidRPr="001D2A74" w:rsidRDefault="001D2A74" w:rsidP="001D2A7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Once a week, random choice of containment check (Or pick a </w:t>
      </w:r>
      <w:proofErr w:type="gramStart"/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particular day</w:t>
      </w:r>
      <w:proofErr w:type="gramEnd"/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 to collect) (Once every Friday for three weeks)</w:t>
      </w:r>
    </w:p>
    <w:p w14:paraId="1C984F7B" w14:textId="77777777" w:rsidR="001D2A74" w:rsidRPr="001D2A74" w:rsidRDefault="001D2A74" w:rsidP="001D2A7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Look at the level of contamination (Possible Sorting on trash) (possibly outside or inside)</w:t>
      </w:r>
    </w:p>
    <w:p w14:paraId="1A2DE100" w14:textId="77777777" w:rsidR="001D2A74" w:rsidRPr="001D2A74" w:rsidRDefault="001D2A74" w:rsidP="001D2A7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Earth week </w:t>
      </w:r>
    </w:p>
    <w:p w14:paraId="6D1D8321" w14:textId="77777777" w:rsidR="001D2A74" w:rsidRPr="001D2A74" w:rsidRDefault="001D2A74" w:rsidP="001D2A7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Having students interested in sorting for this event. </w:t>
      </w:r>
    </w:p>
    <w:p w14:paraId="203C89CB" w14:textId="77777777" w:rsidR="001D2A74" w:rsidRPr="001D2A74" w:rsidRDefault="001D2A74" w:rsidP="001D2A7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Ranking floors on level of contamination </w:t>
      </w:r>
    </w:p>
    <w:p w14:paraId="139424D3" w14:textId="1493A5C4" w:rsidR="001D2A74" w:rsidRPr="001D2A74" w:rsidRDefault="001D2A74" w:rsidP="001D2A7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Honors society might want to be involved and Honor collage (Amy </w:t>
      </w:r>
      <w:proofErr w:type="spellStart"/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Brostron</w:t>
      </w:r>
      <w:proofErr w:type="spellEnd"/>
      <w:r w:rsidRPr="001D2A74">
        <w:rPr>
          <w:rFonts w:ascii="Times New Roman" w:eastAsia="Times New Roman" w:hAnsi="Times New Roman" w:cs="Times New Roman"/>
          <w:color w:val="1C1E29"/>
          <w:sz w:val="24"/>
          <w:szCs w:val="24"/>
        </w:rPr>
        <w:t>) </w:t>
      </w:r>
    </w:p>
    <w:p w14:paraId="12292AF7" w14:textId="0F13EB62" w:rsidR="0073503C" w:rsidRDefault="006F3A70" w:rsidP="0073503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0A39D5B6" w14:textId="5B9775EE" w:rsidR="00333378" w:rsidRPr="001D2A74" w:rsidRDefault="001D2A74" w:rsidP="001D2A74">
      <w:pPr>
        <w:numPr>
          <w:ilvl w:val="0"/>
          <w:numId w:val="44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J</w:t>
      </w:r>
      <w:r w:rsidR="00333378" w:rsidRPr="001D2A74">
        <w:rPr>
          <w:rFonts w:ascii="Franklin Gothic Book" w:eastAsia="Times New Roman" w:hAnsi="Franklin Gothic Book" w:cs="Times New Roman"/>
          <w:sz w:val="24"/>
          <w:szCs w:val="24"/>
        </w:rPr>
        <w:t xml:space="preserve">TC dumpster signage </w:t>
      </w:r>
      <w:r w:rsidR="00EE29E7" w:rsidRPr="001D2A74">
        <w:rPr>
          <w:rFonts w:ascii="Franklin Gothic Book" w:eastAsia="Times New Roman" w:hAnsi="Franklin Gothic Book" w:cs="Times New Roman"/>
          <w:sz w:val="24"/>
          <w:szCs w:val="24"/>
        </w:rPr>
        <w:t>(WRWG)</w:t>
      </w:r>
    </w:p>
    <w:p w14:paraId="01782A10" w14:textId="1AF07D1E" w:rsidR="00D642E9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16FCB813" w14:textId="35656A69" w:rsidR="00EE29E7" w:rsidRPr="00344904" w:rsidRDefault="00DF01D3" w:rsidP="0034490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344904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Menomonie’s leadership in our clean energy future </w:t>
      </w:r>
    </w:p>
    <w:p w14:paraId="2865EB15" w14:textId="1EE4888C" w:rsidR="006C5812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DF01D3">
        <w:rPr>
          <w:rFonts w:ascii="Franklin Gothic Book" w:eastAsia="Times New Roman" w:hAnsi="Franklin Gothic Book" w:cs="Times New Roman"/>
          <w:sz w:val="24"/>
          <w:szCs w:val="24"/>
        </w:rPr>
        <w:t xml:space="preserve"> 12:17 </w:t>
      </w:r>
      <w:r w:rsidR="00344904">
        <w:rPr>
          <w:rFonts w:ascii="Franklin Gothic Book" w:eastAsia="Times New Roman" w:hAnsi="Franklin Gothic Book" w:cs="Times New Roman"/>
          <w:sz w:val="24"/>
          <w:szCs w:val="24"/>
        </w:rPr>
        <w:t xml:space="preserve">pm </w:t>
      </w:r>
      <w:bookmarkStart w:id="0" w:name="_GoBack"/>
      <w:bookmarkEnd w:id="0"/>
    </w:p>
    <w:p w14:paraId="570DEA84" w14:textId="77777777" w:rsidR="00DF01D3" w:rsidRPr="00DF01D3" w:rsidRDefault="00DF01D3" w:rsidP="00DF01D3">
      <w:pPr>
        <w:spacing w:after="0" w:line="360" w:lineRule="auto"/>
        <w:ind w:left="36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sectPr w:rsidR="00DF01D3" w:rsidRPr="00DF01D3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2F45" w14:textId="77777777" w:rsidR="00CA2F3F" w:rsidRDefault="00CA2F3F" w:rsidP="00D96090">
      <w:pPr>
        <w:spacing w:after="0" w:line="240" w:lineRule="auto"/>
      </w:pPr>
      <w:r>
        <w:separator/>
      </w:r>
    </w:p>
  </w:endnote>
  <w:endnote w:type="continuationSeparator" w:id="0">
    <w:p w14:paraId="2A76FB7F" w14:textId="77777777" w:rsidR="00CA2F3F" w:rsidRDefault="00CA2F3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DF01D3" w:rsidRPr="001A308F" w:rsidRDefault="00DF01D3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DF01D3" w:rsidRDefault="00DF0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DF01D3" w:rsidRPr="001A308F" w:rsidRDefault="00DF01D3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DF01D3" w:rsidRPr="001A308F" w:rsidRDefault="00DF01D3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340B0" w14:textId="77777777" w:rsidR="00CA2F3F" w:rsidRDefault="00CA2F3F" w:rsidP="00D96090">
      <w:pPr>
        <w:spacing w:after="0" w:line="240" w:lineRule="auto"/>
      </w:pPr>
      <w:r>
        <w:separator/>
      </w:r>
    </w:p>
  </w:footnote>
  <w:footnote w:type="continuationSeparator" w:id="0">
    <w:p w14:paraId="2C8C1DAE" w14:textId="77777777" w:rsidR="00CA2F3F" w:rsidRDefault="00CA2F3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DF01D3" w:rsidRDefault="00DF01D3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E91"/>
    <w:multiLevelType w:val="hybridMultilevel"/>
    <w:tmpl w:val="CF8E1C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81E14"/>
    <w:multiLevelType w:val="hybridMultilevel"/>
    <w:tmpl w:val="225A53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9C5EAD"/>
    <w:multiLevelType w:val="hybridMultilevel"/>
    <w:tmpl w:val="9EA25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205EF"/>
    <w:multiLevelType w:val="multilevel"/>
    <w:tmpl w:val="BCB6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A12D4E"/>
    <w:multiLevelType w:val="multilevel"/>
    <w:tmpl w:val="AB1A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C6107A1"/>
    <w:multiLevelType w:val="multilevel"/>
    <w:tmpl w:val="9582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0"/>
  </w:num>
  <w:num w:numId="6">
    <w:abstractNumId w:val="21"/>
  </w:num>
  <w:num w:numId="7">
    <w:abstractNumId w:val="15"/>
  </w:num>
  <w:num w:numId="8">
    <w:abstractNumId w:val="7"/>
  </w:num>
  <w:num w:numId="9">
    <w:abstractNumId w:val="26"/>
  </w:num>
  <w:num w:numId="10">
    <w:abstractNumId w:val="30"/>
  </w:num>
  <w:num w:numId="11">
    <w:abstractNumId w:val="9"/>
  </w:num>
  <w:num w:numId="12">
    <w:abstractNumId w:val="42"/>
  </w:num>
  <w:num w:numId="13">
    <w:abstractNumId w:val="33"/>
  </w:num>
  <w:num w:numId="14">
    <w:abstractNumId w:val="39"/>
  </w:num>
  <w:num w:numId="15">
    <w:abstractNumId w:val="8"/>
  </w:num>
  <w:num w:numId="16">
    <w:abstractNumId w:val="17"/>
  </w:num>
  <w:num w:numId="17">
    <w:abstractNumId w:val="12"/>
  </w:num>
  <w:num w:numId="18">
    <w:abstractNumId w:val="2"/>
  </w:num>
  <w:num w:numId="19">
    <w:abstractNumId w:val="29"/>
  </w:num>
  <w:num w:numId="20">
    <w:abstractNumId w:val="31"/>
  </w:num>
  <w:num w:numId="21">
    <w:abstractNumId w:val="34"/>
  </w:num>
  <w:num w:numId="22">
    <w:abstractNumId w:val="24"/>
  </w:num>
  <w:num w:numId="23">
    <w:abstractNumId w:val="27"/>
  </w:num>
  <w:num w:numId="24">
    <w:abstractNumId w:val="36"/>
  </w:num>
  <w:num w:numId="25">
    <w:abstractNumId w:val="16"/>
  </w:num>
  <w:num w:numId="26">
    <w:abstractNumId w:val="11"/>
  </w:num>
  <w:num w:numId="27">
    <w:abstractNumId w:val="35"/>
  </w:num>
  <w:num w:numId="28">
    <w:abstractNumId w:val="1"/>
  </w:num>
  <w:num w:numId="29">
    <w:abstractNumId w:val="3"/>
  </w:num>
  <w:num w:numId="30">
    <w:abstractNumId w:val="25"/>
  </w:num>
  <w:num w:numId="31">
    <w:abstractNumId w:val="40"/>
  </w:num>
  <w:num w:numId="32">
    <w:abstractNumId w:val="14"/>
  </w:num>
  <w:num w:numId="33">
    <w:abstractNumId w:val="37"/>
  </w:num>
  <w:num w:numId="34">
    <w:abstractNumId w:val="20"/>
  </w:num>
  <w:num w:numId="35">
    <w:abstractNumId w:val="5"/>
  </w:num>
  <w:num w:numId="36">
    <w:abstractNumId w:val="38"/>
  </w:num>
  <w:num w:numId="37">
    <w:abstractNumId w:val="18"/>
  </w:num>
  <w:num w:numId="38">
    <w:abstractNumId w:val="32"/>
  </w:num>
  <w:num w:numId="39">
    <w:abstractNumId w:val="19"/>
  </w:num>
  <w:num w:numId="40">
    <w:abstractNumId w:val="4"/>
  </w:num>
  <w:num w:numId="41">
    <w:abstractNumId w:val="0"/>
  </w:num>
  <w:num w:numId="42">
    <w:abstractNumId w:val="22"/>
  </w:num>
  <w:num w:numId="43">
    <w:abstractNumId w:val="2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16920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2A74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33378"/>
    <w:rsid w:val="00344777"/>
    <w:rsid w:val="00344904"/>
    <w:rsid w:val="00351604"/>
    <w:rsid w:val="0035523E"/>
    <w:rsid w:val="00373AF3"/>
    <w:rsid w:val="00386DAF"/>
    <w:rsid w:val="003A2AE4"/>
    <w:rsid w:val="003A3798"/>
    <w:rsid w:val="003A7D6B"/>
    <w:rsid w:val="003B6DF6"/>
    <w:rsid w:val="003C5D17"/>
    <w:rsid w:val="003C6EF4"/>
    <w:rsid w:val="003C7C92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503C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E301E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6C99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A74CF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749C5"/>
    <w:rsid w:val="00A80913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5C36"/>
    <w:rsid w:val="00C87B09"/>
    <w:rsid w:val="00C97F39"/>
    <w:rsid w:val="00CA2F3F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47313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1D3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B1536"/>
    <w:rsid w:val="00EB7552"/>
    <w:rsid w:val="00EB7DD9"/>
    <w:rsid w:val="00EC54A5"/>
    <w:rsid w:val="00EE1601"/>
    <w:rsid w:val="00EE29E7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B465B-4B38-4BA1-8DA0-DB13BA2D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2</cp:revision>
  <cp:lastPrinted>2017-12-12T17:36:00Z</cp:lastPrinted>
  <dcterms:created xsi:type="dcterms:W3CDTF">2019-10-29T06:30:00Z</dcterms:created>
  <dcterms:modified xsi:type="dcterms:W3CDTF">2019-10-29T06:30:00Z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