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13C16DB6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CB2EEB">
        <w:t xml:space="preserve">Minutes </w:t>
      </w:r>
    </w:p>
    <w:p w14:paraId="2ABD9192" w14:textId="625BBDC1" w:rsidR="00B32714" w:rsidRPr="001A308F" w:rsidRDefault="00C63C53" w:rsidP="00B32714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620063">
        <w:rPr>
          <w:rFonts w:ascii="Arial" w:hAnsi="Arial" w:cs="Arial"/>
          <w:sz w:val="32"/>
          <w:szCs w:val="32"/>
        </w:rPr>
        <w:t>1:</w:t>
      </w:r>
      <w:r w:rsidR="006C0FA5">
        <w:rPr>
          <w:rFonts w:ascii="Arial" w:hAnsi="Arial" w:cs="Arial"/>
          <w:sz w:val="32"/>
          <w:szCs w:val="32"/>
        </w:rPr>
        <w:t>15</w:t>
      </w:r>
      <w:r w:rsidR="00620063">
        <w:rPr>
          <w:rFonts w:ascii="Arial" w:hAnsi="Arial" w:cs="Arial"/>
          <w:sz w:val="32"/>
          <w:szCs w:val="32"/>
        </w:rPr>
        <w:t xml:space="preserve"> a</w:t>
      </w:r>
      <w:r w:rsidR="00E91802">
        <w:rPr>
          <w:rFonts w:ascii="Arial" w:hAnsi="Arial" w:cs="Arial"/>
          <w:sz w:val="32"/>
          <w:szCs w:val="32"/>
        </w:rPr>
        <w:t xml:space="preserve">m </w:t>
      </w:r>
      <w:hyperlink r:id="rId12" w:history="1">
        <w:r w:rsidR="00B32714" w:rsidRPr="00B32714">
          <w:rPr>
            <w:rStyle w:val="Hyperlink"/>
            <w:rFonts w:ascii="Arial" w:hAnsi="Arial" w:cs="Arial"/>
            <w:sz w:val="32"/>
            <w:szCs w:val="32"/>
          </w:rPr>
          <w:t>Microsoft Teams</w:t>
        </w:r>
      </w:hyperlink>
      <w:r w:rsidR="00B32714">
        <w:rPr>
          <w:rFonts w:ascii="Arial" w:hAnsi="Arial" w:cs="Arial"/>
          <w:sz w:val="32"/>
          <w:szCs w:val="32"/>
        </w:rPr>
        <w:t>,</w:t>
      </w:r>
    </w:p>
    <w:p w14:paraId="3B84290F" w14:textId="464CFDC3" w:rsidR="00007CE3" w:rsidRPr="00007CE3" w:rsidRDefault="00BF2D9C" w:rsidP="00007CE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2B264E">
        <w:rPr>
          <w:rFonts w:ascii="Arial" w:hAnsi="Arial" w:cs="Arial"/>
          <w:sz w:val="32"/>
          <w:szCs w:val="32"/>
        </w:rPr>
        <w:t xml:space="preserve"> </w:t>
      </w:r>
      <w:r w:rsidR="00161E45">
        <w:rPr>
          <w:rFonts w:ascii="Arial" w:hAnsi="Arial" w:cs="Arial"/>
          <w:sz w:val="32"/>
          <w:szCs w:val="32"/>
        </w:rPr>
        <w:t>April 14</w:t>
      </w:r>
      <w:r w:rsidR="00161E45" w:rsidRPr="00161E45">
        <w:rPr>
          <w:rFonts w:ascii="Arial" w:hAnsi="Arial" w:cs="Arial"/>
          <w:sz w:val="32"/>
          <w:szCs w:val="32"/>
          <w:vertAlign w:val="superscript"/>
        </w:rPr>
        <w:t>th</w:t>
      </w:r>
      <w:r w:rsidR="00007CE3">
        <w:rPr>
          <w:rFonts w:ascii="Arial" w:hAnsi="Arial" w:cs="Arial"/>
          <w:sz w:val="32"/>
          <w:szCs w:val="32"/>
        </w:rPr>
        <w:t>, 2020</w:t>
      </w:r>
    </w:p>
    <w:p w14:paraId="554BD1EA" w14:textId="0AE893A1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  <w:r w:rsidR="00E753FD">
        <w:rPr>
          <w:rFonts w:ascii="Arial" w:eastAsia="Times New Roman" w:hAnsi="Arial" w:cs="Arial"/>
          <w:sz w:val="24"/>
          <w:szCs w:val="24"/>
        </w:rPr>
        <w:t xml:space="preserve"> 11:15 am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183"/>
        <w:gridCol w:w="2295"/>
        <w:gridCol w:w="2295"/>
      </w:tblGrid>
      <w:tr w:rsidR="00776E94" w:rsidRPr="00972A85" w14:paraId="33289624" w14:textId="77777777" w:rsidTr="00E91802">
        <w:trPr>
          <w:trHeight w:val="28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20C2CBA8" w:rsidR="00776E94" w:rsidRPr="00972A85" w:rsidRDefault="00161E45" w:rsidP="00A064B4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April 14</w:t>
            </w:r>
            <w:r w:rsidRPr="00161E45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th</w:t>
            </w:r>
            <w:r w:rsidR="00B32714">
              <w:rPr>
                <w:rFonts w:ascii="Arial" w:eastAsia="Times New Roman" w:hAnsi="Arial" w:cs="Arial"/>
                <w:b/>
                <w:bCs/>
                <w:sz w:val="24"/>
              </w:rPr>
              <w:t>,</w:t>
            </w:r>
            <w:r w:rsidR="00007CE3">
              <w:rPr>
                <w:rFonts w:ascii="Arial" w:eastAsia="Times New Roman" w:hAnsi="Arial" w:cs="Arial"/>
                <w:b/>
                <w:bCs/>
                <w:sz w:val="24"/>
              </w:rPr>
              <w:t>2020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A064B4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A064B4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A064B4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A064B4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17743007" w:rsidR="00776E94" w:rsidRPr="00972A85" w:rsidRDefault="00E753FD" w:rsidP="00A064B4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A064B4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A064B4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E91802">
        <w:trPr>
          <w:trHeight w:val="40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BF2D9C" w:rsidRDefault="00776E94" w:rsidP="00A064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5F633A48" w:rsidR="00776E94" w:rsidRPr="00972A85" w:rsidRDefault="00E753FD" w:rsidP="00A064B4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A064B4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A064B4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7FCCE784" w:rsidR="00776E94" w:rsidRPr="00972A85" w:rsidRDefault="002B264E" w:rsidP="00A064B4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Senator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Schwitzer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6FD98712" w:rsidR="00776E94" w:rsidRPr="00972A85" w:rsidRDefault="00E753FD" w:rsidP="00A064B4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776E94" w:rsidRPr="00972A85" w:rsidRDefault="00776E94" w:rsidP="00A064B4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972A85" w:rsidRDefault="00776E94" w:rsidP="00A064B4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78B12D2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53354AEC" w:rsidR="00776E94" w:rsidRPr="00972A85" w:rsidRDefault="00007CE3" w:rsidP="00A064B4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Mick Cash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3A2F5E84" w:rsidR="00776E94" w:rsidRPr="00972A85" w:rsidRDefault="00776E94" w:rsidP="00A064B4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776E94" w:rsidRPr="00972A85" w:rsidRDefault="00776E94" w:rsidP="00A064B4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510CC1E4" w:rsidR="00776E94" w:rsidRPr="00972A85" w:rsidRDefault="00E753FD" w:rsidP="00A064B4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776E94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2575EC" w:rsidRPr="00972A85" w14:paraId="59F3250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D243E07" w14:textId="1149EAE0" w:rsidR="002575EC" w:rsidRDefault="002575EC" w:rsidP="00A064B4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Andrew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</w:rPr>
              <w:t>Klavekoske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6C7FCB" w14:textId="66D33E5F" w:rsidR="002575EC" w:rsidRPr="00972A85" w:rsidRDefault="002575EC" w:rsidP="00A064B4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76F3BC8" w14:textId="77777777" w:rsidR="002575EC" w:rsidRPr="00972A85" w:rsidRDefault="002575EC" w:rsidP="00A064B4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1552181" w14:textId="71771992" w:rsidR="002575EC" w:rsidRPr="00972A85" w:rsidRDefault="00E753FD" w:rsidP="00A064B4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</w:tr>
      <w:tr w:rsidR="002575EC" w:rsidRPr="00972A85" w14:paraId="401F7541" w14:textId="77777777" w:rsidTr="002575EC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E57F8" w14:textId="799F4A1B" w:rsidR="002575EC" w:rsidRDefault="00007CE3" w:rsidP="00A064B4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Advisor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</w:rPr>
              <w:t>Rykal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1BF13" w14:textId="7CBFCFC4" w:rsidR="002575EC" w:rsidRPr="00972A85" w:rsidRDefault="00E753FD" w:rsidP="00A064B4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C3104" w14:textId="77777777" w:rsidR="002575EC" w:rsidRPr="00972A85" w:rsidRDefault="002575EC" w:rsidP="00A064B4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13C9F" w14:textId="77777777" w:rsidR="002575EC" w:rsidRPr="00972A85" w:rsidRDefault="002575EC" w:rsidP="00A064B4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52848322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2B264E">
        <w:rPr>
          <w:rFonts w:ascii="Franklin Gothic Book" w:eastAsia="Times New Roman" w:hAnsi="Franklin Gothic Book" w:cs="Times New Roman"/>
          <w:sz w:val="24"/>
          <w:szCs w:val="24"/>
        </w:rPr>
        <w:t>Ethan Reed</w:t>
      </w:r>
      <w:r w:rsidR="007C1715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440492">
        <w:rPr>
          <w:rFonts w:ascii="Franklin Gothic Book" w:eastAsia="Times New Roman" w:hAnsi="Franklin Gothic Book" w:cs="Times New Roman"/>
          <w:sz w:val="24"/>
          <w:szCs w:val="24"/>
        </w:rPr>
        <w:t xml:space="preserve">Kelsea </w:t>
      </w:r>
      <w:proofErr w:type="spellStart"/>
      <w:r w:rsidR="00440492">
        <w:rPr>
          <w:rFonts w:ascii="Franklin Gothic Book" w:eastAsia="Times New Roman" w:hAnsi="Franklin Gothic Book" w:cs="Times New Roman"/>
          <w:sz w:val="24"/>
          <w:szCs w:val="24"/>
        </w:rPr>
        <w:t>Goettl</w:t>
      </w:r>
      <w:proofErr w:type="spellEnd"/>
      <w:r w:rsidR="00601D0F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601D0F" w:rsidRPr="00E753FD">
        <w:rPr>
          <w:rFonts w:ascii="Franklin Gothic Book" w:eastAsia="Times New Roman" w:hAnsi="Franklin Gothic Book" w:cs="Times New Roman"/>
          <w:sz w:val="24"/>
          <w:szCs w:val="24"/>
          <w:highlight w:val="yellow"/>
        </w:rPr>
        <w:t xml:space="preserve">Noah </w:t>
      </w:r>
      <w:proofErr w:type="spellStart"/>
      <w:r w:rsidR="00601D0F" w:rsidRPr="00E753FD">
        <w:rPr>
          <w:rFonts w:ascii="Franklin Gothic Book" w:eastAsia="Times New Roman" w:hAnsi="Franklin Gothic Book" w:cs="Times New Roman"/>
          <w:sz w:val="24"/>
          <w:szCs w:val="24"/>
          <w:highlight w:val="yellow"/>
        </w:rPr>
        <w:t>Edlin</w:t>
      </w:r>
      <w:proofErr w:type="spellEnd"/>
      <w:r w:rsidR="00D7314F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proofErr w:type="spellStart"/>
      <w:r w:rsidR="00D7314F" w:rsidRPr="00E753FD">
        <w:rPr>
          <w:rFonts w:ascii="Franklin Gothic Book" w:eastAsia="Times New Roman" w:hAnsi="Franklin Gothic Book" w:cs="Times New Roman"/>
          <w:sz w:val="24"/>
          <w:szCs w:val="24"/>
          <w:highlight w:val="yellow"/>
        </w:rPr>
        <w:t>Kadi</w:t>
      </w:r>
      <w:proofErr w:type="spellEnd"/>
      <w:r w:rsidR="004F6286" w:rsidRPr="00E753FD">
        <w:rPr>
          <w:rFonts w:ascii="Franklin Gothic Book" w:eastAsia="Times New Roman" w:hAnsi="Franklin Gothic Book" w:cs="Times New Roman"/>
          <w:sz w:val="24"/>
          <w:szCs w:val="24"/>
          <w:highlight w:val="yellow"/>
        </w:rPr>
        <w:t xml:space="preserve"> Wright</w:t>
      </w:r>
      <w:r w:rsidR="00F30996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724BB2" w:rsidRPr="00E753FD">
        <w:rPr>
          <w:rFonts w:ascii="Franklin Gothic Book" w:eastAsia="Times New Roman" w:hAnsi="Franklin Gothic Book" w:cs="Times New Roman"/>
          <w:sz w:val="24"/>
          <w:szCs w:val="24"/>
          <w:highlight w:val="yellow"/>
        </w:rPr>
        <w:t xml:space="preserve">Darrin </w:t>
      </w:r>
      <w:proofErr w:type="spellStart"/>
      <w:r w:rsidR="00724BB2" w:rsidRPr="00E753FD">
        <w:rPr>
          <w:rFonts w:ascii="Franklin Gothic Book" w:eastAsia="Times New Roman" w:hAnsi="Franklin Gothic Book" w:cs="Times New Roman"/>
          <w:sz w:val="24"/>
          <w:szCs w:val="24"/>
          <w:highlight w:val="yellow"/>
        </w:rPr>
        <w:t>Witucki</w:t>
      </w:r>
      <w:proofErr w:type="spellEnd"/>
      <w:r w:rsidR="00161E45">
        <w:rPr>
          <w:rFonts w:ascii="Franklin Gothic Book" w:eastAsia="Times New Roman" w:hAnsi="Franklin Gothic Book" w:cs="Times New Roman"/>
          <w:sz w:val="24"/>
          <w:szCs w:val="24"/>
        </w:rPr>
        <w:t xml:space="preserve">, Zenon </w:t>
      </w:r>
      <w:proofErr w:type="spellStart"/>
      <w:r w:rsidR="00161E45">
        <w:rPr>
          <w:rFonts w:ascii="Franklin Gothic Book" w:eastAsia="Times New Roman" w:hAnsi="Franklin Gothic Book" w:cs="Times New Roman"/>
          <w:sz w:val="24"/>
          <w:szCs w:val="24"/>
        </w:rPr>
        <w:t>Smolarek</w:t>
      </w:r>
      <w:proofErr w:type="spellEnd"/>
      <w:r w:rsidR="00E753FD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E753FD" w:rsidRPr="00E753FD">
        <w:rPr>
          <w:rFonts w:ascii="Franklin Gothic Book" w:eastAsia="Times New Roman" w:hAnsi="Franklin Gothic Book" w:cs="Times New Roman"/>
          <w:sz w:val="24"/>
          <w:szCs w:val="24"/>
          <w:highlight w:val="yellow"/>
        </w:rPr>
        <w:t xml:space="preserve">Benjamin </w:t>
      </w:r>
      <w:proofErr w:type="spellStart"/>
      <w:r w:rsidR="00E753FD" w:rsidRPr="00E753FD">
        <w:rPr>
          <w:rFonts w:ascii="Franklin Gothic Book" w:eastAsia="Times New Roman" w:hAnsi="Franklin Gothic Book" w:cs="Times New Roman"/>
          <w:sz w:val="24"/>
          <w:szCs w:val="24"/>
          <w:highlight w:val="yellow"/>
        </w:rPr>
        <w:t>Ebben</w:t>
      </w:r>
      <w:proofErr w:type="spellEnd"/>
      <w:r w:rsidR="00E753FD" w:rsidRPr="00E753FD">
        <w:rPr>
          <w:rFonts w:ascii="Franklin Gothic Book" w:eastAsia="Times New Roman" w:hAnsi="Franklin Gothic Book" w:cs="Times New Roman"/>
          <w:sz w:val="24"/>
          <w:szCs w:val="24"/>
          <w:highlight w:val="yellow"/>
        </w:rPr>
        <w:t>,</w:t>
      </w:r>
      <w:r w:rsidR="00E753FD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6E00E9EA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</w:t>
      </w:r>
      <w:r w:rsidR="00E753FD">
        <w:rPr>
          <w:rFonts w:ascii="Franklin Gothic Book" w:eastAsia="Times New Roman" w:hAnsi="Franklin Gothic Book" w:cs="Times New Roman"/>
          <w:sz w:val="24"/>
          <w:szCs w:val="24"/>
        </w:rPr>
        <w:t xml:space="preserve">: Approved 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7F9700F0" w14:textId="0ECDC7B2" w:rsidR="00B32714" w:rsidRPr="00E04FED" w:rsidRDefault="00972A85" w:rsidP="00E04FE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15DD8C8E" w14:textId="341A9AB6" w:rsidR="00E04FED" w:rsidRDefault="00E04FED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Earthbound discussion</w:t>
      </w:r>
    </w:p>
    <w:p w14:paraId="7BAE16C0" w14:textId="46279D5E" w:rsidR="00E753FD" w:rsidRDefault="00E753FD" w:rsidP="00E753FD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Proceed with walk through of campus </w:t>
      </w:r>
    </w:p>
    <w:p w14:paraId="78CD0B91" w14:textId="6AFF8C1B" w:rsidR="00E753FD" w:rsidRDefault="00E753FD" w:rsidP="00E753FD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Current estimation $27,000 more than Advanced </w:t>
      </w:r>
    </w:p>
    <w:p w14:paraId="68AEDB92" w14:textId="40D2B703" w:rsidR="00E753FD" w:rsidRDefault="00E753FD" w:rsidP="00E753FD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 xml:space="preserve">Moving towards 95-gallon bins vs. dumpsters would be better for Earthbound. </w:t>
      </w:r>
    </w:p>
    <w:p w14:paraId="67BFE84B" w14:textId="7BD928CA" w:rsidR="00E753FD" w:rsidRDefault="00E753FD" w:rsidP="00E753FD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Reach out to Advanced about bins and compare pricing</w:t>
      </w:r>
    </w:p>
    <w:p w14:paraId="54FEC3D8" w14:textId="4C02D15F" w:rsidR="00E753FD" w:rsidRDefault="00E753FD" w:rsidP="00E753FD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If Todd is for walkthrough, that is the next step </w:t>
      </w:r>
    </w:p>
    <w:p w14:paraId="23271A35" w14:textId="4F99BF13" w:rsidR="00E753FD" w:rsidRDefault="00E753FD" w:rsidP="00E753FD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How many </w:t>
      </w: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95 gallon</w:t>
      </w:r>
      <w:proofErr w:type="gram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bins would replace dumpster? Approx. 9 bins (currently the MSC uses these bins) </w:t>
      </w:r>
    </w:p>
    <w:p w14:paraId="58442939" w14:textId="508E5F5B" w:rsidR="00E753FD" w:rsidRDefault="00E753FD" w:rsidP="00E753FD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Darren: If we can find the space for these bins it will save us when it comes to offloading the compost </w:t>
      </w:r>
    </w:p>
    <w:p w14:paraId="00ED0526" w14:textId="3615DBC0" w:rsidR="00E753FD" w:rsidRPr="00E753FD" w:rsidRDefault="00E753FD" w:rsidP="00E753FD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95 gallon</w:t>
      </w:r>
      <w:proofErr w:type="gram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bins would an easier option for moving them around</w:t>
      </w:r>
    </w:p>
    <w:p w14:paraId="6A4BAE8A" w14:textId="7F9C3627" w:rsidR="00BB7B8C" w:rsidRDefault="00BB7B8C" w:rsidP="00724BB2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Terracycle</w:t>
      </w:r>
      <w:proofErr w:type="spellEnd"/>
      <w:r w:rsidR="009922E4">
        <w:rPr>
          <w:rFonts w:ascii="Franklin Gothic Book" w:eastAsia="Times New Roman" w:hAnsi="Franklin Gothic Book" w:cs="Times New Roman"/>
          <w:sz w:val="24"/>
          <w:szCs w:val="24"/>
        </w:rPr>
        <w:t xml:space="preserve"> Project</w:t>
      </w:r>
    </w:p>
    <w:p w14:paraId="26D67B78" w14:textId="646E882C" w:rsidR="00E753FD" w:rsidRDefault="006346E1" w:rsidP="00E753FD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E-waste issues, we need to </w:t>
      </w: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be in compliance with</w:t>
      </w:r>
      <w:proofErr w:type="gram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7F6AEECD" w14:textId="72D10808" w:rsidR="006346E1" w:rsidRDefault="006346E1" w:rsidP="00E753FD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Pull back on the E-waste issues and put in on the waste reduction work group to improve upon the procedure (47) for next year </w:t>
      </w:r>
    </w:p>
    <w:p w14:paraId="582E1AF5" w14:textId="7D35F3D7" w:rsidR="006346E1" w:rsidRDefault="006346E1" w:rsidP="00E753FD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New procedure will allow us to have a program for E-Waste and do it more correctly </w:t>
      </w:r>
    </w:p>
    <w:p w14:paraId="19D88C6C" w14:textId="4D0A021C" w:rsidR="006346E1" w:rsidRDefault="006346E1" w:rsidP="00E753FD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Kelsea: We will come back with how many bins we will need along with the vinyl on the bins. </w:t>
      </w:r>
    </w:p>
    <w:p w14:paraId="13FFB95A" w14:textId="110316E5" w:rsidR="006346E1" w:rsidRDefault="006346E1" w:rsidP="00E753FD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In regards to</w:t>
      </w:r>
      <w:proofErr w:type="gram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the Motion, we still need the numbers </w:t>
      </w:r>
    </w:p>
    <w:p w14:paraId="3E92127A" w14:textId="67C56132" w:rsidR="006346E1" w:rsidRDefault="006346E1" w:rsidP="00E753FD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Motion to postpone </w:t>
      </w:r>
      <w:r w:rsidRPr="006346E1">
        <w:rPr>
          <w:rFonts w:ascii="Franklin Gothic Book" w:eastAsia="Times New Roman" w:hAnsi="Franklin Gothic Book" w:cs="Times New Roman"/>
          <w:sz w:val="24"/>
          <w:szCs w:val="24"/>
        </w:rPr>
        <w:sym w:font="Wingdings" w:char="F0E0"/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approved</w:t>
      </w:r>
    </w:p>
    <w:p w14:paraId="1A2EA3B1" w14:textId="77777777" w:rsidR="006346E1" w:rsidRPr="00724BB2" w:rsidRDefault="006346E1" w:rsidP="00E753FD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DC8E239" w14:textId="0A4A7FB1" w:rsidR="009F656B" w:rsidRDefault="009F656B" w:rsidP="00161E45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SC Bags</w:t>
      </w:r>
    </w:p>
    <w:p w14:paraId="67115A3A" w14:textId="3CD094B9" w:rsidR="006346E1" w:rsidRDefault="006346E1" w:rsidP="006346E1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Order the</w:t>
      </w:r>
      <w:r w:rsidR="00137A7E">
        <w:rPr>
          <w:rFonts w:ascii="Franklin Gothic Book" w:eastAsia="Times New Roman" w:hAnsi="Franklin Gothic Book" w:cs="Times New Roman"/>
          <w:sz w:val="24"/>
          <w:szCs w:val="24"/>
        </w:rPr>
        <w:t xml:space="preserve">m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over the summer, </w:t>
      </w:r>
      <w:r w:rsidR="00137A7E">
        <w:rPr>
          <w:rFonts w:ascii="Franklin Gothic Book" w:eastAsia="Times New Roman" w:hAnsi="Franklin Gothic Book" w:cs="Times New Roman"/>
          <w:sz w:val="24"/>
          <w:szCs w:val="24"/>
        </w:rPr>
        <w:t xml:space="preserve">so they are here </w:t>
      </w:r>
      <w:r w:rsidR="004076F7">
        <w:rPr>
          <w:rFonts w:ascii="Franklin Gothic Book" w:eastAsia="Times New Roman" w:hAnsi="Franklin Gothic Book" w:cs="Times New Roman"/>
          <w:sz w:val="24"/>
          <w:szCs w:val="24"/>
        </w:rPr>
        <w:t xml:space="preserve">for fall </w:t>
      </w:r>
    </w:p>
    <w:p w14:paraId="28E65074" w14:textId="003C8BF9" w:rsidR="004076F7" w:rsidRDefault="004076F7" w:rsidP="006346E1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Top choice was reusable jute Monster bag </w:t>
      </w:r>
    </w:p>
    <w:p w14:paraId="2DD28E06" w14:textId="0FFCEB5D" w:rsidR="004076F7" w:rsidRDefault="00765E9D" w:rsidP="006346E1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We will need to reach out to printing office to see what their pricing might be </w:t>
      </w:r>
    </w:p>
    <w:p w14:paraId="7A807278" w14:textId="41F40600" w:rsidR="00137A7E" w:rsidRPr="00EE1FFF" w:rsidRDefault="00EE1FFF" w:rsidP="00EE1FFF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Write up motion next week</w:t>
      </w:r>
    </w:p>
    <w:p w14:paraId="7DF8AB6C" w14:textId="5FCA2D11" w:rsidR="00E04FED" w:rsidRDefault="00E04FED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Green Fee Policy Changes</w:t>
      </w:r>
    </w:p>
    <w:p w14:paraId="6A2FBC51" w14:textId="1CAF8CC5" w:rsidR="00161E45" w:rsidRDefault="00161E45" w:rsidP="00161E45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Sub-group</w:t>
      </w:r>
    </w:p>
    <w:p w14:paraId="15B81C77" w14:textId="5FEA5A4A" w:rsidR="00516064" w:rsidRDefault="00516064" w:rsidP="00161E45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Email group and set up meeting time </w:t>
      </w:r>
    </w:p>
    <w:p w14:paraId="3C96C185" w14:textId="3C9F825A" w:rsidR="00516064" w:rsidRDefault="00516064" w:rsidP="00161E45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Review documents and discuss </w:t>
      </w:r>
    </w:p>
    <w:p w14:paraId="4E588A2A" w14:textId="345FC7BC" w:rsidR="00516064" w:rsidRDefault="00516064" w:rsidP="00161E45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Green fee policy changes this week and look at the website for next week </w:t>
      </w:r>
    </w:p>
    <w:p w14:paraId="7B2177D4" w14:textId="57B925AE" w:rsidR="00516064" w:rsidRDefault="00E04FED" w:rsidP="00516064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Update of Sustainability Council portion of SSA website</w:t>
      </w:r>
    </w:p>
    <w:p w14:paraId="74E771AE" w14:textId="468A8929" w:rsidR="00516064" w:rsidRDefault="00516064" w:rsidP="00516064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Replace basic photos with phots we have </w:t>
      </w: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actually taken</w:t>
      </w:r>
      <w:proofErr w:type="gram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over the year </w:t>
      </w:r>
    </w:p>
    <w:p w14:paraId="4BBCC59B" w14:textId="1DDC2BE1" w:rsidR="00516064" w:rsidRDefault="00516064" w:rsidP="00516064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Update verbiage, so it reflects our new policy </w:t>
      </w:r>
    </w:p>
    <w:p w14:paraId="228C28B6" w14:textId="7900096C" w:rsidR="00516064" w:rsidRDefault="00516064" w:rsidP="00516064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 xml:space="preserve">Sarah: highlighting projects that we have funded also showing how much money and resources we’ve saved </w:t>
      </w:r>
    </w:p>
    <w:p w14:paraId="4A1F6C50" w14:textId="28B9F172" w:rsidR="00516064" w:rsidRDefault="00516064" w:rsidP="00516064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Picture of the Council, headshots also </w:t>
      </w:r>
    </w:p>
    <w:p w14:paraId="00707537" w14:textId="6B674B9D" w:rsidR="00516064" w:rsidRDefault="00516064" w:rsidP="00516064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2 seats that are open to students </w:t>
      </w:r>
    </w:p>
    <w:p w14:paraId="74CCAB69" w14:textId="40035DD9" w:rsidR="00516064" w:rsidRDefault="00516064" w:rsidP="00516064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Sarah can supply pictures </w:t>
      </w:r>
    </w:p>
    <w:p w14:paraId="5C34250C" w14:textId="4D577E14" w:rsidR="00516064" w:rsidRDefault="00516064" w:rsidP="00516064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Teams account link and upload </w:t>
      </w: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pictures</w:t>
      </w:r>
      <w:proofErr w:type="gram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we want to use. </w:t>
      </w:r>
    </w:p>
    <w:p w14:paraId="6D17EBC5" w14:textId="0D1C39BC" w:rsidR="00516064" w:rsidRDefault="00516064" w:rsidP="00516064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We want to update the website and the procedure at the same time </w:t>
      </w:r>
    </w:p>
    <w:p w14:paraId="0EDFA7A8" w14:textId="43A3292C" w:rsidR="00516064" w:rsidRPr="00516064" w:rsidRDefault="00516064" w:rsidP="00516064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Put up standing committee videos </w:t>
      </w:r>
    </w:p>
    <w:p w14:paraId="5DDF284D" w14:textId="076DAEF6" w:rsidR="00D7314F" w:rsidRDefault="00C34A55" w:rsidP="00D7314F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Additional Discussion Topics</w:t>
      </w:r>
    </w:p>
    <w:p w14:paraId="15DDB576" w14:textId="1C8D7B15" w:rsidR="00765E9D" w:rsidRDefault="00765E9D" w:rsidP="00765E9D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Earth week </w:t>
      </w:r>
      <w:r w:rsidRPr="00765E9D">
        <w:rPr>
          <w:rFonts w:ascii="Franklin Gothic Book" w:eastAsia="Times New Roman" w:hAnsi="Franklin Gothic Book" w:cs="Times New Roman"/>
          <w:sz w:val="24"/>
          <w:szCs w:val="24"/>
        </w:rPr>
        <w:sym w:font="Wingdings" w:char="F0E0"/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we have videos ready soon</w:t>
      </w:r>
    </w:p>
    <w:p w14:paraId="7AB78B40" w14:textId="7D2717FC" w:rsidR="00765E9D" w:rsidRDefault="00765E9D" w:rsidP="00765E9D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Book and movie recommendation and focus on energy popup and other stuff that we are linking out to pbs </w:t>
      </w:r>
    </w:p>
    <w:p w14:paraId="5FD00C04" w14:textId="2B2180CB" w:rsidR="00765E9D" w:rsidRDefault="00765E9D" w:rsidP="00765E9D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Gaylord nelson documentary </w:t>
      </w:r>
    </w:p>
    <w:p w14:paraId="3F56B8B3" w14:textId="33997252" w:rsidR="00765E9D" w:rsidRDefault="00765E9D" w:rsidP="00765E9D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Event is launched next week and will have everything done Friday </w:t>
      </w:r>
    </w:p>
    <w:p w14:paraId="47081D6F" w14:textId="20C37E1F" w:rsidR="00765E9D" w:rsidRDefault="00765E9D" w:rsidP="00765E9D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/earth/week </w:t>
      </w:r>
    </w:p>
    <w:p w14:paraId="2DB62B60" w14:textId="5908A65C" w:rsidR="00765E9D" w:rsidRDefault="00765E9D" w:rsidP="00765E9D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April </w:t>
      </w: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22</w:t>
      </w:r>
      <w:proofErr w:type="gram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1970 </w:t>
      </w:r>
    </w:p>
    <w:p w14:paraId="354CC94E" w14:textId="67CAA6B0" w:rsidR="00765E9D" w:rsidRDefault="00765E9D" w:rsidP="00765E9D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2005 from clear lake </w:t>
      </w:r>
    </w:p>
    <w:p w14:paraId="42594EA2" w14:textId="77777777" w:rsidR="00A064B4" w:rsidRDefault="00A064B4" w:rsidP="00A064B4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Spring moveout</w:t>
      </w:r>
      <w:r w:rsidRPr="00765E9D">
        <w:rPr>
          <w:rFonts w:ascii="Franklin Gothic Book" w:eastAsia="Times New Roman" w:hAnsi="Franklin Gothic Book" w:cs="Times New Roman"/>
          <w:sz w:val="24"/>
          <w:szCs w:val="24"/>
        </w:rPr>
        <w:sym w:font="Wingdings" w:char="F0E0"/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off campus event working with Dunn county transfer station on 29 and a form that people can fill out and say </w:t>
      </w: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yes</w:t>
      </w:r>
      <w:proofErr w:type="gram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I have some things to get rid of. </w:t>
      </w:r>
    </w:p>
    <w:p w14:paraId="772A7BC8" w14:textId="77777777" w:rsidR="00A064B4" w:rsidRDefault="00A064B4" w:rsidP="00A064B4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Email back saying they can trop off at a specific time </w:t>
      </w:r>
    </w:p>
    <w:p w14:paraId="64699A82" w14:textId="68632C29" w:rsidR="00A064B4" w:rsidRPr="00A064B4" w:rsidRDefault="00A064B4" w:rsidP="00A064B4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Ethan uploaded photos of the group picture </w:t>
      </w:r>
    </w:p>
    <w:p w14:paraId="01782A10" w14:textId="3FA205E6" w:rsidR="00D642E9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45C91CB3" w14:textId="2F12162A" w:rsidR="00A064B4" w:rsidRDefault="00A064B4" w:rsidP="00A064B4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Noah: Vote on Thursday </w:t>
      </w:r>
    </w:p>
    <w:p w14:paraId="2865EB15" w14:textId="020586FB" w:rsidR="006C5812" w:rsidRPr="00BC195F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  <w:r w:rsidR="00765E9D">
        <w:rPr>
          <w:rFonts w:ascii="Franklin Gothic Book" w:eastAsia="Times New Roman" w:hAnsi="Franklin Gothic Book" w:cs="Times New Roman"/>
          <w:sz w:val="24"/>
          <w:szCs w:val="24"/>
        </w:rPr>
        <w:t xml:space="preserve"> 12:3</w:t>
      </w:r>
      <w:r w:rsidR="00A064B4">
        <w:rPr>
          <w:rFonts w:ascii="Franklin Gothic Book" w:eastAsia="Times New Roman" w:hAnsi="Franklin Gothic Book" w:cs="Times New Roman"/>
          <w:sz w:val="24"/>
          <w:szCs w:val="24"/>
        </w:rPr>
        <w:t>3</w:t>
      </w:r>
      <w:r w:rsidR="00765E9D">
        <w:rPr>
          <w:rFonts w:ascii="Franklin Gothic Book" w:eastAsia="Times New Roman" w:hAnsi="Franklin Gothic Book" w:cs="Times New Roman"/>
          <w:sz w:val="24"/>
          <w:szCs w:val="24"/>
        </w:rPr>
        <w:t xml:space="preserve"> pm </w:t>
      </w:r>
    </w:p>
    <w:sectPr w:rsidR="006C5812" w:rsidRPr="00BC195F" w:rsidSect="00972A85">
      <w:footerReference w:type="default" r:id="rId13"/>
      <w:headerReference w:type="first" r:id="rId14"/>
      <w:footerReference w:type="first" r:id="rId15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F035D" w14:textId="77777777" w:rsidR="00755B19" w:rsidRDefault="00755B19" w:rsidP="00D96090">
      <w:pPr>
        <w:spacing w:after="0" w:line="240" w:lineRule="auto"/>
      </w:pPr>
      <w:r>
        <w:separator/>
      </w:r>
    </w:p>
  </w:endnote>
  <w:endnote w:type="continuationSeparator" w:id="0">
    <w:p w14:paraId="184D60AD" w14:textId="77777777" w:rsidR="00755B19" w:rsidRDefault="00755B19" w:rsidP="00D96090">
      <w:pPr>
        <w:spacing w:after="0" w:line="240" w:lineRule="auto"/>
      </w:pPr>
      <w:r>
        <w:continuationSeparator/>
      </w:r>
    </w:p>
  </w:endnote>
  <w:endnote w:type="continuationNotice" w:id="1">
    <w:p w14:paraId="0CD1902B" w14:textId="77777777" w:rsidR="00755B19" w:rsidRDefault="00755B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77320" w14:textId="77777777" w:rsidR="00755B19" w:rsidRDefault="00755B19" w:rsidP="00D96090">
      <w:pPr>
        <w:spacing w:after="0" w:line="240" w:lineRule="auto"/>
      </w:pPr>
      <w:r>
        <w:separator/>
      </w:r>
    </w:p>
  </w:footnote>
  <w:footnote w:type="continuationSeparator" w:id="0">
    <w:p w14:paraId="0E2A128E" w14:textId="77777777" w:rsidR="00755B19" w:rsidRDefault="00755B19" w:rsidP="00D96090">
      <w:pPr>
        <w:spacing w:after="0" w:line="240" w:lineRule="auto"/>
      </w:pPr>
      <w:r>
        <w:continuationSeparator/>
      </w:r>
    </w:p>
  </w:footnote>
  <w:footnote w:type="continuationNotice" w:id="1">
    <w:p w14:paraId="1DE76964" w14:textId="77777777" w:rsidR="00755B19" w:rsidRDefault="00755B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D5728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E14"/>
    <w:multiLevelType w:val="hybridMultilevel"/>
    <w:tmpl w:val="EFDE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01FE"/>
    <w:multiLevelType w:val="hybridMultilevel"/>
    <w:tmpl w:val="294A534E"/>
    <w:lvl w:ilvl="0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E76DF"/>
    <w:multiLevelType w:val="hybridMultilevel"/>
    <w:tmpl w:val="1292B33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54AA8"/>
    <w:multiLevelType w:val="hybridMultilevel"/>
    <w:tmpl w:val="C0D075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FE0627"/>
    <w:multiLevelType w:val="hybridMultilevel"/>
    <w:tmpl w:val="5898433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DB0015"/>
    <w:multiLevelType w:val="hybridMultilevel"/>
    <w:tmpl w:val="8DFC8C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2C032310"/>
    <w:multiLevelType w:val="hybridMultilevel"/>
    <w:tmpl w:val="9FB8DD1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181DCB"/>
    <w:multiLevelType w:val="hybridMultilevel"/>
    <w:tmpl w:val="58A066B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77326C"/>
    <w:multiLevelType w:val="hybridMultilevel"/>
    <w:tmpl w:val="0E869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FC5D75"/>
    <w:multiLevelType w:val="hybridMultilevel"/>
    <w:tmpl w:val="3ECC9BC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4CA63450"/>
    <w:multiLevelType w:val="hybridMultilevel"/>
    <w:tmpl w:val="396C3E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B64F6"/>
    <w:multiLevelType w:val="hybridMultilevel"/>
    <w:tmpl w:val="282EE22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88C3C61"/>
    <w:multiLevelType w:val="hybridMultilevel"/>
    <w:tmpl w:val="3838069E"/>
    <w:lvl w:ilvl="0" w:tplc="1874883E">
      <w:numFmt w:val="bullet"/>
      <w:lvlText w:val="-"/>
      <w:lvlJc w:val="left"/>
      <w:pPr>
        <w:ind w:left="216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F461A62"/>
    <w:multiLevelType w:val="hybridMultilevel"/>
    <w:tmpl w:val="8D2E8E8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F3D03"/>
    <w:multiLevelType w:val="hybridMultilevel"/>
    <w:tmpl w:val="CC00DA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</w:num>
  <w:num w:numId="5">
    <w:abstractNumId w:val="10"/>
  </w:num>
  <w:num w:numId="6">
    <w:abstractNumId w:val="23"/>
  </w:num>
  <w:num w:numId="7">
    <w:abstractNumId w:val="17"/>
  </w:num>
  <w:num w:numId="8">
    <w:abstractNumId w:val="6"/>
  </w:num>
  <w:num w:numId="9">
    <w:abstractNumId w:val="26"/>
  </w:num>
  <w:num w:numId="10">
    <w:abstractNumId w:val="29"/>
  </w:num>
  <w:num w:numId="11">
    <w:abstractNumId w:val="9"/>
  </w:num>
  <w:num w:numId="12">
    <w:abstractNumId w:val="48"/>
  </w:num>
  <w:num w:numId="13">
    <w:abstractNumId w:val="35"/>
  </w:num>
  <w:num w:numId="14">
    <w:abstractNumId w:val="43"/>
  </w:num>
  <w:num w:numId="15">
    <w:abstractNumId w:val="7"/>
  </w:num>
  <w:num w:numId="16">
    <w:abstractNumId w:val="19"/>
  </w:num>
  <w:num w:numId="17">
    <w:abstractNumId w:val="14"/>
  </w:num>
  <w:num w:numId="18">
    <w:abstractNumId w:val="1"/>
  </w:num>
  <w:num w:numId="19">
    <w:abstractNumId w:val="28"/>
  </w:num>
  <w:num w:numId="20">
    <w:abstractNumId w:val="31"/>
  </w:num>
  <w:num w:numId="21">
    <w:abstractNumId w:val="36"/>
  </w:num>
  <w:num w:numId="22">
    <w:abstractNumId w:val="24"/>
  </w:num>
  <w:num w:numId="23">
    <w:abstractNumId w:val="27"/>
  </w:num>
  <w:num w:numId="24">
    <w:abstractNumId w:val="40"/>
  </w:num>
  <w:num w:numId="25">
    <w:abstractNumId w:val="18"/>
  </w:num>
  <w:num w:numId="26">
    <w:abstractNumId w:val="13"/>
  </w:num>
  <w:num w:numId="27">
    <w:abstractNumId w:val="39"/>
  </w:num>
  <w:num w:numId="28">
    <w:abstractNumId w:val="0"/>
  </w:num>
  <w:num w:numId="29">
    <w:abstractNumId w:val="2"/>
  </w:num>
  <w:num w:numId="30">
    <w:abstractNumId w:val="25"/>
  </w:num>
  <w:num w:numId="31">
    <w:abstractNumId w:val="44"/>
  </w:num>
  <w:num w:numId="32">
    <w:abstractNumId w:val="16"/>
  </w:num>
  <w:num w:numId="33">
    <w:abstractNumId w:val="41"/>
  </w:num>
  <w:num w:numId="34">
    <w:abstractNumId w:val="22"/>
  </w:num>
  <w:num w:numId="35">
    <w:abstractNumId w:val="3"/>
  </w:num>
  <w:num w:numId="36">
    <w:abstractNumId w:val="42"/>
  </w:num>
  <w:num w:numId="37">
    <w:abstractNumId w:val="20"/>
  </w:num>
  <w:num w:numId="38">
    <w:abstractNumId w:val="32"/>
  </w:num>
  <w:num w:numId="39">
    <w:abstractNumId w:val="21"/>
  </w:num>
  <w:num w:numId="40">
    <w:abstractNumId w:val="30"/>
  </w:num>
  <w:num w:numId="41">
    <w:abstractNumId w:val="45"/>
  </w:num>
  <w:num w:numId="42">
    <w:abstractNumId w:val="12"/>
  </w:num>
  <w:num w:numId="43">
    <w:abstractNumId w:val="5"/>
  </w:num>
  <w:num w:numId="44">
    <w:abstractNumId w:val="11"/>
  </w:num>
  <w:num w:numId="45">
    <w:abstractNumId w:val="33"/>
  </w:num>
  <w:num w:numId="46">
    <w:abstractNumId w:val="47"/>
  </w:num>
  <w:num w:numId="47">
    <w:abstractNumId w:val="34"/>
  </w:num>
  <w:num w:numId="48">
    <w:abstractNumId w:val="8"/>
  </w:num>
  <w:num w:numId="49">
    <w:abstractNumId w:val="37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2NbI0NbUwtTAyMjVV0lEKTi0uzszPAykwqgUAYQ6ZdCwAAAA="/>
  </w:docVars>
  <w:rsids>
    <w:rsidRoot w:val="00612B7C"/>
    <w:rsid w:val="00000662"/>
    <w:rsid w:val="00007CE3"/>
    <w:rsid w:val="0001109C"/>
    <w:rsid w:val="0001330A"/>
    <w:rsid w:val="000145FD"/>
    <w:rsid w:val="00016014"/>
    <w:rsid w:val="000227F6"/>
    <w:rsid w:val="00023A19"/>
    <w:rsid w:val="0002436F"/>
    <w:rsid w:val="00026946"/>
    <w:rsid w:val="00032495"/>
    <w:rsid w:val="00032A4E"/>
    <w:rsid w:val="00046008"/>
    <w:rsid w:val="00054119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19A"/>
    <w:rsid w:val="00096C36"/>
    <w:rsid w:val="000975B7"/>
    <w:rsid w:val="000A70B8"/>
    <w:rsid w:val="000B1D8A"/>
    <w:rsid w:val="000B749E"/>
    <w:rsid w:val="000C344D"/>
    <w:rsid w:val="000C6A1A"/>
    <w:rsid w:val="000E64B5"/>
    <w:rsid w:val="000E71C0"/>
    <w:rsid w:val="000F0053"/>
    <w:rsid w:val="000F4B23"/>
    <w:rsid w:val="000F5F74"/>
    <w:rsid w:val="001003A2"/>
    <w:rsid w:val="0010305C"/>
    <w:rsid w:val="001300EF"/>
    <w:rsid w:val="001352ED"/>
    <w:rsid w:val="0013766F"/>
    <w:rsid w:val="00137A7E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61E45"/>
    <w:rsid w:val="0016510C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7523"/>
    <w:rsid w:val="001E1900"/>
    <w:rsid w:val="001E6876"/>
    <w:rsid w:val="001E76BC"/>
    <w:rsid w:val="001F38B6"/>
    <w:rsid w:val="001F582A"/>
    <w:rsid w:val="001F6183"/>
    <w:rsid w:val="00202922"/>
    <w:rsid w:val="002048F6"/>
    <w:rsid w:val="00204D56"/>
    <w:rsid w:val="00205028"/>
    <w:rsid w:val="00211B93"/>
    <w:rsid w:val="002126FB"/>
    <w:rsid w:val="00216171"/>
    <w:rsid w:val="00217CAB"/>
    <w:rsid w:val="00221346"/>
    <w:rsid w:val="002221AB"/>
    <w:rsid w:val="00235392"/>
    <w:rsid w:val="00241C9D"/>
    <w:rsid w:val="00245ACC"/>
    <w:rsid w:val="002537A4"/>
    <w:rsid w:val="002575EC"/>
    <w:rsid w:val="002752EB"/>
    <w:rsid w:val="002844FA"/>
    <w:rsid w:val="002872CE"/>
    <w:rsid w:val="002916C1"/>
    <w:rsid w:val="00292A89"/>
    <w:rsid w:val="00292ABF"/>
    <w:rsid w:val="002A192A"/>
    <w:rsid w:val="002B264E"/>
    <w:rsid w:val="002B61AB"/>
    <w:rsid w:val="002B6D02"/>
    <w:rsid w:val="002C47A7"/>
    <w:rsid w:val="002C68D8"/>
    <w:rsid w:val="002D636F"/>
    <w:rsid w:val="002D6C5B"/>
    <w:rsid w:val="002E1FB6"/>
    <w:rsid w:val="002E35E5"/>
    <w:rsid w:val="002E7F06"/>
    <w:rsid w:val="002F021B"/>
    <w:rsid w:val="002F13F9"/>
    <w:rsid w:val="002F3E49"/>
    <w:rsid w:val="00306E0D"/>
    <w:rsid w:val="00321FED"/>
    <w:rsid w:val="00323AD6"/>
    <w:rsid w:val="00326CDE"/>
    <w:rsid w:val="00344777"/>
    <w:rsid w:val="00351604"/>
    <w:rsid w:val="0035523E"/>
    <w:rsid w:val="003611EB"/>
    <w:rsid w:val="00361EF3"/>
    <w:rsid w:val="00373AF3"/>
    <w:rsid w:val="00386DAF"/>
    <w:rsid w:val="00391CA7"/>
    <w:rsid w:val="003A1745"/>
    <w:rsid w:val="003A2AE4"/>
    <w:rsid w:val="003A3798"/>
    <w:rsid w:val="003A7D6B"/>
    <w:rsid w:val="003B396D"/>
    <w:rsid w:val="003B6DF6"/>
    <w:rsid w:val="003C5D17"/>
    <w:rsid w:val="003C6EF4"/>
    <w:rsid w:val="003C7C92"/>
    <w:rsid w:val="003D2AFC"/>
    <w:rsid w:val="003D2F6F"/>
    <w:rsid w:val="003E2206"/>
    <w:rsid w:val="003E374B"/>
    <w:rsid w:val="003E60B0"/>
    <w:rsid w:val="003F1263"/>
    <w:rsid w:val="004012CB"/>
    <w:rsid w:val="004076F7"/>
    <w:rsid w:val="0041135F"/>
    <w:rsid w:val="004129E4"/>
    <w:rsid w:val="0041678B"/>
    <w:rsid w:val="00421CDB"/>
    <w:rsid w:val="00422401"/>
    <w:rsid w:val="00426771"/>
    <w:rsid w:val="00434505"/>
    <w:rsid w:val="00440492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3DEE"/>
    <w:rsid w:val="004C4BEE"/>
    <w:rsid w:val="004D3C28"/>
    <w:rsid w:val="004D507F"/>
    <w:rsid w:val="004D6376"/>
    <w:rsid w:val="004F17DC"/>
    <w:rsid w:val="004F52E3"/>
    <w:rsid w:val="004F6286"/>
    <w:rsid w:val="004F6EEC"/>
    <w:rsid w:val="005127DD"/>
    <w:rsid w:val="00512997"/>
    <w:rsid w:val="00515FDF"/>
    <w:rsid w:val="00516064"/>
    <w:rsid w:val="005174C1"/>
    <w:rsid w:val="00520AEB"/>
    <w:rsid w:val="005239BE"/>
    <w:rsid w:val="005243EF"/>
    <w:rsid w:val="005311BE"/>
    <w:rsid w:val="00540EE0"/>
    <w:rsid w:val="00541FC7"/>
    <w:rsid w:val="00541FDF"/>
    <w:rsid w:val="0054372D"/>
    <w:rsid w:val="005456F6"/>
    <w:rsid w:val="005556AB"/>
    <w:rsid w:val="00556686"/>
    <w:rsid w:val="00562C26"/>
    <w:rsid w:val="00566CFD"/>
    <w:rsid w:val="00573801"/>
    <w:rsid w:val="00574D26"/>
    <w:rsid w:val="00576B9A"/>
    <w:rsid w:val="00577662"/>
    <w:rsid w:val="00581678"/>
    <w:rsid w:val="00581E94"/>
    <w:rsid w:val="005832FE"/>
    <w:rsid w:val="00584382"/>
    <w:rsid w:val="005919AD"/>
    <w:rsid w:val="005A0554"/>
    <w:rsid w:val="005B5400"/>
    <w:rsid w:val="005B544A"/>
    <w:rsid w:val="005C4904"/>
    <w:rsid w:val="005D5485"/>
    <w:rsid w:val="005E0AF0"/>
    <w:rsid w:val="005F03B9"/>
    <w:rsid w:val="00601D0F"/>
    <w:rsid w:val="006040BC"/>
    <w:rsid w:val="00605AA2"/>
    <w:rsid w:val="006069A7"/>
    <w:rsid w:val="00610698"/>
    <w:rsid w:val="00612B7C"/>
    <w:rsid w:val="006148FD"/>
    <w:rsid w:val="006177A3"/>
    <w:rsid w:val="00617877"/>
    <w:rsid w:val="00620063"/>
    <w:rsid w:val="00625A7E"/>
    <w:rsid w:val="00626EF0"/>
    <w:rsid w:val="00627F05"/>
    <w:rsid w:val="006317AD"/>
    <w:rsid w:val="006346E1"/>
    <w:rsid w:val="00635D52"/>
    <w:rsid w:val="00637FDF"/>
    <w:rsid w:val="00650735"/>
    <w:rsid w:val="00651D00"/>
    <w:rsid w:val="00656E2B"/>
    <w:rsid w:val="00665225"/>
    <w:rsid w:val="00674155"/>
    <w:rsid w:val="0067525C"/>
    <w:rsid w:val="00675831"/>
    <w:rsid w:val="00675E5E"/>
    <w:rsid w:val="006805F8"/>
    <w:rsid w:val="006900D7"/>
    <w:rsid w:val="006900EC"/>
    <w:rsid w:val="006913FA"/>
    <w:rsid w:val="0069749E"/>
    <w:rsid w:val="006A289C"/>
    <w:rsid w:val="006A7651"/>
    <w:rsid w:val="006B0D1D"/>
    <w:rsid w:val="006B129D"/>
    <w:rsid w:val="006B1AD2"/>
    <w:rsid w:val="006B3ABC"/>
    <w:rsid w:val="006B592E"/>
    <w:rsid w:val="006B5D3B"/>
    <w:rsid w:val="006C0FA5"/>
    <w:rsid w:val="006C5812"/>
    <w:rsid w:val="006C5C04"/>
    <w:rsid w:val="006D0463"/>
    <w:rsid w:val="006D23B4"/>
    <w:rsid w:val="006D3C45"/>
    <w:rsid w:val="006D60F2"/>
    <w:rsid w:val="006E0EFE"/>
    <w:rsid w:val="006E567B"/>
    <w:rsid w:val="006F3A70"/>
    <w:rsid w:val="006F537E"/>
    <w:rsid w:val="006F7035"/>
    <w:rsid w:val="006F7BEE"/>
    <w:rsid w:val="007110D2"/>
    <w:rsid w:val="00712482"/>
    <w:rsid w:val="007132D2"/>
    <w:rsid w:val="00723B07"/>
    <w:rsid w:val="007242AC"/>
    <w:rsid w:val="00724BB2"/>
    <w:rsid w:val="00724E30"/>
    <w:rsid w:val="00731972"/>
    <w:rsid w:val="0073503C"/>
    <w:rsid w:val="007428F5"/>
    <w:rsid w:val="00743287"/>
    <w:rsid w:val="0074508B"/>
    <w:rsid w:val="00746F79"/>
    <w:rsid w:val="007522F8"/>
    <w:rsid w:val="00754504"/>
    <w:rsid w:val="00755B19"/>
    <w:rsid w:val="007579CE"/>
    <w:rsid w:val="00765E9D"/>
    <w:rsid w:val="007668F1"/>
    <w:rsid w:val="00766A1F"/>
    <w:rsid w:val="00776E94"/>
    <w:rsid w:val="00777390"/>
    <w:rsid w:val="0078006B"/>
    <w:rsid w:val="00792025"/>
    <w:rsid w:val="007A3E40"/>
    <w:rsid w:val="007A53CE"/>
    <w:rsid w:val="007C1715"/>
    <w:rsid w:val="007C26C3"/>
    <w:rsid w:val="007C5314"/>
    <w:rsid w:val="007D61D5"/>
    <w:rsid w:val="007E1A7B"/>
    <w:rsid w:val="007E301E"/>
    <w:rsid w:val="007F3788"/>
    <w:rsid w:val="00800D25"/>
    <w:rsid w:val="00844812"/>
    <w:rsid w:val="0085116E"/>
    <w:rsid w:val="00856E25"/>
    <w:rsid w:val="0086112F"/>
    <w:rsid w:val="008638CF"/>
    <w:rsid w:val="0086473B"/>
    <w:rsid w:val="00866481"/>
    <w:rsid w:val="00867A4F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0F34"/>
    <w:rsid w:val="008C1A69"/>
    <w:rsid w:val="008C22B5"/>
    <w:rsid w:val="008C2305"/>
    <w:rsid w:val="008C4A01"/>
    <w:rsid w:val="008D39DB"/>
    <w:rsid w:val="008D56C6"/>
    <w:rsid w:val="008D70BB"/>
    <w:rsid w:val="008E2EA0"/>
    <w:rsid w:val="008E4D7B"/>
    <w:rsid w:val="008E5489"/>
    <w:rsid w:val="008F2CBA"/>
    <w:rsid w:val="008F6161"/>
    <w:rsid w:val="008F6E0F"/>
    <w:rsid w:val="00902404"/>
    <w:rsid w:val="0090274E"/>
    <w:rsid w:val="009028A5"/>
    <w:rsid w:val="009176AD"/>
    <w:rsid w:val="00924A01"/>
    <w:rsid w:val="00930CB2"/>
    <w:rsid w:val="009341C0"/>
    <w:rsid w:val="009429D2"/>
    <w:rsid w:val="00943C8A"/>
    <w:rsid w:val="00945A02"/>
    <w:rsid w:val="00947A7D"/>
    <w:rsid w:val="009636C6"/>
    <w:rsid w:val="00967065"/>
    <w:rsid w:val="00972A85"/>
    <w:rsid w:val="0097430B"/>
    <w:rsid w:val="00983A7E"/>
    <w:rsid w:val="009843BB"/>
    <w:rsid w:val="00984918"/>
    <w:rsid w:val="00984E78"/>
    <w:rsid w:val="009922E4"/>
    <w:rsid w:val="00994C8F"/>
    <w:rsid w:val="009958AB"/>
    <w:rsid w:val="009A13B2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54BE"/>
    <w:rsid w:val="009E5EFE"/>
    <w:rsid w:val="009F4455"/>
    <w:rsid w:val="009F656B"/>
    <w:rsid w:val="00A00CC2"/>
    <w:rsid w:val="00A064B4"/>
    <w:rsid w:val="00A10E74"/>
    <w:rsid w:val="00A13A51"/>
    <w:rsid w:val="00A14C3E"/>
    <w:rsid w:val="00A22A04"/>
    <w:rsid w:val="00A22EC4"/>
    <w:rsid w:val="00A24912"/>
    <w:rsid w:val="00A25425"/>
    <w:rsid w:val="00A30314"/>
    <w:rsid w:val="00A32373"/>
    <w:rsid w:val="00A35DC5"/>
    <w:rsid w:val="00A41778"/>
    <w:rsid w:val="00A42859"/>
    <w:rsid w:val="00A42C59"/>
    <w:rsid w:val="00A52ECC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95F65"/>
    <w:rsid w:val="00AA03D5"/>
    <w:rsid w:val="00AA2E1E"/>
    <w:rsid w:val="00AA3A92"/>
    <w:rsid w:val="00AA3C47"/>
    <w:rsid w:val="00AA3CD7"/>
    <w:rsid w:val="00AB1606"/>
    <w:rsid w:val="00AB1CF3"/>
    <w:rsid w:val="00AB29BD"/>
    <w:rsid w:val="00AB5A60"/>
    <w:rsid w:val="00AC3878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3495"/>
    <w:rsid w:val="00B05209"/>
    <w:rsid w:val="00B12E1B"/>
    <w:rsid w:val="00B1608A"/>
    <w:rsid w:val="00B21BB6"/>
    <w:rsid w:val="00B24230"/>
    <w:rsid w:val="00B32714"/>
    <w:rsid w:val="00B358B0"/>
    <w:rsid w:val="00B45E3A"/>
    <w:rsid w:val="00B55A2C"/>
    <w:rsid w:val="00B66DA9"/>
    <w:rsid w:val="00B726DE"/>
    <w:rsid w:val="00B72A3A"/>
    <w:rsid w:val="00B91E1A"/>
    <w:rsid w:val="00BA3243"/>
    <w:rsid w:val="00BB7B8C"/>
    <w:rsid w:val="00BC195F"/>
    <w:rsid w:val="00BC33A6"/>
    <w:rsid w:val="00BD09B8"/>
    <w:rsid w:val="00BD4068"/>
    <w:rsid w:val="00BE1511"/>
    <w:rsid w:val="00BE4123"/>
    <w:rsid w:val="00BF154C"/>
    <w:rsid w:val="00BF2D9C"/>
    <w:rsid w:val="00BF4F4E"/>
    <w:rsid w:val="00BF55E7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34A55"/>
    <w:rsid w:val="00C44CEC"/>
    <w:rsid w:val="00C46800"/>
    <w:rsid w:val="00C47C13"/>
    <w:rsid w:val="00C60AA7"/>
    <w:rsid w:val="00C63B82"/>
    <w:rsid w:val="00C63C53"/>
    <w:rsid w:val="00C66089"/>
    <w:rsid w:val="00C67471"/>
    <w:rsid w:val="00C726FB"/>
    <w:rsid w:val="00C8455F"/>
    <w:rsid w:val="00C85C36"/>
    <w:rsid w:val="00C863F8"/>
    <w:rsid w:val="00C87B09"/>
    <w:rsid w:val="00C97F39"/>
    <w:rsid w:val="00CA59E6"/>
    <w:rsid w:val="00CA5EF4"/>
    <w:rsid w:val="00CB2EEB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2FCF"/>
    <w:rsid w:val="00CF3C6E"/>
    <w:rsid w:val="00CF7B92"/>
    <w:rsid w:val="00D01F12"/>
    <w:rsid w:val="00D01F97"/>
    <w:rsid w:val="00D07512"/>
    <w:rsid w:val="00D07740"/>
    <w:rsid w:val="00D12050"/>
    <w:rsid w:val="00D128E1"/>
    <w:rsid w:val="00D13725"/>
    <w:rsid w:val="00D17908"/>
    <w:rsid w:val="00D21691"/>
    <w:rsid w:val="00D21D33"/>
    <w:rsid w:val="00D22A6D"/>
    <w:rsid w:val="00D27949"/>
    <w:rsid w:val="00D35235"/>
    <w:rsid w:val="00D40321"/>
    <w:rsid w:val="00D453CE"/>
    <w:rsid w:val="00D56514"/>
    <w:rsid w:val="00D61092"/>
    <w:rsid w:val="00D63DC4"/>
    <w:rsid w:val="00D642E9"/>
    <w:rsid w:val="00D6760E"/>
    <w:rsid w:val="00D7314F"/>
    <w:rsid w:val="00D771F8"/>
    <w:rsid w:val="00D83C9C"/>
    <w:rsid w:val="00D83FF6"/>
    <w:rsid w:val="00D845E4"/>
    <w:rsid w:val="00D92FF2"/>
    <w:rsid w:val="00D96090"/>
    <w:rsid w:val="00DA4223"/>
    <w:rsid w:val="00DC1E18"/>
    <w:rsid w:val="00DC61D9"/>
    <w:rsid w:val="00DC73C5"/>
    <w:rsid w:val="00DD1256"/>
    <w:rsid w:val="00DD2294"/>
    <w:rsid w:val="00DD4921"/>
    <w:rsid w:val="00DD518E"/>
    <w:rsid w:val="00DD75C5"/>
    <w:rsid w:val="00DF090B"/>
    <w:rsid w:val="00DF20EB"/>
    <w:rsid w:val="00DF5F54"/>
    <w:rsid w:val="00DF64AA"/>
    <w:rsid w:val="00E01886"/>
    <w:rsid w:val="00E03F51"/>
    <w:rsid w:val="00E04FED"/>
    <w:rsid w:val="00E06ED1"/>
    <w:rsid w:val="00E1073D"/>
    <w:rsid w:val="00E1272A"/>
    <w:rsid w:val="00E14A58"/>
    <w:rsid w:val="00E16635"/>
    <w:rsid w:val="00E23E8E"/>
    <w:rsid w:val="00E40DB0"/>
    <w:rsid w:val="00E41E96"/>
    <w:rsid w:val="00E46084"/>
    <w:rsid w:val="00E65B85"/>
    <w:rsid w:val="00E7083B"/>
    <w:rsid w:val="00E70D66"/>
    <w:rsid w:val="00E753FD"/>
    <w:rsid w:val="00E83F1C"/>
    <w:rsid w:val="00E85087"/>
    <w:rsid w:val="00E85A09"/>
    <w:rsid w:val="00E91802"/>
    <w:rsid w:val="00EA0F4D"/>
    <w:rsid w:val="00EA3A7B"/>
    <w:rsid w:val="00EA472B"/>
    <w:rsid w:val="00EB1536"/>
    <w:rsid w:val="00EB7552"/>
    <w:rsid w:val="00EB7DD9"/>
    <w:rsid w:val="00EC0A97"/>
    <w:rsid w:val="00EC43D7"/>
    <w:rsid w:val="00EC54A5"/>
    <w:rsid w:val="00EE1601"/>
    <w:rsid w:val="00EE1FFF"/>
    <w:rsid w:val="00EE38A9"/>
    <w:rsid w:val="00EF340B"/>
    <w:rsid w:val="00EF61D8"/>
    <w:rsid w:val="00F30996"/>
    <w:rsid w:val="00F41024"/>
    <w:rsid w:val="00F42209"/>
    <w:rsid w:val="00F47C99"/>
    <w:rsid w:val="00F55346"/>
    <w:rsid w:val="00F61E64"/>
    <w:rsid w:val="00F739F0"/>
    <w:rsid w:val="00F75E47"/>
    <w:rsid w:val="00F90399"/>
    <w:rsid w:val="00F90704"/>
    <w:rsid w:val="00F90D78"/>
    <w:rsid w:val="00F94CCD"/>
    <w:rsid w:val="00F96629"/>
    <w:rsid w:val="00FA288A"/>
    <w:rsid w:val="00FA517D"/>
    <w:rsid w:val="00FB10ED"/>
    <w:rsid w:val="00FB3E54"/>
    <w:rsid w:val="00FB5A17"/>
    <w:rsid w:val="00FC5426"/>
    <w:rsid w:val="00FC5736"/>
    <w:rsid w:val="00FC610B"/>
    <w:rsid w:val="00FC78DE"/>
    <w:rsid w:val="00FD0EDB"/>
    <w:rsid w:val="00FD1813"/>
    <w:rsid w:val="00FD23A3"/>
    <w:rsid w:val="00FD4B5E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6D7D909F-7EA7-4186-88F6-2AEDC8CC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character" w:styleId="UnresolvedMention">
    <w:name w:val="Unresolved Mention"/>
    <w:basedOn w:val="DefaultParagraphFont"/>
    <w:uiPriority w:val="99"/>
    <w:semiHidden/>
    <w:unhideWhenUsed/>
    <w:rsid w:val="00B327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27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channel/19%3ad4b8c6da87dc4475b1b9ceeac1d2cac3%40thread.tacv2/General?groupId=d0850076-5ef8-4715-b566-f104b5b5ba2f&amp;tenantId=b71a81a3-2f95-4381-9b89-c62343a6605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C4157244F324EA5D9310E3FE19C7A" ma:contentTypeVersion="12" ma:contentTypeDescription="Create a new document." ma:contentTypeScope="" ma:versionID="121532ddee9f32c3e078ec6d16a3749b">
  <xsd:schema xmlns:xsd="http://www.w3.org/2001/XMLSchema" xmlns:xs="http://www.w3.org/2001/XMLSchema" xmlns:p="http://schemas.microsoft.com/office/2006/metadata/properties" xmlns:ns2="db84c7de-ea56-469e-ba50-528dfa4af1fd" xmlns:ns3="6fdd7366-75ed-4245-951d-111c5e3ea523" targetNamespace="http://schemas.microsoft.com/office/2006/metadata/properties" ma:root="true" ma:fieldsID="dc0139409f023f3aa222f6380f0c2b37" ns2:_="" ns3:_="">
    <xsd:import namespace="db84c7de-ea56-469e-ba50-528dfa4af1fd"/>
    <xsd:import namespace="6fdd7366-75ed-4245-951d-111c5e3ea5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4c7de-ea56-469e-ba50-528dfa4af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d7366-75ed-4245-951d-111c5e3ea5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F356C-6B9C-48AA-A28B-720BA677F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4c7de-ea56-469e-ba50-528dfa4af1fd"/>
    <ds:schemaRef ds:uri="6fdd7366-75ed-4245-951d-111c5e3ea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EBAD56-EFD8-45F8-A30A-D2A2C6A5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122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3341</CharactersWithSpaces>
  <SharedDoc>false</SharedDoc>
  <HLinks>
    <vt:vector size="6" baseType="variant">
      <vt:variant>
        <vt:i4>917528</vt:i4>
      </vt:variant>
      <vt:variant>
        <vt:i4>3</vt:i4>
      </vt:variant>
      <vt:variant>
        <vt:i4>0</vt:i4>
      </vt:variant>
      <vt:variant>
        <vt:i4>5</vt:i4>
      </vt:variant>
      <vt:variant>
        <vt:lpwstr>https://teams.microsoft.com/l/channel/19%3ad4b8c6da87dc4475b1b9ceeac1d2cac3%40thread.tacv2/General?groupId=d0850076-5ef8-4715-b566-f104b5b5ba2f&amp;tenantId=b71a81a3-2f95-4381-9b89-c62343a66052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Leonhard, Abrina</cp:lastModifiedBy>
  <cp:revision>1</cp:revision>
  <cp:lastPrinted>2017-12-12T17:36:00Z</cp:lastPrinted>
  <dcterms:created xsi:type="dcterms:W3CDTF">2020-04-14T15:52:00Z</dcterms:created>
  <dcterms:modified xsi:type="dcterms:W3CDTF">2020-04-16T12:44:00Z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0x01010086BC4157244F324EA5D9310E3FE19C7A</vt:lpwstr>
  </property>
</Properties>
</file>