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0F10D633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r w:rsidR="006A1036">
        <w:rPr>
          <w:rFonts w:ascii="Arial" w:hAnsi="Arial" w:cs="Arial"/>
          <w:sz w:val="32"/>
          <w:szCs w:val="32"/>
        </w:rPr>
        <w:t>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3B84290F" w14:textId="3972E283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DE5F86">
        <w:rPr>
          <w:rFonts w:ascii="Arial" w:hAnsi="Arial" w:cs="Arial"/>
          <w:sz w:val="32"/>
          <w:szCs w:val="32"/>
        </w:rPr>
        <w:t xml:space="preserve">March </w:t>
      </w:r>
      <w:r w:rsidR="00BA5BE7">
        <w:rPr>
          <w:rFonts w:ascii="Arial" w:hAnsi="Arial" w:cs="Arial"/>
          <w:sz w:val="32"/>
          <w:szCs w:val="32"/>
        </w:rPr>
        <w:t>10</w:t>
      </w:r>
      <w:r w:rsidR="00DE5F86" w:rsidRPr="00DE5F86">
        <w:rPr>
          <w:rFonts w:ascii="Arial" w:hAnsi="Arial" w:cs="Arial"/>
          <w:sz w:val="32"/>
          <w:szCs w:val="32"/>
          <w:vertAlign w:val="superscript"/>
        </w:rPr>
        <w:t>th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43114F3B" w:rsidR="00776E94" w:rsidRPr="00972A85" w:rsidRDefault="00DE5F86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March </w:t>
            </w:r>
            <w:r w:rsidR="00BA5BE7">
              <w:rPr>
                <w:rFonts w:ascii="Arial" w:eastAsia="Times New Roman" w:hAnsi="Arial" w:cs="Arial"/>
                <w:b/>
                <w:bCs/>
                <w:sz w:val="24"/>
              </w:rPr>
              <w:t>10</w:t>
            </w:r>
            <w:r w:rsidRPr="00DE5F86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 w:rsidR="00007CE3">
              <w:rPr>
                <w:rFonts w:ascii="Arial" w:eastAsia="Times New Roman" w:hAnsi="Arial" w:cs="Arial"/>
                <w:b/>
                <w:bCs/>
                <w:sz w:val="24"/>
              </w:rPr>
              <w:t>, 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Andrew Klavekoske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54976289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>Kelsea Goettl</w:t>
      </w:r>
      <w:r w:rsidR="00601D0F">
        <w:rPr>
          <w:rFonts w:ascii="Franklin Gothic Book" w:eastAsia="Times New Roman" w:hAnsi="Franklin Gothic Book" w:cs="Times New Roman"/>
          <w:sz w:val="24"/>
          <w:szCs w:val="24"/>
        </w:rPr>
        <w:t>, Noah Edlin</w:t>
      </w:r>
      <w:r w:rsidR="00D7314F">
        <w:rPr>
          <w:rFonts w:ascii="Franklin Gothic Book" w:eastAsia="Times New Roman" w:hAnsi="Franklin Gothic Book" w:cs="Times New Roman"/>
          <w:sz w:val="24"/>
          <w:szCs w:val="24"/>
        </w:rPr>
        <w:t>, Kadi</w:t>
      </w:r>
      <w:r w:rsidR="004F6286">
        <w:rPr>
          <w:rFonts w:ascii="Franklin Gothic Book" w:eastAsia="Times New Roman" w:hAnsi="Franklin Gothic Book" w:cs="Times New Roman"/>
          <w:sz w:val="24"/>
          <w:szCs w:val="24"/>
        </w:rPr>
        <w:t xml:space="preserve"> Wright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0C4238D7" w14:textId="07032DF6" w:rsidR="00007CE3" w:rsidRPr="00007CE3" w:rsidRDefault="00972A85" w:rsidP="00007CE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B1A83A9" w14:textId="0A2DBCBC" w:rsidR="00C34A55" w:rsidRDefault="00F30996" w:rsidP="00C34A5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SC Bags</w:t>
      </w:r>
    </w:p>
    <w:p w14:paraId="17AE312C" w14:textId="348A4059" w:rsidR="008E5489" w:rsidRDefault="008E5489" w:rsidP="00C34A5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Resolution for CEDC to develop a snow removal procedure for bus stops.</w:t>
      </w:r>
    </w:p>
    <w:p w14:paraId="36D36562" w14:textId="20E68E02" w:rsidR="00DE5F86" w:rsidRDefault="00DE5F86" w:rsidP="00C34A5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Terracycle</w:t>
      </w:r>
    </w:p>
    <w:p w14:paraId="47E2B4B3" w14:textId="45B73AFD" w:rsidR="00726154" w:rsidRDefault="00726154" w:rsidP="00C34A5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Campus Cleanup</w:t>
      </w:r>
    </w:p>
    <w:p w14:paraId="3983E2F4" w14:textId="61F815B1" w:rsidR="00DE5F86" w:rsidRDefault="00DE5F86" w:rsidP="00C34A5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Green Fee Policy Changes</w:t>
      </w:r>
    </w:p>
    <w:p w14:paraId="0565069D" w14:textId="40B55F2D" w:rsidR="00D03A36" w:rsidRDefault="00D03A36" w:rsidP="00C34A5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otential system wide sustainability initiative with the rest of our USS representatives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(Senator Schwitzer)</w:t>
      </w:r>
      <w:bookmarkStart w:id="0" w:name="_GoBack"/>
      <w:bookmarkEnd w:id="0"/>
    </w:p>
    <w:p w14:paraId="5DDF284D" w14:textId="55BD91ED" w:rsidR="00D7314F" w:rsidRPr="00D7314F" w:rsidRDefault="00C34A55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Discussion Topics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30F4" w14:textId="77777777" w:rsidR="00C31BD1" w:rsidRDefault="00C31BD1" w:rsidP="00D96090">
      <w:pPr>
        <w:spacing w:after="0" w:line="240" w:lineRule="auto"/>
      </w:pPr>
      <w:r>
        <w:separator/>
      </w:r>
    </w:p>
  </w:endnote>
  <w:endnote w:type="continuationSeparator" w:id="0">
    <w:p w14:paraId="0F1B9AB5" w14:textId="77777777" w:rsidR="00C31BD1" w:rsidRDefault="00C31BD1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78CCD" w14:textId="77777777" w:rsidR="00C31BD1" w:rsidRDefault="00C31BD1" w:rsidP="00D96090">
      <w:pPr>
        <w:spacing w:after="0" w:line="240" w:lineRule="auto"/>
      </w:pPr>
      <w:r>
        <w:separator/>
      </w:r>
    </w:p>
  </w:footnote>
  <w:footnote w:type="continuationSeparator" w:id="0">
    <w:p w14:paraId="6A953BF0" w14:textId="77777777" w:rsidR="00C31BD1" w:rsidRDefault="00C31BD1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52C4B8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1FE"/>
    <w:multiLevelType w:val="hybridMultilevel"/>
    <w:tmpl w:val="294A534E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54AA8"/>
    <w:multiLevelType w:val="hybridMultilevel"/>
    <w:tmpl w:val="C0D075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FC5D75"/>
    <w:multiLevelType w:val="hybridMultilevel"/>
    <w:tmpl w:val="3ECC9BC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F3D03"/>
    <w:multiLevelType w:val="hybridMultilevel"/>
    <w:tmpl w:val="CC00DA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9"/>
  </w:num>
  <w:num w:numId="6">
    <w:abstractNumId w:val="22"/>
  </w:num>
  <w:num w:numId="7">
    <w:abstractNumId w:val="16"/>
  </w:num>
  <w:num w:numId="8">
    <w:abstractNumId w:val="6"/>
  </w:num>
  <w:num w:numId="9">
    <w:abstractNumId w:val="25"/>
  </w:num>
  <w:num w:numId="10">
    <w:abstractNumId w:val="28"/>
  </w:num>
  <w:num w:numId="11">
    <w:abstractNumId w:val="8"/>
  </w:num>
  <w:num w:numId="12">
    <w:abstractNumId w:val="44"/>
  </w:num>
  <w:num w:numId="13">
    <w:abstractNumId w:val="33"/>
  </w:num>
  <w:num w:numId="14">
    <w:abstractNumId w:val="39"/>
  </w:num>
  <w:num w:numId="15">
    <w:abstractNumId w:val="7"/>
  </w:num>
  <w:num w:numId="16">
    <w:abstractNumId w:val="18"/>
  </w:num>
  <w:num w:numId="17">
    <w:abstractNumId w:val="13"/>
  </w:num>
  <w:num w:numId="18">
    <w:abstractNumId w:val="1"/>
  </w:num>
  <w:num w:numId="19">
    <w:abstractNumId w:val="27"/>
  </w:num>
  <w:num w:numId="20">
    <w:abstractNumId w:val="30"/>
  </w:num>
  <w:num w:numId="21">
    <w:abstractNumId w:val="34"/>
  </w:num>
  <w:num w:numId="22">
    <w:abstractNumId w:val="23"/>
  </w:num>
  <w:num w:numId="23">
    <w:abstractNumId w:val="26"/>
  </w:num>
  <w:num w:numId="24">
    <w:abstractNumId w:val="36"/>
  </w:num>
  <w:num w:numId="25">
    <w:abstractNumId w:val="17"/>
  </w:num>
  <w:num w:numId="26">
    <w:abstractNumId w:val="12"/>
  </w:num>
  <w:num w:numId="27">
    <w:abstractNumId w:val="35"/>
  </w:num>
  <w:num w:numId="28">
    <w:abstractNumId w:val="0"/>
  </w:num>
  <w:num w:numId="29">
    <w:abstractNumId w:val="2"/>
  </w:num>
  <w:num w:numId="30">
    <w:abstractNumId w:val="24"/>
  </w:num>
  <w:num w:numId="31">
    <w:abstractNumId w:val="40"/>
  </w:num>
  <w:num w:numId="32">
    <w:abstractNumId w:val="15"/>
  </w:num>
  <w:num w:numId="33">
    <w:abstractNumId w:val="37"/>
  </w:num>
  <w:num w:numId="34">
    <w:abstractNumId w:val="21"/>
  </w:num>
  <w:num w:numId="35">
    <w:abstractNumId w:val="3"/>
  </w:num>
  <w:num w:numId="36">
    <w:abstractNumId w:val="38"/>
  </w:num>
  <w:num w:numId="37">
    <w:abstractNumId w:val="19"/>
  </w:num>
  <w:num w:numId="38">
    <w:abstractNumId w:val="31"/>
  </w:num>
  <w:num w:numId="39">
    <w:abstractNumId w:val="20"/>
  </w:num>
  <w:num w:numId="40">
    <w:abstractNumId w:val="29"/>
  </w:num>
  <w:num w:numId="41">
    <w:abstractNumId w:val="41"/>
  </w:num>
  <w:num w:numId="42">
    <w:abstractNumId w:val="11"/>
  </w:num>
  <w:num w:numId="43">
    <w:abstractNumId w:val="5"/>
  </w:num>
  <w:num w:numId="44">
    <w:abstractNumId w:val="10"/>
  </w:num>
  <w:num w:numId="45">
    <w:abstractNumId w:val="3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07CE3"/>
    <w:rsid w:val="0001109C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510C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1FB6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611EB"/>
    <w:rsid w:val="00361EF3"/>
    <w:rsid w:val="00373AF3"/>
    <w:rsid w:val="00386DAF"/>
    <w:rsid w:val="00391CA7"/>
    <w:rsid w:val="003A1745"/>
    <w:rsid w:val="003A2AE4"/>
    <w:rsid w:val="003A3798"/>
    <w:rsid w:val="003A7D6B"/>
    <w:rsid w:val="003B6DF6"/>
    <w:rsid w:val="003C5D17"/>
    <w:rsid w:val="003C6EF4"/>
    <w:rsid w:val="003C7C92"/>
    <w:rsid w:val="003D2AFC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286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5F03B9"/>
    <w:rsid w:val="00601D0F"/>
    <w:rsid w:val="00605AA2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37FDF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1036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26154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77390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5116E"/>
    <w:rsid w:val="00856E25"/>
    <w:rsid w:val="0086112F"/>
    <w:rsid w:val="008638CF"/>
    <w:rsid w:val="0086473B"/>
    <w:rsid w:val="00866481"/>
    <w:rsid w:val="00867A4F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0F34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E5489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36C6"/>
    <w:rsid w:val="00967065"/>
    <w:rsid w:val="00972A85"/>
    <w:rsid w:val="0097430B"/>
    <w:rsid w:val="00983A7E"/>
    <w:rsid w:val="009843BB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4BE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A92"/>
    <w:rsid w:val="00AA3C47"/>
    <w:rsid w:val="00AA3CD7"/>
    <w:rsid w:val="00AB1606"/>
    <w:rsid w:val="00AB1CF3"/>
    <w:rsid w:val="00AB29BD"/>
    <w:rsid w:val="00AB5A60"/>
    <w:rsid w:val="00AC3878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A3243"/>
    <w:rsid w:val="00BA5BE7"/>
    <w:rsid w:val="00BC195F"/>
    <w:rsid w:val="00BC33A6"/>
    <w:rsid w:val="00BD09B8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16417"/>
    <w:rsid w:val="00C2093C"/>
    <w:rsid w:val="00C20CCF"/>
    <w:rsid w:val="00C25887"/>
    <w:rsid w:val="00C305E8"/>
    <w:rsid w:val="00C31BD1"/>
    <w:rsid w:val="00C341B2"/>
    <w:rsid w:val="00C34A55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4808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3A36"/>
    <w:rsid w:val="00D07512"/>
    <w:rsid w:val="00D07740"/>
    <w:rsid w:val="00D128E1"/>
    <w:rsid w:val="00D13725"/>
    <w:rsid w:val="00D17908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314F"/>
    <w:rsid w:val="00D771F8"/>
    <w:rsid w:val="00D83C9C"/>
    <w:rsid w:val="00D83FF6"/>
    <w:rsid w:val="00D845E4"/>
    <w:rsid w:val="00D92FF2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E5F86"/>
    <w:rsid w:val="00DF090B"/>
    <w:rsid w:val="00DF20EB"/>
    <w:rsid w:val="00DF5F54"/>
    <w:rsid w:val="00DF64AA"/>
    <w:rsid w:val="00E01886"/>
    <w:rsid w:val="00E03F51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77791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43D7"/>
    <w:rsid w:val="00EC54A5"/>
    <w:rsid w:val="00EE1601"/>
    <w:rsid w:val="00EE38A9"/>
    <w:rsid w:val="00EF61D8"/>
    <w:rsid w:val="00F30996"/>
    <w:rsid w:val="00F41024"/>
    <w:rsid w:val="00F42209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96629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EBF77-16B2-41E8-8259-F6F3D893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703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7</cp:revision>
  <cp:lastPrinted>2017-12-12T17:36:00Z</cp:lastPrinted>
  <dcterms:created xsi:type="dcterms:W3CDTF">2020-03-09T01:56:00Z</dcterms:created>
  <dcterms:modified xsi:type="dcterms:W3CDTF">2020-03-09T13:54:00Z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