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812B3EE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9C0995">
        <w:rPr>
          <w:rFonts w:ascii="Arial" w:hAnsi="Arial" w:cs="Arial"/>
          <w:sz w:val="32"/>
          <w:szCs w:val="32"/>
        </w:rPr>
        <w:t>Badger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330D5DA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9C0995">
        <w:rPr>
          <w:rFonts w:ascii="Arial" w:hAnsi="Arial" w:cs="Arial"/>
          <w:sz w:val="32"/>
          <w:szCs w:val="32"/>
        </w:rPr>
        <w:t>24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4C4948FC" w:rsidR="009122A6" w:rsidRDefault="00934323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2-3-2020, </w:t>
      </w:r>
      <w:r w:rsidR="00340384">
        <w:rPr>
          <w:rFonts w:ascii="Franklin Gothic Book" w:eastAsia="Times New Roman" w:hAnsi="Franklin Gothic Book" w:cs="Times New Roman"/>
          <w:sz w:val="24"/>
          <w:szCs w:val="24"/>
        </w:rPr>
        <w:t xml:space="preserve">2-5-2020, 2-6-2020, 2-7-2020, </w:t>
      </w:r>
      <w:r w:rsidR="00EB02EB">
        <w:rPr>
          <w:rFonts w:ascii="Franklin Gothic Book" w:eastAsia="Times New Roman" w:hAnsi="Franklin Gothic Book" w:cs="Times New Roman"/>
          <w:sz w:val="24"/>
          <w:szCs w:val="24"/>
        </w:rPr>
        <w:t>2-10-2020, 2-12-2020, 2-13-2020, 2-17-2020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3EDB7C13" w:rsidR="003B6710" w:rsidRDefault="003B6710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2865C638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372249D" w14:textId="4F443BDA" w:rsidR="00E26772" w:rsidRDefault="00E5121E" w:rsidP="00E2677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Budget Appeal Hearings (10 minutes each)</w:t>
      </w:r>
    </w:p>
    <w:p w14:paraId="07B8F490" w14:textId="2BE571A4" w:rsidR="00E5121E" w:rsidRDefault="00680B35" w:rsidP="00E5121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</w:t>
      </w:r>
      <w:r w:rsidR="004C40AF">
        <w:rPr>
          <w:rFonts w:ascii="Franklin Gothic Book" w:eastAsia="Times New Roman" w:hAnsi="Franklin Gothic Book" w:cs="Times New Roman"/>
          <w:sz w:val="24"/>
          <w:szCs w:val="24"/>
        </w:rPr>
        <w:t xml:space="preserve"> – 4:40pm</w:t>
      </w:r>
    </w:p>
    <w:p w14:paraId="7E50BDC7" w14:textId="3EE84525" w:rsidR="00680B35" w:rsidRDefault="00680B35" w:rsidP="00E5121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  <w:r w:rsidR="004C40AF">
        <w:rPr>
          <w:rFonts w:ascii="Franklin Gothic Book" w:eastAsia="Times New Roman" w:hAnsi="Franklin Gothic Book" w:cs="Times New Roman"/>
          <w:sz w:val="24"/>
          <w:szCs w:val="24"/>
        </w:rPr>
        <w:t xml:space="preserve"> – 4:50pm</w:t>
      </w:r>
    </w:p>
    <w:p w14:paraId="6FB18244" w14:textId="1432C3DF" w:rsidR="00B2493F" w:rsidRDefault="00B2493F" w:rsidP="00B2493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Budget Appeal Deliberations</w:t>
      </w:r>
    </w:p>
    <w:p w14:paraId="7CD39B3D" w14:textId="7C6C9A75" w:rsidR="00F74ED7" w:rsidRDefault="00F74ED7" w:rsidP="00F74ED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6D6E7157" w14:textId="249C358B" w:rsidR="00F74ED7" w:rsidRDefault="00F74ED7" w:rsidP="00F74ED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17BEEB5E" w14:textId="17AC45B1" w:rsidR="00F74ED7" w:rsidRDefault="00F74ED7" w:rsidP="00F74ED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46FA5C16" w14:textId="2E1FCEE9" w:rsidR="00903D19" w:rsidRDefault="00903D19" w:rsidP="00903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15517F83" w14:textId="12FA366C" w:rsidR="00903D19" w:rsidRDefault="006131A7" w:rsidP="00903D1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240691A5" w14:textId="0CEF10BF" w:rsidR="00600D0B" w:rsidRDefault="00052052" w:rsidP="00600D0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Retail Association Lodging Issue</w:t>
      </w:r>
      <w:bookmarkStart w:id="0" w:name="_GoBack"/>
      <w:bookmarkEnd w:id="0"/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0CE1B7E6" w14:textId="789610F5" w:rsidR="006131A7" w:rsidRDefault="006131A7" w:rsidP="006131A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– Shared Governance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6BBF" w14:textId="77777777" w:rsidR="00B53D8D" w:rsidRDefault="00B53D8D" w:rsidP="00D96090">
      <w:pPr>
        <w:spacing w:after="0" w:line="240" w:lineRule="auto"/>
      </w:pPr>
      <w:r>
        <w:separator/>
      </w:r>
    </w:p>
  </w:endnote>
  <w:endnote w:type="continuationSeparator" w:id="0">
    <w:p w14:paraId="670A8BAB" w14:textId="77777777" w:rsidR="00B53D8D" w:rsidRDefault="00B53D8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35A4" w14:textId="77777777" w:rsidR="00B53D8D" w:rsidRDefault="00B53D8D" w:rsidP="00D96090">
      <w:pPr>
        <w:spacing w:after="0" w:line="240" w:lineRule="auto"/>
      </w:pPr>
      <w:r>
        <w:separator/>
      </w:r>
    </w:p>
  </w:footnote>
  <w:footnote w:type="continuationSeparator" w:id="0">
    <w:p w14:paraId="7BDDB35E" w14:textId="77777777" w:rsidR="00B53D8D" w:rsidRDefault="00B53D8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0B35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03D19"/>
    <w:rsid w:val="009122A6"/>
    <w:rsid w:val="009176AD"/>
    <w:rsid w:val="009176B2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5289F"/>
    <w:rsid w:val="00B53D8D"/>
    <w:rsid w:val="00B55A2C"/>
    <w:rsid w:val="00B63380"/>
    <w:rsid w:val="00B66DA9"/>
    <w:rsid w:val="00B726DE"/>
    <w:rsid w:val="00B72A3A"/>
    <w:rsid w:val="00B808D7"/>
    <w:rsid w:val="00B91743"/>
    <w:rsid w:val="00B91E1A"/>
    <w:rsid w:val="00BA2724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121E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4ED7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0A375-B045-40DF-BB1D-3BE853D8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421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221</cp:revision>
  <cp:lastPrinted>2017-12-12T17:36:00Z</cp:lastPrinted>
  <dcterms:created xsi:type="dcterms:W3CDTF">2019-09-10T19:49:00Z</dcterms:created>
  <dcterms:modified xsi:type="dcterms:W3CDTF">2020-02-21T20:49:00Z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