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123BB83A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4F788F">
        <w:t xml:space="preserve">Minutes 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7581810E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FF521B">
        <w:rPr>
          <w:rFonts w:ascii="Arial" w:hAnsi="Arial" w:cs="Arial"/>
          <w:sz w:val="32"/>
          <w:szCs w:val="32"/>
        </w:rPr>
        <w:t xml:space="preserve">November </w:t>
      </w:r>
      <w:r w:rsidR="007C1715">
        <w:rPr>
          <w:rFonts w:ascii="Arial" w:hAnsi="Arial" w:cs="Arial"/>
          <w:sz w:val="32"/>
          <w:szCs w:val="32"/>
        </w:rPr>
        <w:t>25</w:t>
      </w:r>
      <w:r w:rsidR="003A3798" w:rsidRPr="003A3798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26930AA2" w:rsidR="00776E94" w:rsidRPr="00972A85" w:rsidRDefault="00FF521B" w:rsidP="0041773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Nov </w:t>
            </w:r>
            <w:r w:rsidR="007C1715">
              <w:rPr>
                <w:rFonts w:ascii="Arial" w:eastAsia="Times New Roman" w:hAnsi="Arial" w:cs="Arial"/>
                <w:b/>
                <w:bCs/>
                <w:sz w:val="24"/>
              </w:rPr>
              <w:t>25</w:t>
            </w:r>
            <w:r w:rsidRPr="00FF521B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41773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221D1161" w:rsidR="00776E94" w:rsidRPr="00972A85" w:rsidRDefault="00CB4D89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41773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50307806" w:rsidR="00776E94" w:rsidRPr="00972A85" w:rsidRDefault="00CB4D89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41773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257AC744" w:rsidR="00776E94" w:rsidRPr="00972A85" w:rsidRDefault="00CB4D89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41773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414384C6" w:rsidR="00776E94" w:rsidRPr="00972A85" w:rsidRDefault="00CB4D89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41773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55AD4A" w:rsidR="002575EC" w:rsidRPr="00972A85" w:rsidRDefault="002575EC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2CE5D650" w:rsidR="002575EC" w:rsidRPr="00972A85" w:rsidRDefault="00CB4D89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0D9C7DA2" w:rsidR="002575EC" w:rsidRDefault="002575EC" w:rsidP="0041773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5DB156A4" w:rsidR="002575EC" w:rsidRPr="00972A85" w:rsidRDefault="00CB4D89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417733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085B7A3B" w:rsidR="00776E94" w:rsidRPr="00972A85" w:rsidRDefault="00CB4D89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417733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74A9605B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Zenon </w:t>
      </w:r>
      <w:proofErr w:type="spellStart"/>
      <w:r w:rsidR="007C1715">
        <w:rPr>
          <w:rFonts w:ascii="Franklin Gothic Book" w:eastAsia="Times New Roman" w:hAnsi="Franklin Gothic Book" w:cs="Times New Roman"/>
          <w:sz w:val="24"/>
          <w:szCs w:val="24"/>
        </w:rPr>
        <w:t>Smolarek</w:t>
      </w:r>
      <w:proofErr w:type="spellEnd"/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7EAD8149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</w:t>
      </w:r>
      <w:r w:rsidR="001D2444">
        <w:rPr>
          <w:rFonts w:ascii="Franklin Gothic Book" w:eastAsia="Times New Roman" w:hAnsi="Franklin Gothic Book" w:cs="Times New Roman"/>
          <w:sz w:val="24"/>
          <w:szCs w:val="24"/>
        </w:rPr>
        <w:t xml:space="preserve">: Approved </w:t>
      </w:r>
    </w:p>
    <w:p w14:paraId="64D02066" w14:textId="2864B5D6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</w:t>
      </w:r>
      <w:r w:rsidR="001D2444">
        <w:rPr>
          <w:rFonts w:ascii="Franklin Gothic Book" w:eastAsia="Times New Roman" w:hAnsi="Franklin Gothic Book" w:cs="Times New Roman"/>
          <w:sz w:val="24"/>
          <w:szCs w:val="24"/>
        </w:rPr>
        <w:t xml:space="preserve">: None 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07C5BE3" w14:textId="6E796A73" w:rsidR="00CA5EF4" w:rsidRDefault="00054119" w:rsidP="00054119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Geothermal project for South Campus</w:t>
      </w:r>
    </w:p>
    <w:p w14:paraId="42F5A9AD" w14:textId="386CE1A1" w:rsidR="00CB4D89" w:rsidRDefault="00CB4D89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-targeting a new construction project, lots of parking lots and spaces. </w:t>
      </w:r>
    </w:p>
    <w:p w14:paraId="4418C02B" w14:textId="2641A634" w:rsidR="00CB4D89" w:rsidRDefault="00CB4D89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- 40 million for hybrid geothermal for north campus. ( grands and other funding to justify) </w:t>
      </w:r>
    </w:p>
    <w:p w14:paraId="041C4025" w14:textId="77777777" w:rsidR="00CB4D89" w:rsidRDefault="00CB4D89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- A Site study is a good start </w:t>
      </w:r>
    </w:p>
    <w:p w14:paraId="59982C0C" w14:textId="7956675A" w:rsidR="00CB4D89" w:rsidRPr="00CB4D89" w:rsidRDefault="00CB4D89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- </w:t>
      </w:r>
      <w:r w:rsidRPr="00CB4D89">
        <w:rPr>
          <w:rFonts w:ascii="Franklin Gothic Book" w:eastAsia="Times New Roman" w:hAnsi="Franklin Gothic Book" w:cs="Times New Roman"/>
          <w:sz w:val="24"/>
          <w:szCs w:val="24"/>
        </w:rPr>
        <w:t>Next step is getting a budget number, just focus on geothermal and have them come up with a report, they will ask a lot of questions.</w:t>
      </w:r>
    </w:p>
    <w:p w14:paraId="3147A343" w14:textId="33587610" w:rsidR="00CB4D89" w:rsidRDefault="00CB4D89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- different areas with different pups in different building </w:t>
      </w:r>
    </w:p>
    <w:p w14:paraId="67D98DD0" w14:textId="7FC5E2E8" w:rsidR="00CB4D89" w:rsidRDefault="00CB4D89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- Slim to non without any money, </w:t>
      </w:r>
    </w:p>
    <w:p w14:paraId="659EDCC2" w14:textId="791A27C4" w:rsidR="00CB4D89" w:rsidRDefault="00CB4D89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- This system is Less sustainable (looking at this in the future) </w:t>
      </w:r>
    </w:p>
    <w:p w14:paraId="7B7481EF" w14:textId="48110A13" w:rsidR="00CB4D89" w:rsidRDefault="00CB4D89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- Solar is the better option, and LED projects </w:t>
      </w:r>
    </w:p>
    <w:p w14:paraId="50BC5C89" w14:textId="11F564CD" w:rsidR="00CB4D89" w:rsidRDefault="00CB4D89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- get an academic building with solar (DFD grant) </w:t>
      </w:r>
      <w:r w:rsidR="001D2444">
        <w:rPr>
          <w:rFonts w:ascii="Franklin Gothic Book" w:eastAsia="Times New Roman" w:hAnsi="Franklin Gothic Book" w:cs="Times New Roman"/>
          <w:sz w:val="24"/>
          <w:szCs w:val="24"/>
        </w:rPr>
        <w:t xml:space="preserve">(student funded building) (matching funds: chancellor and other donations possible) (library, Heritage, Jarvis tech) </w:t>
      </w:r>
    </w:p>
    <w:p w14:paraId="0E28C3A0" w14:textId="614257B1" w:rsidR="001D2444" w:rsidRDefault="001D2444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- solar water </w:t>
      </w:r>
    </w:p>
    <w:p w14:paraId="492B0DF2" w14:textId="43E14D2C" w:rsidR="001D2444" w:rsidRDefault="001234E0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1D2444">
        <w:rPr>
          <w:rFonts w:ascii="Franklin Gothic Book" w:eastAsia="Times New Roman" w:hAnsi="Franklin Gothic Book" w:cs="Times New Roman"/>
          <w:sz w:val="24"/>
          <w:szCs w:val="24"/>
        </w:rPr>
        <w:t xml:space="preserve">Hybrid vs. half </w:t>
      </w:r>
    </w:p>
    <w:p w14:paraId="3B41849C" w14:textId="355A6847" w:rsidR="001D2444" w:rsidRDefault="001234E0" w:rsidP="00CB4D89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1D2444">
        <w:rPr>
          <w:rFonts w:ascii="Franklin Gothic Book" w:eastAsia="Times New Roman" w:hAnsi="Franklin Gothic Book" w:cs="Times New Roman"/>
          <w:sz w:val="24"/>
          <w:szCs w:val="24"/>
        </w:rPr>
        <w:t xml:space="preserve">If Approved: we would need another study one with more detail </w:t>
      </w:r>
    </w:p>
    <w:p w14:paraId="20E660D8" w14:textId="00D5C931" w:rsidR="001234E0" w:rsidRPr="001234E0" w:rsidRDefault="001D2444" w:rsidP="001234E0">
      <w:pPr>
        <w:pStyle w:val="ListParagraph"/>
        <w:spacing w:after="0" w:line="360" w:lineRule="auto"/>
        <w:ind w:left="180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- good chance we could reduce child and family center and student health</w:t>
      </w:r>
      <w:r w:rsidR="001234E0">
        <w:rPr>
          <w:rFonts w:ascii="Franklin Gothic Book" w:eastAsia="Times New Roman" w:hAnsi="Franklin Gothic Book" w:cs="Times New Roman"/>
          <w:sz w:val="24"/>
          <w:szCs w:val="24"/>
        </w:rPr>
        <w:t xml:space="preserve"> energy with solar panels. </w:t>
      </w:r>
    </w:p>
    <w:p w14:paraId="29E4BC55" w14:textId="2494123A" w:rsidR="00054119" w:rsidRDefault="00054119" w:rsidP="00054119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for Additional funding for Geothermal on north campus</w:t>
      </w:r>
    </w:p>
    <w:p w14:paraId="5F8C021A" w14:textId="2863E6E1" w:rsidR="001234E0" w:rsidRDefault="001234E0" w:rsidP="001234E0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Apply for 2 applications solar and LED (retrofit project) 3.5 and 5 million per percipient. Talking to Vice chancellor, to see weather we should do that form for geothermal. </w:t>
      </w:r>
    </w:p>
    <w:p w14:paraId="1B9D1551" w14:textId="640A5C2D" w:rsidR="001234E0" w:rsidRDefault="001234E0" w:rsidP="001234E0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decide to vote for the motion seconded by </w:t>
      </w:r>
      <w:r>
        <w:rPr>
          <w:rFonts w:ascii="Arial" w:eastAsia="Times New Roman" w:hAnsi="Arial" w:cs="Arial"/>
          <w:b/>
          <w:bCs/>
          <w:sz w:val="24"/>
          <w:szCs w:val="18"/>
        </w:rPr>
        <w:t xml:space="preserve">Senator Schwitzer and approved. </w:t>
      </w:r>
    </w:p>
    <w:p w14:paraId="5A692C6C" w14:textId="149E1EF9" w:rsidR="00054119" w:rsidRDefault="00054119" w:rsidP="00054119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for Hot Cocoa</w:t>
      </w:r>
      <w:r w:rsidR="001234E0">
        <w:rPr>
          <w:rFonts w:ascii="Franklin Gothic Book" w:eastAsia="Times New Roman" w:hAnsi="Franklin Gothic Book" w:cs="Times New Roman"/>
          <w:sz w:val="24"/>
          <w:szCs w:val="24"/>
        </w:rPr>
        <w:t xml:space="preserve">: </w:t>
      </w:r>
    </w:p>
    <w:p w14:paraId="11170609" w14:textId="4A3A4424" w:rsidR="001234E0" w:rsidRDefault="009F04B4" w:rsidP="009F04B4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Recommended to go with coop hot coco, we would have to go get it. </w:t>
      </w:r>
    </w:p>
    <w:p w14:paraId="38550606" w14:textId="5DEC69CB" w:rsidR="009F04B4" w:rsidRDefault="009F04B4" w:rsidP="009F04B4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would have to move it to </w:t>
      </w:r>
      <w:proofErr w:type="spellStart"/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proofErr w:type="spellEnd"/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academic building (114) </w:t>
      </w:r>
    </w:p>
    <w:p w14:paraId="51A3840F" w14:textId="6D2BDF36" w:rsidR="009F04B4" w:rsidRDefault="009F04B4" w:rsidP="009F04B4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If we had it in MSC we would have everything in one room. </w:t>
      </w:r>
    </w:p>
    <w:p w14:paraId="471F1367" w14:textId="03DA722C" w:rsidR="009F04B4" w:rsidRDefault="009F04B4" w:rsidP="009F04B4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Meet up in Involvement center porch, have hot coco in the MSC </w:t>
      </w:r>
    </w:p>
    <w:p w14:paraId="17520FC6" w14:textId="3E6F2C29" w:rsidR="009F04B4" w:rsidRDefault="009F04B4" w:rsidP="009F04B4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Ask catering if they could reduce their price. </w:t>
      </w:r>
    </w:p>
    <w:p w14:paraId="1009B537" w14:textId="44B10CA8" w:rsidR="009F04B4" w:rsidRDefault="008C2F9C" w:rsidP="009F04B4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Separate event, connect. Educational hand out and story sharing, follow and get more information, guest speaker, updated news and facts. Making the post event power point. </w:t>
      </w:r>
    </w:p>
    <w:p w14:paraId="573F6E2F" w14:textId="5D7BD91D" w:rsidR="008C2F9C" w:rsidRDefault="008C2F9C" w:rsidP="009F04B4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Hand</w:t>
      </w:r>
      <w:r w:rsidR="00417733">
        <w:rPr>
          <w:rFonts w:ascii="Franklin Gothic Book" w:eastAsia="Times New Roman" w:hAnsi="Franklin Gothic Book" w:cs="Times New Roman"/>
          <w:sz w:val="24"/>
          <w:szCs w:val="24"/>
        </w:rPr>
        <w:t xml:space="preserve"> outs to the event. </w:t>
      </w:r>
    </w:p>
    <w:p w14:paraId="734515E8" w14:textId="439D9D2A" w:rsidR="00417733" w:rsidRDefault="00417733" w:rsidP="009F04B4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Designer form (fill out) </w:t>
      </w:r>
    </w:p>
    <w:p w14:paraId="10A33DFC" w14:textId="6FB971EC" w:rsidR="00417733" w:rsidRPr="009F04B4" w:rsidRDefault="00417733" w:rsidP="009F04B4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Seconded by MIC Cash </w:t>
      </w:r>
    </w:p>
    <w:p w14:paraId="3650DBC8" w14:textId="0F8FCFBB" w:rsidR="007C1715" w:rsidRPr="007C1715" w:rsidRDefault="00054119" w:rsidP="007C171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Climate Strike Hot Cocoa Event location</w:t>
      </w:r>
    </w:p>
    <w:p w14:paraId="12292AF7" w14:textId="7EDC2158" w:rsidR="0073503C" w:rsidRP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062479E7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417733">
        <w:rPr>
          <w:rFonts w:ascii="Franklin Gothic Book" w:eastAsia="Times New Roman" w:hAnsi="Franklin Gothic Book" w:cs="Times New Roman"/>
          <w:sz w:val="24"/>
          <w:szCs w:val="24"/>
        </w:rPr>
        <w:t>: 12:16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A1DF1" w14:textId="77777777" w:rsidR="002B5805" w:rsidRDefault="002B5805" w:rsidP="00D96090">
      <w:pPr>
        <w:spacing w:after="0" w:line="240" w:lineRule="auto"/>
      </w:pPr>
      <w:r>
        <w:separator/>
      </w:r>
    </w:p>
  </w:endnote>
  <w:endnote w:type="continuationSeparator" w:id="0">
    <w:p w14:paraId="61B5E572" w14:textId="77777777" w:rsidR="002B5805" w:rsidRDefault="002B5805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417733" w:rsidRPr="001A308F" w:rsidRDefault="0041773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417733" w:rsidRDefault="00417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417733" w:rsidRPr="001A308F" w:rsidRDefault="00417733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417733" w:rsidRPr="001A308F" w:rsidRDefault="00417733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1E29" w14:textId="77777777" w:rsidR="002B5805" w:rsidRDefault="002B5805" w:rsidP="00D96090">
      <w:pPr>
        <w:spacing w:after="0" w:line="240" w:lineRule="auto"/>
      </w:pPr>
      <w:r>
        <w:separator/>
      </w:r>
    </w:p>
  </w:footnote>
  <w:footnote w:type="continuationSeparator" w:id="0">
    <w:p w14:paraId="0EB6E3BB" w14:textId="77777777" w:rsidR="002B5805" w:rsidRDefault="002B5805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417733" w:rsidRDefault="00417733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C4F97"/>
    <w:multiLevelType w:val="hybridMultilevel"/>
    <w:tmpl w:val="B6D231E8"/>
    <w:lvl w:ilvl="0" w:tplc="9E48A0D6">
      <w:start w:val="3"/>
      <w:numFmt w:val="bullet"/>
      <w:lvlText w:val="-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9"/>
  </w:num>
  <w:num w:numId="13">
    <w:abstractNumId w:val="29"/>
  </w:num>
  <w:num w:numId="14">
    <w:abstractNumId w:val="36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4"/>
  </w:num>
  <w:num w:numId="20">
    <w:abstractNumId w:val="27"/>
  </w:num>
  <w:num w:numId="21">
    <w:abstractNumId w:val="30"/>
  </w:num>
  <w:num w:numId="22">
    <w:abstractNumId w:val="20"/>
  </w:num>
  <w:num w:numId="23">
    <w:abstractNumId w:val="23"/>
  </w:num>
  <w:num w:numId="24">
    <w:abstractNumId w:val="33"/>
  </w:num>
  <w:num w:numId="25">
    <w:abstractNumId w:val="14"/>
  </w:num>
  <w:num w:numId="26">
    <w:abstractNumId w:val="9"/>
  </w:num>
  <w:num w:numId="27">
    <w:abstractNumId w:val="32"/>
  </w:num>
  <w:num w:numId="28">
    <w:abstractNumId w:val="0"/>
  </w:num>
  <w:num w:numId="29">
    <w:abstractNumId w:val="2"/>
  </w:num>
  <w:num w:numId="30">
    <w:abstractNumId w:val="21"/>
  </w:num>
  <w:num w:numId="31">
    <w:abstractNumId w:val="37"/>
  </w:num>
  <w:num w:numId="32">
    <w:abstractNumId w:val="12"/>
  </w:num>
  <w:num w:numId="33">
    <w:abstractNumId w:val="34"/>
  </w:num>
  <w:num w:numId="34">
    <w:abstractNumId w:val="18"/>
  </w:num>
  <w:num w:numId="35">
    <w:abstractNumId w:val="3"/>
  </w:num>
  <w:num w:numId="36">
    <w:abstractNumId w:val="35"/>
  </w:num>
  <w:num w:numId="37">
    <w:abstractNumId w:val="16"/>
  </w:num>
  <w:num w:numId="38">
    <w:abstractNumId w:val="28"/>
  </w:num>
  <w:num w:numId="39">
    <w:abstractNumId w:val="17"/>
  </w:num>
  <w:num w:numId="40">
    <w:abstractNumId w:val="2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234E0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444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5805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17733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52E3"/>
    <w:rsid w:val="004F6EEC"/>
    <w:rsid w:val="004F788F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44B40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2F9C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04B4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47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7B09"/>
    <w:rsid w:val="00C97F39"/>
    <w:rsid w:val="00CA59E6"/>
    <w:rsid w:val="00CA5EF4"/>
    <w:rsid w:val="00CB45C7"/>
    <w:rsid w:val="00CB4D89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453CE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B3799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E4C4D8-D33C-4303-B9F3-3AA8E1C5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2</cp:revision>
  <cp:lastPrinted>2017-12-12T17:36:00Z</cp:lastPrinted>
  <dcterms:created xsi:type="dcterms:W3CDTF">2019-12-01T17:11:00Z</dcterms:created>
  <dcterms:modified xsi:type="dcterms:W3CDTF">2019-12-01T17:11:00Z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