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</w:t>
        </w:r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35319E13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B32714">
        <w:rPr>
          <w:rFonts w:ascii="Arial" w:hAnsi="Arial" w:cs="Arial"/>
          <w:sz w:val="32"/>
          <w:szCs w:val="32"/>
        </w:rPr>
        <w:t xml:space="preserve">March </w:t>
      </w:r>
      <w:r w:rsidR="00E04FED">
        <w:rPr>
          <w:rFonts w:ascii="Arial" w:hAnsi="Arial" w:cs="Arial"/>
          <w:sz w:val="32"/>
          <w:szCs w:val="32"/>
        </w:rPr>
        <w:t>31</w:t>
      </w:r>
      <w:r w:rsidR="00E04FED" w:rsidRPr="00E04FED">
        <w:rPr>
          <w:rFonts w:ascii="Arial" w:hAnsi="Arial" w:cs="Arial"/>
          <w:sz w:val="32"/>
          <w:szCs w:val="32"/>
          <w:vertAlign w:val="superscript"/>
        </w:rPr>
        <w:t>st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4A09A2A" w:rsidR="00776E94" w:rsidRPr="00972A85" w:rsidRDefault="00B3271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March </w:t>
            </w:r>
            <w:r w:rsidR="00E04FED">
              <w:rPr>
                <w:rFonts w:ascii="Arial" w:eastAsia="Times New Roman" w:hAnsi="Arial" w:cs="Arial"/>
                <w:b/>
                <w:bCs/>
                <w:sz w:val="24"/>
              </w:rPr>
              <w:t>31</w:t>
            </w:r>
            <w:r w:rsidR="00E04FED" w:rsidRPr="00E04FED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23C46002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5DD8C8E" w14:textId="6595D48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</w:p>
    <w:p w14:paraId="4006FF1B" w14:textId="3FA3FA0E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Spring Move out Event</w:t>
      </w:r>
    </w:p>
    <w:p w14:paraId="10BCAFF3" w14:textId="7E304E6D" w:rsidR="00724BB2" w:rsidRDefault="00724BB2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Panels</w:t>
      </w:r>
    </w:p>
    <w:p w14:paraId="5CA7F386" w14:textId="7B2F8D46" w:rsidR="00E04FED" w:rsidRDefault="00E04FED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Kiosk</w:t>
      </w:r>
    </w:p>
    <w:p w14:paraId="6A4BAE8A" w14:textId="5DE3DD2E" w:rsidR="00BB7B8C" w:rsidRPr="00724BB2" w:rsidRDefault="00BB7B8C" w:rsidP="00724BB2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Terracycle</w:t>
      </w:r>
      <w:r w:rsidR="009922E4"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  <w:bookmarkStart w:id="0" w:name="_GoBack"/>
      <w:bookmarkEnd w:id="0"/>
    </w:p>
    <w:p w14:paraId="577ADA76" w14:textId="6F81D1D5" w:rsidR="00E04FED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Proposed </w:t>
      </w:r>
      <w:r w:rsidR="00E04FED">
        <w:rPr>
          <w:rFonts w:ascii="Franklin Gothic Book" w:eastAsia="Times New Roman" w:hAnsi="Franklin Gothic Book" w:cs="Times New Roman"/>
          <w:sz w:val="24"/>
          <w:szCs w:val="24"/>
        </w:rPr>
        <w:t>Bylaw Changes</w:t>
      </w:r>
    </w:p>
    <w:p w14:paraId="6D1D364E" w14:textId="47693308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on CONNECT</w:t>
      </w:r>
    </w:p>
    <w:p w14:paraId="29D79F49" w14:textId="49911469" w:rsidR="009F656B" w:rsidRDefault="009F656B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5DC8E239" w14:textId="2EA44284" w:rsidR="009F656B" w:rsidRDefault="009F656B" w:rsidP="009F656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 campus printing update (Noah)</w:t>
      </w:r>
    </w:p>
    <w:p w14:paraId="7DF8AB6C" w14:textId="14B6771F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37048E58" w14:textId="748B8C2C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</w:p>
    <w:p w14:paraId="288D65E1" w14:textId="712BA9DB" w:rsidR="006040BC" w:rsidRPr="00B32714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Earth Week ideas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6700B" w14:textId="77777777" w:rsidR="00D01F97" w:rsidRDefault="00D01F97" w:rsidP="00D96090">
      <w:pPr>
        <w:spacing w:after="0" w:line="240" w:lineRule="auto"/>
      </w:pPr>
      <w:r>
        <w:separator/>
      </w:r>
    </w:p>
  </w:endnote>
  <w:endnote w:type="continuationSeparator" w:id="0">
    <w:p w14:paraId="03EF328A" w14:textId="77777777" w:rsidR="00D01F97" w:rsidRDefault="00D01F9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1E71" w14:textId="77777777" w:rsidR="00D01F97" w:rsidRDefault="00D01F97" w:rsidP="00D96090">
      <w:pPr>
        <w:spacing w:after="0" w:line="240" w:lineRule="auto"/>
      </w:pPr>
      <w:r>
        <w:separator/>
      </w:r>
    </w:p>
  </w:footnote>
  <w:footnote w:type="continuationSeparator" w:id="0">
    <w:p w14:paraId="20DF3DC5" w14:textId="77777777" w:rsidR="00D01F97" w:rsidRDefault="00D01F9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E0F6C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210FB-DC1D-411B-A5E4-385F3289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11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9</cp:revision>
  <cp:lastPrinted>2017-12-12T17:36:00Z</cp:lastPrinted>
  <dcterms:created xsi:type="dcterms:W3CDTF">2020-03-30T13:01:00Z</dcterms:created>
  <dcterms:modified xsi:type="dcterms:W3CDTF">2020-03-30T13:09:00Z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