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5DADF" w14:textId="1B0DCCEE" w:rsidR="001A308F" w:rsidRPr="001A308F" w:rsidRDefault="00E174CE" w:rsidP="00972A85">
      <w:pPr>
        <w:pStyle w:val="Caption"/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noProof/>
          <w:color w:val="000000" w:themeColor="text1"/>
          <w:sz w:val="24"/>
          <w:szCs w:val="24"/>
        </w:rPr>
        <w:drawing>
          <wp:inline distT="0" distB="0" distL="0" distR="0" wp14:anchorId="157AA47A" wp14:editId="02C81F71">
            <wp:extent cx="1290955" cy="1286727"/>
            <wp:effectExtent l="0" t="0" r="444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996" cy="13086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9A8FBA" w14:textId="77777777" w:rsidR="001A308F" w:rsidRPr="00A67DDF" w:rsidRDefault="001A308F" w:rsidP="00972A85">
      <w:pPr>
        <w:pStyle w:val="Heading1"/>
        <w:pBdr>
          <w:bottom w:val="single" w:sz="8" w:space="0" w:color="5B9BD5" w:themeColor="accent1"/>
        </w:pBdr>
        <w:spacing w:line="360" w:lineRule="auto"/>
      </w:pPr>
      <w:r w:rsidRPr="00A67DDF">
        <w:t xml:space="preserve">Meeting </w:t>
      </w:r>
      <w:r w:rsidR="004D6376">
        <w:t>Agenda</w:t>
      </w:r>
    </w:p>
    <w:p w14:paraId="1D88B002" w14:textId="67D1D5B1" w:rsidR="001A308F" w:rsidRPr="001A308F" w:rsidRDefault="00EB62FB" w:rsidP="00972A85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4</w:t>
      </w:r>
      <w:r w:rsidR="002E1228">
        <w:rPr>
          <w:rFonts w:ascii="Arial" w:hAnsi="Arial" w:cs="Arial"/>
          <w:sz w:val="32"/>
          <w:szCs w:val="32"/>
        </w:rPr>
        <w:t>:</w:t>
      </w:r>
      <w:r w:rsidR="003A4649">
        <w:rPr>
          <w:rFonts w:ascii="Arial" w:hAnsi="Arial" w:cs="Arial"/>
          <w:sz w:val="32"/>
          <w:szCs w:val="32"/>
        </w:rPr>
        <w:t>0</w:t>
      </w:r>
      <w:r w:rsidR="002E1228">
        <w:rPr>
          <w:rFonts w:ascii="Arial" w:hAnsi="Arial" w:cs="Arial"/>
          <w:sz w:val="32"/>
          <w:szCs w:val="32"/>
        </w:rPr>
        <w:t>0</w:t>
      </w:r>
      <w:r w:rsidR="004D6376">
        <w:rPr>
          <w:rFonts w:ascii="Arial" w:hAnsi="Arial" w:cs="Arial"/>
          <w:sz w:val="32"/>
          <w:szCs w:val="32"/>
        </w:rPr>
        <w:t xml:space="preserve"> </w:t>
      </w:r>
      <w:r w:rsidR="007E0704">
        <w:rPr>
          <w:rFonts w:ascii="Arial" w:hAnsi="Arial" w:cs="Arial"/>
          <w:sz w:val="32"/>
          <w:szCs w:val="32"/>
        </w:rPr>
        <w:t>PM</w:t>
      </w:r>
      <w:r w:rsidR="004D6376">
        <w:rPr>
          <w:rFonts w:ascii="Arial" w:hAnsi="Arial" w:cs="Arial"/>
          <w:sz w:val="32"/>
          <w:szCs w:val="32"/>
        </w:rPr>
        <w:t xml:space="preserve"> </w:t>
      </w:r>
      <w:r w:rsidR="00AB060D">
        <w:rPr>
          <w:rFonts w:ascii="Arial" w:hAnsi="Arial" w:cs="Arial"/>
          <w:sz w:val="32"/>
          <w:szCs w:val="32"/>
        </w:rPr>
        <w:t>White Pine</w:t>
      </w:r>
      <w:r w:rsidR="001F52A8">
        <w:rPr>
          <w:rFonts w:ascii="Arial" w:hAnsi="Arial" w:cs="Arial"/>
          <w:sz w:val="32"/>
          <w:szCs w:val="32"/>
        </w:rPr>
        <w:t xml:space="preserve"> </w:t>
      </w:r>
      <w:r w:rsidR="00E7107D">
        <w:rPr>
          <w:rFonts w:ascii="Arial" w:hAnsi="Arial" w:cs="Arial"/>
          <w:sz w:val="32"/>
          <w:szCs w:val="32"/>
        </w:rPr>
        <w:t>Room</w:t>
      </w:r>
      <w:r w:rsidR="001A308F" w:rsidRPr="001A308F">
        <w:rPr>
          <w:rFonts w:ascii="Arial" w:hAnsi="Arial" w:cs="Arial"/>
          <w:sz w:val="32"/>
          <w:szCs w:val="32"/>
        </w:rPr>
        <w:t>, Memorial Student Center</w:t>
      </w:r>
    </w:p>
    <w:p w14:paraId="1FD5039C" w14:textId="2B30E1C6" w:rsidR="001A308F" w:rsidRPr="001B75F8" w:rsidRDefault="00E174CE" w:rsidP="00972A85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50</w:t>
      </w:r>
      <w:r w:rsidR="004D6376">
        <w:rPr>
          <w:rFonts w:ascii="Arial" w:hAnsi="Arial" w:cs="Arial"/>
          <w:sz w:val="32"/>
          <w:szCs w:val="32"/>
        </w:rPr>
        <w:t xml:space="preserve">th Congress </w:t>
      </w:r>
      <w:r w:rsidR="003A4649">
        <w:rPr>
          <w:rFonts w:ascii="Arial" w:hAnsi="Arial" w:cs="Arial"/>
          <w:sz w:val="32"/>
          <w:szCs w:val="32"/>
        </w:rPr>
        <w:t>February</w:t>
      </w:r>
      <w:r w:rsidR="001D2594">
        <w:rPr>
          <w:rFonts w:ascii="Arial" w:hAnsi="Arial" w:cs="Arial"/>
          <w:sz w:val="32"/>
          <w:szCs w:val="32"/>
        </w:rPr>
        <w:t xml:space="preserve"> </w:t>
      </w:r>
      <w:r w:rsidR="007E0704">
        <w:rPr>
          <w:rFonts w:ascii="Arial" w:hAnsi="Arial" w:cs="Arial"/>
          <w:sz w:val="32"/>
          <w:szCs w:val="32"/>
        </w:rPr>
        <w:t>1</w:t>
      </w:r>
      <w:r w:rsidR="00EB62FB">
        <w:rPr>
          <w:rFonts w:ascii="Arial" w:hAnsi="Arial" w:cs="Arial"/>
          <w:sz w:val="32"/>
          <w:szCs w:val="32"/>
        </w:rPr>
        <w:t>2</w:t>
      </w:r>
      <w:r w:rsidR="001D6FB5">
        <w:rPr>
          <w:rFonts w:ascii="Arial" w:hAnsi="Arial" w:cs="Arial"/>
          <w:sz w:val="32"/>
          <w:szCs w:val="32"/>
        </w:rPr>
        <w:t>th</w:t>
      </w:r>
      <w:r w:rsidR="001A308F" w:rsidRPr="001A308F">
        <w:rPr>
          <w:rFonts w:ascii="Arial" w:hAnsi="Arial" w:cs="Arial"/>
          <w:sz w:val="32"/>
          <w:szCs w:val="32"/>
        </w:rPr>
        <w:t>, 20</w:t>
      </w:r>
      <w:r w:rsidR="003A4649">
        <w:rPr>
          <w:rFonts w:ascii="Arial" w:hAnsi="Arial" w:cs="Arial"/>
          <w:sz w:val="32"/>
          <w:szCs w:val="32"/>
        </w:rPr>
        <w:t>20</w:t>
      </w:r>
    </w:p>
    <w:p w14:paraId="49F84B11" w14:textId="77777777" w:rsidR="00D21691" w:rsidRPr="00D21691" w:rsidRDefault="00D96090" w:rsidP="00972A85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D21691">
        <w:rPr>
          <w:rFonts w:ascii="Arial" w:eastAsia="Times New Roman" w:hAnsi="Arial" w:cs="Arial"/>
          <w:sz w:val="24"/>
          <w:szCs w:val="24"/>
        </w:rPr>
        <w:t>Call to Order</w:t>
      </w:r>
      <w:bookmarkStart w:id="0" w:name="_GoBack"/>
      <w:bookmarkEnd w:id="0"/>
    </w:p>
    <w:p w14:paraId="5564AB62" w14:textId="77777777" w:rsidR="00D96090" w:rsidRDefault="00D96090" w:rsidP="00972A85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07683F">
        <w:rPr>
          <w:rFonts w:ascii="Arial" w:eastAsia="Times New Roman" w:hAnsi="Arial" w:cs="Arial"/>
          <w:sz w:val="24"/>
          <w:szCs w:val="24"/>
        </w:rPr>
        <w:t>Roll Call</w:t>
      </w:r>
    </w:p>
    <w:tbl>
      <w:tblPr>
        <w:tblStyle w:val="PlainTable1"/>
        <w:tblW w:w="9249" w:type="dxa"/>
        <w:tblLook w:val="04A0" w:firstRow="1" w:lastRow="0" w:firstColumn="1" w:lastColumn="0" w:noHBand="0" w:noVBand="1"/>
      </w:tblPr>
      <w:tblGrid>
        <w:gridCol w:w="2875"/>
        <w:gridCol w:w="1784"/>
        <w:gridCol w:w="2295"/>
        <w:gridCol w:w="2295"/>
      </w:tblGrid>
      <w:tr w:rsidR="00972A85" w:rsidRPr="00972A85" w14:paraId="0B66C0B4" w14:textId="77777777" w:rsidTr="00885D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hideMark/>
          </w:tcPr>
          <w:p w14:paraId="120FB123" w14:textId="58165264" w:rsidR="00972A85" w:rsidRPr="00972A85" w:rsidRDefault="00972A85" w:rsidP="00972A85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</w:p>
        </w:tc>
        <w:tc>
          <w:tcPr>
            <w:tcW w:w="1784" w:type="dxa"/>
            <w:hideMark/>
          </w:tcPr>
          <w:p w14:paraId="7F0B39B8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Present </w:t>
            </w:r>
          </w:p>
        </w:tc>
        <w:tc>
          <w:tcPr>
            <w:tcW w:w="2295" w:type="dxa"/>
            <w:hideMark/>
          </w:tcPr>
          <w:p w14:paraId="6CB235E9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Absent </w:t>
            </w:r>
          </w:p>
        </w:tc>
        <w:tc>
          <w:tcPr>
            <w:tcW w:w="2295" w:type="dxa"/>
            <w:hideMark/>
          </w:tcPr>
          <w:p w14:paraId="0BCB2568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Excused </w:t>
            </w:r>
          </w:p>
        </w:tc>
      </w:tr>
      <w:tr w:rsidR="00972A85" w:rsidRPr="00972A85" w14:paraId="77BE9FD2" w14:textId="77777777" w:rsidTr="00885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hideMark/>
          </w:tcPr>
          <w:p w14:paraId="7FFB7C86" w14:textId="64342EBA" w:rsidR="00972A85" w:rsidRPr="00972A85" w:rsidRDefault="00972A85" w:rsidP="00972A85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Director </w:t>
            </w:r>
            <w:r w:rsidR="00E174CE">
              <w:rPr>
                <w:rFonts w:ascii="Arial" w:eastAsia="Times New Roman" w:hAnsi="Arial" w:cs="Arial"/>
                <w:b w:val="0"/>
                <w:bCs w:val="0"/>
                <w:sz w:val="24"/>
              </w:rPr>
              <w:t>Gentz</w:t>
            </w:r>
          </w:p>
        </w:tc>
        <w:tc>
          <w:tcPr>
            <w:tcW w:w="1784" w:type="dxa"/>
            <w:hideMark/>
          </w:tcPr>
          <w:p w14:paraId="6DE5174A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hideMark/>
          </w:tcPr>
          <w:p w14:paraId="08BB6068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hideMark/>
          </w:tcPr>
          <w:p w14:paraId="176E2643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972A85" w:rsidRPr="00972A85" w14:paraId="3E87A0DE" w14:textId="77777777" w:rsidTr="00885D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hideMark/>
          </w:tcPr>
          <w:p w14:paraId="43E2C044" w14:textId="06FEE060" w:rsidR="00E426AF" w:rsidRPr="00E426AF" w:rsidRDefault="00E7107D" w:rsidP="00972A85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Vice Chair</w:t>
            </w:r>
            <w:r w:rsidR="002E1228">
              <w:rPr>
                <w:rFonts w:ascii="Arial" w:eastAsia="Times New Roman" w:hAnsi="Arial" w:cs="Arial"/>
                <w:b w:val="0"/>
                <w:bCs w:val="0"/>
                <w:sz w:val="24"/>
              </w:rPr>
              <w:t xml:space="preserve"> </w:t>
            </w:r>
            <w:r>
              <w:rPr>
                <w:rFonts w:ascii="Arial" w:eastAsia="Times New Roman" w:hAnsi="Arial" w:cs="Arial"/>
                <w:b w:val="0"/>
                <w:bCs w:val="0"/>
                <w:sz w:val="24"/>
              </w:rPr>
              <w:t>Halbach</w:t>
            </w:r>
            <w:r w:rsidR="00972A85"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1784" w:type="dxa"/>
            <w:hideMark/>
          </w:tcPr>
          <w:p w14:paraId="6CF6C1EC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hideMark/>
          </w:tcPr>
          <w:p w14:paraId="517A770A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hideMark/>
          </w:tcPr>
          <w:p w14:paraId="6235A1A8" w14:textId="02855BAB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</w:p>
        </w:tc>
      </w:tr>
      <w:tr w:rsidR="00D761CF" w:rsidRPr="00972A85" w14:paraId="79AA102C" w14:textId="77777777" w:rsidTr="00885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00C8B6F0" w14:textId="290C4E57" w:rsidR="00D761CF" w:rsidRDefault="00D761CF" w:rsidP="00972A85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Vice President </w:t>
            </w:r>
            <w:r w:rsidRPr="00D761CF">
              <w:rPr>
                <w:rFonts w:ascii="Arial" w:eastAsia="Times New Roman" w:hAnsi="Arial" w:cs="Arial"/>
                <w:b w:val="0"/>
                <w:bCs w:val="0"/>
                <w:sz w:val="24"/>
              </w:rPr>
              <w:t>Johnson</w:t>
            </w:r>
          </w:p>
        </w:tc>
        <w:tc>
          <w:tcPr>
            <w:tcW w:w="1784" w:type="dxa"/>
          </w:tcPr>
          <w:p w14:paraId="2F1EC1B2" w14:textId="77777777" w:rsidR="00D761CF" w:rsidRPr="00972A85" w:rsidRDefault="00D761CF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49F99F75" w14:textId="77777777" w:rsidR="00D761CF" w:rsidRPr="00972A85" w:rsidRDefault="00D761CF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08673006" w14:textId="77777777" w:rsidR="00D761CF" w:rsidRPr="00972A85" w:rsidRDefault="00D761CF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</w:p>
        </w:tc>
      </w:tr>
      <w:tr w:rsidR="00863207" w:rsidRPr="00972A85" w14:paraId="47439BA3" w14:textId="77777777" w:rsidTr="00885D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73D179C2" w14:textId="511703BE" w:rsidR="00863207" w:rsidRPr="003B5A9C" w:rsidRDefault="003B5A9C" w:rsidP="00972A85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Senator </w:t>
            </w:r>
            <w:r>
              <w:rPr>
                <w:rFonts w:ascii="Arial" w:eastAsia="Times New Roman" w:hAnsi="Arial" w:cs="Arial"/>
                <w:b w:val="0"/>
                <w:bCs w:val="0"/>
                <w:sz w:val="24"/>
              </w:rPr>
              <w:t>Dumke</w:t>
            </w:r>
          </w:p>
        </w:tc>
        <w:tc>
          <w:tcPr>
            <w:tcW w:w="1784" w:type="dxa"/>
          </w:tcPr>
          <w:p w14:paraId="4638EDAE" w14:textId="77777777" w:rsidR="00863207" w:rsidRPr="00972A85" w:rsidRDefault="00863207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1102FCC3" w14:textId="77777777" w:rsidR="00863207" w:rsidRPr="00972A85" w:rsidRDefault="00863207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3AA7826E" w14:textId="77777777" w:rsidR="00863207" w:rsidRPr="00972A85" w:rsidRDefault="00863207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</w:tr>
      <w:tr w:rsidR="003B5A9C" w:rsidRPr="00972A85" w14:paraId="0D868A45" w14:textId="77777777" w:rsidTr="00885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4B93C7AD" w14:textId="347AA7B7" w:rsidR="003B5A9C" w:rsidRPr="008A1D33" w:rsidRDefault="003B5A9C" w:rsidP="003B5A9C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Senator </w:t>
            </w:r>
            <w:r>
              <w:rPr>
                <w:rFonts w:ascii="Arial" w:eastAsia="Times New Roman" w:hAnsi="Arial" w:cs="Arial"/>
                <w:b w:val="0"/>
                <w:bCs w:val="0"/>
                <w:sz w:val="24"/>
              </w:rPr>
              <w:t>Kleinschmidt</w:t>
            </w:r>
          </w:p>
        </w:tc>
        <w:tc>
          <w:tcPr>
            <w:tcW w:w="1784" w:type="dxa"/>
          </w:tcPr>
          <w:p w14:paraId="7F60023F" w14:textId="77777777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21433941" w14:textId="77777777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2AF82A96" w14:textId="77777777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</w:tr>
      <w:tr w:rsidR="003B5A9C" w:rsidRPr="00972A85" w14:paraId="75246A6E" w14:textId="77777777" w:rsidTr="00885D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3782CEE1" w14:textId="6080F909" w:rsidR="003B5A9C" w:rsidRPr="00E426AF" w:rsidRDefault="003B5A9C" w:rsidP="003B5A9C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Senator </w:t>
            </w:r>
            <w:r>
              <w:rPr>
                <w:rFonts w:ascii="Arial" w:eastAsia="Times New Roman" w:hAnsi="Arial" w:cs="Arial"/>
                <w:b w:val="0"/>
                <w:bCs w:val="0"/>
                <w:sz w:val="24"/>
              </w:rPr>
              <w:t>Korte</w:t>
            </w:r>
          </w:p>
        </w:tc>
        <w:tc>
          <w:tcPr>
            <w:tcW w:w="1784" w:type="dxa"/>
          </w:tcPr>
          <w:p w14:paraId="304770CB" w14:textId="77777777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3FBEFA88" w14:textId="77777777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1C9E04A2" w14:textId="6483FBBE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</w:tr>
      <w:tr w:rsidR="003B5A9C" w:rsidRPr="00972A85" w14:paraId="51F6CBD3" w14:textId="77777777" w:rsidTr="00885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78C59308" w14:textId="22647265" w:rsidR="003B5A9C" w:rsidRDefault="003B5A9C" w:rsidP="003B5A9C">
            <w:pPr>
              <w:spacing w:after="100" w:afterAutospacing="1" w:line="360" w:lineRule="auto"/>
              <w:textAlignment w:val="baseline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Senator </w:t>
            </w:r>
            <w:proofErr w:type="spellStart"/>
            <w:r w:rsidRPr="00464CEA">
              <w:rPr>
                <w:rFonts w:ascii="Arial" w:eastAsia="Times New Roman" w:hAnsi="Arial" w:cs="Arial"/>
                <w:b w:val="0"/>
                <w:bCs w:val="0"/>
                <w:sz w:val="24"/>
              </w:rPr>
              <w:t>Reindl</w:t>
            </w:r>
            <w:proofErr w:type="spellEnd"/>
          </w:p>
        </w:tc>
        <w:tc>
          <w:tcPr>
            <w:tcW w:w="1784" w:type="dxa"/>
          </w:tcPr>
          <w:p w14:paraId="4EA691F1" w14:textId="77777777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6739A417" w14:textId="77777777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2958E285" w14:textId="77777777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</w:tr>
      <w:tr w:rsidR="00B91743" w:rsidRPr="00972A85" w14:paraId="1BEE1F9C" w14:textId="77777777" w:rsidTr="00885D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3F07C7A1" w14:textId="582DF670" w:rsidR="00B91743" w:rsidRPr="00B91743" w:rsidRDefault="00B91743" w:rsidP="003B5A9C">
            <w:pPr>
              <w:spacing w:after="10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Advisor </w:t>
            </w:r>
            <w:proofErr w:type="spellStart"/>
            <w:r>
              <w:rPr>
                <w:rFonts w:ascii="Arial" w:eastAsia="Times New Roman" w:hAnsi="Arial" w:cs="Arial"/>
                <w:b w:val="0"/>
                <w:bCs w:val="0"/>
                <w:sz w:val="24"/>
              </w:rPr>
              <w:t>Rubenzer</w:t>
            </w:r>
            <w:proofErr w:type="spellEnd"/>
          </w:p>
        </w:tc>
        <w:tc>
          <w:tcPr>
            <w:tcW w:w="1784" w:type="dxa"/>
          </w:tcPr>
          <w:p w14:paraId="2882549D" w14:textId="77777777" w:rsidR="00B91743" w:rsidRPr="00972A85" w:rsidRDefault="00B91743" w:rsidP="003B5A9C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2AF4DECE" w14:textId="77777777" w:rsidR="00B91743" w:rsidRPr="00972A85" w:rsidRDefault="00B91743" w:rsidP="003B5A9C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0F146187" w14:textId="77777777" w:rsidR="00B91743" w:rsidRPr="00972A85" w:rsidRDefault="00B91743" w:rsidP="003B5A9C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</w:tr>
      <w:tr w:rsidR="003B5A9C" w:rsidRPr="00972A85" w14:paraId="692138C0" w14:textId="77777777" w:rsidTr="00885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hideMark/>
          </w:tcPr>
          <w:p w14:paraId="369ECFF4" w14:textId="77777777" w:rsidR="003B5A9C" w:rsidRPr="00972A85" w:rsidRDefault="003B5A9C" w:rsidP="003B5A9C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Advisor</w:t>
            </w:r>
            <w:r>
              <w:rPr>
                <w:rFonts w:ascii="Arial" w:eastAsia="Times New Roman" w:hAnsi="Arial" w:cs="Arial"/>
                <w:b w:val="0"/>
                <w:bCs w:val="0"/>
                <w:sz w:val="24"/>
              </w:rPr>
              <w:t xml:space="preserve"> Lee</w:t>
            </w: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1784" w:type="dxa"/>
            <w:hideMark/>
          </w:tcPr>
          <w:p w14:paraId="059C867B" w14:textId="77777777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hideMark/>
          </w:tcPr>
          <w:p w14:paraId="60DFD10F" w14:textId="77777777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hideMark/>
          </w:tcPr>
          <w:p w14:paraId="05640505" w14:textId="77777777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</w:tbl>
    <w:p w14:paraId="1115AE1B" w14:textId="7E638801" w:rsidR="00972A85" w:rsidRPr="00E854E6" w:rsidRDefault="00972A85" w:rsidP="00E854E6">
      <w:p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188FC730" w14:textId="61A8FBCA" w:rsidR="00B05743" w:rsidRDefault="00B05743" w:rsidP="00B05743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Approval of the Agenda</w:t>
      </w:r>
    </w:p>
    <w:p w14:paraId="2AD059C3" w14:textId="46ED6001" w:rsidR="00EB62FB" w:rsidRDefault="00EB62FB" w:rsidP="00B05743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Words of Wisdom</w:t>
      </w:r>
    </w:p>
    <w:p w14:paraId="5AFEF623" w14:textId="1D7FD1C7" w:rsidR="00062F8F" w:rsidRDefault="00972A85" w:rsidP="00062F8F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Unfinished Business </w:t>
      </w:r>
    </w:p>
    <w:p w14:paraId="4B9F904A" w14:textId="34B442F9" w:rsidR="00EB62FB" w:rsidRDefault="00EB62FB" w:rsidP="00EB62FB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Annual Budget Deliberations</w:t>
      </w:r>
    </w:p>
    <w:p w14:paraId="027A2BCB" w14:textId="5E668C92" w:rsidR="00EB62FB" w:rsidRDefault="00EB62FB" w:rsidP="00EB62FB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Reallocations</w:t>
      </w:r>
    </w:p>
    <w:p w14:paraId="2C0B0BC9" w14:textId="4790F153" w:rsidR="00972A85" w:rsidRDefault="00972A85" w:rsidP="00972A85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New Business </w:t>
      </w:r>
    </w:p>
    <w:p w14:paraId="3ECFE667" w14:textId="15CAB582" w:rsidR="00972A85" w:rsidRDefault="00972A85" w:rsidP="00972A85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lastRenderedPageBreak/>
        <w:t>Announcements </w:t>
      </w:r>
    </w:p>
    <w:p w14:paraId="48C6C2BA" w14:textId="77777777" w:rsidR="006C5812" w:rsidRPr="002E1228" w:rsidRDefault="00972A85" w:rsidP="002E1228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Adjourn</w:t>
      </w:r>
    </w:p>
    <w:sectPr w:rsidR="006C5812" w:rsidRPr="002E1228" w:rsidSect="00E426AF"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0A6B05" w14:textId="77777777" w:rsidR="00537E6D" w:rsidRDefault="00537E6D" w:rsidP="00D96090">
      <w:pPr>
        <w:spacing w:after="0" w:line="240" w:lineRule="auto"/>
      </w:pPr>
      <w:r>
        <w:separator/>
      </w:r>
    </w:p>
  </w:endnote>
  <w:endnote w:type="continuationSeparator" w:id="0">
    <w:p w14:paraId="6506C58F" w14:textId="77777777" w:rsidR="00537E6D" w:rsidRDefault="00537E6D" w:rsidP="00D96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936991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6B7C2CF5" w14:textId="77777777" w:rsidR="001A308F" w:rsidRPr="001A308F" w:rsidRDefault="001A308F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1A308F">
          <w:rPr>
            <w:rFonts w:ascii="Arial" w:hAnsi="Arial" w:cs="Arial"/>
            <w:sz w:val="24"/>
            <w:szCs w:val="24"/>
          </w:rPr>
          <w:fldChar w:fldCharType="begin"/>
        </w:r>
        <w:r w:rsidRPr="001A308F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1A308F">
          <w:rPr>
            <w:rFonts w:ascii="Arial" w:hAnsi="Arial" w:cs="Arial"/>
            <w:sz w:val="24"/>
            <w:szCs w:val="24"/>
          </w:rPr>
          <w:fldChar w:fldCharType="separate"/>
        </w:r>
        <w:r w:rsidRPr="001A308F">
          <w:rPr>
            <w:rFonts w:ascii="Arial" w:hAnsi="Arial" w:cs="Arial"/>
            <w:noProof/>
            <w:sz w:val="24"/>
            <w:szCs w:val="24"/>
          </w:rPr>
          <w:t>2</w:t>
        </w:r>
        <w:r w:rsidRPr="001A308F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15D59889" w14:textId="77777777" w:rsidR="001A308F" w:rsidRDefault="001A30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029538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33A6C0CF" w14:textId="77777777" w:rsidR="001A308F" w:rsidRPr="001A308F" w:rsidRDefault="001A308F" w:rsidP="001A308F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1A308F">
          <w:rPr>
            <w:rFonts w:ascii="Arial" w:hAnsi="Arial" w:cs="Arial"/>
            <w:sz w:val="24"/>
            <w:szCs w:val="24"/>
          </w:rPr>
          <w:fldChar w:fldCharType="begin"/>
        </w:r>
        <w:r w:rsidRPr="001A308F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1A308F">
          <w:rPr>
            <w:rFonts w:ascii="Arial" w:hAnsi="Arial" w:cs="Arial"/>
            <w:sz w:val="24"/>
            <w:szCs w:val="24"/>
          </w:rPr>
          <w:fldChar w:fldCharType="separate"/>
        </w:r>
        <w:r w:rsidRPr="001A308F">
          <w:rPr>
            <w:rFonts w:ascii="Arial" w:hAnsi="Arial" w:cs="Arial"/>
            <w:noProof/>
            <w:sz w:val="24"/>
            <w:szCs w:val="24"/>
          </w:rPr>
          <w:t>2</w:t>
        </w:r>
        <w:r w:rsidRPr="001A308F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1F3F95C0" w14:textId="77777777" w:rsidR="001A308F" w:rsidRPr="001A308F" w:rsidRDefault="001A308F" w:rsidP="001A308F">
    <w:pPr>
      <w:pStyle w:val="Footer"/>
      <w:jc w:val="cen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E3221E" w14:textId="77777777" w:rsidR="00537E6D" w:rsidRDefault="00537E6D" w:rsidP="00D96090">
      <w:pPr>
        <w:spacing w:after="0" w:line="240" w:lineRule="auto"/>
      </w:pPr>
      <w:r>
        <w:separator/>
      </w:r>
    </w:p>
  </w:footnote>
  <w:footnote w:type="continuationSeparator" w:id="0">
    <w:p w14:paraId="237FC820" w14:textId="77777777" w:rsidR="00537E6D" w:rsidRDefault="00537E6D" w:rsidP="00D96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F0149" w14:textId="77777777" w:rsidR="001A308F" w:rsidRDefault="001A308F" w:rsidP="001A308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13C01"/>
    <w:multiLevelType w:val="multilevel"/>
    <w:tmpl w:val="6E6CA398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3D7AA7"/>
    <w:multiLevelType w:val="hybridMultilevel"/>
    <w:tmpl w:val="749E441A"/>
    <w:lvl w:ilvl="0" w:tplc="69D6D6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F409E08">
      <w:start w:val="1"/>
      <w:numFmt w:val="lowerLetter"/>
      <w:lvlText w:val="%2."/>
      <w:lvlJc w:val="left"/>
      <w:pPr>
        <w:ind w:left="1170" w:hanging="360"/>
      </w:pPr>
      <w:rPr>
        <w:sz w:val="24"/>
        <w:szCs w:val="24"/>
      </w:rPr>
    </w:lvl>
    <w:lvl w:ilvl="2" w:tplc="930E06F8">
      <w:start w:val="1"/>
      <w:numFmt w:val="lowerRoman"/>
      <w:lvlText w:val="%3."/>
      <w:lvlJc w:val="right"/>
      <w:pPr>
        <w:ind w:left="2160" w:hanging="180"/>
      </w:pPr>
      <w:rPr>
        <w:b w:val="0"/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B670B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" w15:restartNumberingAfterBreak="0">
    <w:nsid w:val="13211B70"/>
    <w:multiLevelType w:val="multilevel"/>
    <w:tmpl w:val="C268A66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1F7EBE"/>
    <w:multiLevelType w:val="multilevel"/>
    <w:tmpl w:val="4B0C6D28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311C6A"/>
    <w:multiLevelType w:val="hybridMultilevel"/>
    <w:tmpl w:val="E5A8D8FA"/>
    <w:lvl w:ilvl="0" w:tplc="930E06F8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97C6E"/>
    <w:multiLevelType w:val="multilevel"/>
    <w:tmpl w:val="D2A6B34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0C5C26"/>
    <w:multiLevelType w:val="hybridMultilevel"/>
    <w:tmpl w:val="B7EA3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E7F33"/>
    <w:multiLevelType w:val="multilevel"/>
    <w:tmpl w:val="E5A8D8FA"/>
    <w:lvl w:ilvl="0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E125A"/>
    <w:multiLevelType w:val="multilevel"/>
    <w:tmpl w:val="7738389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7A077E"/>
    <w:multiLevelType w:val="hybridMultilevel"/>
    <w:tmpl w:val="4A2CF3E2"/>
    <w:lvl w:ilvl="0" w:tplc="5F409E08">
      <w:start w:val="1"/>
      <w:numFmt w:val="lowerLetter"/>
      <w:lvlText w:val="%1."/>
      <w:lvlJc w:val="left"/>
      <w:pPr>
        <w:ind w:left="117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452AF"/>
    <w:multiLevelType w:val="hybridMultilevel"/>
    <w:tmpl w:val="87123A94"/>
    <w:lvl w:ilvl="0" w:tplc="5F409E08">
      <w:start w:val="1"/>
      <w:numFmt w:val="lowerLetter"/>
      <w:lvlText w:val="%1."/>
      <w:lvlJc w:val="left"/>
      <w:pPr>
        <w:ind w:left="117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130F64"/>
    <w:multiLevelType w:val="multilevel"/>
    <w:tmpl w:val="2B3ACD48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252B79"/>
    <w:multiLevelType w:val="multilevel"/>
    <w:tmpl w:val="0B8EBA1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3D66E0"/>
    <w:multiLevelType w:val="hybridMultilevel"/>
    <w:tmpl w:val="C0E48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6348C1"/>
    <w:multiLevelType w:val="multilevel"/>
    <w:tmpl w:val="C77C58FA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D30662"/>
    <w:multiLevelType w:val="hybridMultilevel"/>
    <w:tmpl w:val="153869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334E1A"/>
    <w:multiLevelType w:val="multilevel"/>
    <w:tmpl w:val="0BBEC0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261843"/>
    <w:multiLevelType w:val="hybridMultilevel"/>
    <w:tmpl w:val="E5A8D8FA"/>
    <w:lvl w:ilvl="0" w:tplc="930E06F8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F947A1"/>
    <w:multiLevelType w:val="multilevel"/>
    <w:tmpl w:val="473C17DC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5"/>
  </w:num>
  <w:num w:numId="6">
    <w:abstractNumId w:val="10"/>
  </w:num>
  <w:num w:numId="7">
    <w:abstractNumId w:val="8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9"/>
  </w:num>
  <w:num w:numId="13">
    <w:abstractNumId w:val="15"/>
  </w:num>
  <w:num w:numId="14">
    <w:abstractNumId w:val="17"/>
  </w:num>
  <w:num w:numId="15">
    <w:abstractNumId w:val="3"/>
  </w:num>
  <w:num w:numId="16">
    <w:abstractNumId w:val="9"/>
  </w:num>
  <w:num w:numId="17">
    <w:abstractNumId w:val="6"/>
  </w:num>
  <w:num w:numId="18">
    <w:abstractNumId w:val="0"/>
  </w:num>
  <w:num w:numId="19">
    <w:abstractNumId w:val="12"/>
  </w:num>
  <w:num w:numId="20">
    <w:abstractNumId w:val="1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35"/>
    <w:rsid w:val="00000662"/>
    <w:rsid w:val="00002BCC"/>
    <w:rsid w:val="00004D6F"/>
    <w:rsid w:val="00010596"/>
    <w:rsid w:val="0001109C"/>
    <w:rsid w:val="000145FD"/>
    <w:rsid w:val="000227F6"/>
    <w:rsid w:val="0002436F"/>
    <w:rsid w:val="00026946"/>
    <w:rsid w:val="00027D4C"/>
    <w:rsid w:val="00032495"/>
    <w:rsid w:val="00032A4E"/>
    <w:rsid w:val="00040BE7"/>
    <w:rsid w:val="00054378"/>
    <w:rsid w:val="000549DF"/>
    <w:rsid w:val="000610DA"/>
    <w:rsid w:val="0006244D"/>
    <w:rsid w:val="00062F8F"/>
    <w:rsid w:val="000636CD"/>
    <w:rsid w:val="000638B4"/>
    <w:rsid w:val="00071446"/>
    <w:rsid w:val="00071EB6"/>
    <w:rsid w:val="00072C25"/>
    <w:rsid w:val="0007683F"/>
    <w:rsid w:val="00077250"/>
    <w:rsid w:val="00080953"/>
    <w:rsid w:val="0008354F"/>
    <w:rsid w:val="00091704"/>
    <w:rsid w:val="000946E9"/>
    <w:rsid w:val="0009573D"/>
    <w:rsid w:val="00096C36"/>
    <w:rsid w:val="000975B7"/>
    <w:rsid w:val="000A11D3"/>
    <w:rsid w:val="000A70B8"/>
    <w:rsid w:val="000B5F8D"/>
    <w:rsid w:val="000B779D"/>
    <w:rsid w:val="000C344D"/>
    <w:rsid w:val="000C6A1A"/>
    <w:rsid w:val="000E64B5"/>
    <w:rsid w:val="000E71C0"/>
    <w:rsid w:val="000F0053"/>
    <w:rsid w:val="000F4B23"/>
    <w:rsid w:val="000F4DFA"/>
    <w:rsid w:val="000F5F74"/>
    <w:rsid w:val="001003A2"/>
    <w:rsid w:val="00102650"/>
    <w:rsid w:val="0010305C"/>
    <w:rsid w:val="00105618"/>
    <w:rsid w:val="001066CE"/>
    <w:rsid w:val="00107161"/>
    <w:rsid w:val="001107DC"/>
    <w:rsid w:val="00111E2D"/>
    <w:rsid w:val="0013214F"/>
    <w:rsid w:val="00133B6B"/>
    <w:rsid w:val="001352ED"/>
    <w:rsid w:val="0013766F"/>
    <w:rsid w:val="00142C25"/>
    <w:rsid w:val="00144AE6"/>
    <w:rsid w:val="00144E27"/>
    <w:rsid w:val="00151A98"/>
    <w:rsid w:val="00153DEC"/>
    <w:rsid w:val="00155D28"/>
    <w:rsid w:val="001573AD"/>
    <w:rsid w:val="00161D85"/>
    <w:rsid w:val="00161E13"/>
    <w:rsid w:val="0016791F"/>
    <w:rsid w:val="0017550D"/>
    <w:rsid w:val="001820D9"/>
    <w:rsid w:val="00184601"/>
    <w:rsid w:val="001864B4"/>
    <w:rsid w:val="00187C59"/>
    <w:rsid w:val="00190E2A"/>
    <w:rsid w:val="00193650"/>
    <w:rsid w:val="001A308F"/>
    <w:rsid w:val="001A61DD"/>
    <w:rsid w:val="001A73AE"/>
    <w:rsid w:val="001A76D9"/>
    <w:rsid w:val="001B241A"/>
    <w:rsid w:val="001B28F2"/>
    <w:rsid w:val="001B75F8"/>
    <w:rsid w:val="001C36FD"/>
    <w:rsid w:val="001D0E1D"/>
    <w:rsid w:val="001D2594"/>
    <w:rsid w:val="001D47C5"/>
    <w:rsid w:val="001D6FB5"/>
    <w:rsid w:val="001D7523"/>
    <w:rsid w:val="001E1900"/>
    <w:rsid w:val="001E6876"/>
    <w:rsid w:val="001E76BC"/>
    <w:rsid w:val="001F52A8"/>
    <w:rsid w:val="001F582A"/>
    <w:rsid w:val="001F6183"/>
    <w:rsid w:val="00201FAF"/>
    <w:rsid w:val="00202922"/>
    <w:rsid w:val="00204D56"/>
    <w:rsid w:val="00205028"/>
    <w:rsid w:val="00211B93"/>
    <w:rsid w:val="00214080"/>
    <w:rsid w:val="00216171"/>
    <w:rsid w:val="0021623F"/>
    <w:rsid w:val="00217CAB"/>
    <w:rsid w:val="00221346"/>
    <w:rsid w:val="002221AB"/>
    <w:rsid w:val="00235392"/>
    <w:rsid w:val="00241C9D"/>
    <w:rsid w:val="00245ACC"/>
    <w:rsid w:val="002466E9"/>
    <w:rsid w:val="00265008"/>
    <w:rsid w:val="002834BE"/>
    <w:rsid w:val="002838D9"/>
    <w:rsid w:val="002844FA"/>
    <w:rsid w:val="002872CE"/>
    <w:rsid w:val="002916C1"/>
    <w:rsid w:val="00292A89"/>
    <w:rsid w:val="00292ABF"/>
    <w:rsid w:val="00297DFC"/>
    <w:rsid w:val="002A21CC"/>
    <w:rsid w:val="002A308A"/>
    <w:rsid w:val="002A3338"/>
    <w:rsid w:val="002A66EF"/>
    <w:rsid w:val="002B6794"/>
    <w:rsid w:val="002B6D02"/>
    <w:rsid w:val="002C68D8"/>
    <w:rsid w:val="002D636F"/>
    <w:rsid w:val="002E1228"/>
    <w:rsid w:val="002E2F08"/>
    <w:rsid w:val="002E35E5"/>
    <w:rsid w:val="002E7F06"/>
    <w:rsid w:val="002F021B"/>
    <w:rsid w:val="002F3E49"/>
    <w:rsid w:val="00306E0D"/>
    <w:rsid w:val="00307BB4"/>
    <w:rsid w:val="00310628"/>
    <w:rsid w:val="00313AA0"/>
    <w:rsid w:val="0031606C"/>
    <w:rsid w:val="00321FED"/>
    <w:rsid w:val="00323AD6"/>
    <w:rsid w:val="003261F8"/>
    <w:rsid w:val="00326CDE"/>
    <w:rsid w:val="003270FB"/>
    <w:rsid w:val="003344C2"/>
    <w:rsid w:val="00335603"/>
    <w:rsid w:val="00351604"/>
    <w:rsid w:val="0035523E"/>
    <w:rsid w:val="00373AF3"/>
    <w:rsid w:val="00381535"/>
    <w:rsid w:val="0038492D"/>
    <w:rsid w:val="00386DAF"/>
    <w:rsid w:val="003A1083"/>
    <w:rsid w:val="003A2AE4"/>
    <w:rsid w:val="003A4649"/>
    <w:rsid w:val="003A7D6B"/>
    <w:rsid w:val="003B5A9C"/>
    <w:rsid w:val="003B6DF6"/>
    <w:rsid w:val="003C6CB5"/>
    <w:rsid w:val="003C6EF4"/>
    <w:rsid w:val="003C7C92"/>
    <w:rsid w:val="003D2F6F"/>
    <w:rsid w:val="003E2206"/>
    <w:rsid w:val="003E5820"/>
    <w:rsid w:val="003E60B0"/>
    <w:rsid w:val="003F1263"/>
    <w:rsid w:val="004012CB"/>
    <w:rsid w:val="0041135F"/>
    <w:rsid w:val="004129E4"/>
    <w:rsid w:val="00413D12"/>
    <w:rsid w:val="0041678B"/>
    <w:rsid w:val="00421CDB"/>
    <w:rsid w:val="00425708"/>
    <w:rsid w:val="00426771"/>
    <w:rsid w:val="00434505"/>
    <w:rsid w:val="00442829"/>
    <w:rsid w:val="00442FC5"/>
    <w:rsid w:val="00443394"/>
    <w:rsid w:val="00444B0E"/>
    <w:rsid w:val="004454AB"/>
    <w:rsid w:val="004473E9"/>
    <w:rsid w:val="004507FD"/>
    <w:rsid w:val="00464486"/>
    <w:rsid w:val="00464CEA"/>
    <w:rsid w:val="004671B2"/>
    <w:rsid w:val="004712DA"/>
    <w:rsid w:val="0047241A"/>
    <w:rsid w:val="00477C1D"/>
    <w:rsid w:val="004835B5"/>
    <w:rsid w:val="00484D57"/>
    <w:rsid w:val="004927FE"/>
    <w:rsid w:val="0049441D"/>
    <w:rsid w:val="0049592D"/>
    <w:rsid w:val="00497359"/>
    <w:rsid w:val="004A1F56"/>
    <w:rsid w:val="004A4E74"/>
    <w:rsid w:val="004A66B0"/>
    <w:rsid w:val="004B40DD"/>
    <w:rsid w:val="004B51C7"/>
    <w:rsid w:val="004C12FE"/>
    <w:rsid w:val="004C3199"/>
    <w:rsid w:val="004C4BEE"/>
    <w:rsid w:val="004D3C28"/>
    <w:rsid w:val="004D507F"/>
    <w:rsid w:val="004D6376"/>
    <w:rsid w:val="004D7E73"/>
    <w:rsid w:val="004E15BA"/>
    <w:rsid w:val="004E3928"/>
    <w:rsid w:val="004F17DC"/>
    <w:rsid w:val="004F2061"/>
    <w:rsid w:val="004F6EEC"/>
    <w:rsid w:val="00512997"/>
    <w:rsid w:val="00515FDF"/>
    <w:rsid w:val="005174C1"/>
    <w:rsid w:val="00520AEB"/>
    <w:rsid w:val="005239BE"/>
    <w:rsid w:val="005243EF"/>
    <w:rsid w:val="005311BE"/>
    <w:rsid w:val="0053774A"/>
    <w:rsid w:val="00537E6D"/>
    <w:rsid w:val="00540EE0"/>
    <w:rsid w:val="00541FC7"/>
    <w:rsid w:val="0054372D"/>
    <w:rsid w:val="0054612A"/>
    <w:rsid w:val="005556AB"/>
    <w:rsid w:val="00556686"/>
    <w:rsid w:val="00562C26"/>
    <w:rsid w:val="0056534F"/>
    <w:rsid w:val="00566CFD"/>
    <w:rsid w:val="00567A49"/>
    <w:rsid w:val="00574867"/>
    <w:rsid w:val="00574D26"/>
    <w:rsid w:val="00576B9A"/>
    <w:rsid w:val="00577662"/>
    <w:rsid w:val="0058079E"/>
    <w:rsid w:val="00581678"/>
    <w:rsid w:val="005824C1"/>
    <w:rsid w:val="0058301A"/>
    <w:rsid w:val="005832FE"/>
    <w:rsid w:val="00584382"/>
    <w:rsid w:val="005919AD"/>
    <w:rsid w:val="005A0554"/>
    <w:rsid w:val="005A4EBF"/>
    <w:rsid w:val="005B0F6E"/>
    <w:rsid w:val="005B5400"/>
    <w:rsid w:val="005B544A"/>
    <w:rsid w:val="005C4904"/>
    <w:rsid w:val="005E0AF0"/>
    <w:rsid w:val="005E60BB"/>
    <w:rsid w:val="006069A7"/>
    <w:rsid w:val="00610698"/>
    <w:rsid w:val="00611BDA"/>
    <w:rsid w:val="00613E77"/>
    <w:rsid w:val="0061679E"/>
    <w:rsid w:val="00617877"/>
    <w:rsid w:val="00624EAC"/>
    <w:rsid w:val="00625A7E"/>
    <w:rsid w:val="00626EF0"/>
    <w:rsid w:val="00627F05"/>
    <w:rsid w:val="0063406C"/>
    <w:rsid w:val="00635D52"/>
    <w:rsid w:val="006474DA"/>
    <w:rsid w:val="00650735"/>
    <w:rsid w:val="00651D00"/>
    <w:rsid w:val="00656E2B"/>
    <w:rsid w:val="00657560"/>
    <w:rsid w:val="00664957"/>
    <w:rsid w:val="00665225"/>
    <w:rsid w:val="00674155"/>
    <w:rsid w:val="0067525C"/>
    <w:rsid w:val="00675831"/>
    <w:rsid w:val="006805F8"/>
    <w:rsid w:val="006816ED"/>
    <w:rsid w:val="006900D7"/>
    <w:rsid w:val="006913FA"/>
    <w:rsid w:val="006A5B88"/>
    <w:rsid w:val="006B129D"/>
    <w:rsid w:val="006B1AD2"/>
    <w:rsid w:val="006B29F6"/>
    <w:rsid w:val="006B2AAF"/>
    <w:rsid w:val="006B3ABC"/>
    <w:rsid w:val="006B5D3B"/>
    <w:rsid w:val="006C0884"/>
    <w:rsid w:val="006C5812"/>
    <w:rsid w:val="006C5C04"/>
    <w:rsid w:val="006D23B4"/>
    <w:rsid w:val="006D3C45"/>
    <w:rsid w:val="006D5F4C"/>
    <w:rsid w:val="006D60F2"/>
    <w:rsid w:val="006E0EFE"/>
    <w:rsid w:val="006E567B"/>
    <w:rsid w:val="006E6D91"/>
    <w:rsid w:val="006F537E"/>
    <w:rsid w:val="006F7BEE"/>
    <w:rsid w:val="007038B7"/>
    <w:rsid w:val="007110D2"/>
    <w:rsid w:val="00712482"/>
    <w:rsid w:val="007132D2"/>
    <w:rsid w:val="00721257"/>
    <w:rsid w:val="00723B07"/>
    <w:rsid w:val="007242AC"/>
    <w:rsid w:val="00724E30"/>
    <w:rsid w:val="00734D00"/>
    <w:rsid w:val="007428F5"/>
    <w:rsid w:val="0074508B"/>
    <w:rsid w:val="00746F79"/>
    <w:rsid w:val="00747802"/>
    <w:rsid w:val="00753853"/>
    <w:rsid w:val="007579CE"/>
    <w:rsid w:val="00766A1F"/>
    <w:rsid w:val="0077679A"/>
    <w:rsid w:val="0078006B"/>
    <w:rsid w:val="0078315C"/>
    <w:rsid w:val="00787657"/>
    <w:rsid w:val="00787FAD"/>
    <w:rsid w:val="00792025"/>
    <w:rsid w:val="007950CB"/>
    <w:rsid w:val="007A3E40"/>
    <w:rsid w:val="007A4FD0"/>
    <w:rsid w:val="007A53CE"/>
    <w:rsid w:val="007A7C04"/>
    <w:rsid w:val="007B15BF"/>
    <w:rsid w:val="007C21F9"/>
    <w:rsid w:val="007C26C3"/>
    <w:rsid w:val="007C5314"/>
    <w:rsid w:val="007D1975"/>
    <w:rsid w:val="007D61D5"/>
    <w:rsid w:val="007E0704"/>
    <w:rsid w:val="007E1A7B"/>
    <w:rsid w:val="007E2972"/>
    <w:rsid w:val="007E586C"/>
    <w:rsid w:val="007E5E60"/>
    <w:rsid w:val="007F1DE3"/>
    <w:rsid w:val="007F3788"/>
    <w:rsid w:val="00800D25"/>
    <w:rsid w:val="00810F07"/>
    <w:rsid w:val="008204D0"/>
    <w:rsid w:val="0082675D"/>
    <w:rsid w:val="00841030"/>
    <w:rsid w:val="00856E25"/>
    <w:rsid w:val="0086112F"/>
    <w:rsid w:val="00863207"/>
    <w:rsid w:val="00863C92"/>
    <w:rsid w:val="0086473B"/>
    <w:rsid w:val="00866481"/>
    <w:rsid w:val="00875EB6"/>
    <w:rsid w:val="00876CC9"/>
    <w:rsid w:val="00877B50"/>
    <w:rsid w:val="00885D4F"/>
    <w:rsid w:val="008863E6"/>
    <w:rsid w:val="00893C96"/>
    <w:rsid w:val="008A1877"/>
    <w:rsid w:val="008A1D33"/>
    <w:rsid w:val="008A2F3F"/>
    <w:rsid w:val="008A4BA2"/>
    <w:rsid w:val="008A7866"/>
    <w:rsid w:val="008C1A69"/>
    <w:rsid w:val="008C22B5"/>
    <w:rsid w:val="008C2305"/>
    <w:rsid w:val="008C4A01"/>
    <w:rsid w:val="008D39DB"/>
    <w:rsid w:val="008D56C6"/>
    <w:rsid w:val="008D70BB"/>
    <w:rsid w:val="008E4D7B"/>
    <w:rsid w:val="008E5322"/>
    <w:rsid w:val="008F2CBA"/>
    <w:rsid w:val="008F5487"/>
    <w:rsid w:val="008F6161"/>
    <w:rsid w:val="00902404"/>
    <w:rsid w:val="0090274E"/>
    <w:rsid w:val="009028A5"/>
    <w:rsid w:val="009176AD"/>
    <w:rsid w:val="009176B2"/>
    <w:rsid w:val="00924A01"/>
    <w:rsid w:val="0092551E"/>
    <w:rsid w:val="0092773E"/>
    <w:rsid w:val="00930328"/>
    <w:rsid w:val="00930CB2"/>
    <w:rsid w:val="009341C0"/>
    <w:rsid w:val="00934D94"/>
    <w:rsid w:val="00947A7D"/>
    <w:rsid w:val="009634FB"/>
    <w:rsid w:val="00967065"/>
    <w:rsid w:val="00972A85"/>
    <w:rsid w:val="00982571"/>
    <w:rsid w:val="00983A7E"/>
    <w:rsid w:val="00984918"/>
    <w:rsid w:val="00994C8F"/>
    <w:rsid w:val="009958AB"/>
    <w:rsid w:val="009A13B2"/>
    <w:rsid w:val="009B343A"/>
    <w:rsid w:val="009B390D"/>
    <w:rsid w:val="009B67C0"/>
    <w:rsid w:val="009C3B2A"/>
    <w:rsid w:val="009C7A42"/>
    <w:rsid w:val="009D0DAB"/>
    <w:rsid w:val="009D6D6F"/>
    <w:rsid w:val="009E5EFE"/>
    <w:rsid w:val="009F2873"/>
    <w:rsid w:val="009F4455"/>
    <w:rsid w:val="00A00CC2"/>
    <w:rsid w:val="00A02F62"/>
    <w:rsid w:val="00A10E74"/>
    <w:rsid w:val="00A13A51"/>
    <w:rsid w:val="00A14C3E"/>
    <w:rsid w:val="00A15F58"/>
    <w:rsid w:val="00A22A04"/>
    <w:rsid w:val="00A22EC4"/>
    <w:rsid w:val="00A25425"/>
    <w:rsid w:val="00A26DB1"/>
    <w:rsid w:val="00A35DC5"/>
    <w:rsid w:val="00A41F66"/>
    <w:rsid w:val="00A42859"/>
    <w:rsid w:val="00A42C59"/>
    <w:rsid w:val="00A4395F"/>
    <w:rsid w:val="00A540F8"/>
    <w:rsid w:val="00A639A2"/>
    <w:rsid w:val="00A65ACA"/>
    <w:rsid w:val="00A66DF0"/>
    <w:rsid w:val="00A67092"/>
    <w:rsid w:val="00A67DDF"/>
    <w:rsid w:val="00A71115"/>
    <w:rsid w:val="00A723DB"/>
    <w:rsid w:val="00A7440C"/>
    <w:rsid w:val="00A81E79"/>
    <w:rsid w:val="00A82E18"/>
    <w:rsid w:val="00A84B3A"/>
    <w:rsid w:val="00A8547C"/>
    <w:rsid w:val="00A86984"/>
    <w:rsid w:val="00A945A5"/>
    <w:rsid w:val="00A95E68"/>
    <w:rsid w:val="00AA03D5"/>
    <w:rsid w:val="00AA2E1E"/>
    <w:rsid w:val="00AA3CD7"/>
    <w:rsid w:val="00AB060D"/>
    <w:rsid w:val="00AB1606"/>
    <w:rsid w:val="00AB1CF3"/>
    <w:rsid w:val="00AB29BD"/>
    <w:rsid w:val="00AB5A60"/>
    <w:rsid w:val="00AC05E9"/>
    <w:rsid w:val="00AC1915"/>
    <w:rsid w:val="00AC4B5C"/>
    <w:rsid w:val="00AC67CD"/>
    <w:rsid w:val="00AC7F63"/>
    <w:rsid w:val="00AD1924"/>
    <w:rsid w:val="00AD22CA"/>
    <w:rsid w:val="00AE1B86"/>
    <w:rsid w:val="00AE445C"/>
    <w:rsid w:val="00AE626B"/>
    <w:rsid w:val="00AE753F"/>
    <w:rsid w:val="00AE78D1"/>
    <w:rsid w:val="00AF3B57"/>
    <w:rsid w:val="00AF7DE9"/>
    <w:rsid w:val="00B04979"/>
    <w:rsid w:val="00B05209"/>
    <w:rsid w:val="00B05743"/>
    <w:rsid w:val="00B12E1B"/>
    <w:rsid w:val="00B1608A"/>
    <w:rsid w:val="00B16D19"/>
    <w:rsid w:val="00B21651"/>
    <w:rsid w:val="00B21BB6"/>
    <w:rsid w:val="00B24230"/>
    <w:rsid w:val="00B31559"/>
    <w:rsid w:val="00B35563"/>
    <w:rsid w:val="00B36214"/>
    <w:rsid w:val="00B45E3A"/>
    <w:rsid w:val="00B5289F"/>
    <w:rsid w:val="00B55A2C"/>
    <w:rsid w:val="00B63380"/>
    <w:rsid w:val="00B66DA9"/>
    <w:rsid w:val="00B726DE"/>
    <w:rsid w:val="00B72A3A"/>
    <w:rsid w:val="00B808D7"/>
    <w:rsid w:val="00B91743"/>
    <w:rsid w:val="00B91E1A"/>
    <w:rsid w:val="00BA5ACA"/>
    <w:rsid w:val="00BA7452"/>
    <w:rsid w:val="00BC33A6"/>
    <w:rsid w:val="00BC5B82"/>
    <w:rsid w:val="00BC7896"/>
    <w:rsid w:val="00BD4068"/>
    <w:rsid w:val="00BD419E"/>
    <w:rsid w:val="00BE1ADE"/>
    <w:rsid w:val="00BE2C95"/>
    <w:rsid w:val="00BE4123"/>
    <w:rsid w:val="00BF154C"/>
    <w:rsid w:val="00BF35E1"/>
    <w:rsid w:val="00BF4A60"/>
    <w:rsid w:val="00BF5843"/>
    <w:rsid w:val="00BF7F36"/>
    <w:rsid w:val="00C01A5E"/>
    <w:rsid w:val="00C02F1F"/>
    <w:rsid w:val="00C04027"/>
    <w:rsid w:val="00C0496F"/>
    <w:rsid w:val="00C107C6"/>
    <w:rsid w:val="00C14FEA"/>
    <w:rsid w:val="00C2093C"/>
    <w:rsid w:val="00C23EC9"/>
    <w:rsid w:val="00C25887"/>
    <w:rsid w:val="00C305E8"/>
    <w:rsid w:val="00C341B2"/>
    <w:rsid w:val="00C47C13"/>
    <w:rsid w:val="00C60AA7"/>
    <w:rsid w:val="00C63B82"/>
    <w:rsid w:val="00C66089"/>
    <w:rsid w:val="00C6684B"/>
    <w:rsid w:val="00C67471"/>
    <w:rsid w:val="00C726FB"/>
    <w:rsid w:val="00C761F8"/>
    <w:rsid w:val="00C85C36"/>
    <w:rsid w:val="00C87B09"/>
    <w:rsid w:val="00C97F39"/>
    <w:rsid w:val="00CA4BAF"/>
    <w:rsid w:val="00CA59E6"/>
    <w:rsid w:val="00CB1F30"/>
    <w:rsid w:val="00CB45C7"/>
    <w:rsid w:val="00CB54A5"/>
    <w:rsid w:val="00CB56D7"/>
    <w:rsid w:val="00CB7C7D"/>
    <w:rsid w:val="00CC203C"/>
    <w:rsid w:val="00CC3793"/>
    <w:rsid w:val="00CC691C"/>
    <w:rsid w:val="00CD052E"/>
    <w:rsid w:val="00CD1D1A"/>
    <w:rsid w:val="00CD4AD0"/>
    <w:rsid w:val="00CD5976"/>
    <w:rsid w:val="00CE4174"/>
    <w:rsid w:val="00CE615C"/>
    <w:rsid w:val="00CE672B"/>
    <w:rsid w:val="00CF1FC8"/>
    <w:rsid w:val="00CF3C6E"/>
    <w:rsid w:val="00CF7489"/>
    <w:rsid w:val="00CF7B92"/>
    <w:rsid w:val="00D01F12"/>
    <w:rsid w:val="00D07512"/>
    <w:rsid w:val="00D07740"/>
    <w:rsid w:val="00D112EE"/>
    <w:rsid w:val="00D128E1"/>
    <w:rsid w:val="00D13725"/>
    <w:rsid w:val="00D21691"/>
    <w:rsid w:val="00D21D33"/>
    <w:rsid w:val="00D22150"/>
    <w:rsid w:val="00D22A6D"/>
    <w:rsid w:val="00D276E8"/>
    <w:rsid w:val="00D27949"/>
    <w:rsid w:val="00D37B09"/>
    <w:rsid w:val="00D40321"/>
    <w:rsid w:val="00D437FB"/>
    <w:rsid w:val="00D467DC"/>
    <w:rsid w:val="00D63DC4"/>
    <w:rsid w:val="00D6760E"/>
    <w:rsid w:val="00D74702"/>
    <w:rsid w:val="00D761CF"/>
    <w:rsid w:val="00D771F8"/>
    <w:rsid w:val="00D83C9C"/>
    <w:rsid w:val="00D83FF6"/>
    <w:rsid w:val="00D845E4"/>
    <w:rsid w:val="00D96090"/>
    <w:rsid w:val="00D97C98"/>
    <w:rsid w:val="00DA4223"/>
    <w:rsid w:val="00DB0058"/>
    <w:rsid w:val="00DC61D9"/>
    <w:rsid w:val="00DC73C5"/>
    <w:rsid w:val="00DD0023"/>
    <w:rsid w:val="00DD1256"/>
    <w:rsid w:val="00DD2294"/>
    <w:rsid w:val="00DD4921"/>
    <w:rsid w:val="00DD518E"/>
    <w:rsid w:val="00DD647B"/>
    <w:rsid w:val="00DD75C5"/>
    <w:rsid w:val="00DE6A9E"/>
    <w:rsid w:val="00DF090B"/>
    <w:rsid w:val="00DF5F54"/>
    <w:rsid w:val="00E03F51"/>
    <w:rsid w:val="00E06ED1"/>
    <w:rsid w:val="00E14A58"/>
    <w:rsid w:val="00E16635"/>
    <w:rsid w:val="00E16BCC"/>
    <w:rsid w:val="00E174CE"/>
    <w:rsid w:val="00E17FFB"/>
    <w:rsid w:val="00E23E8E"/>
    <w:rsid w:val="00E24EDE"/>
    <w:rsid w:val="00E400B6"/>
    <w:rsid w:val="00E40DB0"/>
    <w:rsid w:val="00E41E96"/>
    <w:rsid w:val="00E426AF"/>
    <w:rsid w:val="00E46084"/>
    <w:rsid w:val="00E55148"/>
    <w:rsid w:val="00E60D2A"/>
    <w:rsid w:val="00E65B85"/>
    <w:rsid w:val="00E7083B"/>
    <w:rsid w:val="00E70D66"/>
    <w:rsid w:val="00E7107D"/>
    <w:rsid w:val="00E71A1D"/>
    <w:rsid w:val="00E72624"/>
    <w:rsid w:val="00E83F1C"/>
    <w:rsid w:val="00E85087"/>
    <w:rsid w:val="00E854E6"/>
    <w:rsid w:val="00EA0228"/>
    <w:rsid w:val="00EA3A7B"/>
    <w:rsid w:val="00EB1536"/>
    <w:rsid w:val="00EB62FB"/>
    <w:rsid w:val="00EB7552"/>
    <w:rsid w:val="00EB7DD9"/>
    <w:rsid w:val="00EC54A5"/>
    <w:rsid w:val="00EE1601"/>
    <w:rsid w:val="00EE48BC"/>
    <w:rsid w:val="00EE7946"/>
    <w:rsid w:val="00EF4A7A"/>
    <w:rsid w:val="00F1262A"/>
    <w:rsid w:val="00F15B8D"/>
    <w:rsid w:val="00F25E6F"/>
    <w:rsid w:val="00F41024"/>
    <w:rsid w:val="00F47C99"/>
    <w:rsid w:val="00F5217F"/>
    <w:rsid w:val="00F55346"/>
    <w:rsid w:val="00F61E64"/>
    <w:rsid w:val="00F638B3"/>
    <w:rsid w:val="00F64DFB"/>
    <w:rsid w:val="00F65623"/>
    <w:rsid w:val="00F75E47"/>
    <w:rsid w:val="00F90399"/>
    <w:rsid w:val="00F90704"/>
    <w:rsid w:val="00F90D78"/>
    <w:rsid w:val="00F91BD2"/>
    <w:rsid w:val="00F94CCD"/>
    <w:rsid w:val="00F954A7"/>
    <w:rsid w:val="00FA4551"/>
    <w:rsid w:val="00FA517D"/>
    <w:rsid w:val="00FB10ED"/>
    <w:rsid w:val="00FB18A9"/>
    <w:rsid w:val="00FB3E54"/>
    <w:rsid w:val="00FB5A17"/>
    <w:rsid w:val="00FC2715"/>
    <w:rsid w:val="00FC5004"/>
    <w:rsid w:val="00FC5426"/>
    <w:rsid w:val="00FC5736"/>
    <w:rsid w:val="00FC610B"/>
    <w:rsid w:val="00FC78DE"/>
    <w:rsid w:val="00FC7B02"/>
    <w:rsid w:val="00FD1813"/>
    <w:rsid w:val="00FD23A3"/>
    <w:rsid w:val="00FD5E35"/>
    <w:rsid w:val="00FE207C"/>
    <w:rsid w:val="00FE3AA2"/>
    <w:rsid w:val="00FE6834"/>
    <w:rsid w:val="00FF042A"/>
    <w:rsid w:val="00FF065F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99DA1B"/>
  <w15:docId w15:val="{BFEB5D01-1407-4EF1-8874-D2F73B1AC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96090"/>
    <w:pPr>
      <w:spacing w:after="200" w:line="276" w:lineRule="auto"/>
    </w:pPr>
  </w:style>
  <w:style w:type="paragraph" w:styleId="Heading1">
    <w:name w:val="heading 1"/>
    <w:basedOn w:val="Title"/>
    <w:next w:val="Normal"/>
    <w:link w:val="Heading1Char"/>
    <w:uiPriority w:val="9"/>
    <w:qFormat/>
    <w:rsid w:val="00A67DDF"/>
    <w:pPr>
      <w:jc w:val="center"/>
      <w:outlineLvl w:val="0"/>
    </w:pPr>
    <w:rPr>
      <w:rFonts w:ascii="Arial" w:hAnsi="Arial" w:cs="Arial"/>
      <w:b/>
      <w:color w:val="000000" w:themeColor="text1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52ED"/>
    <w:pPr>
      <w:keepNext/>
      <w:keepLines/>
      <w:numPr>
        <w:ilvl w:val="1"/>
        <w:numId w:val="8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52ED"/>
    <w:pPr>
      <w:keepNext/>
      <w:keepLines/>
      <w:numPr>
        <w:ilvl w:val="2"/>
        <w:numId w:val="8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352ED"/>
    <w:pPr>
      <w:keepNext/>
      <w:keepLines/>
      <w:numPr>
        <w:ilvl w:val="3"/>
        <w:numId w:val="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52ED"/>
    <w:pPr>
      <w:keepNext/>
      <w:keepLines/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52ED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52ED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52ED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52ED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090"/>
  </w:style>
  <w:style w:type="paragraph" w:styleId="Footer">
    <w:name w:val="footer"/>
    <w:basedOn w:val="Normal"/>
    <w:link w:val="Foot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090"/>
  </w:style>
  <w:style w:type="character" w:customStyle="1" w:styleId="Heading1Char">
    <w:name w:val="Heading 1 Char"/>
    <w:basedOn w:val="DefaultParagraphFont"/>
    <w:link w:val="Heading1"/>
    <w:uiPriority w:val="9"/>
    <w:rsid w:val="00A67DDF"/>
    <w:rPr>
      <w:rFonts w:ascii="Arial" w:eastAsiaTheme="majorEastAsia" w:hAnsi="Arial" w:cs="Arial"/>
      <w:b/>
      <w:color w:val="000000" w:themeColor="text1"/>
      <w:spacing w:val="5"/>
      <w:kern w:val="28"/>
      <w:sz w:val="44"/>
      <w:szCs w:val="44"/>
    </w:rPr>
  </w:style>
  <w:style w:type="paragraph" w:styleId="Title">
    <w:name w:val="Title"/>
    <w:basedOn w:val="Normal"/>
    <w:next w:val="Normal"/>
    <w:link w:val="TitleChar"/>
    <w:uiPriority w:val="10"/>
    <w:qFormat/>
    <w:rsid w:val="00D9609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609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D96090"/>
    <w:rPr>
      <w:b/>
      <w:bCs/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D960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6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63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726F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F3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3B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3B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3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3B57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2093C"/>
  </w:style>
  <w:style w:type="character" w:styleId="Hyperlink">
    <w:name w:val="Hyperlink"/>
    <w:basedOn w:val="DefaultParagraphFont"/>
    <w:uiPriority w:val="99"/>
    <w:semiHidden/>
    <w:unhideWhenUsed/>
    <w:rsid w:val="002916C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52E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52E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352E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52E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52E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52E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52E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52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1A308F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customStyle="1" w:styleId="paragraph">
    <w:name w:val="paragraph"/>
    <w:basedOn w:val="Normal"/>
    <w:rsid w:val="00972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72A85"/>
  </w:style>
  <w:style w:type="character" w:customStyle="1" w:styleId="eop">
    <w:name w:val="eop"/>
    <w:basedOn w:val="DefaultParagraphFont"/>
    <w:rsid w:val="00972A85"/>
  </w:style>
  <w:style w:type="character" w:customStyle="1" w:styleId="spellingerror">
    <w:name w:val="spellingerror"/>
    <w:basedOn w:val="DefaultParagraphFont"/>
    <w:rsid w:val="00972A85"/>
  </w:style>
  <w:style w:type="table" w:styleId="PlainTable1">
    <w:name w:val="Plain Table 1"/>
    <w:basedOn w:val="TableNormal"/>
    <w:uiPriority w:val="99"/>
    <w:rsid w:val="002E122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2E1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8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05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04581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24" w:color="DEDEDE"/>
                        <w:left w:val="single" w:sz="6" w:space="24" w:color="DEDEDE"/>
                        <w:bottom w:val="single" w:sz="6" w:space="24" w:color="DEDEDE"/>
                        <w:right w:val="single" w:sz="6" w:space="24" w:color="DEDEDE"/>
                      </w:divBdr>
                      <w:divsChild>
                        <w:div w:id="61525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55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2E5E8"/>
                                <w:left w:val="single" w:sz="6" w:space="0" w:color="E2E5E8"/>
                                <w:bottom w:val="single" w:sz="6" w:space="0" w:color="E2E5E8"/>
                                <w:right w:val="single" w:sz="6" w:space="0" w:color="E2E5E8"/>
                              </w:divBdr>
                              <w:divsChild>
                                <w:div w:id="97032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9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8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6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6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5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1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7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3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8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3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1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0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6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2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3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9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4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4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5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7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0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5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5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9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66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8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3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7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5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tudent%20Data\Downloads\CommitteAgenda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3261C42DFB6B4C83F67AE0AF2EFAF3" ma:contentTypeVersion="8" ma:contentTypeDescription="Create a new document." ma:contentTypeScope="" ma:versionID="b1420c8c01adf03a3166a67092158381">
  <xsd:schema xmlns:xsd="http://www.w3.org/2001/XMLSchema" xmlns:xs="http://www.w3.org/2001/XMLSchema" xmlns:p="http://schemas.microsoft.com/office/2006/metadata/properties" xmlns:ns2="78676637-76ff-4bad-90d0-28778f12a61a" xmlns:ns3="415a9c84-092d-4a3e-8910-00096a19b6ef" targetNamespace="http://schemas.microsoft.com/office/2006/metadata/properties" ma:root="true" ma:fieldsID="7e8cdf4c268edea15aad26f5a37e6787" ns2:_="" ns3:_="">
    <xsd:import namespace="78676637-76ff-4bad-90d0-28778f12a61a"/>
    <xsd:import namespace="415a9c84-092d-4a3e-8910-00096a19b6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76637-76ff-4bad-90d0-28778f12a6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a9c84-092d-4a3e-8910-00096a19b6e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14D91-1C7D-4AB7-8A70-C087FF9FFA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676637-76ff-4bad-90d0-28778f12a61a"/>
    <ds:schemaRef ds:uri="415a9c84-092d-4a3e-8910-00096a19b6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BF9A02-85A5-450C-B799-D923298A7C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6D2382B-BC24-47DA-B270-BEF5FAACEB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40BED1-A0DD-40AF-B123-9F9B5727A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CommitteAgendaTemplate.dotx</Template>
  <TotalTime>392</TotalTime>
  <Pages>2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>University of Wisconsin-Stout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subject>Meeting</dc:subject>
  <dc:creator>Student</dc:creator>
  <cp:keywords>Meeting, Minutes, Agenda</cp:keywords>
  <dc:description/>
  <cp:lastModifiedBy>Cody Gentz</cp:lastModifiedBy>
  <cp:revision>199</cp:revision>
  <cp:lastPrinted>2017-12-12T17:36:00Z</cp:lastPrinted>
  <dcterms:created xsi:type="dcterms:W3CDTF">2019-09-10T19:49:00Z</dcterms:created>
  <dcterms:modified xsi:type="dcterms:W3CDTF">2020-02-12T04:02:00Z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0x010100263261C42DFB6B4C83F67AE0AF2EFAF3</vt:lpwstr>
  </property>
</Properties>
</file>