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739DE58A" w:rsidR="001A308F" w:rsidRPr="001A308F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:30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2F6247B1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002BCC">
        <w:rPr>
          <w:rFonts w:ascii="Arial" w:hAnsi="Arial" w:cs="Arial"/>
          <w:sz w:val="32"/>
          <w:szCs w:val="32"/>
        </w:rPr>
        <w:t>November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A66DF0">
        <w:rPr>
          <w:rFonts w:ascii="Arial" w:hAnsi="Arial" w:cs="Arial"/>
          <w:sz w:val="32"/>
          <w:szCs w:val="32"/>
        </w:rPr>
        <w:t>8th</w:t>
      </w:r>
      <w:r w:rsidR="001A308F" w:rsidRPr="001A308F">
        <w:rPr>
          <w:rFonts w:ascii="Arial" w:hAnsi="Arial" w:cs="Arial"/>
          <w:sz w:val="32"/>
          <w:szCs w:val="32"/>
        </w:rPr>
        <w:t>, 201</w:t>
      </w:r>
      <w:r w:rsidR="001D2594">
        <w:rPr>
          <w:rFonts w:ascii="Arial" w:hAnsi="Arial" w:cs="Arial"/>
          <w:sz w:val="32"/>
          <w:szCs w:val="32"/>
        </w:rPr>
        <w:t>9</w:t>
      </w:r>
    </w:p>
    <w:p w14:paraId="49F84B11" w14:textId="4E579A96" w:rsid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11D241C4" w14:textId="1BF44959" w:rsidR="003477F4" w:rsidRPr="00D21691" w:rsidRDefault="003477F4" w:rsidP="003477F4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3:33 PM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2763704D" w:rsidR="00972A85" w:rsidRPr="00972A85" w:rsidRDefault="0093209B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November 8</w:t>
            </w:r>
            <w:r w:rsidR="00E426AF">
              <w:rPr>
                <w:rFonts w:ascii="Arial" w:eastAsia="Times New Roman" w:hAnsi="Arial" w:cs="Arial"/>
                <w:sz w:val="24"/>
              </w:rPr>
              <w:t>,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 xml:space="preserve"> 201</w:t>
            </w:r>
            <w:r w:rsidR="001D2594">
              <w:rPr>
                <w:rFonts w:ascii="Arial" w:eastAsia="Times New Roman" w:hAnsi="Arial" w:cs="Arial"/>
                <w:sz w:val="24"/>
              </w:rPr>
              <w:t>9</w:t>
            </w: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05AEAD75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3477F4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194117F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3477F4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6F99B8B8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E426AF" w:rsidRPr="00972A85" w14:paraId="75246A6E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50437BDC" w:rsidR="00E426AF" w:rsidRPr="00E426AF" w:rsidRDefault="00E426A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="00E7107D">
              <w:rPr>
                <w:rFonts w:ascii="Arial" w:eastAsia="Times New Roman" w:hAnsi="Arial" w:cs="Arial"/>
                <w:b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304770CB" w14:textId="7141ADAE" w:rsidR="00E426AF" w:rsidRPr="00972A85" w:rsidRDefault="003477F4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3FBEFA8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E426AF" w:rsidRPr="00972A85" w14:paraId="1D03F9C5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8E4111F" w14:textId="175BA3D5" w:rsidR="00E426AF" w:rsidRPr="00E426AF" w:rsidRDefault="00E426AF" w:rsidP="00E426AF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Senator</w:t>
            </w:r>
            <w:r>
              <w:rPr>
                <w:rFonts w:ascii="Arial" w:eastAsia="Times New Roman" w:hAnsi="Arial" w:cs="Arial"/>
                <w:b w:val="0"/>
                <w:sz w:val="24"/>
              </w:rPr>
              <w:t xml:space="preserve"> </w:t>
            </w:r>
            <w:r w:rsidR="007A7C04">
              <w:rPr>
                <w:rFonts w:ascii="Arial" w:eastAsia="Times New Roman" w:hAnsi="Arial" w:cs="Arial"/>
                <w:b w:val="0"/>
                <w:sz w:val="24"/>
              </w:rPr>
              <w:t>Penoske</w:t>
            </w:r>
          </w:p>
        </w:tc>
        <w:tc>
          <w:tcPr>
            <w:tcW w:w="1784" w:type="dxa"/>
          </w:tcPr>
          <w:p w14:paraId="30717781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C024DE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F73800B" w14:textId="40DCFBCD" w:rsidR="00E426AF" w:rsidRPr="00972A85" w:rsidRDefault="00863C92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</w:tr>
      <w:tr w:rsidR="00972A85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FB0E092" w:rsidR="00972A85" w:rsidRPr="00972A85" w:rsidRDefault="003477F4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3209B" w:rsidRPr="00972A85" w14:paraId="0384E916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D305580" w14:textId="10949C84" w:rsidR="0093209B" w:rsidRPr="0093209B" w:rsidRDefault="0093209B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President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Canon</w:t>
            </w:r>
          </w:p>
        </w:tc>
        <w:tc>
          <w:tcPr>
            <w:tcW w:w="1784" w:type="dxa"/>
          </w:tcPr>
          <w:p w14:paraId="124CC860" w14:textId="304522DC" w:rsidR="0093209B" w:rsidRDefault="0093209B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26AFB92F" w14:textId="77777777" w:rsidR="0093209B" w:rsidRPr="00972A85" w:rsidRDefault="0093209B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E5FFD4B" w14:textId="77777777" w:rsidR="0093209B" w:rsidRPr="00972A85" w:rsidRDefault="0093209B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3209B" w:rsidRPr="00972A85" w14:paraId="06262C64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0BC4C8C" w14:textId="5B0E2689" w:rsidR="0093209B" w:rsidRPr="0093209B" w:rsidRDefault="0093209B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Vice President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Johnson</w:t>
            </w:r>
          </w:p>
        </w:tc>
        <w:tc>
          <w:tcPr>
            <w:tcW w:w="1784" w:type="dxa"/>
          </w:tcPr>
          <w:p w14:paraId="62D17890" w14:textId="73EE47BF" w:rsidR="0093209B" w:rsidRDefault="0093209B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190B271F" w14:textId="77777777" w:rsidR="0093209B" w:rsidRPr="00972A85" w:rsidRDefault="0093209B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5BE89EEF" w14:textId="77777777" w:rsidR="0093209B" w:rsidRPr="00972A85" w:rsidRDefault="0093209B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F7D79A" w14:textId="37A16AA6" w:rsidR="002E1228" w:rsidRDefault="002E1228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6852A76" w14:textId="28A11738" w:rsidR="00FC7B02" w:rsidRDefault="001107DC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Senator </w:t>
      </w:r>
      <w:r w:rsidR="009648EC">
        <w:rPr>
          <w:rFonts w:ascii="Franklin Gothic Book" w:eastAsia="Times New Roman" w:hAnsi="Franklin Gothic Book" w:cs="Times New Roman"/>
          <w:sz w:val="24"/>
          <w:szCs w:val="24"/>
        </w:rPr>
        <w:t>Halbach</w:t>
      </w:r>
    </w:p>
    <w:p w14:paraId="470487CD" w14:textId="3FA444B0" w:rsidR="003477F4" w:rsidRDefault="003477F4" w:rsidP="003477F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3477F4">
        <w:rPr>
          <w:rFonts w:ascii="Franklin Gothic Book" w:eastAsia="Times New Roman" w:hAnsi="Franklin Gothic Book" w:cs="Times New Roman"/>
          <w:sz w:val="24"/>
          <w:szCs w:val="24"/>
        </w:rPr>
        <w:t>The first step towards getting somewhere is to decide that you are not going to stay where you are.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-J.P. Morgan</w:t>
      </w:r>
    </w:p>
    <w:p w14:paraId="1BEBF353" w14:textId="4DC53C2B" w:rsidR="003477F4" w:rsidRDefault="003477F4" w:rsidP="003477F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Gentz nominated for next week</w:t>
      </w: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01D60D86" w14:textId="22A22061" w:rsidR="001D2594" w:rsidRDefault="00613E77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1</w:t>
      </w:r>
      <w:r w:rsidR="00A66DF0">
        <w:rPr>
          <w:rFonts w:ascii="Franklin Gothic Book" w:eastAsia="Times New Roman" w:hAnsi="Franklin Gothic Book" w:cs="Times New Roman"/>
          <w:sz w:val="24"/>
          <w:szCs w:val="24"/>
        </w:rPr>
        <w:t>1</w:t>
      </w:r>
      <w:r>
        <w:rPr>
          <w:rFonts w:ascii="Franklin Gothic Book" w:eastAsia="Times New Roman" w:hAnsi="Franklin Gothic Book" w:cs="Times New Roman"/>
          <w:sz w:val="24"/>
          <w:szCs w:val="24"/>
        </w:rPr>
        <w:t>-</w:t>
      </w:r>
      <w:r w:rsidR="00A66DF0">
        <w:rPr>
          <w:rFonts w:ascii="Franklin Gothic Book" w:eastAsia="Times New Roman" w:hAnsi="Franklin Gothic Book" w:cs="Times New Roman"/>
          <w:sz w:val="24"/>
          <w:szCs w:val="24"/>
        </w:rPr>
        <w:t>1</w:t>
      </w:r>
      <w:r>
        <w:rPr>
          <w:rFonts w:ascii="Franklin Gothic Book" w:eastAsia="Times New Roman" w:hAnsi="Franklin Gothic Book" w:cs="Times New Roman"/>
          <w:sz w:val="24"/>
          <w:szCs w:val="24"/>
        </w:rPr>
        <w:t>-19</w:t>
      </w:r>
    </w:p>
    <w:p w14:paraId="40C0EC26" w14:textId="643C3611" w:rsidR="003477F4" w:rsidRDefault="003477F4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Approved</w:t>
      </w:r>
    </w:p>
    <w:p w14:paraId="188FC730" w14:textId="7A0CA207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5AFEF623" w14:textId="71CC84D1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243B11F7" w14:textId="1718F37A" w:rsidR="00307BB4" w:rsidRDefault="00863C92" w:rsidP="00307BB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</w:t>
      </w:r>
    </w:p>
    <w:p w14:paraId="43ECF1FC" w14:textId="23E54249" w:rsidR="001107DC" w:rsidRDefault="003C6CB5" w:rsidP="001107D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Force For Freedom</w:t>
      </w:r>
    </w:p>
    <w:p w14:paraId="2D2CB646" w14:textId="0EB460F5" w:rsidR="0093209B" w:rsidRDefault="0093209B" w:rsidP="0093209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Move to approve by Canon, 2</w:t>
      </w:r>
      <w:r w:rsidRPr="0093209B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Johnson</w:t>
      </w:r>
    </w:p>
    <w:p w14:paraId="38F83E0B" w14:textId="4CC3AFB3" w:rsidR="0093209B" w:rsidRDefault="0093209B" w:rsidP="0093209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3-0-1</w:t>
      </w:r>
    </w:p>
    <w:p w14:paraId="6B5FBA85" w14:textId="348E8E50" w:rsidR="004E15BA" w:rsidRDefault="003C6CB5" w:rsidP="004E15BA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Rollover Discussion</w:t>
      </w:r>
    </w:p>
    <w:p w14:paraId="5BF6646F" w14:textId="41A70B13" w:rsidR="003477F4" w:rsidRDefault="003477F4" w:rsidP="003477F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SSA, BDP, and Stoutonia all present</w:t>
      </w:r>
    </w:p>
    <w:p w14:paraId="4060A3CE" w14:textId="65FAB122" w:rsidR="009575D1" w:rsidRDefault="009575D1" w:rsidP="009575D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Questions</w:t>
      </w:r>
    </w:p>
    <w:p w14:paraId="0D0FE747" w14:textId="0B31669C" w:rsidR="009575D1" w:rsidRDefault="009575D1" w:rsidP="009575D1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Who is present?</w:t>
      </w:r>
    </w:p>
    <w:p w14:paraId="5D6A5A03" w14:textId="288B8F94" w:rsidR="009575D1" w:rsidRDefault="009575D1" w:rsidP="009575D1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What do you use rollover for?</w:t>
      </w:r>
    </w:p>
    <w:p w14:paraId="412C8155" w14:textId="0C8D8901" w:rsidR="009575D1" w:rsidRDefault="009575D1" w:rsidP="009575D1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How often do you use rollover?</w:t>
      </w:r>
    </w:p>
    <w:p w14:paraId="2CCDA55C" w14:textId="06B35BF0" w:rsidR="009575D1" w:rsidRDefault="009575D1" w:rsidP="009575D1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Who gives approval for use of funds?</w:t>
      </w:r>
    </w:p>
    <w:p w14:paraId="29DACC9F" w14:textId="3739E347" w:rsidR="009575D1" w:rsidRDefault="009575D1" w:rsidP="009575D1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Suggestions for a form?</w:t>
      </w:r>
    </w:p>
    <w:p w14:paraId="42D0EA71" w14:textId="568EB4A5" w:rsidR="0080789D" w:rsidRDefault="0080789D" w:rsidP="009575D1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What would be a good estimate for a cap?</w:t>
      </w:r>
    </w:p>
    <w:p w14:paraId="10119F23" w14:textId="505388F8" w:rsidR="003477F4" w:rsidRDefault="003477F4" w:rsidP="003477F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SSA</w:t>
      </w:r>
    </w:p>
    <w:p w14:paraId="3455107C" w14:textId="4F87EF87" w:rsidR="009575D1" w:rsidRDefault="009575D1" w:rsidP="003477F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Deon Canon, Chris Johnson</w:t>
      </w:r>
    </w:p>
    <w:p w14:paraId="2FBA7992" w14:textId="3C3ABC42" w:rsidR="003477F4" w:rsidRDefault="003477F4" w:rsidP="003477F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Uses rollover for benefits of the students, election watch party, encourage voting participation, supplying food, graphic designer position, collaboration purposes, leadership awards, co-sponsorships</w:t>
      </w:r>
    </w:p>
    <w:p w14:paraId="7E8F8E39" w14:textId="6A3310A2" w:rsidR="009575D1" w:rsidRDefault="009575D1" w:rsidP="003477F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Three times per semester on average, or when opportunities arise where funding is needed.</w:t>
      </w:r>
    </w:p>
    <w:p w14:paraId="4412199A" w14:textId="2CFCE94F" w:rsidR="009575D1" w:rsidRDefault="009575D1" w:rsidP="003477F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President and Vice-President decide with executive board input, bigger items go through senate before FAC</w:t>
      </w:r>
    </w:p>
    <w:p w14:paraId="7D8F3850" w14:textId="717CBA85" w:rsidR="009575D1" w:rsidRDefault="009575D1" w:rsidP="009575D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In favor of form</w:t>
      </w:r>
    </w:p>
    <w:p w14:paraId="3C826998" w14:textId="1FD6A9F6" w:rsidR="003477F4" w:rsidRDefault="003477F4" w:rsidP="003477F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BDP</w:t>
      </w:r>
    </w:p>
    <w:p w14:paraId="1B3D3998" w14:textId="0ADA2ED1" w:rsidR="009575D1" w:rsidRDefault="009575D1" w:rsidP="003477F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Erin Wagener, Emily Ascher</w:t>
      </w:r>
    </w:p>
    <w:p w14:paraId="094306A1" w14:textId="789C3229" w:rsidR="003477F4" w:rsidRDefault="003477F4" w:rsidP="003477F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Adjust billing errors from previous fiscal years, artist cashing out checks from previous years, buyout contracts, bigger artists for large show, pay for parts of NACA</w:t>
      </w:r>
      <w:r w:rsidR="009575D1">
        <w:rPr>
          <w:rFonts w:ascii="Franklin Gothic Book" w:eastAsia="Times New Roman" w:hAnsi="Franklin Gothic Book" w:cs="Times New Roman"/>
          <w:sz w:val="24"/>
          <w:szCs w:val="24"/>
        </w:rPr>
        <w:t>, equipment for office.</w:t>
      </w:r>
    </w:p>
    <w:p w14:paraId="73425F3D" w14:textId="7ADB8CB2" w:rsidR="009575D1" w:rsidRDefault="009575D1" w:rsidP="003477F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Twice so far this semester, artist who didn’t cash check previous year.</w:t>
      </w:r>
    </w:p>
    <w:p w14:paraId="53B18305" w14:textId="33A8DDF0" w:rsidR="009575D1" w:rsidRDefault="009575D1" w:rsidP="003477F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Executive board to decide whether they need it, go to FAC</w:t>
      </w:r>
    </w:p>
    <w:p w14:paraId="54092432" w14:textId="2CC05BD7" w:rsidR="009575D1" w:rsidRDefault="009575D1" w:rsidP="003477F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Emily expressed her thoughts on having it in writing especially for summer and winter reps.</w:t>
      </w:r>
    </w:p>
    <w:p w14:paraId="6A902151" w14:textId="0A989A26" w:rsidR="0080789D" w:rsidRDefault="0080789D" w:rsidP="003477F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Emily’s suggestion of higher of 25% or $25,000 for BDP and Stoutonia</w:t>
      </w:r>
    </w:p>
    <w:p w14:paraId="25B2ADA0" w14:textId="3E606042" w:rsidR="003477F4" w:rsidRDefault="003477F4" w:rsidP="003477F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Stoutonia</w:t>
      </w:r>
    </w:p>
    <w:p w14:paraId="1259A397" w14:textId="6038A844" w:rsidR="009575D1" w:rsidRDefault="009575D1" w:rsidP="009575D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Eric Krause, Bryce Parr</w:t>
      </w:r>
    </w:p>
    <w:p w14:paraId="54A83E91" w14:textId="2E12CDDA" w:rsidR="003477F4" w:rsidRDefault="009575D1" w:rsidP="003477F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Old charges from previous year, paying staffers when advertisements do not cover enough.</w:t>
      </w:r>
    </w:p>
    <w:p w14:paraId="226FDE0B" w14:textId="5BE8F015" w:rsidR="009575D1" w:rsidRDefault="009575D1" w:rsidP="003477F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Infrequently right now due to the redesign, previously 3-4 times a semester</w:t>
      </w:r>
    </w:p>
    <w:p w14:paraId="124F46A0" w14:textId="3BB4FF6C" w:rsidR="009575D1" w:rsidRDefault="009575D1" w:rsidP="003477F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Discuss as an exec board, check with Rhonda to see if it could be a rollover, go to FAC</w:t>
      </w:r>
    </w:p>
    <w:p w14:paraId="29B7B823" w14:textId="30AF0124" w:rsidR="0080789D" w:rsidRDefault="0080789D" w:rsidP="003477F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In favor of a form</w:t>
      </w:r>
    </w:p>
    <w:p w14:paraId="44CB9DDE" w14:textId="52B2B46B" w:rsidR="0080789D" w:rsidRDefault="0080789D" w:rsidP="003477F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Would like to take a look at previous budgets</w:t>
      </w:r>
    </w:p>
    <w:p w14:paraId="57BC79A8" w14:textId="32F926F7" w:rsidR="0017533B" w:rsidRDefault="0017533B" w:rsidP="0017533B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Comments from group</w:t>
      </w:r>
    </w:p>
    <w:p w14:paraId="1B58A50E" w14:textId="329B595B" w:rsidR="0017533B" w:rsidRDefault="0017533B" w:rsidP="0017533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Having a centralized form would be helpful </w:t>
      </w:r>
    </w:p>
    <w:p w14:paraId="0CBFBF2B" w14:textId="5B16886F" w:rsidR="0017533B" w:rsidRDefault="0017533B" w:rsidP="0017533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Also comparing all three groups and how they each vary from each other, so not necessarily having an even cap for each group.</w:t>
      </w:r>
    </w:p>
    <w:p w14:paraId="0A7D03A3" w14:textId="3F9654CF" w:rsidR="0017533B" w:rsidRDefault="0017533B" w:rsidP="0017533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Percentage of cap</w:t>
      </w:r>
    </w:p>
    <w:p w14:paraId="05406A63" w14:textId="49FB8919" w:rsidR="0017533B" w:rsidRDefault="0017533B" w:rsidP="0017533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“Deny” requests that go over rollover caps</w:t>
      </w:r>
    </w:p>
    <w:p w14:paraId="51C7615E" w14:textId="6A9F2F88" w:rsidR="0017533B" w:rsidRDefault="0017533B" w:rsidP="0017533B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Approve the request, but forward that information to our budget manager </w:t>
      </w:r>
    </w:p>
    <w:p w14:paraId="77EF6D1D" w14:textId="745FD8CD" w:rsidR="0080789D" w:rsidRDefault="0080789D" w:rsidP="0080789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Forward the numbers to both Stoutonia and BDP</w:t>
      </w:r>
    </w:p>
    <w:p w14:paraId="1C0D13E8" w14:textId="0594F10E" w:rsidR="0080789D" w:rsidRDefault="0080789D" w:rsidP="0080789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Examination to start at the beginning of the next fiscal year</w:t>
      </w:r>
    </w:p>
    <w:p w14:paraId="3DF047BB" w14:textId="6D1B8769" w:rsidR="0093209B" w:rsidRDefault="0093209B" w:rsidP="0080789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December 6</w:t>
      </w:r>
      <w:r w:rsidRPr="0093209B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th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deadline</w:t>
      </w:r>
    </w:p>
    <w:p w14:paraId="5426B0A5" w14:textId="1D987FB8" w:rsidR="0093209B" w:rsidRDefault="0093209B" w:rsidP="0093209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Move to Amend Roll to add President Canon and Vice President Johnson</w:t>
      </w:r>
    </w:p>
    <w:p w14:paraId="7E687AD9" w14:textId="2CD80979" w:rsidR="0093209B" w:rsidRDefault="0093209B" w:rsidP="0093209B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Moved by Halbach, 2</w:t>
      </w:r>
      <w:r w:rsidRPr="0093209B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Dumke</w:t>
      </w:r>
    </w:p>
    <w:p w14:paraId="76F03614" w14:textId="3187055B" w:rsidR="0093209B" w:rsidRDefault="0093209B" w:rsidP="0093209B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2-0-0</w:t>
      </w:r>
    </w:p>
    <w:p w14:paraId="39A25A40" w14:textId="00996EFE" w:rsidR="006B2AAF" w:rsidRDefault="006B2AAF" w:rsidP="004E15BA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Sports Club Commission complaint</w:t>
      </w:r>
    </w:p>
    <w:p w14:paraId="1943BB07" w14:textId="1E5C6834" w:rsidR="002B4356" w:rsidRDefault="002B4356" w:rsidP="002B435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Have Advisor Lee and Advisor Rubenzer have a meeting with Kyle Pearson to go over questions about how to fund organizations for sports clubs.</w:t>
      </w:r>
    </w:p>
    <w:p w14:paraId="48C8053E" w14:textId="0AEB65E6" w:rsidR="00FC2715" w:rsidRDefault="00FC2715" w:rsidP="004E15BA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Meeting time for </w:t>
      </w:r>
      <w:r w:rsidR="00CF7489">
        <w:rPr>
          <w:rFonts w:ascii="Franklin Gothic Book" w:eastAsia="Times New Roman" w:hAnsi="Franklin Gothic Book" w:cs="Times New Roman"/>
          <w:sz w:val="24"/>
          <w:szCs w:val="24"/>
        </w:rPr>
        <w:t>Spring 2020</w:t>
      </w:r>
    </w:p>
    <w:p w14:paraId="03B0D9DD" w14:textId="5CD2F1BE" w:rsidR="00334E4C" w:rsidRDefault="00334E4C" w:rsidP="00334E4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Moved by Halbach to postpone to next meeting, 2</w:t>
      </w:r>
      <w:r w:rsidRPr="00334E4C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Canon</w:t>
      </w:r>
    </w:p>
    <w:p w14:paraId="2390EAA7" w14:textId="38C44121" w:rsidR="00334E4C" w:rsidRDefault="00334E4C" w:rsidP="00334E4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4-0-0</w:t>
      </w:r>
    </w:p>
    <w:p w14:paraId="3ECFE667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5C035A37" w:rsidR="006C5812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07A8D7E9" w14:textId="477A7632" w:rsidR="00334E4C" w:rsidRDefault="00334E4C" w:rsidP="00334E4C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Move to adjourn by Canon, 2</w:t>
      </w:r>
      <w:r w:rsidRPr="00334E4C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Johnson</w:t>
      </w:r>
    </w:p>
    <w:p w14:paraId="401546CA" w14:textId="2FB80B05" w:rsidR="00334E4C" w:rsidRDefault="00334E4C" w:rsidP="00334E4C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Division by Hand-raise</w:t>
      </w:r>
    </w:p>
    <w:p w14:paraId="428B949C" w14:textId="03216C41" w:rsidR="00334E4C" w:rsidRPr="002E1228" w:rsidRDefault="00334E4C" w:rsidP="00334E4C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 ayes, 1 nay, 0 abstentions</w:t>
      </w:r>
      <w:bookmarkStart w:id="0" w:name="_GoBack"/>
      <w:bookmarkEnd w:id="0"/>
    </w:p>
    <w:sectPr w:rsidR="00334E4C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E6F2E" w14:textId="77777777" w:rsidR="003344C2" w:rsidRDefault="003344C2" w:rsidP="00D96090">
      <w:pPr>
        <w:spacing w:after="0" w:line="240" w:lineRule="auto"/>
      </w:pPr>
      <w:r>
        <w:separator/>
      </w:r>
    </w:p>
  </w:endnote>
  <w:endnote w:type="continuationSeparator" w:id="0">
    <w:p w14:paraId="77766E86" w14:textId="77777777" w:rsidR="003344C2" w:rsidRDefault="003344C2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1E4F8" w14:textId="77777777" w:rsidR="003344C2" w:rsidRDefault="003344C2" w:rsidP="00D96090">
      <w:pPr>
        <w:spacing w:after="0" w:line="240" w:lineRule="auto"/>
      </w:pPr>
      <w:r>
        <w:separator/>
      </w:r>
    </w:p>
  </w:footnote>
  <w:footnote w:type="continuationSeparator" w:id="0">
    <w:p w14:paraId="5A3E8CA4" w14:textId="77777777" w:rsidR="003344C2" w:rsidRDefault="003344C2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1109C"/>
    <w:rsid w:val="000145FD"/>
    <w:rsid w:val="000227F6"/>
    <w:rsid w:val="0002436F"/>
    <w:rsid w:val="00026946"/>
    <w:rsid w:val="00027D4C"/>
    <w:rsid w:val="00032495"/>
    <w:rsid w:val="00032A4E"/>
    <w:rsid w:val="000610DA"/>
    <w:rsid w:val="0006244D"/>
    <w:rsid w:val="00062F8F"/>
    <w:rsid w:val="000636CD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B779D"/>
    <w:rsid w:val="000C344D"/>
    <w:rsid w:val="000C6A1A"/>
    <w:rsid w:val="000E64B5"/>
    <w:rsid w:val="000E71C0"/>
    <w:rsid w:val="000F0053"/>
    <w:rsid w:val="000F4B23"/>
    <w:rsid w:val="000F5F74"/>
    <w:rsid w:val="001003A2"/>
    <w:rsid w:val="00102650"/>
    <w:rsid w:val="0010305C"/>
    <w:rsid w:val="00107161"/>
    <w:rsid w:val="001107DC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7533B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2594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466E9"/>
    <w:rsid w:val="00260496"/>
    <w:rsid w:val="002844FA"/>
    <w:rsid w:val="002872CE"/>
    <w:rsid w:val="002916C1"/>
    <w:rsid w:val="00292A89"/>
    <w:rsid w:val="00292ABF"/>
    <w:rsid w:val="00297DFC"/>
    <w:rsid w:val="002A21CC"/>
    <w:rsid w:val="002A66EF"/>
    <w:rsid w:val="002B4356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606C"/>
    <w:rsid w:val="00321FED"/>
    <w:rsid w:val="00323AD6"/>
    <w:rsid w:val="00326CDE"/>
    <w:rsid w:val="003270FB"/>
    <w:rsid w:val="003344C2"/>
    <w:rsid w:val="00334E4C"/>
    <w:rsid w:val="003477F4"/>
    <w:rsid w:val="00351604"/>
    <w:rsid w:val="0035523E"/>
    <w:rsid w:val="00373AF3"/>
    <w:rsid w:val="00381535"/>
    <w:rsid w:val="00382436"/>
    <w:rsid w:val="0038492D"/>
    <w:rsid w:val="00386DAF"/>
    <w:rsid w:val="003A2AE4"/>
    <w:rsid w:val="003A7D6B"/>
    <w:rsid w:val="003B6DF6"/>
    <w:rsid w:val="003C6CB5"/>
    <w:rsid w:val="003C6EF4"/>
    <w:rsid w:val="003C7C92"/>
    <w:rsid w:val="003D2F6F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E15BA"/>
    <w:rsid w:val="004F17DC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67A49"/>
    <w:rsid w:val="00574D26"/>
    <w:rsid w:val="00576B9A"/>
    <w:rsid w:val="00577662"/>
    <w:rsid w:val="00581678"/>
    <w:rsid w:val="005832FE"/>
    <w:rsid w:val="00584382"/>
    <w:rsid w:val="005919AD"/>
    <w:rsid w:val="005A0554"/>
    <w:rsid w:val="005B5400"/>
    <w:rsid w:val="005B544A"/>
    <w:rsid w:val="005C4904"/>
    <w:rsid w:val="005E0AF0"/>
    <w:rsid w:val="006069A7"/>
    <w:rsid w:val="00610698"/>
    <w:rsid w:val="00611BDA"/>
    <w:rsid w:val="00613E77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65225"/>
    <w:rsid w:val="00674155"/>
    <w:rsid w:val="0067525C"/>
    <w:rsid w:val="00675831"/>
    <w:rsid w:val="006805F8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79CE"/>
    <w:rsid w:val="00766A1F"/>
    <w:rsid w:val="0078006B"/>
    <w:rsid w:val="00787657"/>
    <w:rsid w:val="00792025"/>
    <w:rsid w:val="007A3E40"/>
    <w:rsid w:val="007A53CE"/>
    <w:rsid w:val="007A7C04"/>
    <w:rsid w:val="007C26C3"/>
    <w:rsid w:val="007C5314"/>
    <w:rsid w:val="007D61D5"/>
    <w:rsid w:val="007E1A7B"/>
    <w:rsid w:val="007E586C"/>
    <w:rsid w:val="007E5E60"/>
    <w:rsid w:val="007F3788"/>
    <w:rsid w:val="00800D25"/>
    <w:rsid w:val="0080789D"/>
    <w:rsid w:val="00856E25"/>
    <w:rsid w:val="0086112F"/>
    <w:rsid w:val="00863C92"/>
    <w:rsid w:val="0086473B"/>
    <w:rsid w:val="00866481"/>
    <w:rsid w:val="00875EB6"/>
    <w:rsid w:val="00876CC9"/>
    <w:rsid w:val="00877B50"/>
    <w:rsid w:val="00885D4F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6161"/>
    <w:rsid w:val="00902404"/>
    <w:rsid w:val="0090274E"/>
    <w:rsid w:val="009028A5"/>
    <w:rsid w:val="009176AD"/>
    <w:rsid w:val="00924A01"/>
    <w:rsid w:val="0092551E"/>
    <w:rsid w:val="00930CB2"/>
    <w:rsid w:val="0093209B"/>
    <w:rsid w:val="009341C0"/>
    <w:rsid w:val="00947A7D"/>
    <w:rsid w:val="009575D1"/>
    <w:rsid w:val="009634FB"/>
    <w:rsid w:val="009648EC"/>
    <w:rsid w:val="00967065"/>
    <w:rsid w:val="00972A85"/>
    <w:rsid w:val="00983A7E"/>
    <w:rsid w:val="00984918"/>
    <w:rsid w:val="00994C8F"/>
    <w:rsid w:val="009958AB"/>
    <w:rsid w:val="009A13B2"/>
    <w:rsid w:val="009B343A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22A04"/>
    <w:rsid w:val="00A22EC4"/>
    <w:rsid w:val="00A25425"/>
    <w:rsid w:val="00A35DC5"/>
    <w:rsid w:val="00A41F66"/>
    <w:rsid w:val="00A42859"/>
    <w:rsid w:val="00A42C59"/>
    <w:rsid w:val="00A540F8"/>
    <w:rsid w:val="00A639A2"/>
    <w:rsid w:val="00A65ACA"/>
    <w:rsid w:val="00A66DF0"/>
    <w:rsid w:val="00A67092"/>
    <w:rsid w:val="00A67DDF"/>
    <w:rsid w:val="00A71115"/>
    <w:rsid w:val="00A7440C"/>
    <w:rsid w:val="00A84B3A"/>
    <w:rsid w:val="00A8547C"/>
    <w:rsid w:val="00A945A5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05743"/>
    <w:rsid w:val="00B12E1B"/>
    <w:rsid w:val="00B1608A"/>
    <w:rsid w:val="00B21651"/>
    <w:rsid w:val="00B21BB6"/>
    <w:rsid w:val="00B24230"/>
    <w:rsid w:val="00B31559"/>
    <w:rsid w:val="00B45E3A"/>
    <w:rsid w:val="00B55A2C"/>
    <w:rsid w:val="00B63380"/>
    <w:rsid w:val="00B66DA9"/>
    <w:rsid w:val="00B726DE"/>
    <w:rsid w:val="00B72A3A"/>
    <w:rsid w:val="00B91E1A"/>
    <w:rsid w:val="00BC33A6"/>
    <w:rsid w:val="00BD4068"/>
    <w:rsid w:val="00BE1ADE"/>
    <w:rsid w:val="00BE4123"/>
    <w:rsid w:val="00BF154C"/>
    <w:rsid w:val="00BF35E1"/>
    <w:rsid w:val="00BF5843"/>
    <w:rsid w:val="00BF7F36"/>
    <w:rsid w:val="00C01A5E"/>
    <w:rsid w:val="00C02F1F"/>
    <w:rsid w:val="00C04027"/>
    <w:rsid w:val="00C0496F"/>
    <w:rsid w:val="00C14FEA"/>
    <w:rsid w:val="00C2093C"/>
    <w:rsid w:val="00C25887"/>
    <w:rsid w:val="00C305E8"/>
    <w:rsid w:val="00C341B2"/>
    <w:rsid w:val="00C47C13"/>
    <w:rsid w:val="00C60AA7"/>
    <w:rsid w:val="00C63B82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7D"/>
    <w:rsid w:val="00CC203C"/>
    <w:rsid w:val="00CC3793"/>
    <w:rsid w:val="00CC691C"/>
    <w:rsid w:val="00CD052E"/>
    <w:rsid w:val="00CD4AD0"/>
    <w:rsid w:val="00CD5976"/>
    <w:rsid w:val="00CE4174"/>
    <w:rsid w:val="00CE615C"/>
    <w:rsid w:val="00CF1FC8"/>
    <w:rsid w:val="00CF3C6E"/>
    <w:rsid w:val="00CF7489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37B09"/>
    <w:rsid w:val="00D40321"/>
    <w:rsid w:val="00D467DC"/>
    <w:rsid w:val="00D63DC4"/>
    <w:rsid w:val="00D6760E"/>
    <w:rsid w:val="00D74702"/>
    <w:rsid w:val="00D771F8"/>
    <w:rsid w:val="00D83C9C"/>
    <w:rsid w:val="00D83FF6"/>
    <w:rsid w:val="00D845E4"/>
    <w:rsid w:val="00D96090"/>
    <w:rsid w:val="00DA4223"/>
    <w:rsid w:val="00DB0058"/>
    <w:rsid w:val="00DC61D9"/>
    <w:rsid w:val="00DC73C5"/>
    <w:rsid w:val="00DD1256"/>
    <w:rsid w:val="00DD2294"/>
    <w:rsid w:val="00DD4921"/>
    <w:rsid w:val="00DD518E"/>
    <w:rsid w:val="00DD75C5"/>
    <w:rsid w:val="00DF090B"/>
    <w:rsid w:val="00DF5F54"/>
    <w:rsid w:val="00E03F51"/>
    <w:rsid w:val="00E06ED1"/>
    <w:rsid w:val="00E14A58"/>
    <w:rsid w:val="00E16635"/>
    <w:rsid w:val="00E174CE"/>
    <w:rsid w:val="00E17FFB"/>
    <w:rsid w:val="00E23E8E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83F1C"/>
    <w:rsid w:val="00E85087"/>
    <w:rsid w:val="00EA0228"/>
    <w:rsid w:val="00EA3A7B"/>
    <w:rsid w:val="00EB1536"/>
    <w:rsid w:val="00EB7552"/>
    <w:rsid w:val="00EB7DD9"/>
    <w:rsid w:val="00EC54A5"/>
    <w:rsid w:val="00EE1601"/>
    <w:rsid w:val="00EE48BC"/>
    <w:rsid w:val="00F15B8D"/>
    <w:rsid w:val="00F41024"/>
    <w:rsid w:val="00F47C99"/>
    <w:rsid w:val="00F5217F"/>
    <w:rsid w:val="00F55346"/>
    <w:rsid w:val="00F61E64"/>
    <w:rsid w:val="00F638B3"/>
    <w:rsid w:val="00F65623"/>
    <w:rsid w:val="00F75E47"/>
    <w:rsid w:val="00F90399"/>
    <w:rsid w:val="00F90704"/>
    <w:rsid w:val="00F90D78"/>
    <w:rsid w:val="00F94CCD"/>
    <w:rsid w:val="00FA517D"/>
    <w:rsid w:val="00FB10ED"/>
    <w:rsid w:val="00FB3E54"/>
    <w:rsid w:val="00FB5A17"/>
    <w:rsid w:val="00FC2715"/>
    <w:rsid w:val="00FC5426"/>
    <w:rsid w:val="00FC5736"/>
    <w:rsid w:val="00FC610B"/>
    <w:rsid w:val="00FC78DE"/>
    <w:rsid w:val="00FC7B02"/>
    <w:rsid w:val="00FD1813"/>
    <w:rsid w:val="00FD23A3"/>
    <w:rsid w:val="00FD5E35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2E09DF-F3DF-49D8-B871-9670C04E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118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Halbach, Nicholas</cp:lastModifiedBy>
  <cp:revision>4</cp:revision>
  <cp:lastPrinted>2017-12-12T17:36:00Z</cp:lastPrinted>
  <dcterms:created xsi:type="dcterms:W3CDTF">2019-11-07T21:11:00Z</dcterms:created>
  <dcterms:modified xsi:type="dcterms:W3CDTF">2019-11-08T22:36:00Z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