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A4340A2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E7107D">
        <w:rPr>
          <w:rFonts w:ascii="Arial" w:hAnsi="Arial" w:cs="Arial"/>
          <w:sz w:val="32"/>
          <w:szCs w:val="32"/>
        </w:rPr>
        <w:t>October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425"/>
        <w:gridCol w:w="2234"/>
        <w:gridCol w:w="2295"/>
        <w:gridCol w:w="2295"/>
      </w:tblGrid>
      <w:tr w:rsidR="00972A85" w:rsidRPr="00972A85" w14:paraId="0B66C0B4" w14:textId="77777777" w:rsidTr="00E7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223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223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E7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3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27D4C" w:rsidRPr="00972A85" w14:paraId="7528CC96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9D00B76" w14:textId="751EFC0F" w:rsidR="00027D4C" w:rsidRPr="00027D4C" w:rsidRDefault="00027D4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Hilbert</w:t>
            </w:r>
          </w:p>
        </w:tc>
        <w:tc>
          <w:tcPr>
            <w:tcW w:w="2234" w:type="dxa"/>
          </w:tcPr>
          <w:p w14:paraId="1D548E87" w14:textId="77777777" w:rsidR="00027D4C" w:rsidRPr="00972A85" w:rsidRDefault="00027D4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EC90A8" w14:textId="77777777" w:rsidR="00027D4C" w:rsidRPr="00972A85" w:rsidRDefault="00027D4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1765F0A" w14:textId="77777777" w:rsidR="00027D4C" w:rsidRPr="00972A85" w:rsidRDefault="00027D4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75246A6E" w14:textId="77777777" w:rsidTr="00E7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223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223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3373DAE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E7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3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07BE995E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2466E9">
        <w:rPr>
          <w:rFonts w:ascii="Franklin Gothic Book" w:eastAsia="Times New Roman" w:hAnsi="Franklin Gothic Book" w:cs="Times New Roman"/>
          <w:sz w:val="24"/>
          <w:szCs w:val="24"/>
        </w:rPr>
        <w:t>Penoske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313AB8F8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10-4-19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183641BB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Rules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E86DF3C" w14:textId="20B33017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Hearings</w:t>
      </w:r>
    </w:p>
    <w:p w14:paraId="1548A485" w14:textId="797E7001" w:rsidR="00613E77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3:45 – </w:t>
      </w:r>
      <w:r w:rsidR="00102650"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21D7FBB0" w14:textId="7DFDB160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3:50 – Blue Devil Boxing</w:t>
      </w:r>
    </w:p>
    <w:p w14:paraId="088A98A1" w14:textId="6904E7B2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3:55 – Blue Devil Lifting / APICS</w:t>
      </w:r>
    </w:p>
    <w:p w14:paraId="7C398701" w14:textId="2FD8725C" w:rsidR="002E2F08" w:rsidRDefault="00567A49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 – </w:t>
      </w:r>
      <w:r w:rsidR="00102650">
        <w:rPr>
          <w:rFonts w:ascii="Franklin Gothic Book" w:eastAsia="Times New Roman" w:hAnsi="Franklin Gothic Book" w:cs="Times New Roman"/>
          <w:sz w:val="24"/>
          <w:szCs w:val="24"/>
        </w:rPr>
        <w:t>Cycling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Club</w:t>
      </w:r>
    </w:p>
    <w:p w14:paraId="5FE84781" w14:textId="5494C07C" w:rsidR="00567A49" w:rsidRDefault="00567A49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4:05 – Fishing Club</w:t>
      </w:r>
    </w:p>
    <w:p w14:paraId="69A93554" w14:textId="0085570B" w:rsidR="00567A49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4:10 – PONG</w:t>
      </w:r>
    </w:p>
    <w:p w14:paraId="4A959C91" w14:textId="4E49DFDE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4:15 – HSMAI</w:t>
      </w:r>
    </w:p>
    <w:p w14:paraId="4DB3EE9E" w14:textId="06517254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</w:t>
      </w:r>
      <w:r w:rsidR="00787657">
        <w:rPr>
          <w:rFonts w:ascii="Franklin Gothic Book" w:eastAsia="Times New Roman" w:hAnsi="Franklin Gothic Book" w:cs="Times New Roman"/>
          <w:sz w:val="24"/>
          <w:szCs w:val="24"/>
        </w:rPr>
        <w:t>20 – IREM</w:t>
      </w:r>
    </w:p>
    <w:p w14:paraId="59756A1E" w14:textId="14F9296A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4:25 – Wrestling Club</w:t>
      </w:r>
    </w:p>
    <w:p w14:paraId="35B6731F" w14:textId="3191A20E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4:30 – Women’s Hockey</w:t>
      </w:r>
    </w:p>
    <w:p w14:paraId="3B02B134" w14:textId="3E774F9F" w:rsidR="00F5217F" w:rsidRDefault="00F5217F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4:35</w:t>
      </w:r>
      <w:r w:rsidR="004C12FE">
        <w:rPr>
          <w:rFonts w:ascii="Franklin Gothic Book" w:eastAsia="Times New Roman" w:hAnsi="Franklin Gothic Book" w:cs="Times New Roman"/>
          <w:sz w:val="24"/>
          <w:szCs w:val="24"/>
        </w:rPr>
        <w:t xml:space="preserve"> – ASME</w:t>
      </w:r>
    </w:p>
    <w:p w14:paraId="01F94B96" w14:textId="74FFE1CA" w:rsidR="004C12FE" w:rsidRDefault="004C12FE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 </w:t>
      </w:r>
      <w:r w:rsidR="006B29F6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B29F6">
        <w:rPr>
          <w:rFonts w:ascii="Franklin Gothic Book" w:eastAsia="Times New Roman" w:hAnsi="Franklin Gothic Book" w:cs="Times New Roman"/>
          <w:sz w:val="24"/>
          <w:szCs w:val="24"/>
        </w:rPr>
        <w:t>Waterski</w:t>
      </w:r>
      <w:bookmarkStart w:id="0" w:name="_GoBack"/>
      <w:bookmarkEnd w:id="0"/>
    </w:p>
    <w:p w14:paraId="365B207C" w14:textId="61301C7C" w:rsidR="006B29F6" w:rsidRDefault="00E60D2A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5:00 – Fine Arts Association</w:t>
      </w:r>
    </w:p>
    <w:p w14:paraId="0DC1AC1F" w14:textId="56AE3DBD" w:rsidR="00E60D2A" w:rsidRDefault="000B779D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5:10 - ASBMB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9AE2" w14:textId="77777777" w:rsidR="006A5B88" w:rsidRDefault="006A5B88" w:rsidP="00D96090">
      <w:pPr>
        <w:spacing w:after="0" w:line="240" w:lineRule="auto"/>
      </w:pPr>
      <w:r>
        <w:separator/>
      </w:r>
    </w:p>
  </w:endnote>
  <w:endnote w:type="continuationSeparator" w:id="0">
    <w:p w14:paraId="192A99B7" w14:textId="77777777" w:rsidR="006A5B88" w:rsidRDefault="006A5B8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FAD8" w14:textId="77777777" w:rsidR="006A5B88" w:rsidRDefault="006A5B88" w:rsidP="00D96090">
      <w:pPr>
        <w:spacing w:after="0" w:line="240" w:lineRule="auto"/>
      </w:pPr>
      <w:r>
        <w:separator/>
      </w:r>
    </w:p>
  </w:footnote>
  <w:footnote w:type="continuationSeparator" w:id="0">
    <w:p w14:paraId="071E6538" w14:textId="77777777" w:rsidR="006A5B88" w:rsidRDefault="006A5B8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A21CC"/>
    <w:rsid w:val="002A66EF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441D"/>
    <w:rsid w:val="0049592D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3E77"/>
    <w:rsid w:val="00617877"/>
    <w:rsid w:val="00625A7E"/>
    <w:rsid w:val="00626EF0"/>
    <w:rsid w:val="00627F05"/>
    <w:rsid w:val="0063406C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31559"/>
    <w:rsid w:val="00B45E3A"/>
    <w:rsid w:val="00B55A2C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0D2A"/>
    <w:rsid w:val="00E65B85"/>
    <w:rsid w:val="00E7083B"/>
    <w:rsid w:val="00E70D66"/>
    <w:rsid w:val="00E7107D"/>
    <w:rsid w:val="00E83F1C"/>
    <w:rsid w:val="00E85087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E9C13-BCB1-484B-8799-EBADD013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222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31</cp:revision>
  <cp:lastPrinted>2017-12-12T17:36:00Z</cp:lastPrinted>
  <dcterms:created xsi:type="dcterms:W3CDTF">2019-09-10T19:49:00Z</dcterms:created>
  <dcterms:modified xsi:type="dcterms:W3CDTF">2019-10-10T19:40:00Z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