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0EFB21F2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CF0260">
        <w:t xml:space="preserve">Minutes </w:t>
      </w:r>
      <w:bookmarkStart w:id="0" w:name="_GoBack"/>
      <w:bookmarkEnd w:id="0"/>
    </w:p>
    <w:p w14:paraId="345DA1A2" w14:textId="2127D9CB" w:rsidR="001A308F" w:rsidRPr="001A308F" w:rsidRDefault="00C63C53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620063">
        <w:rPr>
          <w:rFonts w:ascii="Arial" w:hAnsi="Arial" w:cs="Arial"/>
          <w:sz w:val="32"/>
          <w:szCs w:val="32"/>
        </w:rPr>
        <w:t>1:</w:t>
      </w:r>
      <w:r w:rsidR="006C0FA5">
        <w:rPr>
          <w:rFonts w:ascii="Arial" w:hAnsi="Arial" w:cs="Arial"/>
          <w:sz w:val="32"/>
          <w:szCs w:val="32"/>
        </w:rPr>
        <w:t>15</w:t>
      </w:r>
      <w:r w:rsidR="00620063">
        <w:rPr>
          <w:rFonts w:ascii="Arial" w:hAnsi="Arial" w:cs="Arial"/>
          <w:sz w:val="32"/>
          <w:szCs w:val="32"/>
        </w:rPr>
        <w:t xml:space="preserve"> a</w:t>
      </w:r>
      <w:r w:rsidR="00E91802">
        <w:rPr>
          <w:rFonts w:ascii="Arial" w:hAnsi="Arial" w:cs="Arial"/>
          <w:sz w:val="32"/>
          <w:szCs w:val="32"/>
        </w:rPr>
        <w:t xml:space="preserve">m </w:t>
      </w:r>
      <w:r w:rsidR="00F30996">
        <w:rPr>
          <w:rFonts w:ascii="Arial" w:hAnsi="Arial" w:cs="Arial"/>
          <w:sz w:val="32"/>
          <w:szCs w:val="32"/>
        </w:rPr>
        <w:t>Huffs Lounge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3B84290F" w14:textId="71E7B12C" w:rsidR="00007CE3" w:rsidRPr="00007CE3" w:rsidRDefault="00BF2D9C" w:rsidP="00007CE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2B264E">
        <w:rPr>
          <w:rFonts w:ascii="Arial" w:hAnsi="Arial" w:cs="Arial"/>
          <w:sz w:val="32"/>
          <w:szCs w:val="32"/>
        </w:rPr>
        <w:t xml:space="preserve"> </w:t>
      </w:r>
      <w:r w:rsidR="00007CE3">
        <w:rPr>
          <w:rFonts w:ascii="Arial" w:hAnsi="Arial" w:cs="Arial"/>
          <w:sz w:val="32"/>
          <w:szCs w:val="32"/>
        </w:rPr>
        <w:t xml:space="preserve">February </w:t>
      </w:r>
      <w:r w:rsidR="00D92FF2">
        <w:rPr>
          <w:rFonts w:ascii="Arial" w:hAnsi="Arial" w:cs="Arial"/>
          <w:sz w:val="32"/>
          <w:szCs w:val="32"/>
        </w:rPr>
        <w:t>25</w:t>
      </w:r>
      <w:r w:rsidR="00007CE3" w:rsidRPr="00007CE3">
        <w:rPr>
          <w:rFonts w:ascii="Arial" w:hAnsi="Arial" w:cs="Arial"/>
          <w:sz w:val="32"/>
          <w:szCs w:val="32"/>
          <w:vertAlign w:val="superscript"/>
        </w:rPr>
        <w:t>th</w:t>
      </w:r>
      <w:r w:rsidR="00007CE3">
        <w:rPr>
          <w:rFonts w:ascii="Arial" w:hAnsi="Arial" w:cs="Arial"/>
          <w:sz w:val="32"/>
          <w:szCs w:val="32"/>
        </w:rPr>
        <w:t>, 2020</w:t>
      </w:r>
    </w:p>
    <w:p w14:paraId="554BD1EA" w14:textId="222B3879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  <w:r w:rsidR="004B06A2">
        <w:rPr>
          <w:rFonts w:ascii="Arial" w:eastAsia="Times New Roman" w:hAnsi="Arial" w:cs="Arial"/>
          <w:sz w:val="24"/>
          <w:szCs w:val="24"/>
        </w:rPr>
        <w:t xml:space="preserve"> 11:15 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13785E9F" w:rsidR="00776E94" w:rsidRPr="00972A85" w:rsidRDefault="00007CE3" w:rsidP="004B06A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Feb </w:t>
            </w:r>
            <w:r w:rsidR="00D92FF2">
              <w:rPr>
                <w:rFonts w:ascii="Arial" w:eastAsia="Times New Roman" w:hAnsi="Arial" w:cs="Arial"/>
                <w:b/>
                <w:bCs/>
                <w:sz w:val="24"/>
              </w:rPr>
              <w:t>25</w:t>
            </w:r>
            <w:r w:rsidRPr="00007CE3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, 2020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4B06A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4B06A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4B06A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4B06A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2ED969C6" w:rsidR="00776E94" w:rsidRPr="00972A85" w:rsidRDefault="004B06A2" w:rsidP="004B06A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4B06A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4B06A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4B06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464EA1B0" w:rsidR="00776E94" w:rsidRPr="00972A85" w:rsidRDefault="004B06A2" w:rsidP="004B06A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4B06A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4B06A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FCCE784" w:rsidR="00776E94" w:rsidRPr="00972A85" w:rsidRDefault="002B264E" w:rsidP="004B06A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Senator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Schwitzer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062E4491" w:rsidR="00776E94" w:rsidRPr="00972A85" w:rsidRDefault="004B06A2" w:rsidP="004B06A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4B06A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4B06A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53354AEC" w:rsidR="00776E94" w:rsidRPr="00972A85" w:rsidRDefault="00007CE3" w:rsidP="004B06A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Mick Cash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1262B7A3" w:rsidR="00776E94" w:rsidRPr="00972A85" w:rsidRDefault="004B06A2" w:rsidP="004B06A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4B06A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4B06A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2575EC" w:rsidRPr="00972A85" w14:paraId="59F3250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D243E07" w14:textId="1149EAE0" w:rsidR="002575EC" w:rsidRDefault="002575EC" w:rsidP="004B06A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Andrew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Klavekoske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6C7FCB" w14:textId="45A0EE82" w:rsidR="002575EC" w:rsidRPr="00972A85" w:rsidRDefault="004B06A2" w:rsidP="004B06A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76F3BC8" w14:textId="77777777" w:rsidR="002575EC" w:rsidRPr="00972A85" w:rsidRDefault="002575EC" w:rsidP="004B06A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1552181" w14:textId="77777777" w:rsidR="002575EC" w:rsidRPr="00972A85" w:rsidRDefault="002575EC" w:rsidP="004B06A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2575EC" w:rsidRPr="00972A85" w14:paraId="401F7541" w14:textId="77777777" w:rsidTr="002575EC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E57F8" w14:textId="799F4A1B" w:rsidR="002575EC" w:rsidRDefault="00007CE3" w:rsidP="004B06A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Advisor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Rykal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1BF13" w14:textId="77777777" w:rsidR="002575EC" w:rsidRPr="00972A85" w:rsidRDefault="002575EC" w:rsidP="004B06A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C3104" w14:textId="77777777" w:rsidR="002575EC" w:rsidRPr="00972A85" w:rsidRDefault="002575EC" w:rsidP="004B06A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3C9F" w14:textId="49EAC6CB" w:rsidR="002575EC" w:rsidRPr="00972A85" w:rsidRDefault="004B06A2" w:rsidP="004B06A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7CFE8C57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2B264E">
        <w:rPr>
          <w:rFonts w:ascii="Franklin Gothic Book" w:eastAsia="Times New Roman" w:hAnsi="Franklin Gothic Book" w:cs="Times New Roman"/>
          <w:sz w:val="24"/>
          <w:szCs w:val="24"/>
        </w:rPr>
        <w:t>Ethan Reed</w:t>
      </w:r>
      <w:r w:rsidR="007C1715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440492">
        <w:rPr>
          <w:rFonts w:ascii="Franklin Gothic Book" w:eastAsia="Times New Roman" w:hAnsi="Franklin Gothic Book" w:cs="Times New Roman"/>
          <w:sz w:val="24"/>
          <w:szCs w:val="24"/>
        </w:rPr>
        <w:t xml:space="preserve">Kelsea </w:t>
      </w:r>
      <w:proofErr w:type="spellStart"/>
      <w:r w:rsidR="00440492">
        <w:rPr>
          <w:rFonts w:ascii="Franklin Gothic Book" w:eastAsia="Times New Roman" w:hAnsi="Franklin Gothic Book" w:cs="Times New Roman"/>
          <w:sz w:val="24"/>
          <w:szCs w:val="24"/>
        </w:rPr>
        <w:t>Goettl</w:t>
      </w:r>
      <w:proofErr w:type="spellEnd"/>
      <w:r w:rsidR="00601D0F">
        <w:rPr>
          <w:rFonts w:ascii="Franklin Gothic Book" w:eastAsia="Times New Roman" w:hAnsi="Franklin Gothic Book" w:cs="Times New Roman"/>
          <w:sz w:val="24"/>
          <w:szCs w:val="24"/>
        </w:rPr>
        <w:t xml:space="preserve">, Noah </w:t>
      </w:r>
      <w:proofErr w:type="spellStart"/>
      <w:r w:rsidR="00601D0F">
        <w:rPr>
          <w:rFonts w:ascii="Franklin Gothic Book" w:eastAsia="Times New Roman" w:hAnsi="Franklin Gothic Book" w:cs="Times New Roman"/>
          <w:sz w:val="24"/>
          <w:szCs w:val="24"/>
        </w:rPr>
        <w:t>Edlin</w:t>
      </w:r>
      <w:proofErr w:type="spellEnd"/>
      <w:r w:rsidR="00D7314F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proofErr w:type="spellStart"/>
      <w:r w:rsidR="00D7314F">
        <w:rPr>
          <w:rFonts w:ascii="Franklin Gothic Book" w:eastAsia="Times New Roman" w:hAnsi="Franklin Gothic Book" w:cs="Times New Roman"/>
          <w:sz w:val="24"/>
          <w:szCs w:val="24"/>
        </w:rPr>
        <w:t>Kadi</w:t>
      </w:r>
      <w:proofErr w:type="spellEnd"/>
      <w:r w:rsidR="004F6286">
        <w:rPr>
          <w:rFonts w:ascii="Franklin Gothic Book" w:eastAsia="Times New Roman" w:hAnsi="Franklin Gothic Book" w:cs="Times New Roman"/>
          <w:sz w:val="24"/>
          <w:szCs w:val="24"/>
        </w:rPr>
        <w:t xml:space="preserve"> Wright</w:t>
      </w:r>
      <w:r w:rsidR="00F30996">
        <w:rPr>
          <w:rFonts w:ascii="Franklin Gothic Book" w:eastAsia="Times New Roman" w:hAnsi="Franklin Gothic Book" w:cs="Times New Roman"/>
          <w:sz w:val="24"/>
          <w:szCs w:val="24"/>
        </w:rPr>
        <w:t xml:space="preserve">, Tom Meyers, McKenzie </w:t>
      </w:r>
      <w:proofErr w:type="spellStart"/>
      <w:r w:rsidR="00F30996">
        <w:rPr>
          <w:rFonts w:ascii="Franklin Gothic Book" w:eastAsia="Times New Roman" w:hAnsi="Franklin Gothic Book" w:cs="Times New Roman"/>
          <w:sz w:val="24"/>
          <w:szCs w:val="24"/>
        </w:rPr>
        <w:t>Librande</w:t>
      </w:r>
      <w:proofErr w:type="spellEnd"/>
      <w:r w:rsidR="00F30996">
        <w:rPr>
          <w:rFonts w:ascii="Franklin Gothic Book" w:eastAsia="Times New Roman" w:hAnsi="Franklin Gothic Book" w:cs="Times New Roman"/>
          <w:sz w:val="24"/>
          <w:szCs w:val="24"/>
        </w:rPr>
        <w:t xml:space="preserve">, Austin </w:t>
      </w:r>
      <w:proofErr w:type="spellStart"/>
      <w:r w:rsidR="00F30996">
        <w:rPr>
          <w:rFonts w:ascii="Franklin Gothic Book" w:eastAsia="Times New Roman" w:hAnsi="Franklin Gothic Book" w:cs="Times New Roman"/>
          <w:sz w:val="24"/>
          <w:szCs w:val="24"/>
        </w:rPr>
        <w:t>Shoen</w:t>
      </w:r>
      <w:proofErr w:type="spellEnd"/>
      <w:r w:rsidR="009843BB">
        <w:rPr>
          <w:rFonts w:ascii="Franklin Gothic Book" w:eastAsia="Times New Roman" w:hAnsi="Franklin Gothic Book" w:cs="Times New Roman"/>
          <w:sz w:val="24"/>
          <w:szCs w:val="24"/>
        </w:rPr>
        <w:t>, Pat Reed</w:t>
      </w:r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2A2C8281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</w:t>
      </w:r>
      <w:r w:rsidR="004B06A2">
        <w:rPr>
          <w:rFonts w:ascii="Franklin Gothic Book" w:eastAsia="Times New Roman" w:hAnsi="Franklin Gothic Book" w:cs="Times New Roman"/>
          <w:sz w:val="24"/>
          <w:szCs w:val="24"/>
        </w:rPr>
        <w:t xml:space="preserve">: Approved 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0C4238D7" w14:textId="07032DF6" w:rsidR="00007CE3" w:rsidRPr="00007CE3" w:rsidRDefault="00972A85" w:rsidP="00007CE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32EB1773" w14:textId="77224153" w:rsidR="00D7314F" w:rsidRDefault="002E1FB6" w:rsidP="002E1FB6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Group Photo</w:t>
      </w:r>
    </w:p>
    <w:p w14:paraId="469D80EA" w14:textId="6F3E76D3" w:rsidR="00D17908" w:rsidRDefault="00C34A55" w:rsidP="00C34A5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Green Fee Policy Changes</w:t>
      </w:r>
    </w:p>
    <w:p w14:paraId="4A61651A" w14:textId="050A2D1D" w:rsidR="00C34A55" w:rsidRDefault="00C34A55" w:rsidP="00C34A55">
      <w:pPr>
        <w:pStyle w:val="ListParagraph"/>
        <w:numPr>
          <w:ilvl w:val="0"/>
          <w:numId w:val="4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Org proposal checklist</w:t>
      </w:r>
    </w:p>
    <w:p w14:paraId="72715D84" w14:textId="08975646" w:rsidR="00C34A55" w:rsidRDefault="00C34A55" w:rsidP="00C34A55">
      <w:pPr>
        <w:pStyle w:val="ListParagraph"/>
        <w:numPr>
          <w:ilvl w:val="0"/>
          <w:numId w:val="4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Additional changes</w:t>
      </w:r>
    </w:p>
    <w:p w14:paraId="30D572E1" w14:textId="176AA7C3" w:rsidR="004B06A2" w:rsidRDefault="004B06A2" w:rsidP="00C34A55">
      <w:pPr>
        <w:pStyle w:val="ListParagraph"/>
        <w:numPr>
          <w:ilvl w:val="0"/>
          <w:numId w:val="4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Include in the checklist, the project category </w:t>
      </w:r>
    </w:p>
    <w:p w14:paraId="76032300" w14:textId="37573E1C" w:rsidR="004B06A2" w:rsidRDefault="004B06A2" w:rsidP="004B06A2">
      <w:pPr>
        <w:pStyle w:val="ListParagraph"/>
        <w:numPr>
          <w:ilvl w:val="0"/>
          <w:numId w:val="4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Form On sustainability page </w:t>
      </w:r>
    </w:p>
    <w:p w14:paraId="6D577DA7" w14:textId="130F3EFC" w:rsidR="004B06A2" w:rsidRDefault="004B06A2" w:rsidP="004B06A2">
      <w:pPr>
        <w:pStyle w:val="ListParagraph"/>
        <w:numPr>
          <w:ilvl w:val="0"/>
          <w:numId w:val="4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Look over new changes and review next week </w:t>
      </w:r>
    </w:p>
    <w:p w14:paraId="4AEFF501" w14:textId="6BDC68B9" w:rsidR="004B06A2" w:rsidRDefault="004B06A2" w:rsidP="004B06A2">
      <w:pPr>
        <w:pStyle w:val="ListParagraph"/>
        <w:numPr>
          <w:ilvl w:val="0"/>
          <w:numId w:val="4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Specific line set for academic projects </w:t>
      </w:r>
    </w:p>
    <w:p w14:paraId="01AA7979" w14:textId="38FAE8AD" w:rsidR="004B06A2" w:rsidRDefault="004B06A2" w:rsidP="004B06A2">
      <w:pPr>
        <w:pStyle w:val="ListParagraph"/>
        <w:numPr>
          <w:ilvl w:val="0"/>
          <w:numId w:val="4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Add useful verbiage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in regards to</w:t>
      </w:r>
      <w:proofErr w:type="gram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academic projects </w:t>
      </w:r>
    </w:p>
    <w:p w14:paraId="0CBD0553" w14:textId="0315341D" w:rsidR="004B06A2" w:rsidRDefault="004B06A2" w:rsidP="004B06A2">
      <w:pPr>
        <w:pStyle w:val="ListParagraph"/>
        <w:numPr>
          <w:ilvl w:val="0"/>
          <w:numId w:val="4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Look at other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institutions</w:t>
      </w:r>
      <w:proofErr w:type="gram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documentation </w:t>
      </w:r>
    </w:p>
    <w:p w14:paraId="5F7CE871" w14:textId="0775173D" w:rsidR="004B06A2" w:rsidRDefault="004B06A2" w:rsidP="004B06A2">
      <w:pPr>
        <w:pStyle w:val="ListParagraph"/>
        <w:numPr>
          <w:ilvl w:val="0"/>
          <w:numId w:val="4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Multiple steps and the decision-making process</w:t>
      </w:r>
    </w:p>
    <w:p w14:paraId="184A4032" w14:textId="4C4AE559" w:rsidR="004B06A2" w:rsidRDefault="004B06A2" w:rsidP="004B06A2">
      <w:pPr>
        <w:pStyle w:val="ListParagraph"/>
        <w:numPr>
          <w:ilvl w:val="0"/>
          <w:numId w:val="4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Ethan wants to add a document, describe what they can do with the fee, and provide a link. </w:t>
      </w:r>
    </w:p>
    <w:p w14:paraId="112B4F5D" w14:textId="12CD3F67" w:rsidR="004B06A2" w:rsidRDefault="004B06A2" w:rsidP="004B06A2">
      <w:pPr>
        <w:pStyle w:val="ListParagraph"/>
        <w:numPr>
          <w:ilvl w:val="0"/>
          <w:numId w:val="4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Incorporating a timeline should expect to follow with this process </w:t>
      </w:r>
    </w:p>
    <w:p w14:paraId="670619AC" w14:textId="0A9ACF4D" w:rsidR="004B06A2" w:rsidRPr="004B06A2" w:rsidRDefault="004B06A2" w:rsidP="004B06A2">
      <w:pPr>
        <w:pStyle w:val="ListParagraph"/>
        <w:numPr>
          <w:ilvl w:val="0"/>
          <w:numId w:val="4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Come back next week with more edits </w:t>
      </w:r>
    </w:p>
    <w:p w14:paraId="3B1A83A9" w14:textId="4099FF04" w:rsidR="00C34A55" w:rsidRDefault="00F30996" w:rsidP="00C34A5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SC Bags</w:t>
      </w:r>
    </w:p>
    <w:p w14:paraId="6ED91B62" w14:textId="621EB479" w:rsidR="004B06A2" w:rsidRDefault="004B06A2" w:rsidP="004B06A2">
      <w:pPr>
        <w:pStyle w:val="ListParagraph"/>
        <w:numPr>
          <w:ilvl w:val="0"/>
          <w:numId w:val="48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Thick lines and bold objects </w:t>
      </w:r>
    </w:p>
    <w:p w14:paraId="75A6772B" w14:textId="09CFBBD2" w:rsidR="004B06A2" w:rsidRDefault="004B06A2" w:rsidP="004B06A2">
      <w:pPr>
        <w:pStyle w:val="ListParagraph"/>
        <w:numPr>
          <w:ilvl w:val="0"/>
          <w:numId w:val="48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Come up with an out current logo and add revision </w:t>
      </w:r>
    </w:p>
    <w:p w14:paraId="1FE53DDC" w14:textId="3EB5DD3C" w:rsidR="004B06A2" w:rsidRDefault="004B06A2" w:rsidP="004B06A2">
      <w:pPr>
        <w:pStyle w:val="ListParagraph"/>
        <w:numPr>
          <w:ilvl w:val="0"/>
          <w:numId w:val="48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Submitting a form with the designer anna </w:t>
      </w:r>
    </w:p>
    <w:p w14:paraId="61F50DC1" w14:textId="0171E7A1" w:rsidR="004B06A2" w:rsidRDefault="004B06A2" w:rsidP="004B06A2">
      <w:pPr>
        <w:pStyle w:val="ListParagraph"/>
        <w:numPr>
          <w:ilvl w:val="0"/>
          <w:numId w:val="48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Sustainability council and leaf or </w:t>
      </w:r>
    </w:p>
    <w:p w14:paraId="7E5D38A9" w14:textId="610719EC" w:rsidR="004B06A2" w:rsidRDefault="004B06A2" w:rsidP="004B06A2">
      <w:pPr>
        <w:pStyle w:val="ListParagraph"/>
        <w:numPr>
          <w:ilvl w:val="0"/>
          <w:numId w:val="48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Jute bag vote: all I’s </w:t>
      </w:r>
    </w:p>
    <w:p w14:paraId="5DEDB36F" w14:textId="4DBAD8E0" w:rsidR="004B06A2" w:rsidRPr="004B06A2" w:rsidRDefault="004B06A2" w:rsidP="004B06A2">
      <w:pPr>
        <w:pStyle w:val="ListParagraph"/>
        <w:numPr>
          <w:ilvl w:val="0"/>
          <w:numId w:val="48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  <w:u w:val="single"/>
        </w:rPr>
        <w:t>We</w:t>
      </w:r>
      <w:r>
        <w:rPr>
          <w:rFonts w:ascii="Franklin Gothic Book" w:eastAsia="Times New Roman" w:hAnsi="Franklin Gothic Book" w:cs="Times New Roman"/>
          <w:sz w:val="24"/>
          <w:szCs w:val="24"/>
          <w:u w:val="words"/>
        </w:rPr>
        <w:t xml:space="preserve"> like blue tan and green colors </w:t>
      </w:r>
    </w:p>
    <w:p w14:paraId="341662BD" w14:textId="12467E00" w:rsidR="004B06A2" w:rsidRDefault="004B06A2" w:rsidP="004B06A2">
      <w:pPr>
        <w:pStyle w:val="ListParagraph"/>
        <w:numPr>
          <w:ilvl w:val="0"/>
          <w:numId w:val="48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Just do it, order samples </w:t>
      </w:r>
    </w:p>
    <w:p w14:paraId="03CD48E3" w14:textId="67EC2109" w:rsidR="004B06A2" w:rsidRDefault="004B06A2" w:rsidP="004B06A2">
      <w:pPr>
        <w:pStyle w:val="ListParagraph"/>
        <w:numPr>
          <w:ilvl w:val="0"/>
          <w:numId w:val="48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Jute – thick lines and bold objects </w:t>
      </w:r>
    </w:p>
    <w:p w14:paraId="3D1EB0EB" w14:textId="69AFF951" w:rsidR="004B06A2" w:rsidRPr="004B06A2" w:rsidRDefault="004B06A2" w:rsidP="004B06A2">
      <w:pPr>
        <w:pStyle w:val="ListParagraph"/>
        <w:numPr>
          <w:ilvl w:val="0"/>
          <w:numId w:val="48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Ask EBC if we can – Thursday </w:t>
      </w:r>
    </w:p>
    <w:p w14:paraId="17AE312C" w14:textId="1EFC847A" w:rsidR="008E5489" w:rsidRDefault="008E5489" w:rsidP="00C34A5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Resolution for CEDC to develop a snow removal procedure for bus stops.</w:t>
      </w:r>
    </w:p>
    <w:p w14:paraId="5872ECF3" w14:textId="31BDE8FF" w:rsidR="004B06A2" w:rsidRDefault="004B06A2" w:rsidP="004B06A2">
      <w:pPr>
        <w:pStyle w:val="ListParagraph"/>
        <w:numPr>
          <w:ilvl w:val="0"/>
          <w:numId w:val="48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Jacob will send this out,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Introduced</w:t>
      </w:r>
      <w:proofErr w:type="gram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it we discussed this, and waiting for Sara to look over the motion. </w:t>
      </w:r>
    </w:p>
    <w:p w14:paraId="5DA04F55" w14:textId="73254679" w:rsidR="004B06A2" w:rsidRDefault="004B06A2" w:rsidP="004B06A2">
      <w:pPr>
        <w:pStyle w:val="ListParagraph"/>
        <w:numPr>
          <w:ilvl w:val="0"/>
          <w:numId w:val="48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Postpone for one week </w:t>
      </w:r>
    </w:p>
    <w:p w14:paraId="336D2C1D" w14:textId="40F1FC02" w:rsidR="00F30996" w:rsidRDefault="00F30996" w:rsidP="00F42209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Community Clean up</w:t>
      </w:r>
    </w:p>
    <w:p w14:paraId="1E5DA588" w14:textId="5061DB7F" w:rsidR="004B06A2" w:rsidRDefault="004B06A2" w:rsidP="004B06A2">
      <w:pPr>
        <w:pStyle w:val="ListParagraph"/>
        <w:numPr>
          <w:ilvl w:val="0"/>
          <w:numId w:val="48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Where: google map, create zones and have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sign up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sheet, orgs, and community members </w:t>
      </w:r>
    </w:p>
    <w:p w14:paraId="3D631AD6" w14:textId="60689C19" w:rsidR="004B06A2" w:rsidRPr="004B06A2" w:rsidRDefault="004B06A2" w:rsidP="004B06A2">
      <w:pPr>
        <w:pStyle w:val="ListParagraph"/>
        <w:numPr>
          <w:ilvl w:val="0"/>
          <w:numId w:val="48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Gloves, bags, Darren for bags </w:t>
      </w:r>
    </w:p>
    <w:p w14:paraId="70AB6442" w14:textId="5AD1AE2A" w:rsidR="004B06A2" w:rsidRDefault="004B06A2" w:rsidP="004B06A2">
      <w:pPr>
        <w:pStyle w:val="ListParagraph"/>
        <w:numPr>
          <w:ilvl w:val="0"/>
          <w:numId w:val="48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Introduction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disperse</w:t>
      </w:r>
      <w:proofErr w:type="gram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5541C2B2" w14:textId="36D6FD0A" w:rsidR="004B06A2" w:rsidRDefault="004B06A2" w:rsidP="004B06A2">
      <w:pPr>
        <w:pStyle w:val="ListParagraph"/>
        <w:numPr>
          <w:ilvl w:val="0"/>
          <w:numId w:val="48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Clean up invite waste reduction workgroup, </w:t>
      </w:r>
    </w:p>
    <w:p w14:paraId="70B63834" w14:textId="47C6F742" w:rsidR="004B06A2" w:rsidRPr="00F42209" w:rsidRDefault="004B06A2" w:rsidP="004B06A2">
      <w:pPr>
        <w:pStyle w:val="ListParagraph"/>
        <w:numPr>
          <w:ilvl w:val="0"/>
          <w:numId w:val="48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Her campus </w:t>
      </w:r>
    </w:p>
    <w:p w14:paraId="5DDF284D" w14:textId="55BD91ED" w:rsidR="00D7314F" w:rsidRPr="00D7314F" w:rsidRDefault="00C34A55" w:rsidP="00D7314F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Additional Discussion Topics</w:t>
      </w:r>
    </w:p>
    <w:p w14:paraId="01782A10" w14:textId="283941ED" w:rsidR="00D642E9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37A2E895" w14:textId="078D6EB9" w:rsidR="004B06A2" w:rsidRDefault="004B06A2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Food  in</w:t>
      </w:r>
      <w:proofErr w:type="gram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earth fair </w:t>
      </w:r>
    </w:p>
    <w:p w14:paraId="6FFEF276" w14:textId="49E2E9EB" w:rsidR="004B06A2" w:rsidRPr="005127DD" w:rsidRDefault="004B06A2" w:rsidP="004B06A2">
      <w:pPr>
        <w:pStyle w:val="ListParagraph"/>
        <w:numPr>
          <w:ilvl w:val="0"/>
          <w:numId w:val="47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Andrew said new sustainability wall in commons looks “dope” and once everything is in a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place</w:t>
      </w:r>
      <w:proofErr w:type="gram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he will be presenting to the council </w:t>
      </w:r>
    </w:p>
    <w:p w14:paraId="2865EB15" w14:textId="1667B539" w:rsidR="006C5812" w:rsidRPr="00BC195F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  <w:r w:rsidR="00CF0260">
        <w:rPr>
          <w:rFonts w:ascii="Franklin Gothic Book" w:eastAsia="Times New Roman" w:hAnsi="Franklin Gothic Book" w:cs="Times New Roman"/>
          <w:sz w:val="24"/>
          <w:szCs w:val="24"/>
        </w:rPr>
        <w:t xml:space="preserve"> 12:47pm</w:t>
      </w:r>
    </w:p>
    <w:sectPr w:rsidR="006C5812" w:rsidRPr="00BC195F" w:rsidSect="00972A85"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8BE68" w14:textId="77777777" w:rsidR="009C239F" w:rsidRDefault="009C239F" w:rsidP="00D96090">
      <w:pPr>
        <w:spacing w:after="0" w:line="240" w:lineRule="auto"/>
      </w:pPr>
      <w:r>
        <w:separator/>
      </w:r>
    </w:p>
  </w:endnote>
  <w:endnote w:type="continuationSeparator" w:id="0">
    <w:p w14:paraId="10B95D54" w14:textId="77777777" w:rsidR="009C239F" w:rsidRDefault="009C239F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4B06A2" w:rsidRPr="001A308F" w:rsidRDefault="004B06A2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4B06A2" w:rsidRDefault="004B06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4B06A2" w:rsidRPr="001A308F" w:rsidRDefault="004B06A2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4B06A2" w:rsidRPr="001A308F" w:rsidRDefault="004B06A2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4B3E9" w14:textId="77777777" w:rsidR="009C239F" w:rsidRDefault="009C239F" w:rsidP="00D96090">
      <w:pPr>
        <w:spacing w:after="0" w:line="240" w:lineRule="auto"/>
      </w:pPr>
      <w:r>
        <w:separator/>
      </w:r>
    </w:p>
  </w:footnote>
  <w:footnote w:type="continuationSeparator" w:id="0">
    <w:p w14:paraId="1E36A11F" w14:textId="77777777" w:rsidR="009C239F" w:rsidRDefault="009C239F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4B06A2" w:rsidRDefault="004B06A2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252C4B8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DAD5C70"/>
    <w:multiLevelType w:val="hybridMultilevel"/>
    <w:tmpl w:val="6890D6DA"/>
    <w:lvl w:ilvl="0" w:tplc="269460B4">
      <w:start w:val="4"/>
      <w:numFmt w:val="bullet"/>
      <w:lvlText w:val="-"/>
      <w:lvlJc w:val="left"/>
      <w:pPr>
        <w:ind w:left="216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01FE"/>
    <w:multiLevelType w:val="hybridMultilevel"/>
    <w:tmpl w:val="294A534E"/>
    <w:lvl w:ilvl="0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54AA8"/>
    <w:multiLevelType w:val="hybridMultilevel"/>
    <w:tmpl w:val="C0D075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FE0627"/>
    <w:multiLevelType w:val="hybridMultilevel"/>
    <w:tmpl w:val="5898433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21008D6"/>
    <w:multiLevelType w:val="hybridMultilevel"/>
    <w:tmpl w:val="1E9C9FE0"/>
    <w:lvl w:ilvl="0" w:tplc="96D0446A">
      <w:start w:val="4"/>
      <w:numFmt w:val="bullet"/>
      <w:lvlText w:val="-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DB0015"/>
    <w:multiLevelType w:val="hybridMultilevel"/>
    <w:tmpl w:val="8DFC8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2C032310"/>
    <w:multiLevelType w:val="hybridMultilevel"/>
    <w:tmpl w:val="9FB8DD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181DCB"/>
    <w:multiLevelType w:val="hybridMultilevel"/>
    <w:tmpl w:val="58A066B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77326C"/>
    <w:multiLevelType w:val="hybridMultilevel"/>
    <w:tmpl w:val="0E869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FC5D75"/>
    <w:multiLevelType w:val="hybridMultilevel"/>
    <w:tmpl w:val="3ECC9BC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461A62"/>
    <w:multiLevelType w:val="hybridMultilevel"/>
    <w:tmpl w:val="8D2E8E8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F3D03"/>
    <w:multiLevelType w:val="hybridMultilevel"/>
    <w:tmpl w:val="CC00DA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10"/>
  </w:num>
  <w:num w:numId="6">
    <w:abstractNumId w:val="24"/>
  </w:num>
  <w:num w:numId="7">
    <w:abstractNumId w:val="17"/>
  </w:num>
  <w:num w:numId="8">
    <w:abstractNumId w:val="7"/>
  </w:num>
  <w:num w:numId="9">
    <w:abstractNumId w:val="27"/>
  </w:num>
  <w:num w:numId="10">
    <w:abstractNumId w:val="30"/>
  </w:num>
  <w:num w:numId="11">
    <w:abstractNumId w:val="9"/>
  </w:num>
  <w:num w:numId="12">
    <w:abstractNumId w:val="46"/>
  </w:num>
  <w:num w:numId="13">
    <w:abstractNumId w:val="35"/>
  </w:num>
  <w:num w:numId="14">
    <w:abstractNumId w:val="41"/>
  </w:num>
  <w:num w:numId="15">
    <w:abstractNumId w:val="8"/>
  </w:num>
  <w:num w:numId="16">
    <w:abstractNumId w:val="20"/>
  </w:num>
  <w:num w:numId="17">
    <w:abstractNumId w:val="14"/>
  </w:num>
  <w:num w:numId="18">
    <w:abstractNumId w:val="1"/>
  </w:num>
  <w:num w:numId="19">
    <w:abstractNumId w:val="29"/>
  </w:num>
  <w:num w:numId="20">
    <w:abstractNumId w:val="32"/>
  </w:num>
  <w:num w:numId="21">
    <w:abstractNumId w:val="36"/>
  </w:num>
  <w:num w:numId="22">
    <w:abstractNumId w:val="25"/>
  </w:num>
  <w:num w:numId="23">
    <w:abstractNumId w:val="28"/>
  </w:num>
  <w:num w:numId="24">
    <w:abstractNumId w:val="38"/>
  </w:num>
  <w:num w:numId="25">
    <w:abstractNumId w:val="18"/>
  </w:num>
  <w:num w:numId="26">
    <w:abstractNumId w:val="13"/>
  </w:num>
  <w:num w:numId="27">
    <w:abstractNumId w:val="37"/>
  </w:num>
  <w:num w:numId="28">
    <w:abstractNumId w:val="0"/>
  </w:num>
  <w:num w:numId="29">
    <w:abstractNumId w:val="2"/>
  </w:num>
  <w:num w:numId="30">
    <w:abstractNumId w:val="26"/>
  </w:num>
  <w:num w:numId="31">
    <w:abstractNumId w:val="42"/>
  </w:num>
  <w:num w:numId="32">
    <w:abstractNumId w:val="16"/>
  </w:num>
  <w:num w:numId="33">
    <w:abstractNumId w:val="39"/>
  </w:num>
  <w:num w:numId="34">
    <w:abstractNumId w:val="23"/>
  </w:num>
  <w:num w:numId="35">
    <w:abstractNumId w:val="3"/>
  </w:num>
  <w:num w:numId="36">
    <w:abstractNumId w:val="40"/>
  </w:num>
  <w:num w:numId="37">
    <w:abstractNumId w:val="21"/>
  </w:num>
  <w:num w:numId="38">
    <w:abstractNumId w:val="33"/>
  </w:num>
  <w:num w:numId="39">
    <w:abstractNumId w:val="22"/>
  </w:num>
  <w:num w:numId="40">
    <w:abstractNumId w:val="31"/>
  </w:num>
  <w:num w:numId="41">
    <w:abstractNumId w:val="43"/>
  </w:num>
  <w:num w:numId="42">
    <w:abstractNumId w:val="12"/>
  </w:num>
  <w:num w:numId="43">
    <w:abstractNumId w:val="6"/>
  </w:num>
  <w:num w:numId="44">
    <w:abstractNumId w:val="11"/>
  </w:num>
  <w:num w:numId="45">
    <w:abstractNumId w:val="34"/>
  </w:num>
  <w:num w:numId="46">
    <w:abstractNumId w:val="45"/>
  </w:num>
  <w:num w:numId="47">
    <w:abstractNumId w:val="19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3NrAwNjYyNDUxNDVV0lEKTi0uzszPAykwrAUA36sKVSwAAAA="/>
  </w:docVars>
  <w:rsids>
    <w:rsidRoot w:val="00612B7C"/>
    <w:rsid w:val="00000662"/>
    <w:rsid w:val="00007CE3"/>
    <w:rsid w:val="0001109C"/>
    <w:rsid w:val="0001330A"/>
    <w:rsid w:val="000145FD"/>
    <w:rsid w:val="00016014"/>
    <w:rsid w:val="000227F6"/>
    <w:rsid w:val="00023A19"/>
    <w:rsid w:val="0002436F"/>
    <w:rsid w:val="00026946"/>
    <w:rsid w:val="00032495"/>
    <w:rsid w:val="00032A4E"/>
    <w:rsid w:val="00046008"/>
    <w:rsid w:val="00054119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19A"/>
    <w:rsid w:val="00096C36"/>
    <w:rsid w:val="000975B7"/>
    <w:rsid w:val="000A70B8"/>
    <w:rsid w:val="000B1D8A"/>
    <w:rsid w:val="000B749E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6510C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38B6"/>
    <w:rsid w:val="001F582A"/>
    <w:rsid w:val="001F6183"/>
    <w:rsid w:val="00202922"/>
    <w:rsid w:val="002048F6"/>
    <w:rsid w:val="00204D56"/>
    <w:rsid w:val="00205028"/>
    <w:rsid w:val="00211B93"/>
    <w:rsid w:val="002126FB"/>
    <w:rsid w:val="00216171"/>
    <w:rsid w:val="00217CAB"/>
    <w:rsid w:val="00221346"/>
    <w:rsid w:val="002221AB"/>
    <w:rsid w:val="00235392"/>
    <w:rsid w:val="00241C9D"/>
    <w:rsid w:val="00245ACC"/>
    <w:rsid w:val="002537A4"/>
    <w:rsid w:val="002575EC"/>
    <w:rsid w:val="002752EB"/>
    <w:rsid w:val="002844FA"/>
    <w:rsid w:val="002872CE"/>
    <w:rsid w:val="002916C1"/>
    <w:rsid w:val="00292A89"/>
    <w:rsid w:val="00292ABF"/>
    <w:rsid w:val="002A192A"/>
    <w:rsid w:val="002B264E"/>
    <w:rsid w:val="002B6D02"/>
    <w:rsid w:val="002C47A7"/>
    <w:rsid w:val="002C68D8"/>
    <w:rsid w:val="002D636F"/>
    <w:rsid w:val="002D6C5B"/>
    <w:rsid w:val="002E1FB6"/>
    <w:rsid w:val="002E35E5"/>
    <w:rsid w:val="002E7F06"/>
    <w:rsid w:val="002F021B"/>
    <w:rsid w:val="002F3E49"/>
    <w:rsid w:val="00306E0D"/>
    <w:rsid w:val="00321FED"/>
    <w:rsid w:val="00323AD6"/>
    <w:rsid w:val="00326CDE"/>
    <w:rsid w:val="00344777"/>
    <w:rsid w:val="00351604"/>
    <w:rsid w:val="0035523E"/>
    <w:rsid w:val="003611EB"/>
    <w:rsid w:val="00361EF3"/>
    <w:rsid w:val="00373AF3"/>
    <w:rsid w:val="00386DAF"/>
    <w:rsid w:val="00391CA7"/>
    <w:rsid w:val="003A1745"/>
    <w:rsid w:val="003A2AE4"/>
    <w:rsid w:val="003A3798"/>
    <w:rsid w:val="003A7D6B"/>
    <w:rsid w:val="003B6DF6"/>
    <w:rsid w:val="003C5D17"/>
    <w:rsid w:val="003C6EF4"/>
    <w:rsid w:val="003C7C92"/>
    <w:rsid w:val="003D2AFC"/>
    <w:rsid w:val="003D2F6F"/>
    <w:rsid w:val="003E2206"/>
    <w:rsid w:val="003E374B"/>
    <w:rsid w:val="003E60B0"/>
    <w:rsid w:val="003F1263"/>
    <w:rsid w:val="004012CB"/>
    <w:rsid w:val="0041135F"/>
    <w:rsid w:val="004129E4"/>
    <w:rsid w:val="0041678B"/>
    <w:rsid w:val="00421CDB"/>
    <w:rsid w:val="00422401"/>
    <w:rsid w:val="00426771"/>
    <w:rsid w:val="00434505"/>
    <w:rsid w:val="00440492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06A2"/>
    <w:rsid w:val="004B40DD"/>
    <w:rsid w:val="004B51C7"/>
    <w:rsid w:val="004C3199"/>
    <w:rsid w:val="004C3DEE"/>
    <w:rsid w:val="004C4BEE"/>
    <w:rsid w:val="004D3C28"/>
    <w:rsid w:val="004D507F"/>
    <w:rsid w:val="004D6376"/>
    <w:rsid w:val="004F17DC"/>
    <w:rsid w:val="004F52E3"/>
    <w:rsid w:val="004F6286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1FDF"/>
    <w:rsid w:val="0054372D"/>
    <w:rsid w:val="005456F6"/>
    <w:rsid w:val="005556AB"/>
    <w:rsid w:val="00556686"/>
    <w:rsid w:val="00562C26"/>
    <w:rsid w:val="00566CFD"/>
    <w:rsid w:val="00573801"/>
    <w:rsid w:val="00574D26"/>
    <w:rsid w:val="00576B9A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5F03B9"/>
    <w:rsid w:val="00601D0F"/>
    <w:rsid w:val="00605AA2"/>
    <w:rsid w:val="006069A7"/>
    <w:rsid w:val="00610698"/>
    <w:rsid w:val="00612B7C"/>
    <w:rsid w:val="006148FD"/>
    <w:rsid w:val="006177A3"/>
    <w:rsid w:val="00617877"/>
    <w:rsid w:val="00620063"/>
    <w:rsid w:val="00625A7E"/>
    <w:rsid w:val="00626EF0"/>
    <w:rsid w:val="00627F05"/>
    <w:rsid w:val="006317AD"/>
    <w:rsid w:val="00635D52"/>
    <w:rsid w:val="00637FDF"/>
    <w:rsid w:val="00650735"/>
    <w:rsid w:val="00651D00"/>
    <w:rsid w:val="00656E2B"/>
    <w:rsid w:val="00665225"/>
    <w:rsid w:val="00674155"/>
    <w:rsid w:val="0067525C"/>
    <w:rsid w:val="00675831"/>
    <w:rsid w:val="00675E5E"/>
    <w:rsid w:val="006805F8"/>
    <w:rsid w:val="006900D7"/>
    <w:rsid w:val="006900EC"/>
    <w:rsid w:val="006913FA"/>
    <w:rsid w:val="0069749E"/>
    <w:rsid w:val="006A289C"/>
    <w:rsid w:val="006A7651"/>
    <w:rsid w:val="006B0D1D"/>
    <w:rsid w:val="006B129D"/>
    <w:rsid w:val="006B1AD2"/>
    <w:rsid w:val="006B3ABC"/>
    <w:rsid w:val="006B592E"/>
    <w:rsid w:val="006B5D3B"/>
    <w:rsid w:val="006C0FA5"/>
    <w:rsid w:val="006C5812"/>
    <w:rsid w:val="006C5C04"/>
    <w:rsid w:val="006D0463"/>
    <w:rsid w:val="006D23B4"/>
    <w:rsid w:val="006D3C45"/>
    <w:rsid w:val="006D60F2"/>
    <w:rsid w:val="006E0EFE"/>
    <w:rsid w:val="006E567B"/>
    <w:rsid w:val="006F3A70"/>
    <w:rsid w:val="006F537E"/>
    <w:rsid w:val="006F7035"/>
    <w:rsid w:val="006F7BEE"/>
    <w:rsid w:val="007110D2"/>
    <w:rsid w:val="00712482"/>
    <w:rsid w:val="007132D2"/>
    <w:rsid w:val="00723B07"/>
    <w:rsid w:val="007242AC"/>
    <w:rsid w:val="00724E30"/>
    <w:rsid w:val="00731972"/>
    <w:rsid w:val="0073503C"/>
    <w:rsid w:val="007428F5"/>
    <w:rsid w:val="00743287"/>
    <w:rsid w:val="0074508B"/>
    <w:rsid w:val="00746F79"/>
    <w:rsid w:val="007522F8"/>
    <w:rsid w:val="00754504"/>
    <w:rsid w:val="007579CE"/>
    <w:rsid w:val="00766A1F"/>
    <w:rsid w:val="00776E94"/>
    <w:rsid w:val="00777390"/>
    <w:rsid w:val="0078006B"/>
    <w:rsid w:val="00792025"/>
    <w:rsid w:val="007A3E40"/>
    <w:rsid w:val="007A53CE"/>
    <w:rsid w:val="007C1715"/>
    <w:rsid w:val="007C26C3"/>
    <w:rsid w:val="007C5314"/>
    <w:rsid w:val="007D61D5"/>
    <w:rsid w:val="007E1A7B"/>
    <w:rsid w:val="007E301E"/>
    <w:rsid w:val="007F3788"/>
    <w:rsid w:val="00800D25"/>
    <w:rsid w:val="00844812"/>
    <w:rsid w:val="0085116E"/>
    <w:rsid w:val="00856E25"/>
    <w:rsid w:val="0086112F"/>
    <w:rsid w:val="008638CF"/>
    <w:rsid w:val="0086473B"/>
    <w:rsid w:val="00866481"/>
    <w:rsid w:val="00867A4F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0F34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E5489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3C8A"/>
    <w:rsid w:val="00945A02"/>
    <w:rsid w:val="00947A7D"/>
    <w:rsid w:val="009636C6"/>
    <w:rsid w:val="00967065"/>
    <w:rsid w:val="00972A85"/>
    <w:rsid w:val="0097430B"/>
    <w:rsid w:val="00983A7E"/>
    <w:rsid w:val="009843BB"/>
    <w:rsid w:val="00984918"/>
    <w:rsid w:val="00984E78"/>
    <w:rsid w:val="00994C8F"/>
    <w:rsid w:val="009958AB"/>
    <w:rsid w:val="009A13B2"/>
    <w:rsid w:val="009B343A"/>
    <w:rsid w:val="009B67C0"/>
    <w:rsid w:val="009C0305"/>
    <w:rsid w:val="009C239F"/>
    <w:rsid w:val="009C3B2A"/>
    <w:rsid w:val="009C7A42"/>
    <w:rsid w:val="009D0DAB"/>
    <w:rsid w:val="009D6D6F"/>
    <w:rsid w:val="009D7E1C"/>
    <w:rsid w:val="009E33B7"/>
    <w:rsid w:val="009E54BE"/>
    <w:rsid w:val="009E5EFE"/>
    <w:rsid w:val="009F4455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A92"/>
    <w:rsid w:val="00AA3C47"/>
    <w:rsid w:val="00AA3CD7"/>
    <w:rsid w:val="00AB1606"/>
    <w:rsid w:val="00AB1CF3"/>
    <w:rsid w:val="00AB29BD"/>
    <w:rsid w:val="00AB5A60"/>
    <w:rsid w:val="00AC3878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3495"/>
    <w:rsid w:val="00B05209"/>
    <w:rsid w:val="00B12E1B"/>
    <w:rsid w:val="00B1608A"/>
    <w:rsid w:val="00B21BB6"/>
    <w:rsid w:val="00B24230"/>
    <w:rsid w:val="00B358B0"/>
    <w:rsid w:val="00B45E3A"/>
    <w:rsid w:val="00B55A2C"/>
    <w:rsid w:val="00B66DA9"/>
    <w:rsid w:val="00B726DE"/>
    <w:rsid w:val="00B72A3A"/>
    <w:rsid w:val="00B91E1A"/>
    <w:rsid w:val="00BA3243"/>
    <w:rsid w:val="00BC195F"/>
    <w:rsid w:val="00BC33A6"/>
    <w:rsid w:val="00BD09B8"/>
    <w:rsid w:val="00BD4068"/>
    <w:rsid w:val="00BE1511"/>
    <w:rsid w:val="00BE4123"/>
    <w:rsid w:val="00BF154C"/>
    <w:rsid w:val="00BF2D9C"/>
    <w:rsid w:val="00BF4F4E"/>
    <w:rsid w:val="00BF55E7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34A55"/>
    <w:rsid w:val="00C44CEC"/>
    <w:rsid w:val="00C46800"/>
    <w:rsid w:val="00C47C13"/>
    <w:rsid w:val="00C60AA7"/>
    <w:rsid w:val="00C63B82"/>
    <w:rsid w:val="00C63C53"/>
    <w:rsid w:val="00C66089"/>
    <w:rsid w:val="00C67471"/>
    <w:rsid w:val="00C726FB"/>
    <w:rsid w:val="00C8455F"/>
    <w:rsid w:val="00C85C36"/>
    <w:rsid w:val="00C863F8"/>
    <w:rsid w:val="00C87B09"/>
    <w:rsid w:val="00C97F39"/>
    <w:rsid w:val="00CA59E6"/>
    <w:rsid w:val="00CA5EF4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0260"/>
    <w:rsid w:val="00CF1ECF"/>
    <w:rsid w:val="00CF1FC8"/>
    <w:rsid w:val="00CF2FCF"/>
    <w:rsid w:val="00CF3C6E"/>
    <w:rsid w:val="00CF7B92"/>
    <w:rsid w:val="00D01F12"/>
    <w:rsid w:val="00D07512"/>
    <w:rsid w:val="00D07740"/>
    <w:rsid w:val="00D128E1"/>
    <w:rsid w:val="00D13725"/>
    <w:rsid w:val="00D17908"/>
    <w:rsid w:val="00D21691"/>
    <w:rsid w:val="00D21D33"/>
    <w:rsid w:val="00D22A6D"/>
    <w:rsid w:val="00D27949"/>
    <w:rsid w:val="00D35235"/>
    <w:rsid w:val="00D40321"/>
    <w:rsid w:val="00D453CE"/>
    <w:rsid w:val="00D56514"/>
    <w:rsid w:val="00D61092"/>
    <w:rsid w:val="00D63DC4"/>
    <w:rsid w:val="00D642E9"/>
    <w:rsid w:val="00D6760E"/>
    <w:rsid w:val="00D7314F"/>
    <w:rsid w:val="00D771F8"/>
    <w:rsid w:val="00D83C9C"/>
    <w:rsid w:val="00D83FF6"/>
    <w:rsid w:val="00D845E4"/>
    <w:rsid w:val="00D92FF2"/>
    <w:rsid w:val="00D96090"/>
    <w:rsid w:val="00DA4223"/>
    <w:rsid w:val="00DC1E18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6ED1"/>
    <w:rsid w:val="00E1073D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85A09"/>
    <w:rsid w:val="00E91802"/>
    <w:rsid w:val="00EA0F4D"/>
    <w:rsid w:val="00EA3A7B"/>
    <w:rsid w:val="00EA472B"/>
    <w:rsid w:val="00EB1536"/>
    <w:rsid w:val="00EB7552"/>
    <w:rsid w:val="00EB7DD9"/>
    <w:rsid w:val="00EC43D7"/>
    <w:rsid w:val="00EC54A5"/>
    <w:rsid w:val="00EE1601"/>
    <w:rsid w:val="00EE38A9"/>
    <w:rsid w:val="00EF61D8"/>
    <w:rsid w:val="00F30996"/>
    <w:rsid w:val="00F41024"/>
    <w:rsid w:val="00F42209"/>
    <w:rsid w:val="00F47C99"/>
    <w:rsid w:val="00F55346"/>
    <w:rsid w:val="00F61E64"/>
    <w:rsid w:val="00F739F0"/>
    <w:rsid w:val="00F75E47"/>
    <w:rsid w:val="00F90399"/>
    <w:rsid w:val="00F90704"/>
    <w:rsid w:val="00F90D78"/>
    <w:rsid w:val="00F94CCD"/>
    <w:rsid w:val="00F96629"/>
    <w:rsid w:val="00FA288A"/>
    <w:rsid w:val="00FA517D"/>
    <w:rsid w:val="00FB10ED"/>
    <w:rsid w:val="00FB3E54"/>
    <w:rsid w:val="00FB5A17"/>
    <w:rsid w:val="00FC5426"/>
    <w:rsid w:val="00FC5736"/>
    <w:rsid w:val="00FC610B"/>
    <w:rsid w:val="00FC78DE"/>
    <w:rsid w:val="00FD0EDB"/>
    <w:rsid w:val="00FD1813"/>
    <w:rsid w:val="00FD23A3"/>
    <w:rsid w:val="00FD4B5E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9C9466-7155-4E7B-BB13-30DFC922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1</TotalTime>
  <Pages>3</Pages>
  <Words>320</Words>
  <Characters>1803</Characters>
  <Application>Microsoft Office Word</Application>
  <DocSecurity>0</DocSecurity>
  <Lines>43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Leonhard, Abrina</cp:lastModifiedBy>
  <cp:revision>2</cp:revision>
  <cp:lastPrinted>2017-12-12T17:36:00Z</cp:lastPrinted>
  <dcterms:created xsi:type="dcterms:W3CDTF">2020-03-06T17:05:00Z</dcterms:created>
  <dcterms:modified xsi:type="dcterms:W3CDTF">2020-03-06T17:05:00Z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