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345DA1A2" w14:textId="50CF3DF5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620063">
        <w:rPr>
          <w:rFonts w:ascii="Arial" w:hAnsi="Arial" w:cs="Arial"/>
          <w:sz w:val="32"/>
          <w:szCs w:val="32"/>
        </w:rPr>
        <w:t>1:</w:t>
      </w:r>
      <w:r w:rsidR="006C0FA5">
        <w:rPr>
          <w:rFonts w:ascii="Arial" w:hAnsi="Arial" w:cs="Arial"/>
          <w:sz w:val="32"/>
          <w:szCs w:val="32"/>
        </w:rPr>
        <w:t>15</w:t>
      </w:r>
      <w:r w:rsidR="00620063">
        <w:rPr>
          <w:rFonts w:ascii="Arial" w:hAnsi="Arial" w:cs="Arial"/>
          <w:sz w:val="32"/>
          <w:szCs w:val="32"/>
        </w:rPr>
        <w:t xml:space="preserve"> a</w:t>
      </w:r>
      <w:r w:rsidR="00E91802">
        <w:rPr>
          <w:rFonts w:ascii="Arial" w:hAnsi="Arial" w:cs="Arial"/>
          <w:sz w:val="32"/>
          <w:szCs w:val="32"/>
        </w:rPr>
        <w:t>m Badger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070E93E1" w14:textId="7091F11B" w:rsidR="001A308F" w:rsidRPr="002B264E" w:rsidRDefault="00BF2D9C" w:rsidP="00972A85">
      <w:pPr>
        <w:spacing w:line="36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4C3DEE">
        <w:rPr>
          <w:rFonts w:ascii="Arial" w:hAnsi="Arial" w:cs="Arial"/>
          <w:sz w:val="32"/>
          <w:szCs w:val="32"/>
        </w:rPr>
        <w:t>December</w:t>
      </w:r>
      <w:r w:rsidR="00440492">
        <w:rPr>
          <w:rFonts w:ascii="Arial" w:hAnsi="Arial" w:cs="Arial"/>
          <w:sz w:val="32"/>
          <w:szCs w:val="32"/>
        </w:rPr>
        <w:t xml:space="preserve"> </w:t>
      </w:r>
      <w:r w:rsidR="00422401">
        <w:rPr>
          <w:rFonts w:ascii="Arial" w:hAnsi="Arial" w:cs="Arial"/>
          <w:sz w:val="32"/>
          <w:szCs w:val="32"/>
        </w:rPr>
        <w:t>16</w:t>
      </w:r>
      <w:r w:rsidR="00440492" w:rsidRPr="00440492">
        <w:rPr>
          <w:rFonts w:ascii="Arial" w:hAnsi="Arial" w:cs="Arial"/>
          <w:sz w:val="32"/>
          <w:szCs w:val="32"/>
          <w:vertAlign w:val="superscript"/>
        </w:rPr>
        <w:t>th</w:t>
      </w:r>
      <w:r w:rsidR="002B264E">
        <w:rPr>
          <w:rFonts w:ascii="Arial" w:hAnsi="Arial" w:cs="Arial"/>
          <w:sz w:val="32"/>
          <w:szCs w:val="32"/>
        </w:rPr>
        <w:t>, 2019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177E90E4" w:rsidR="00776E94" w:rsidRPr="00972A85" w:rsidRDefault="004C3DEE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Dec </w:t>
            </w:r>
            <w:r w:rsidR="00422401">
              <w:rPr>
                <w:rFonts w:ascii="Arial" w:eastAsia="Times New Roman" w:hAnsi="Arial" w:cs="Arial"/>
                <w:b/>
                <w:bCs/>
                <w:sz w:val="24"/>
              </w:rPr>
              <w:t>16</w:t>
            </w:r>
            <w:r w:rsidR="00440492" w:rsidRPr="00440492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 w:rsidR="00FF521B">
              <w:rPr>
                <w:rFonts w:ascii="Arial" w:eastAsia="Times New Roman" w:hAnsi="Arial" w:cs="Arial"/>
                <w:b/>
                <w:bCs/>
                <w:sz w:val="24"/>
              </w:rPr>
              <w:t>,</w:t>
            </w:r>
            <w:r w:rsidR="006A289C">
              <w:rPr>
                <w:rFonts w:ascii="Arial" w:eastAsia="Times New Roman" w:hAnsi="Arial" w:cs="Arial"/>
                <w:b/>
                <w:bCs/>
                <w:sz w:val="24"/>
              </w:rPr>
              <w:t>2019</w:t>
            </w:r>
            <w:r w:rsidR="00776E94"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7294448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4649B1B0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Senator Schwitzer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3F2644EF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4C4A6F7B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r w:rsidR="002B264E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Wiseman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2575EC" w:rsidRPr="00972A85" w14:paraId="59F3250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243E07" w14:textId="1149EAE0" w:rsidR="002575EC" w:rsidRDefault="002575EC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Andrew Klavekoske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6C7FCB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6F3BC8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52181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2575EC" w:rsidRPr="00972A85" w14:paraId="401F7541" w14:textId="77777777" w:rsidTr="002575E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E57F8" w14:textId="0D9C7DA2" w:rsidR="002575EC" w:rsidRDefault="002575EC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Mick Cash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BF13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C3104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3C9F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776E94" w:rsidRPr="00972A85" w14:paraId="05DD1970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108328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Advisor Rykal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E84463C" w14:textId="72429A1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3874830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7E9227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681B06F7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Ethan Reed</w:t>
      </w:r>
      <w:r w:rsidR="007C1715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440492">
        <w:rPr>
          <w:rFonts w:ascii="Franklin Gothic Book" w:eastAsia="Times New Roman" w:hAnsi="Franklin Gothic Book" w:cs="Times New Roman"/>
          <w:sz w:val="24"/>
          <w:szCs w:val="24"/>
        </w:rPr>
        <w:t>Kelsea Goettl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357D38B" w14:textId="52553E0F" w:rsidR="00BF2D9C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0C4238D7" w14:textId="47598CF3" w:rsidR="00BF55E7" w:rsidRDefault="006C0FA5" w:rsidP="006C0FA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Proposed projects</w:t>
      </w:r>
    </w:p>
    <w:p w14:paraId="518119E6" w14:textId="5C64DE35" w:rsidR="006C0FA5" w:rsidRDefault="006C0FA5" w:rsidP="006C0FA5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MSC LED project</w:t>
      </w:r>
    </w:p>
    <w:p w14:paraId="63997A9B" w14:textId="0081D08F" w:rsidR="006C0FA5" w:rsidRDefault="006C0FA5" w:rsidP="006C0FA5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MPR LED project</w:t>
      </w:r>
    </w:p>
    <w:p w14:paraId="0F2AA00B" w14:textId="1FA03375" w:rsidR="006C0FA5" w:rsidRDefault="006C0FA5" w:rsidP="006C0FA5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Event Waste Bins &amp; PVD sign holders</w:t>
      </w:r>
    </w:p>
    <w:p w14:paraId="17688417" w14:textId="4D93BE29" w:rsidR="006C0FA5" w:rsidRDefault="006C0FA5" w:rsidP="006C0FA5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Teracycle program</w:t>
      </w:r>
    </w:p>
    <w:p w14:paraId="5F612814" w14:textId="66AC3E08" w:rsidR="00BF55E7" w:rsidRDefault="006C0FA5" w:rsidP="00DC1E18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Foamstream for glyphosate alternative</w:t>
      </w:r>
    </w:p>
    <w:p w14:paraId="78D49969" w14:textId="59DB6CE3" w:rsidR="000B1D8A" w:rsidRDefault="000B1D8A" w:rsidP="000B1D8A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Recyclemania</w:t>
      </w:r>
    </w:p>
    <w:p w14:paraId="51ED1E93" w14:textId="6C9947E7" w:rsidR="000B1D8A" w:rsidRDefault="000B1D8A" w:rsidP="000B1D8A">
      <w:pPr>
        <w:pStyle w:val="ListParagraph"/>
        <w:numPr>
          <w:ilvl w:val="0"/>
          <w:numId w:val="42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Hold listening sessions during this time</w:t>
      </w:r>
    </w:p>
    <w:p w14:paraId="4F6866F2" w14:textId="25B69434" w:rsidR="000B1D8A" w:rsidRDefault="000B1D8A" w:rsidP="000B1D8A">
      <w:pPr>
        <w:pStyle w:val="ListParagraph"/>
        <w:numPr>
          <w:ilvl w:val="0"/>
          <w:numId w:val="42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Invite Megan Hines for another presentation?</w:t>
      </w:r>
    </w:p>
    <w:p w14:paraId="68604403" w14:textId="1F9C7DC5" w:rsidR="000B1D8A" w:rsidRPr="000B1D8A" w:rsidRDefault="000B1D8A" w:rsidP="000B1D8A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bookmarkStart w:id="0" w:name="_GoBack"/>
      <w:bookmarkEnd w:id="0"/>
      <w:r>
        <w:rPr>
          <w:rFonts w:ascii="Franklin Gothic Book" w:eastAsia="Times New Roman" w:hAnsi="Franklin Gothic Book" w:cs="Times New Roman"/>
          <w:sz w:val="24"/>
          <w:szCs w:val="24"/>
        </w:rPr>
        <w:t>Earth Week!</w:t>
      </w:r>
    </w:p>
    <w:p w14:paraId="34DC187E" w14:textId="36594EFA" w:rsidR="00D35235" w:rsidRDefault="00D35235" w:rsidP="00BF55E7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New ideas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7BE6B21D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BC195F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A7A55" w14:textId="77777777" w:rsidR="00541FDF" w:rsidRDefault="00541FDF" w:rsidP="00D96090">
      <w:pPr>
        <w:spacing w:after="0" w:line="240" w:lineRule="auto"/>
      </w:pPr>
      <w:r>
        <w:separator/>
      </w:r>
    </w:p>
  </w:endnote>
  <w:endnote w:type="continuationSeparator" w:id="0">
    <w:p w14:paraId="04FF007E" w14:textId="77777777" w:rsidR="00541FDF" w:rsidRDefault="00541FDF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B8739" w14:textId="77777777" w:rsidR="00541FDF" w:rsidRDefault="00541FDF" w:rsidP="00D96090">
      <w:pPr>
        <w:spacing w:after="0" w:line="240" w:lineRule="auto"/>
      </w:pPr>
      <w:r>
        <w:separator/>
      </w:r>
    </w:p>
  </w:footnote>
  <w:footnote w:type="continuationSeparator" w:id="0">
    <w:p w14:paraId="22A822D8" w14:textId="77777777" w:rsidR="00541FDF" w:rsidRDefault="00541FDF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20E43BD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E0627"/>
    <w:multiLevelType w:val="hybridMultilevel"/>
    <w:tmpl w:val="5898433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461A62"/>
    <w:multiLevelType w:val="hybridMultilevel"/>
    <w:tmpl w:val="8D2E8E8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8"/>
  </w:num>
  <w:num w:numId="6">
    <w:abstractNumId w:val="20"/>
  </w:num>
  <w:num w:numId="7">
    <w:abstractNumId w:val="14"/>
  </w:num>
  <w:num w:numId="8">
    <w:abstractNumId w:val="5"/>
  </w:num>
  <w:num w:numId="9">
    <w:abstractNumId w:val="23"/>
  </w:num>
  <w:num w:numId="10">
    <w:abstractNumId w:val="26"/>
  </w:num>
  <w:num w:numId="11">
    <w:abstractNumId w:val="7"/>
  </w:num>
  <w:num w:numId="12">
    <w:abstractNumId w:val="40"/>
  </w:num>
  <w:num w:numId="13">
    <w:abstractNumId w:val="30"/>
  </w:num>
  <w:num w:numId="14">
    <w:abstractNumId w:val="36"/>
  </w:num>
  <w:num w:numId="15">
    <w:abstractNumId w:val="6"/>
  </w:num>
  <w:num w:numId="16">
    <w:abstractNumId w:val="16"/>
  </w:num>
  <w:num w:numId="17">
    <w:abstractNumId w:val="11"/>
  </w:num>
  <w:num w:numId="18">
    <w:abstractNumId w:val="1"/>
  </w:num>
  <w:num w:numId="19">
    <w:abstractNumId w:val="25"/>
  </w:num>
  <w:num w:numId="20">
    <w:abstractNumId w:val="28"/>
  </w:num>
  <w:num w:numId="21">
    <w:abstractNumId w:val="31"/>
  </w:num>
  <w:num w:numId="22">
    <w:abstractNumId w:val="21"/>
  </w:num>
  <w:num w:numId="23">
    <w:abstractNumId w:val="24"/>
  </w:num>
  <w:num w:numId="24">
    <w:abstractNumId w:val="33"/>
  </w:num>
  <w:num w:numId="25">
    <w:abstractNumId w:val="15"/>
  </w:num>
  <w:num w:numId="26">
    <w:abstractNumId w:val="10"/>
  </w:num>
  <w:num w:numId="27">
    <w:abstractNumId w:val="32"/>
  </w:num>
  <w:num w:numId="28">
    <w:abstractNumId w:val="0"/>
  </w:num>
  <w:num w:numId="29">
    <w:abstractNumId w:val="2"/>
  </w:num>
  <w:num w:numId="30">
    <w:abstractNumId w:val="22"/>
  </w:num>
  <w:num w:numId="31">
    <w:abstractNumId w:val="37"/>
  </w:num>
  <w:num w:numId="32">
    <w:abstractNumId w:val="13"/>
  </w:num>
  <w:num w:numId="33">
    <w:abstractNumId w:val="34"/>
  </w:num>
  <w:num w:numId="34">
    <w:abstractNumId w:val="19"/>
  </w:num>
  <w:num w:numId="35">
    <w:abstractNumId w:val="3"/>
  </w:num>
  <w:num w:numId="36">
    <w:abstractNumId w:val="35"/>
  </w:num>
  <w:num w:numId="37">
    <w:abstractNumId w:val="17"/>
  </w:num>
  <w:num w:numId="38">
    <w:abstractNumId w:val="29"/>
  </w:num>
  <w:num w:numId="39">
    <w:abstractNumId w:val="18"/>
  </w:num>
  <w:num w:numId="40">
    <w:abstractNumId w:val="27"/>
  </w:num>
  <w:num w:numId="41">
    <w:abstractNumId w:val="38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1109C"/>
    <w:rsid w:val="000145FD"/>
    <w:rsid w:val="000227F6"/>
    <w:rsid w:val="00023A19"/>
    <w:rsid w:val="0002436F"/>
    <w:rsid w:val="00026946"/>
    <w:rsid w:val="00032495"/>
    <w:rsid w:val="00032A4E"/>
    <w:rsid w:val="00054119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19A"/>
    <w:rsid w:val="00096C36"/>
    <w:rsid w:val="000975B7"/>
    <w:rsid w:val="000A70B8"/>
    <w:rsid w:val="000B1D8A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38B6"/>
    <w:rsid w:val="001F582A"/>
    <w:rsid w:val="001F6183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575EC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35E5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61EF3"/>
    <w:rsid w:val="00373AF3"/>
    <w:rsid w:val="00386DAF"/>
    <w:rsid w:val="003A2AE4"/>
    <w:rsid w:val="003A3798"/>
    <w:rsid w:val="003A7D6B"/>
    <w:rsid w:val="003B6DF6"/>
    <w:rsid w:val="003C5D17"/>
    <w:rsid w:val="003C6EF4"/>
    <w:rsid w:val="003C7C92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2401"/>
    <w:rsid w:val="00426771"/>
    <w:rsid w:val="00434505"/>
    <w:rsid w:val="00440492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3DEE"/>
    <w:rsid w:val="004C4BEE"/>
    <w:rsid w:val="004D3C28"/>
    <w:rsid w:val="004D507F"/>
    <w:rsid w:val="004D6376"/>
    <w:rsid w:val="004F17DC"/>
    <w:rsid w:val="004F52E3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1FDF"/>
    <w:rsid w:val="0054372D"/>
    <w:rsid w:val="005556AB"/>
    <w:rsid w:val="00556686"/>
    <w:rsid w:val="00562C26"/>
    <w:rsid w:val="00566CFD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6069A7"/>
    <w:rsid w:val="00610698"/>
    <w:rsid w:val="00612B7C"/>
    <w:rsid w:val="006148FD"/>
    <w:rsid w:val="006177A3"/>
    <w:rsid w:val="00617877"/>
    <w:rsid w:val="00620063"/>
    <w:rsid w:val="00625A7E"/>
    <w:rsid w:val="00626EF0"/>
    <w:rsid w:val="00627F05"/>
    <w:rsid w:val="006317AD"/>
    <w:rsid w:val="00635D52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00EC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0FA5"/>
    <w:rsid w:val="006C5812"/>
    <w:rsid w:val="006C5C04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31972"/>
    <w:rsid w:val="0073503C"/>
    <w:rsid w:val="007428F5"/>
    <w:rsid w:val="00743287"/>
    <w:rsid w:val="0074508B"/>
    <w:rsid w:val="00746F79"/>
    <w:rsid w:val="007522F8"/>
    <w:rsid w:val="00754504"/>
    <w:rsid w:val="007579CE"/>
    <w:rsid w:val="00766A1F"/>
    <w:rsid w:val="00776E94"/>
    <w:rsid w:val="0078006B"/>
    <w:rsid w:val="00792025"/>
    <w:rsid w:val="007A3E40"/>
    <w:rsid w:val="007A53CE"/>
    <w:rsid w:val="007C1715"/>
    <w:rsid w:val="007C26C3"/>
    <w:rsid w:val="007C5314"/>
    <w:rsid w:val="007D61D5"/>
    <w:rsid w:val="007E1A7B"/>
    <w:rsid w:val="007E301E"/>
    <w:rsid w:val="007F3788"/>
    <w:rsid w:val="00800D25"/>
    <w:rsid w:val="0085116E"/>
    <w:rsid w:val="00856E25"/>
    <w:rsid w:val="0086112F"/>
    <w:rsid w:val="008638CF"/>
    <w:rsid w:val="0086473B"/>
    <w:rsid w:val="00866481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3C8A"/>
    <w:rsid w:val="00945A02"/>
    <w:rsid w:val="00947A7D"/>
    <w:rsid w:val="009636C6"/>
    <w:rsid w:val="00967065"/>
    <w:rsid w:val="00972A85"/>
    <w:rsid w:val="00983A7E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C47"/>
    <w:rsid w:val="00AA3CD7"/>
    <w:rsid w:val="00AB1606"/>
    <w:rsid w:val="00AB1CF3"/>
    <w:rsid w:val="00AB29BD"/>
    <w:rsid w:val="00AB5A60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5209"/>
    <w:rsid w:val="00B12E1B"/>
    <w:rsid w:val="00B1608A"/>
    <w:rsid w:val="00B21BB6"/>
    <w:rsid w:val="00B24230"/>
    <w:rsid w:val="00B358B0"/>
    <w:rsid w:val="00B45E3A"/>
    <w:rsid w:val="00B55A2C"/>
    <w:rsid w:val="00B66DA9"/>
    <w:rsid w:val="00B726DE"/>
    <w:rsid w:val="00B72A3A"/>
    <w:rsid w:val="00B91E1A"/>
    <w:rsid w:val="00BC195F"/>
    <w:rsid w:val="00BC33A6"/>
    <w:rsid w:val="00BD4068"/>
    <w:rsid w:val="00BE1511"/>
    <w:rsid w:val="00BE4123"/>
    <w:rsid w:val="00BF154C"/>
    <w:rsid w:val="00BF2D9C"/>
    <w:rsid w:val="00BF4F4E"/>
    <w:rsid w:val="00BF55E7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44CEC"/>
    <w:rsid w:val="00C46800"/>
    <w:rsid w:val="00C47C13"/>
    <w:rsid w:val="00C60AA7"/>
    <w:rsid w:val="00C63B82"/>
    <w:rsid w:val="00C63C53"/>
    <w:rsid w:val="00C66089"/>
    <w:rsid w:val="00C67471"/>
    <w:rsid w:val="00C726FB"/>
    <w:rsid w:val="00C8455F"/>
    <w:rsid w:val="00C85C36"/>
    <w:rsid w:val="00C863F8"/>
    <w:rsid w:val="00C87B09"/>
    <w:rsid w:val="00C97F39"/>
    <w:rsid w:val="00CA59E6"/>
    <w:rsid w:val="00CA5EF4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35235"/>
    <w:rsid w:val="00D40321"/>
    <w:rsid w:val="00D453CE"/>
    <w:rsid w:val="00D56514"/>
    <w:rsid w:val="00D61092"/>
    <w:rsid w:val="00D63DC4"/>
    <w:rsid w:val="00D642E9"/>
    <w:rsid w:val="00D6760E"/>
    <w:rsid w:val="00D771F8"/>
    <w:rsid w:val="00D83C9C"/>
    <w:rsid w:val="00D83FF6"/>
    <w:rsid w:val="00D845E4"/>
    <w:rsid w:val="00D96090"/>
    <w:rsid w:val="00DA4223"/>
    <w:rsid w:val="00DC1E18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ED1"/>
    <w:rsid w:val="00E1073D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85A09"/>
    <w:rsid w:val="00E91802"/>
    <w:rsid w:val="00EA0F4D"/>
    <w:rsid w:val="00EA3A7B"/>
    <w:rsid w:val="00EA472B"/>
    <w:rsid w:val="00EB1536"/>
    <w:rsid w:val="00EB7552"/>
    <w:rsid w:val="00EB7DD9"/>
    <w:rsid w:val="00EC54A5"/>
    <w:rsid w:val="00EE1601"/>
    <w:rsid w:val="00EE38A9"/>
    <w:rsid w:val="00EF61D8"/>
    <w:rsid w:val="00F41024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4B5E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EF8C32-F2F3-4BDB-92FF-E654F21D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12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Nadeau, Jacob</cp:lastModifiedBy>
  <cp:revision>7</cp:revision>
  <cp:lastPrinted>2017-12-12T17:36:00Z</cp:lastPrinted>
  <dcterms:created xsi:type="dcterms:W3CDTF">2020-01-27T14:24:00Z</dcterms:created>
  <dcterms:modified xsi:type="dcterms:W3CDTF">2020-01-27T14:35:00Z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