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2295A967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EB4429C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1</w:t>
      </w:r>
      <w:r w:rsidR="006027D7">
        <w:rPr>
          <w:rFonts w:ascii="Arial" w:hAnsi="Arial" w:cs="Arial"/>
          <w:sz w:val="32"/>
          <w:szCs w:val="32"/>
        </w:rPr>
        <w:t>7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1A8FBCA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2AD059C3" w14:textId="46ED6001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27A2BCB" w14:textId="42FCE7F5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Reallocations</w:t>
      </w:r>
    </w:p>
    <w:p w14:paraId="1202FA54" w14:textId="0FA4BDAC" w:rsidR="0073554D" w:rsidRDefault="0073554D" w:rsidP="0073554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0F82C392" w14:textId="3EBC5D5C" w:rsidR="0073554D" w:rsidRDefault="0073554D" w:rsidP="0073554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Ski and Snowboard</w:t>
      </w:r>
      <w:bookmarkStart w:id="0" w:name="_GoBack"/>
      <w:bookmarkEnd w:id="0"/>
    </w:p>
    <w:p w14:paraId="7B5B6A88" w14:textId="174A1134" w:rsidR="0073554D" w:rsidRDefault="0073554D" w:rsidP="0073554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SSU</w:t>
      </w:r>
    </w:p>
    <w:p w14:paraId="621C96D4" w14:textId="1D05B884" w:rsidR="0073554D" w:rsidRDefault="0073554D" w:rsidP="0073554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2C0B0BC9" w14:textId="2865C638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372249D" w14:textId="1A9B4362" w:rsidR="00E26772" w:rsidRDefault="00E26772" w:rsidP="00E2677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Reallocations</w:t>
      </w:r>
    </w:p>
    <w:p w14:paraId="5174BCB3" w14:textId="00469014" w:rsidR="00FD4C48" w:rsidRDefault="00FD4C48" w:rsidP="00FD4C4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Men’s Soccer</w:t>
      </w:r>
    </w:p>
    <w:p w14:paraId="2E11F7E1" w14:textId="563693BA" w:rsidR="00FD4C48" w:rsidRDefault="00FD4C48" w:rsidP="00FD4C4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Cycling Club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3A83" w14:textId="77777777" w:rsidR="00835860" w:rsidRDefault="00835860" w:rsidP="00D96090">
      <w:pPr>
        <w:spacing w:after="0" w:line="240" w:lineRule="auto"/>
      </w:pPr>
      <w:r>
        <w:separator/>
      </w:r>
    </w:p>
  </w:endnote>
  <w:endnote w:type="continuationSeparator" w:id="0">
    <w:p w14:paraId="0CAF1180" w14:textId="77777777" w:rsidR="00835860" w:rsidRDefault="0083586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98AC" w14:textId="77777777" w:rsidR="00835860" w:rsidRDefault="00835860" w:rsidP="00D96090">
      <w:pPr>
        <w:spacing w:after="0" w:line="240" w:lineRule="auto"/>
      </w:pPr>
      <w:r>
        <w:separator/>
      </w:r>
    </w:p>
  </w:footnote>
  <w:footnote w:type="continuationSeparator" w:id="0">
    <w:p w14:paraId="64E3045F" w14:textId="77777777" w:rsidR="00835860" w:rsidRDefault="0083586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37E6D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27D7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3A7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documentManagement/types"/>
    <ds:schemaRef ds:uri="78676637-76ff-4bad-90d0-28778f12a6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15a9c84-092d-4a3e-8910-00096a19b6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2B665-57A4-46CD-8118-7D9080FB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395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204</cp:revision>
  <cp:lastPrinted>2017-12-12T17:36:00Z</cp:lastPrinted>
  <dcterms:created xsi:type="dcterms:W3CDTF">2019-09-10T19:49:00Z</dcterms:created>
  <dcterms:modified xsi:type="dcterms:W3CDTF">2020-02-17T08:05:00Z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