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739DE58A" w:rsidR="001A308F" w:rsidRPr="001A308F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="002E1228">
        <w:rPr>
          <w:rFonts w:ascii="Arial" w:hAnsi="Arial" w:cs="Arial"/>
          <w:sz w:val="32"/>
          <w:szCs w:val="32"/>
        </w:rPr>
        <w:t>:30</w:t>
      </w:r>
      <w:r w:rsidR="004D6376">
        <w:rPr>
          <w:rFonts w:ascii="Arial" w:hAnsi="Arial" w:cs="Arial"/>
          <w:sz w:val="32"/>
          <w:szCs w:val="32"/>
        </w:rPr>
        <w:t xml:space="preserve"> PM </w:t>
      </w:r>
      <w:r w:rsidR="00AB060D">
        <w:rPr>
          <w:rFonts w:ascii="Arial" w:hAnsi="Arial" w:cs="Arial"/>
          <w:sz w:val="32"/>
          <w:szCs w:val="32"/>
        </w:rPr>
        <w:t>White Pine</w:t>
      </w:r>
      <w:r w:rsidR="001F52A8">
        <w:rPr>
          <w:rFonts w:ascii="Arial" w:hAnsi="Arial" w:cs="Arial"/>
          <w:sz w:val="32"/>
          <w:szCs w:val="32"/>
        </w:rPr>
        <w:t xml:space="preserve"> </w:t>
      </w:r>
      <w:r w:rsidR="00E7107D">
        <w:rPr>
          <w:rFonts w:ascii="Arial" w:hAnsi="Arial" w:cs="Arial"/>
          <w:sz w:val="32"/>
          <w:szCs w:val="32"/>
        </w:rPr>
        <w:t>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1FD5039C" w14:textId="3DDD49D6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17550D">
        <w:rPr>
          <w:rFonts w:ascii="Arial" w:hAnsi="Arial" w:cs="Arial"/>
          <w:sz w:val="32"/>
          <w:szCs w:val="32"/>
        </w:rPr>
        <w:t>December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EE7946">
        <w:rPr>
          <w:rFonts w:ascii="Arial" w:hAnsi="Arial" w:cs="Arial"/>
          <w:sz w:val="32"/>
          <w:szCs w:val="32"/>
        </w:rPr>
        <w:t>13</w:t>
      </w:r>
      <w:r w:rsidR="00A66DF0">
        <w:rPr>
          <w:rFonts w:ascii="Arial" w:hAnsi="Arial" w:cs="Arial"/>
          <w:sz w:val="32"/>
          <w:szCs w:val="32"/>
        </w:rPr>
        <w:t>th</w:t>
      </w:r>
      <w:r w:rsidR="001A308F" w:rsidRPr="001A308F">
        <w:rPr>
          <w:rFonts w:ascii="Arial" w:hAnsi="Arial" w:cs="Arial"/>
          <w:sz w:val="32"/>
          <w:szCs w:val="32"/>
        </w:rPr>
        <w:t>, 201</w:t>
      </w:r>
      <w:r w:rsidR="001D2594">
        <w:rPr>
          <w:rFonts w:ascii="Arial" w:hAnsi="Arial" w:cs="Arial"/>
          <w:sz w:val="32"/>
          <w:szCs w:val="32"/>
        </w:rPr>
        <w:t>9</w:t>
      </w:r>
    </w:p>
    <w:p w14:paraId="49F84B11" w14:textId="5859108E" w:rsid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6BDCFDDC" w14:textId="51A4C587" w:rsidR="00616BC5" w:rsidRPr="00D21691" w:rsidRDefault="00616BC5" w:rsidP="00616BC5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3:34PM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875"/>
        <w:gridCol w:w="1784"/>
        <w:gridCol w:w="2295"/>
        <w:gridCol w:w="2295"/>
      </w:tblGrid>
      <w:tr w:rsidR="00972A85" w:rsidRPr="00972A85" w14:paraId="0B66C0B4" w14:textId="77777777" w:rsidTr="008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120FB123" w14:textId="58165264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</w:p>
        </w:tc>
        <w:tc>
          <w:tcPr>
            <w:tcW w:w="178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1784" w:type="dxa"/>
            <w:hideMark/>
          </w:tcPr>
          <w:p w14:paraId="6DE5174A" w14:textId="2C6D41A6" w:rsidR="00972A85" w:rsidRPr="00972A85" w:rsidRDefault="00616BC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6CF6C1EC" w14:textId="767C4742" w:rsidR="00972A85" w:rsidRPr="00972A85" w:rsidRDefault="00616BC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02855BAB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D761CF" w:rsidRPr="00972A85" w14:paraId="79AA102C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0C8B6F0" w14:textId="290C4E57" w:rsidR="00D761CF" w:rsidRDefault="00D761C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Vice President </w:t>
            </w:r>
            <w:r w:rsidRPr="00D761CF">
              <w:rPr>
                <w:rFonts w:ascii="Arial" w:eastAsia="Times New Roman" w:hAnsi="Arial" w:cs="Arial"/>
                <w:b w:val="0"/>
                <w:bCs w:val="0"/>
                <w:sz w:val="24"/>
              </w:rPr>
              <w:t>Johnson</w:t>
            </w:r>
          </w:p>
        </w:tc>
        <w:tc>
          <w:tcPr>
            <w:tcW w:w="1784" w:type="dxa"/>
          </w:tcPr>
          <w:p w14:paraId="2F1EC1B2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49F99F75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8673006" w14:textId="18C69388" w:rsidR="00D761CF" w:rsidRPr="00972A85" w:rsidRDefault="00616BC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</w:tr>
      <w:tr w:rsidR="00863207" w:rsidRPr="00972A85" w14:paraId="47439BA3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3D179C2" w14:textId="511703BE" w:rsidR="00863207" w:rsidRPr="003B5A9C" w:rsidRDefault="003B5A9C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Dumke</w:t>
            </w:r>
          </w:p>
        </w:tc>
        <w:tc>
          <w:tcPr>
            <w:tcW w:w="1784" w:type="dxa"/>
          </w:tcPr>
          <w:p w14:paraId="4638EDAE" w14:textId="15169942" w:rsidR="00863207" w:rsidRPr="00972A85" w:rsidRDefault="00616BC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1102FCC3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AA7826E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0D868A45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B93C7AD" w14:textId="347AA7B7" w:rsidR="003B5A9C" w:rsidRPr="008A1D33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Kleinschmidt</w:t>
            </w:r>
          </w:p>
        </w:tc>
        <w:tc>
          <w:tcPr>
            <w:tcW w:w="1784" w:type="dxa"/>
          </w:tcPr>
          <w:p w14:paraId="7F60023F" w14:textId="1F022C14" w:rsidR="003B5A9C" w:rsidRPr="00972A85" w:rsidRDefault="00616BC5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2143394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AF82A96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75246A6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82CEE1" w14:textId="6080F909" w:rsidR="003B5A9C" w:rsidRPr="00E426AF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Korte</w:t>
            </w:r>
          </w:p>
        </w:tc>
        <w:tc>
          <w:tcPr>
            <w:tcW w:w="1784" w:type="dxa"/>
          </w:tcPr>
          <w:p w14:paraId="304770CB" w14:textId="57362764" w:rsidR="003B5A9C" w:rsidRPr="00972A85" w:rsidRDefault="00616BC5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3FBEFA88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5EBEC270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1D03F9C5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8E4111F" w14:textId="175BA3D5" w:rsidR="003B5A9C" w:rsidRPr="00E426AF" w:rsidRDefault="003B5A9C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Senator</w:t>
            </w:r>
            <w:r>
              <w:rPr>
                <w:rFonts w:ascii="Arial" w:eastAsia="Times New Roman" w:hAnsi="Arial" w:cs="Arial"/>
                <w:b w:val="0"/>
                <w:sz w:val="24"/>
              </w:rPr>
              <w:t xml:space="preserve"> Penoske</w:t>
            </w:r>
          </w:p>
        </w:tc>
        <w:tc>
          <w:tcPr>
            <w:tcW w:w="1784" w:type="dxa"/>
          </w:tcPr>
          <w:p w14:paraId="3071778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C024DE8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4F73800B" w14:textId="505BE8B1" w:rsidR="003B5A9C" w:rsidRPr="00972A85" w:rsidRDefault="00734D00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</w:tr>
      <w:tr w:rsidR="003B5A9C" w:rsidRPr="00972A85" w14:paraId="51F6CBD3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8C59308" w14:textId="22647265" w:rsidR="003B5A9C" w:rsidRDefault="003B5A9C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Pr="00464CEA">
              <w:rPr>
                <w:rFonts w:ascii="Arial" w:eastAsia="Times New Roman" w:hAnsi="Arial" w:cs="Arial"/>
                <w:b w:val="0"/>
                <w:bCs w:val="0"/>
                <w:sz w:val="24"/>
              </w:rPr>
              <w:t>Reindl</w:t>
            </w:r>
          </w:p>
        </w:tc>
        <w:tc>
          <w:tcPr>
            <w:tcW w:w="1784" w:type="dxa"/>
          </w:tcPr>
          <w:p w14:paraId="4EA691F1" w14:textId="10870680" w:rsidR="003B5A9C" w:rsidRPr="00972A85" w:rsidRDefault="00616BC5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6739A417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958E28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692138C0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69ECFF4" w14:textId="77777777" w:rsidR="003B5A9C" w:rsidRPr="00972A85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059C867B" w14:textId="271128DB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  <w:r w:rsidR="00616BC5"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hideMark/>
          </w:tcPr>
          <w:p w14:paraId="60DFD10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3A8B16D6" w14:textId="77777777" w:rsidR="00972A85" w:rsidRDefault="00972A85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F7D79A" w14:textId="37A16AA6" w:rsidR="002E1228" w:rsidRDefault="002E1228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46852A76" w14:textId="2B62982E" w:rsidR="00FC7B02" w:rsidRDefault="00425708" w:rsidP="00FC7B02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Senator </w:t>
      </w:r>
      <w:r w:rsidR="00810F07">
        <w:rPr>
          <w:rFonts w:ascii="Franklin Gothic Book" w:eastAsia="Times New Roman" w:hAnsi="Franklin Gothic Book" w:cs="Times New Roman"/>
          <w:sz w:val="24"/>
          <w:szCs w:val="24"/>
        </w:rPr>
        <w:t>Penoske</w:t>
      </w:r>
      <w:r w:rsidR="00616BC5">
        <w:rPr>
          <w:rFonts w:ascii="Franklin Gothic Book" w:eastAsia="Times New Roman" w:hAnsi="Franklin Gothic Book" w:cs="Times New Roman"/>
          <w:sz w:val="24"/>
          <w:szCs w:val="24"/>
        </w:rPr>
        <w:t>, next meeting</w:t>
      </w:r>
    </w:p>
    <w:p w14:paraId="1DD4946B" w14:textId="18A8B7D0" w:rsidR="00616BC5" w:rsidRDefault="00616BC5" w:rsidP="00FC7B02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Director Gentz</w:t>
      </w:r>
    </w:p>
    <w:p w14:paraId="1BA06521" w14:textId="1BC4FF95" w:rsidR="00616BC5" w:rsidRDefault="00616BC5" w:rsidP="00616BC5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“Don’t trust the state.” – Gary Ramos</w:t>
      </w:r>
    </w:p>
    <w:p w14:paraId="1115AE1B" w14:textId="63F9D10F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01D60D86" w14:textId="0074E565" w:rsidR="001D2594" w:rsidRDefault="00613E77" w:rsidP="001D259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1</w:t>
      </w:r>
      <w:r w:rsidR="00810F07">
        <w:rPr>
          <w:rFonts w:ascii="Franklin Gothic Book" w:eastAsia="Times New Roman" w:hAnsi="Franklin Gothic Book" w:cs="Times New Roman"/>
          <w:sz w:val="24"/>
          <w:szCs w:val="24"/>
        </w:rPr>
        <w:t>2</w:t>
      </w:r>
      <w:r>
        <w:rPr>
          <w:rFonts w:ascii="Franklin Gothic Book" w:eastAsia="Times New Roman" w:hAnsi="Franklin Gothic Book" w:cs="Times New Roman"/>
          <w:sz w:val="24"/>
          <w:szCs w:val="24"/>
        </w:rPr>
        <w:t>-</w:t>
      </w:r>
      <w:r w:rsidR="00810F07">
        <w:rPr>
          <w:rFonts w:ascii="Franklin Gothic Book" w:eastAsia="Times New Roman" w:hAnsi="Franklin Gothic Book" w:cs="Times New Roman"/>
          <w:sz w:val="24"/>
          <w:szCs w:val="24"/>
        </w:rPr>
        <w:t>6</w:t>
      </w:r>
      <w:r>
        <w:rPr>
          <w:rFonts w:ascii="Franklin Gothic Book" w:eastAsia="Times New Roman" w:hAnsi="Franklin Gothic Book" w:cs="Times New Roman"/>
          <w:sz w:val="24"/>
          <w:szCs w:val="24"/>
        </w:rPr>
        <w:t>-19</w:t>
      </w:r>
    </w:p>
    <w:p w14:paraId="1F910E83" w14:textId="2CF9A08F" w:rsidR="00616BC5" w:rsidRDefault="00616BC5" w:rsidP="001D259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</w:t>
      </w:r>
    </w:p>
    <w:p w14:paraId="188FC730" w14:textId="7F916649" w:rsidR="00B05743" w:rsidRDefault="00B05743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Agenda</w:t>
      </w:r>
    </w:p>
    <w:p w14:paraId="080E04A5" w14:textId="4C25BC89" w:rsidR="00616BC5" w:rsidRDefault="00616BC5" w:rsidP="00616BC5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</w:t>
      </w:r>
    </w:p>
    <w:p w14:paraId="5AFEF623" w14:textId="539205F6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23FB9805" w14:textId="784E4910" w:rsidR="00616BC5" w:rsidRDefault="00616BC5" w:rsidP="00616BC5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Senator Dumke motioned to amend roll to add Senator Korte</w:t>
      </w:r>
      <w:r w:rsidR="005E35FE">
        <w:rPr>
          <w:rFonts w:ascii="Franklin Gothic Book" w:eastAsia="Times New Roman" w:hAnsi="Franklin Gothic Book" w:cs="Times New Roman"/>
          <w:sz w:val="24"/>
          <w:szCs w:val="24"/>
        </w:rPr>
        <w:t>, 2</w:t>
      </w:r>
      <w:r w:rsidR="005E35FE" w:rsidRPr="005E35FE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 w:rsidR="005E35FE">
        <w:rPr>
          <w:rFonts w:ascii="Franklin Gothic Book" w:eastAsia="Times New Roman" w:hAnsi="Franklin Gothic Book" w:cs="Times New Roman"/>
          <w:sz w:val="24"/>
          <w:szCs w:val="24"/>
        </w:rPr>
        <w:t xml:space="preserve"> by Halbach</w:t>
      </w:r>
    </w:p>
    <w:p w14:paraId="0BACF212" w14:textId="701ACAF5" w:rsidR="00616BC5" w:rsidRDefault="00616BC5" w:rsidP="00616BC5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</w:t>
      </w:r>
    </w:p>
    <w:p w14:paraId="2C0B0BC9" w14:textId="4790F153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583567CB" w14:textId="6009C2DE" w:rsidR="00AE78D1" w:rsidRDefault="00810F07" w:rsidP="00AE78D1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Rollover Request</w:t>
      </w:r>
      <w:r w:rsidR="00EF4A7A">
        <w:rPr>
          <w:rFonts w:ascii="Franklin Gothic Book" w:eastAsia="Times New Roman" w:hAnsi="Franklin Gothic Book" w:cs="Times New Roman"/>
          <w:sz w:val="24"/>
          <w:szCs w:val="24"/>
        </w:rPr>
        <w:t>s</w:t>
      </w:r>
    </w:p>
    <w:p w14:paraId="539D7A1E" w14:textId="059C7697" w:rsidR="00054378" w:rsidRDefault="007950CB" w:rsidP="00D276E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SSA</w:t>
      </w:r>
    </w:p>
    <w:p w14:paraId="5E7E321B" w14:textId="1D11E30B" w:rsidR="005E35FE" w:rsidRDefault="005E35FE" w:rsidP="005E35FE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postpone by Halbach, 2</w:t>
      </w:r>
      <w:r w:rsidRPr="005E35FE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Korte</w:t>
      </w:r>
    </w:p>
    <w:p w14:paraId="523FD079" w14:textId="78FAE1A0" w:rsidR="005E35FE" w:rsidRDefault="005E35FE" w:rsidP="005E35FE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5-0-0</w:t>
      </w:r>
    </w:p>
    <w:p w14:paraId="5EC5D412" w14:textId="0AFD9157" w:rsidR="00734D00" w:rsidRDefault="00734D00" w:rsidP="00734D00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Reallocation Request</w:t>
      </w:r>
    </w:p>
    <w:p w14:paraId="3CBD7C4A" w14:textId="28BCB37B" w:rsidR="00413D12" w:rsidRDefault="00413D12" w:rsidP="00413D12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Wrestling Club</w:t>
      </w:r>
    </w:p>
    <w:p w14:paraId="6A3E3957" w14:textId="364314F8" w:rsidR="00616BC5" w:rsidRDefault="00783ADA" w:rsidP="00616BC5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approve by Dumke, 2</w:t>
      </w:r>
      <w:r w:rsidRPr="00783ADA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Reindl</w:t>
      </w:r>
    </w:p>
    <w:p w14:paraId="46884BD4" w14:textId="4D481066" w:rsidR="005E35FE" w:rsidRDefault="005E35FE" w:rsidP="00616BC5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4-0-1</w:t>
      </w:r>
    </w:p>
    <w:p w14:paraId="0C2A04EF" w14:textId="051C0170" w:rsidR="007950CB" w:rsidRDefault="00EF4A7A" w:rsidP="007950CB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New Member Training</w:t>
      </w:r>
    </w:p>
    <w:p w14:paraId="1E6FE095" w14:textId="45F66CEC" w:rsidR="00783ADA" w:rsidRDefault="00783ADA" w:rsidP="00783ADA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Introduced new members to how the budget processes work and how organizations can request money.</w:t>
      </w:r>
    </w:p>
    <w:p w14:paraId="293C004E" w14:textId="6A8646E6" w:rsidR="00AD1924" w:rsidRDefault="00AD1924" w:rsidP="007950CB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Sport Clubs Commission Update</w:t>
      </w:r>
    </w:p>
    <w:p w14:paraId="3C5ADEA4" w14:textId="1085BF05" w:rsidR="00783ADA" w:rsidRDefault="00783ADA" w:rsidP="00783ADA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Update from Advisor Lee</w:t>
      </w:r>
    </w:p>
    <w:p w14:paraId="75FDD910" w14:textId="54101E0F" w:rsidR="00783ADA" w:rsidRDefault="00783ADA" w:rsidP="00783ADA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Sounds like there was a miscommunication between business office and sports clubs</w:t>
      </w:r>
    </w:p>
    <w:p w14:paraId="095E1446" w14:textId="56211C35" w:rsidR="00783ADA" w:rsidRDefault="00783ADA" w:rsidP="00783ADA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Director Gentz had followed up with the concerned student about sport clubs not paying officials</w:t>
      </w:r>
    </w:p>
    <w:p w14:paraId="4F44040E" w14:textId="663F94AE" w:rsidR="00783ADA" w:rsidRDefault="00783ADA" w:rsidP="00783ADA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Sounds like there had been no resolution.</w:t>
      </w:r>
    </w:p>
    <w:p w14:paraId="3037B95E" w14:textId="5D009F9C" w:rsidR="00783ADA" w:rsidRDefault="00783ADA" w:rsidP="00783ADA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Advisor Lee’s update was more recent than Director Gentz and it sounds like the referee’s will be paid soon.</w:t>
      </w:r>
    </w:p>
    <w:p w14:paraId="3ECFE667" w14:textId="15CAB582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48C6C2BA" w14:textId="4BAEB59B" w:rsidR="006C5812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p w14:paraId="0879C62A" w14:textId="60A9FB22" w:rsidR="005E35FE" w:rsidRDefault="005E35FE" w:rsidP="005E35FE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Moved to adjourn by Dumke, 2</w:t>
      </w:r>
      <w:r w:rsidRPr="005E35FE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Kleinschmidt</w:t>
      </w:r>
    </w:p>
    <w:p w14:paraId="74143EA2" w14:textId="7205F89F" w:rsidR="005E35FE" w:rsidRPr="002E1228" w:rsidRDefault="005E35FE" w:rsidP="005E35FE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4-0-1</w:t>
      </w:r>
      <w:bookmarkStart w:id="0" w:name="_GoBack"/>
      <w:bookmarkEnd w:id="0"/>
    </w:p>
    <w:sectPr w:rsidR="005E35FE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8FEF0" w14:textId="77777777" w:rsidR="000549DF" w:rsidRDefault="000549DF" w:rsidP="00D96090">
      <w:pPr>
        <w:spacing w:after="0" w:line="240" w:lineRule="auto"/>
      </w:pPr>
      <w:r>
        <w:separator/>
      </w:r>
    </w:p>
  </w:endnote>
  <w:endnote w:type="continuationSeparator" w:id="0">
    <w:p w14:paraId="0C85947D" w14:textId="77777777" w:rsidR="000549DF" w:rsidRDefault="000549DF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D928C" w14:textId="77777777" w:rsidR="000549DF" w:rsidRDefault="000549DF" w:rsidP="00D96090">
      <w:pPr>
        <w:spacing w:after="0" w:line="240" w:lineRule="auto"/>
      </w:pPr>
      <w:r>
        <w:separator/>
      </w:r>
    </w:p>
  </w:footnote>
  <w:footnote w:type="continuationSeparator" w:id="0">
    <w:p w14:paraId="13383F52" w14:textId="77777777" w:rsidR="000549DF" w:rsidRDefault="000549DF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02BCC"/>
    <w:rsid w:val="0001109C"/>
    <w:rsid w:val="000145FD"/>
    <w:rsid w:val="000227F6"/>
    <w:rsid w:val="0002436F"/>
    <w:rsid w:val="00026946"/>
    <w:rsid w:val="00027D4C"/>
    <w:rsid w:val="00032495"/>
    <w:rsid w:val="00032A4E"/>
    <w:rsid w:val="00040BE7"/>
    <w:rsid w:val="00054378"/>
    <w:rsid w:val="000549DF"/>
    <w:rsid w:val="000610DA"/>
    <w:rsid w:val="0006244D"/>
    <w:rsid w:val="00062F8F"/>
    <w:rsid w:val="000636CD"/>
    <w:rsid w:val="000638B4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70B8"/>
    <w:rsid w:val="000B779D"/>
    <w:rsid w:val="000C344D"/>
    <w:rsid w:val="000C6A1A"/>
    <w:rsid w:val="000E64B5"/>
    <w:rsid w:val="000E71C0"/>
    <w:rsid w:val="000F0053"/>
    <w:rsid w:val="000F4B23"/>
    <w:rsid w:val="000F5F74"/>
    <w:rsid w:val="001003A2"/>
    <w:rsid w:val="00102650"/>
    <w:rsid w:val="0010305C"/>
    <w:rsid w:val="00105618"/>
    <w:rsid w:val="00107161"/>
    <w:rsid w:val="001107DC"/>
    <w:rsid w:val="0013214F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7550D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0E1D"/>
    <w:rsid w:val="001D2594"/>
    <w:rsid w:val="001D7523"/>
    <w:rsid w:val="001E1900"/>
    <w:rsid w:val="001E6876"/>
    <w:rsid w:val="001E76BC"/>
    <w:rsid w:val="001F52A8"/>
    <w:rsid w:val="001F582A"/>
    <w:rsid w:val="001F6183"/>
    <w:rsid w:val="00201FAF"/>
    <w:rsid w:val="00202922"/>
    <w:rsid w:val="00204D56"/>
    <w:rsid w:val="00205028"/>
    <w:rsid w:val="00211B93"/>
    <w:rsid w:val="00214080"/>
    <w:rsid w:val="00216171"/>
    <w:rsid w:val="0021623F"/>
    <w:rsid w:val="00217CAB"/>
    <w:rsid w:val="00221346"/>
    <w:rsid w:val="002221AB"/>
    <w:rsid w:val="00235392"/>
    <w:rsid w:val="00241C9D"/>
    <w:rsid w:val="00245ACC"/>
    <w:rsid w:val="002466E9"/>
    <w:rsid w:val="00265008"/>
    <w:rsid w:val="002834BE"/>
    <w:rsid w:val="002838D9"/>
    <w:rsid w:val="002844FA"/>
    <w:rsid w:val="002872CE"/>
    <w:rsid w:val="002916C1"/>
    <w:rsid w:val="00292A89"/>
    <w:rsid w:val="00292ABF"/>
    <w:rsid w:val="00297DFC"/>
    <w:rsid w:val="002A21CC"/>
    <w:rsid w:val="002A3338"/>
    <w:rsid w:val="002A66EF"/>
    <w:rsid w:val="002B6794"/>
    <w:rsid w:val="002B6D02"/>
    <w:rsid w:val="002C68D8"/>
    <w:rsid w:val="002D636F"/>
    <w:rsid w:val="002E1228"/>
    <w:rsid w:val="002E2F08"/>
    <w:rsid w:val="002E35E5"/>
    <w:rsid w:val="002E7F06"/>
    <w:rsid w:val="002F021B"/>
    <w:rsid w:val="002F3E49"/>
    <w:rsid w:val="00306E0D"/>
    <w:rsid w:val="00307BB4"/>
    <w:rsid w:val="00310628"/>
    <w:rsid w:val="00313AA0"/>
    <w:rsid w:val="0031606C"/>
    <w:rsid w:val="00321FED"/>
    <w:rsid w:val="00323AD6"/>
    <w:rsid w:val="00326CDE"/>
    <w:rsid w:val="003270FB"/>
    <w:rsid w:val="003344C2"/>
    <w:rsid w:val="00335603"/>
    <w:rsid w:val="00351604"/>
    <w:rsid w:val="0035523E"/>
    <w:rsid w:val="00373AF3"/>
    <w:rsid w:val="00381535"/>
    <w:rsid w:val="0038492D"/>
    <w:rsid w:val="00386DAF"/>
    <w:rsid w:val="003A2AE4"/>
    <w:rsid w:val="003A7D6B"/>
    <w:rsid w:val="003B5A9C"/>
    <w:rsid w:val="003B6DF6"/>
    <w:rsid w:val="003C6CB5"/>
    <w:rsid w:val="003C6EF4"/>
    <w:rsid w:val="003C7C92"/>
    <w:rsid w:val="003D2F6F"/>
    <w:rsid w:val="003E2206"/>
    <w:rsid w:val="003E5820"/>
    <w:rsid w:val="003E60B0"/>
    <w:rsid w:val="003F1263"/>
    <w:rsid w:val="004012CB"/>
    <w:rsid w:val="0041135F"/>
    <w:rsid w:val="004129E4"/>
    <w:rsid w:val="00413D12"/>
    <w:rsid w:val="0041678B"/>
    <w:rsid w:val="00421CDB"/>
    <w:rsid w:val="00425708"/>
    <w:rsid w:val="00426771"/>
    <w:rsid w:val="00434505"/>
    <w:rsid w:val="00442829"/>
    <w:rsid w:val="00442FC5"/>
    <w:rsid w:val="00443394"/>
    <w:rsid w:val="00444B0E"/>
    <w:rsid w:val="004454AB"/>
    <w:rsid w:val="004473E9"/>
    <w:rsid w:val="004507FD"/>
    <w:rsid w:val="00464CEA"/>
    <w:rsid w:val="004671B2"/>
    <w:rsid w:val="004712DA"/>
    <w:rsid w:val="0047241A"/>
    <w:rsid w:val="00477C1D"/>
    <w:rsid w:val="004835B5"/>
    <w:rsid w:val="00484D57"/>
    <w:rsid w:val="004927FE"/>
    <w:rsid w:val="0049441D"/>
    <w:rsid w:val="0049592D"/>
    <w:rsid w:val="00497359"/>
    <w:rsid w:val="004A1F56"/>
    <w:rsid w:val="004A4E74"/>
    <w:rsid w:val="004A66B0"/>
    <w:rsid w:val="004B40DD"/>
    <w:rsid w:val="004B51C7"/>
    <w:rsid w:val="004C12FE"/>
    <w:rsid w:val="004C3199"/>
    <w:rsid w:val="004C4BEE"/>
    <w:rsid w:val="004D3C28"/>
    <w:rsid w:val="004D507F"/>
    <w:rsid w:val="004D6376"/>
    <w:rsid w:val="004D7E73"/>
    <w:rsid w:val="004E15BA"/>
    <w:rsid w:val="004E3928"/>
    <w:rsid w:val="004F17DC"/>
    <w:rsid w:val="004F6EEC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534F"/>
    <w:rsid w:val="00566CFD"/>
    <w:rsid w:val="00567A49"/>
    <w:rsid w:val="00574867"/>
    <w:rsid w:val="00574D26"/>
    <w:rsid w:val="00576B9A"/>
    <w:rsid w:val="00577662"/>
    <w:rsid w:val="0058079E"/>
    <w:rsid w:val="00581678"/>
    <w:rsid w:val="005832FE"/>
    <w:rsid w:val="00584382"/>
    <w:rsid w:val="005919AD"/>
    <w:rsid w:val="005A0554"/>
    <w:rsid w:val="005A4EBF"/>
    <w:rsid w:val="005B5400"/>
    <w:rsid w:val="005B544A"/>
    <w:rsid w:val="005C4904"/>
    <w:rsid w:val="005E0AF0"/>
    <w:rsid w:val="005E35FE"/>
    <w:rsid w:val="005E60BB"/>
    <w:rsid w:val="006069A7"/>
    <w:rsid w:val="00610698"/>
    <w:rsid w:val="00611BDA"/>
    <w:rsid w:val="00613E77"/>
    <w:rsid w:val="00616BC5"/>
    <w:rsid w:val="00617877"/>
    <w:rsid w:val="00624EAC"/>
    <w:rsid w:val="00625A7E"/>
    <w:rsid w:val="00626EF0"/>
    <w:rsid w:val="00627F05"/>
    <w:rsid w:val="0063406C"/>
    <w:rsid w:val="00635D52"/>
    <w:rsid w:val="006474DA"/>
    <w:rsid w:val="00650735"/>
    <w:rsid w:val="00651D00"/>
    <w:rsid w:val="00656E2B"/>
    <w:rsid w:val="00657560"/>
    <w:rsid w:val="00664957"/>
    <w:rsid w:val="00665225"/>
    <w:rsid w:val="00674155"/>
    <w:rsid w:val="0067525C"/>
    <w:rsid w:val="00675831"/>
    <w:rsid w:val="006805F8"/>
    <w:rsid w:val="006900D7"/>
    <w:rsid w:val="006913FA"/>
    <w:rsid w:val="006A5B88"/>
    <w:rsid w:val="006B129D"/>
    <w:rsid w:val="006B1AD2"/>
    <w:rsid w:val="006B29F6"/>
    <w:rsid w:val="006B2AAF"/>
    <w:rsid w:val="006B3ABC"/>
    <w:rsid w:val="006B5D3B"/>
    <w:rsid w:val="006C5812"/>
    <w:rsid w:val="006C5C04"/>
    <w:rsid w:val="006D23B4"/>
    <w:rsid w:val="006D3C45"/>
    <w:rsid w:val="006D60F2"/>
    <w:rsid w:val="006E0EFE"/>
    <w:rsid w:val="006E567B"/>
    <w:rsid w:val="006F537E"/>
    <w:rsid w:val="006F7BEE"/>
    <w:rsid w:val="007110D2"/>
    <w:rsid w:val="00712482"/>
    <w:rsid w:val="007132D2"/>
    <w:rsid w:val="00723B07"/>
    <w:rsid w:val="007242AC"/>
    <w:rsid w:val="00724E30"/>
    <w:rsid w:val="00734D00"/>
    <w:rsid w:val="007428F5"/>
    <w:rsid w:val="0074508B"/>
    <w:rsid w:val="00746F79"/>
    <w:rsid w:val="007579CE"/>
    <w:rsid w:val="00766A1F"/>
    <w:rsid w:val="0077679A"/>
    <w:rsid w:val="0078006B"/>
    <w:rsid w:val="0078315C"/>
    <w:rsid w:val="00783ADA"/>
    <w:rsid w:val="00787657"/>
    <w:rsid w:val="00792025"/>
    <w:rsid w:val="007950CB"/>
    <w:rsid w:val="007A3E40"/>
    <w:rsid w:val="007A4FD0"/>
    <w:rsid w:val="007A53CE"/>
    <w:rsid w:val="007A7C04"/>
    <w:rsid w:val="007C26C3"/>
    <w:rsid w:val="007C5314"/>
    <w:rsid w:val="007D1975"/>
    <w:rsid w:val="007D61D5"/>
    <w:rsid w:val="007E1A7B"/>
    <w:rsid w:val="007E586C"/>
    <w:rsid w:val="007E5E60"/>
    <w:rsid w:val="007F1DE3"/>
    <w:rsid w:val="007F3788"/>
    <w:rsid w:val="00800D25"/>
    <w:rsid w:val="00810F07"/>
    <w:rsid w:val="008204D0"/>
    <w:rsid w:val="00856E25"/>
    <w:rsid w:val="0086112F"/>
    <w:rsid w:val="00863207"/>
    <w:rsid w:val="00863C92"/>
    <w:rsid w:val="0086473B"/>
    <w:rsid w:val="00866481"/>
    <w:rsid w:val="00875EB6"/>
    <w:rsid w:val="00876CC9"/>
    <w:rsid w:val="00877B50"/>
    <w:rsid w:val="00885D4F"/>
    <w:rsid w:val="008863E6"/>
    <w:rsid w:val="00893C96"/>
    <w:rsid w:val="008A1877"/>
    <w:rsid w:val="008A1D33"/>
    <w:rsid w:val="008A2F3F"/>
    <w:rsid w:val="008A4BA2"/>
    <w:rsid w:val="008A7866"/>
    <w:rsid w:val="008C1A69"/>
    <w:rsid w:val="008C22B5"/>
    <w:rsid w:val="008C2305"/>
    <w:rsid w:val="008C4A01"/>
    <w:rsid w:val="008D39DB"/>
    <w:rsid w:val="008D56C6"/>
    <w:rsid w:val="008D70BB"/>
    <w:rsid w:val="008E4D7B"/>
    <w:rsid w:val="008E5322"/>
    <w:rsid w:val="008F2CBA"/>
    <w:rsid w:val="008F6161"/>
    <w:rsid w:val="00902404"/>
    <w:rsid w:val="0090274E"/>
    <w:rsid w:val="009028A5"/>
    <w:rsid w:val="009176AD"/>
    <w:rsid w:val="00924A01"/>
    <w:rsid w:val="0092551E"/>
    <w:rsid w:val="0092773E"/>
    <w:rsid w:val="00930CB2"/>
    <w:rsid w:val="009341C0"/>
    <w:rsid w:val="00947A7D"/>
    <w:rsid w:val="009634FB"/>
    <w:rsid w:val="00967065"/>
    <w:rsid w:val="00972A85"/>
    <w:rsid w:val="00982571"/>
    <w:rsid w:val="00983A7E"/>
    <w:rsid w:val="00984918"/>
    <w:rsid w:val="00994C8F"/>
    <w:rsid w:val="009958AB"/>
    <w:rsid w:val="009A13B2"/>
    <w:rsid w:val="009B343A"/>
    <w:rsid w:val="009B390D"/>
    <w:rsid w:val="009B67C0"/>
    <w:rsid w:val="009C3B2A"/>
    <w:rsid w:val="009C7A42"/>
    <w:rsid w:val="009D0DAB"/>
    <w:rsid w:val="009D6D6F"/>
    <w:rsid w:val="009E5EFE"/>
    <w:rsid w:val="009F2873"/>
    <w:rsid w:val="009F4455"/>
    <w:rsid w:val="00A00CC2"/>
    <w:rsid w:val="00A02F62"/>
    <w:rsid w:val="00A10E74"/>
    <w:rsid w:val="00A13A51"/>
    <w:rsid w:val="00A14C3E"/>
    <w:rsid w:val="00A15F58"/>
    <w:rsid w:val="00A22A04"/>
    <w:rsid w:val="00A22EC4"/>
    <w:rsid w:val="00A25425"/>
    <w:rsid w:val="00A35DC5"/>
    <w:rsid w:val="00A41F66"/>
    <w:rsid w:val="00A42859"/>
    <w:rsid w:val="00A42C59"/>
    <w:rsid w:val="00A4395F"/>
    <w:rsid w:val="00A540F8"/>
    <w:rsid w:val="00A639A2"/>
    <w:rsid w:val="00A65ACA"/>
    <w:rsid w:val="00A66DF0"/>
    <w:rsid w:val="00A67092"/>
    <w:rsid w:val="00A67DDF"/>
    <w:rsid w:val="00A71115"/>
    <w:rsid w:val="00A7440C"/>
    <w:rsid w:val="00A82E18"/>
    <w:rsid w:val="00A84B3A"/>
    <w:rsid w:val="00A8547C"/>
    <w:rsid w:val="00A945A5"/>
    <w:rsid w:val="00AA03D5"/>
    <w:rsid w:val="00AA2E1E"/>
    <w:rsid w:val="00AA3CD7"/>
    <w:rsid w:val="00AB060D"/>
    <w:rsid w:val="00AB1606"/>
    <w:rsid w:val="00AB1CF3"/>
    <w:rsid w:val="00AB29BD"/>
    <w:rsid w:val="00AB5A60"/>
    <w:rsid w:val="00AC05E9"/>
    <w:rsid w:val="00AC1915"/>
    <w:rsid w:val="00AC4B5C"/>
    <w:rsid w:val="00AC67CD"/>
    <w:rsid w:val="00AC7F63"/>
    <w:rsid w:val="00AD1924"/>
    <w:rsid w:val="00AD22CA"/>
    <w:rsid w:val="00AE1B86"/>
    <w:rsid w:val="00AE626B"/>
    <w:rsid w:val="00AE753F"/>
    <w:rsid w:val="00AE78D1"/>
    <w:rsid w:val="00AF3B57"/>
    <w:rsid w:val="00AF7DE9"/>
    <w:rsid w:val="00B04979"/>
    <w:rsid w:val="00B05209"/>
    <w:rsid w:val="00B05743"/>
    <w:rsid w:val="00B12E1B"/>
    <w:rsid w:val="00B1608A"/>
    <w:rsid w:val="00B21651"/>
    <w:rsid w:val="00B21BB6"/>
    <w:rsid w:val="00B24230"/>
    <w:rsid w:val="00B31559"/>
    <w:rsid w:val="00B45E3A"/>
    <w:rsid w:val="00B5289F"/>
    <w:rsid w:val="00B55A2C"/>
    <w:rsid w:val="00B63380"/>
    <w:rsid w:val="00B66DA9"/>
    <w:rsid w:val="00B726DE"/>
    <w:rsid w:val="00B72A3A"/>
    <w:rsid w:val="00B91E1A"/>
    <w:rsid w:val="00BC33A6"/>
    <w:rsid w:val="00BC7896"/>
    <w:rsid w:val="00BD4068"/>
    <w:rsid w:val="00BD419E"/>
    <w:rsid w:val="00BE1ADE"/>
    <w:rsid w:val="00BE4123"/>
    <w:rsid w:val="00BF154C"/>
    <w:rsid w:val="00BF35E1"/>
    <w:rsid w:val="00BF4A60"/>
    <w:rsid w:val="00BF5843"/>
    <w:rsid w:val="00BF7F36"/>
    <w:rsid w:val="00C01A5E"/>
    <w:rsid w:val="00C02F1F"/>
    <w:rsid w:val="00C04027"/>
    <w:rsid w:val="00C0496F"/>
    <w:rsid w:val="00C14FEA"/>
    <w:rsid w:val="00C2093C"/>
    <w:rsid w:val="00C25887"/>
    <w:rsid w:val="00C305E8"/>
    <w:rsid w:val="00C341B2"/>
    <w:rsid w:val="00C47C13"/>
    <w:rsid w:val="00C60AA7"/>
    <w:rsid w:val="00C63B82"/>
    <w:rsid w:val="00C66089"/>
    <w:rsid w:val="00C67471"/>
    <w:rsid w:val="00C726FB"/>
    <w:rsid w:val="00C85C36"/>
    <w:rsid w:val="00C87B09"/>
    <w:rsid w:val="00C97F39"/>
    <w:rsid w:val="00CA4BAF"/>
    <w:rsid w:val="00CA59E6"/>
    <w:rsid w:val="00CB45C7"/>
    <w:rsid w:val="00CB54A5"/>
    <w:rsid w:val="00CB56D7"/>
    <w:rsid w:val="00CB7C7D"/>
    <w:rsid w:val="00CC203C"/>
    <w:rsid w:val="00CC3793"/>
    <w:rsid w:val="00CC691C"/>
    <w:rsid w:val="00CD052E"/>
    <w:rsid w:val="00CD4AD0"/>
    <w:rsid w:val="00CD5976"/>
    <w:rsid w:val="00CE4174"/>
    <w:rsid w:val="00CE615C"/>
    <w:rsid w:val="00CF1FC8"/>
    <w:rsid w:val="00CF3C6E"/>
    <w:rsid w:val="00CF7489"/>
    <w:rsid w:val="00CF7B92"/>
    <w:rsid w:val="00D01F12"/>
    <w:rsid w:val="00D07512"/>
    <w:rsid w:val="00D07740"/>
    <w:rsid w:val="00D128E1"/>
    <w:rsid w:val="00D13725"/>
    <w:rsid w:val="00D21691"/>
    <w:rsid w:val="00D21D33"/>
    <w:rsid w:val="00D22150"/>
    <w:rsid w:val="00D22A6D"/>
    <w:rsid w:val="00D276E8"/>
    <w:rsid w:val="00D27949"/>
    <w:rsid w:val="00D37B09"/>
    <w:rsid w:val="00D40321"/>
    <w:rsid w:val="00D467DC"/>
    <w:rsid w:val="00D63DC4"/>
    <w:rsid w:val="00D6760E"/>
    <w:rsid w:val="00D74702"/>
    <w:rsid w:val="00D761CF"/>
    <w:rsid w:val="00D771F8"/>
    <w:rsid w:val="00D83C9C"/>
    <w:rsid w:val="00D83FF6"/>
    <w:rsid w:val="00D845E4"/>
    <w:rsid w:val="00D96090"/>
    <w:rsid w:val="00D97C98"/>
    <w:rsid w:val="00DA4223"/>
    <w:rsid w:val="00DB0058"/>
    <w:rsid w:val="00DC61D9"/>
    <w:rsid w:val="00DC73C5"/>
    <w:rsid w:val="00DD1256"/>
    <w:rsid w:val="00DD2294"/>
    <w:rsid w:val="00DD4921"/>
    <w:rsid w:val="00DD518E"/>
    <w:rsid w:val="00DD75C5"/>
    <w:rsid w:val="00DF090B"/>
    <w:rsid w:val="00DF5F54"/>
    <w:rsid w:val="00E03F51"/>
    <w:rsid w:val="00E06ED1"/>
    <w:rsid w:val="00E14A58"/>
    <w:rsid w:val="00E16635"/>
    <w:rsid w:val="00E174CE"/>
    <w:rsid w:val="00E17FFB"/>
    <w:rsid w:val="00E23E8E"/>
    <w:rsid w:val="00E24EDE"/>
    <w:rsid w:val="00E30DBF"/>
    <w:rsid w:val="00E40DB0"/>
    <w:rsid w:val="00E41E96"/>
    <w:rsid w:val="00E426AF"/>
    <w:rsid w:val="00E46084"/>
    <w:rsid w:val="00E55148"/>
    <w:rsid w:val="00E60D2A"/>
    <w:rsid w:val="00E65B85"/>
    <w:rsid w:val="00E7083B"/>
    <w:rsid w:val="00E70D66"/>
    <w:rsid w:val="00E7107D"/>
    <w:rsid w:val="00E72624"/>
    <w:rsid w:val="00E83F1C"/>
    <w:rsid w:val="00E85087"/>
    <w:rsid w:val="00EA0228"/>
    <w:rsid w:val="00EA3A7B"/>
    <w:rsid w:val="00EB1536"/>
    <w:rsid w:val="00EB7552"/>
    <w:rsid w:val="00EB7DD9"/>
    <w:rsid w:val="00EC54A5"/>
    <w:rsid w:val="00EE1601"/>
    <w:rsid w:val="00EE48BC"/>
    <w:rsid w:val="00EE7946"/>
    <w:rsid w:val="00EF4A7A"/>
    <w:rsid w:val="00F15B8D"/>
    <w:rsid w:val="00F41024"/>
    <w:rsid w:val="00F47C99"/>
    <w:rsid w:val="00F5217F"/>
    <w:rsid w:val="00F55346"/>
    <w:rsid w:val="00F61E64"/>
    <w:rsid w:val="00F638B3"/>
    <w:rsid w:val="00F65623"/>
    <w:rsid w:val="00F75E47"/>
    <w:rsid w:val="00F90399"/>
    <w:rsid w:val="00F90704"/>
    <w:rsid w:val="00F90D78"/>
    <w:rsid w:val="00F91BD2"/>
    <w:rsid w:val="00F94CCD"/>
    <w:rsid w:val="00FA517D"/>
    <w:rsid w:val="00FB10ED"/>
    <w:rsid w:val="00FB18A9"/>
    <w:rsid w:val="00FB3E54"/>
    <w:rsid w:val="00FB5A17"/>
    <w:rsid w:val="00FC2715"/>
    <w:rsid w:val="00FC5426"/>
    <w:rsid w:val="00FC5736"/>
    <w:rsid w:val="00FC610B"/>
    <w:rsid w:val="00FC78DE"/>
    <w:rsid w:val="00FC7B02"/>
    <w:rsid w:val="00FD1813"/>
    <w:rsid w:val="00FD23A3"/>
    <w:rsid w:val="00FD5E35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C4CF6F-88A4-410D-AB6D-AA8FBBAB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28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Halbach, Nicholas</cp:lastModifiedBy>
  <cp:revision>4</cp:revision>
  <cp:lastPrinted>2017-12-12T17:36:00Z</cp:lastPrinted>
  <dcterms:created xsi:type="dcterms:W3CDTF">2019-12-13T21:34:00Z</dcterms:created>
  <dcterms:modified xsi:type="dcterms:W3CDTF">2019-12-13T22:07:00Z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