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75CD80E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E7107D">
        <w:rPr>
          <w:rFonts w:ascii="Arial" w:hAnsi="Arial" w:cs="Arial"/>
          <w:sz w:val="32"/>
          <w:szCs w:val="32"/>
        </w:rPr>
        <w:t>October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1</w:t>
      </w:r>
      <w:r w:rsidR="009F2873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63633F6D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718523F8" w14:textId="0F7D6A12" w:rsidR="000D448F" w:rsidRPr="00D21691" w:rsidRDefault="000D448F" w:rsidP="000D448F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3:37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595B00AA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0D448F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365D8875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2B6794"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13356894" w:rsidR="00E426AF" w:rsidRPr="00972A85" w:rsidRDefault="000D448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1E1111FF" w:rsidR="00E426AF" w:rsidRPr="00972A85" w:rsidRDefault="009F287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02F9C20C" w:rsidR="00972A85" w:rsidRPr="00972A85" w:rsidRDefault="000D448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F638B3" w:rsidRPr="00972A85" w14:paraId="6AC7268F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AAC343" w14:textId="36309867" w:rsidR="00885D4F" w:rsidRPr="00885D4F" w:rsidRDefault="00885D4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President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Canon</w:t>
            </w:r>
          </w:p>
        </w:tc>
        <w:tc>
          <w:tcPr>
            <w:tcW w:w="1784" w:type="dxa"/>
          </w:tcPr>
          <w:p w14:paraId="6111D879" w14:textId="4295F663" w:rsidR="00F638B3" w:rsidRPr="00972A85" w:rsidRDefault="000D448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4AA92F8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ED4F4FC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F638B3" w:rsidRPr="00972A85" w14:paraId="4EF60639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70B0B" w14:textId="2A4119E1" w:rsidR="00F638B3" w:rsidRPr="00885D4F" w:rsidRDefault="00885D4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President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Johnson</w:t>
            </w:r>
          </w:p>
        </w:tc>
        <w:tc>
          <w:tcPr>
            <w:tcW w:w="1784" w:type="dxa"/>
          </w:tcPr>
          <w:p w14:paraId="3F1F8AD3" w14:textId="0E1A1E5E" w:rsidR="00F638B3" w:rsidRPr="00972A85" w:rsidRDefault="000D448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81D94B9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1DF4F67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8144A3" w:rsidRPr="00972A85" w14:paraId="60F1F6BA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2E61205" w14:textId="21E80A74" w:rsidR="008144A3" w:rsidRPr="008144A3" w:rsidRDefault="008144A3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Director </w:t>
            </w:r>
            <w:r w:rsidRPr="008144A3">
              <w:rPr>
                <w:rFonts w:ascii="Arial" w:eastAsia="Times New Roman" w:hAnsi="Arial" w:cs="Arial"/>
                <w:b w:val="0"/>
                <w:bCs w:val="0"/>
                <w:sz w:val="24"/>
              </w:rPr>
              <w:t>Kangas</w:t>
            </w:r>
          </w:p>
        </w:tc>
        <w:tc>
          <w:tcPr>
            <w:tcW w:w="1784" w:type="dxa"/>
          </w:tcPr>
          <w:p w14:paraId="3F4E0F46" w14:textId="5DE5DA15" w:rsidR="008144A3" w:rsidRDefault="008144A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0ACD8E2" w14:textId="77777777" w:rsidR="008144A3" w:rsidRPr="00972A85" w:rsidRDefault="008144A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72091184" w14:textId="77777777" w:rsidR="008144A3" w:rsidRPr="00972A85" w:rsidRDefault="008144A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1B0BC3EF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07BDCDB3" w:rsidR="00FC7B02" w:rsidRDefault="002B6794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Ge</w:t>
      </w:r>
      <w:r w:rsidR="000D448F">
        <w:rPr>
          <w:rFonts w:ascii="Franklin Gothic Book" w:eastAsia="Times New Roman" w:hAnsi="Franklin Gothic Book" w:cs="Times New Roman"/>
          <w:sz w:val="24"/>
          <w:szCs w:val="24"/>
        </w:rPr>
        <w:t>ntz</w:t>
      </w:r>
      <w:proofErr w:type="spellEnd"/>
    </w:p>
    <w:p w14:paraId="1788FADC" w14:textId="414F1C01" w:rsidR="000D448F" w:rsidRPr="000D448F" w:rsidRDefault="000D448F" w:rsidP="000D448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“You must have confidence in your competence” – Elijah Cummings</w:t>
      </w:r>
    </w:p>
    <w:p w14:paraId="7CAED40E" w14:textId="58E8235F" w:rsidR="000D448F" w:rsidRDefault="000D448F" w:rsidP="000D448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Nominated Dumke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5CA1C76E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</w:t>
      </w:r>
      <w:r w:rsidR="002B6794">
        <w:rPr>
          <w:rFonts w:ascii="Franklin Gothic Book" w:eastAsia="Times New Roman" w:hAnsi="Franklin Gothic Book" w:cs="Times New Roman"/>
          <w:sz w:val="24"/>
          <w:szCs w:val="24"/>
        </w:rPr>
        <w:t>11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456CB195" w14:textId="5CE88D92" w:rsidR="000D448F" w:rsidRDefault="000D448F" w:rsidP="000D448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Approved 3-0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27F01E56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Rules</w:t>
      </w:r>
    </w:p>
    <w:p w14:paraId="27A3CA05" w14:textId="1D952F19" w:rsidR="0065709C" w:rsidRDefault="0065709C" w:rsidP="0065709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 to Postpone by Dumke, Seconded by Vice President Johnson</w:t>
      </w:r>
    </w:p>
    <w:p w14:paraId="69638177" w14:textId="2B859E12" w:rsidR="0065709C" w:rsidRPr="0065709C" w:rsidRDefault="0065709C" w:rsidP="0065709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E86DF3C" w14:textId="20B33017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Hearings</w:t>
      </w:r>
    </w:p>
    <w:p w14:paraId="1548A485" w14:textId="12F21D98" w:rsidR="00613E77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3:45 – </w:t>
      </w:r>
      <w:r w:rsidR="00AC1915">
        <w:rPr>
          <w:rFonts w:ascii="Franklin Gothic Book" w:eastAsia="Times New Roman" w:hAnsi="Franklin Gothic Book" w:cs="Times New Roman"/>
          <w:sz w:val="24"/>
          <w:szCs w:val="24"/>
        </w:rPr>
        <w:t xml:space="preserve">Marketing </w:t>
      </w:r>
      <w:r w:rsidR="00611BDA">
        <w:rPr>
          <w:rFonts w:ascii="Franklin Gothic Book" w:eastAsia="Times New Roman" w:hAnsi="Franklin Gothic Book" w:cs="Times New Roman"/>
          <w:sz w:val="24"/>
          <w:szCs w:val="24"/>
        </w:rPr>
        <w:t>&amp; Business Education Association</w:t>
      </w:r>
    </w:p>
    <w:p w14:paraId="6D6611C7" w14:textId="3CEF9784" w:rsidR="000D448F" w:rsidRDefault="000D448F" w:rsidP="000D448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1D7FBB0" w14:textId="1D277FAF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3:50 – </w:t>
      </w:r>
      <w:r w:rsidR="00611BDA"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0F5A2795" w14:textId="1FF8BF50" w:rsidR="00F572C4" w:rsidRDefault="00F572C4" w:rsidP="00F572C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88A98A1" w14:textId="24D0242D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3:55 – </w:t>
      </w:r>
      <w:r w:rsidR="00D37B09">
        <w:rPr>
          <w:rFonts w:ascii="Franklin Gothic Book" w:eastAsia="Times New Roman" w:hAnsi="Franklin Gothic Book" w:cs="Times New Roman"/>
          <w:sz w:val="24"/>
          <w:szCs w:val="24"/>
        </w:rPr>
        <w:t>Industrial Designers Society of America</w:t>
      </w:r>
    </w:p>
    <w:p w14:paraId="0411432B" w14:textId="48584492" w:rsidR="00B63380" w:rsidRPr="00B574C1" w:rsidRDefault="00F572C4" w:rsidP="00B574C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FE84781" w14:textId="7D4B7039" w:rsidR="00567A49" w:rsidRDefault="00567A49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4:05 – </w:t>
      </w:r>
      <w:r w:rsidR="006474DA">
        <w:rPr>
          <w:rFonts w:ascii="Franklin Gothic Book" w:eastAsia="Times New Roman" w:hAnsi="Franklin Gothic Book" w:cs="Times New Roman"/>
          <w:sz w:val="24"/>
          <w:szCs w:val="24"/>
        </w:rPr>
        <w:t>Jujitsu</w:t>
      </w:r>
    </w:p>
    <w:p w14:paraId="521D3D15" w14:textId="61CA804A" w:rsidR="00B574C1" w:rsidRDefault="00B574C1" w:rsidP="00B574C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9A93554" w14:textId="24110F23" w:rsidR="00567A49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 – </w:t>
      </w:r>
      <w:r w:rsidR="0038492D">
        <w:rPr>
          <w:rFonts w:ascii="Franklin Gothic Book" w:eastAsia="Times New Roman" w:hAnsi="Franklin Gothic Book" w:cs="Times New Roman"/>
          <w:sz w:val="24"/>
          <w:szCs w:val="24"/>
        </w:rPr>
        <w:t>Tabletop Games</w:t>
      </w:r>
    </w:p>
    <w:p w14:paraId="3D7E7108" w14:textId="1A3A8E88" w:rsidR="001A17B1" w:rsidRDefault="001A17B1" w:rsidP="001A17B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A959C91" w14:textId="537ABE5D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4:15 – </w:t>
      </w:r>
      <w:r w:rsidR="00310628">
        <w:rPr>
          <w:rFonts w:ascii="Franklin Gothic Book" w:eastAsia="Times New Roman" w:hAnsi="Franklin Gothic Book" w:cs="Times New Roman"/>
          <w:sz w:val="24"/>
          <w:szCs w:val="24"/>
        </w:rPr>
        <w:t>School Counselling Organization</w:t>
      </w:r>
    </w:p>
    <w:p w14:paraId="26E5D027" w14:textId="734A4FFD" w:rsidR="001A17B1" w:rsidRDefault="001A17B1" w:rsidP="001A17B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DB3EE9E" w14:textId="6E4F98FA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</w:t>
      </w:r>
      <w:r w:rsidR="00787657">
        <w:rPr>
          <w:rFonts w:ascii="Franklin Gothic Book" w:eastAsia="Times New Roman" w:hAnsi="Franklin Gothic Book" w:cs="Times New Roman"/>
          <w:sz w:val="24"/>
          <w:szCs w:val="24"/>
        </w:rPr>
        <w:t xml:space="preserve">20 – </w:t>
      </w:r>
      <w:r w:rsidR="00DB0058">
        <w:rPr>
          <w:rFonts w:ascii="Franklin Gothic Book" w:eastAsia="Times New Roman" w:hAnsi="Franklin Gothic Book" w:cs="Times New Roman"/>
          <w:sz w:val="24"/>
          <w:szCs w:val="24"/>
        </w:rPr>
        <w:t>ISP</w:t>
      </w:r>
    </w:p>
    <w:p w14:paraId="7EAC9B03" w14:textId="615730F0" w:rsidR="008144A3" w:rsidRDefault="008144A3" w:rsidP="008144A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9756A1E" w14:textId="55EC3E94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4:25 – </w:t>
      </w:r>
      <w:r w:rsidR="00497359">
        <w:rPr>
          <w:rFonts w:ascii="Franklin Gothic Book" w:eastAsia="Times New Roman" w:hAnsi="Franklin Gothic Book" w:cs="Times New Roman"/>
          <w:sz w:val="24"/>
          <w:szCs w:val="24"/>
        </w:rPr>
        <w:t>Women’s Rugby</w:t>
      </w:r>
    </w:p>
    <w:p w14:paraId="6329A3A2" w14:textId="2546E3AC" w:rsidR="008144A3" w:rsidRDefault="008144A3" w:rsidP="008144A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5B6731F" w14:textId="425106D1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 – </w:t>
      </w:r>
      <w:r w:rsidR="00B63380">
        <w:rPr>
          <w:rFonts w:ascii="Franklin Gothic Book" w:eastAsia="Times New Roman" w:hAnsi="Franklin Gothic Book" w:cs="Times New Roman"/>
          <w:sz w:val="24"/>
          <w:szCs w:val="24"/>
        </w:rPr>
        <w:t>Stout Retail Association</w:t>
      </w:r>
    </w:p>
    <w:p w14:paraId="397F47B5" w14:textId="3708FBF4" w:rsidR="008910E2" w:rsidRDefault="008910E2" w:rsidP="008910E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Not Present</w:t>
      </w:r>
    </w:p>
    <w:p w14:paraId="785A4E05" w14:textId="6EB67F07" w:rsidR="0006244D" w:rsidRDefault="0006244D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4:35 – </w:t>
      </w:r>
      <w:r w:rsidR="008910E2">
        <w:rPr>
          <w:rFonts w:ascii="Franklin Gothic Book" w:eastAsia="Times New Roman" w:hAnsi="Franklin Gothic Book" w:cs="Times New Roman"/>
          <w:sz w:val="24"/>
          <w:szCs w:val="24"/>
        </w:rPr>
        <w:t>Model UN</w:t>
      </w:r>
    </w:p>
    <w:p w14:paraId="0722F58F" w14:textId="30ADCCF1" w:rsidR="0006244D" w:rsidRPr="00DB3F40" w:rsidRDefault="008910E2" w:rsidP="00DB3F4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43B11F7" w14:textId="166B9C64" w:rsidR="00307BB4" w:rsidRDefault="00307BB4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Deliberations</w:t>
      </w:r>
    </w:p>
    <w:p w14:paraId="3ECFE667" w14:textId="66FD8BFC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48C6C2BA" w14:textId="400DF287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21E04A6" w14:textId="26A7BDE4" w:rsidR="0065709C" w:rsidRDefault="0065709C" w:rsidP="0065709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by Director Kangas, Seconded by Vice President Johnson</w:t>
      </w:r>
    </w:p>
    <w:p w14:paraId="0C2C88BB" w14:textId="7F3C99DC" w:rsidR="0065709C" w:rsidRDefault="0065709C" w:rsidP="0065709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2-1-1</w:t>
      </w:r>
    </w:p>
    <w:p w14:paraId="52E78D93" w14:textId="77EFF1E3" w:rsidR="0065709C" w:rsidRPr="002E1228" w:rsidRDefault="0065709C" w:rsidP="0065709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Adjourned @ 4:56 PM</w:t>
      </w:r>
    </w:p>
    <w:sectPr w:rsidR="0065709C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C669" w14:textId="77777777" w:rsidR="004927FE" w:rsidRDefault="004927FE" w:rsidP="00D96090">
      <w:pPr>
        <w:spacing w:after="0" w:line="240" w:lineRule="auto"/>
      </w:pPr>
      <w:r>
        <w:separator/>
      </w:r>
    </w:p>
  </w:endnote>
  <w:endnote w:type="continuationSeparator" w:id="0">
    <w:p w14:paraId="0F5B71A7" w14:textId="77777777" w:rsidR="004927FE" w:rsidRDefault="004927F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6B5A" w14:textId="77777777" w:rsidR="004927FE" w:rsidRDefault="004927FE" w:rsidP="00D96090">
      <w:pPr>
        <w:spacing w:after="0" w:line="240" w:lineRule="auto"/>
      </w:pPr>
      <w:r>
        <w:separator/>
      </w:r>
    </w:p>
  </w:footnote>
  <w:footnote w:type="continuationSeparator" w:id="0">
    <w:p w14:paraId="2F41617C" w14:textId="77777777" w:rsidR="004927FE" w:rsidRDefault="004927F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D448F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17B1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97DFC"/>
    <w:rsid w:val="002A21CC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09C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E60"/>
    <w:rsid w:val="007F3788"/>
    <w:rsid w:val="00800D25"/>
    <w:rsid w:val="008144A3"/>
    <w:rsid w:val="00856E25"/>
    <w:rsid w:val="0086112F"/>
    <w:rsid w:val="0086473B"/>
    <w:rsid w:val="00866481"/>
    <w:rsid w:val="00875EB6"/>
    <w:rsid w:val="00876CC9"/>
    <w:rsid w:val="00877B50"/>
    <w:rsid w:val="00885D4F"/>
    <w:rsid w:val="008863E6"/>
    <w:rsid w:val="008910E2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31559"/>
    <w:rsid w:val="00B45E3A"/>
    <w:rsid w:val="00B55A2C"/>
    <w:rsid w:val="00B574C1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B3F40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0D2A"/>
    <w:rsid w:val="00E65B85"/>
    <w:rsid w:val="00E7083B"/>
    <w:rsid w:val="00E70D66"/>
    <w:rsid w:val="00E7107D"/>
    <w:rsid w:val="00E83F1C"/>
    <w:rsid w:val="00E85087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572C4"/>
    <w:rsid w:val="00F61E64"/>
    <w:rsid w:val="00F638B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8DAB5765F3B4D84FE433449FF93D3" ma:contentTypeVersion="13" ma:contentTypeDescription="Create a new document." ma:contentTypeScope="" ma:versionID="e62c8bdded3297d9cb9a315b9e34d4ad">
  <xsd:schema xmlns:xsd="http://www.w3.org/2001/XMLSchema" xmlns:xs="http://www.w3.org/2001/XMLSchema" xmlns:p="http://schemas.microsoft.com/office/2006/metadata/properties" xmlns:ns3="92772bbb-8177-45f1-857e-0dea9d784160" xmlns:ns4="623a867c-398f-4c61-94e4-8130673d9012" targetNamespace="http://schemas.microsoft.com/office/2006/metadata/properties" ma:root="true" ma:fieldsID="d640faa00936e650a6bffd6477f3684e" ns3:_="" ns4:_="">
    <xsd:import namespace="92772bbb-8177-45f1-857e-0dea9d784160"/>
    <xsd:import namespace="623a867c-398f-4c61-94e4-8130673d9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bbb-8177-45f1-857e-0dea9d78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867c-398f-4c61-94e4-8130673d9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92772bbb-8177-45f1-857e-0dea9d784160"/>
    <ds:schemaRef ds:uri="http://schemas.microsoft.com/office/infopath/2007/PartnerControls"/>
    <ds:schemaRef ds:uri="623a867c-398f-4c61-94e4-8130673d901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FD60A-112C-4B23-8DD8-8661F6AB0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2bbb-8177-45f1-857e-0dea9d784160"/>
    <ds:schemaRef ds:uri="623a867c-398f-4c61-94e4-8130673d9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3EBF8-1B96-4196-A804-EDEB2C57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0</TotalTime>
  <Pages>3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Dumke, Devin</cp:lastModifiedBy>
  <cp:revision>2</cp:revision>
  <cp:lastPrinted>2017-12-12T17:36:00Z</cp:lastPrinted>
  <dcterms:created xsi:type="dcterms:W3CDTF">2019-10-18T21:57:00Z</dcterms:created>
  <dcterms:modified xsi:type="dcterms:W3CDTF">2019-10-18T21:57:00Z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0x010100C4B8DAB5765F3B4D84FE433449FF93D3</vt:lpwstr>
  </property>
</Properties>
</file>