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7886BF4E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 xml:space="preserve">April </w:t>
      </w:r>
      <w:r w:rsidR="000C5564">
        <w:rPr>
          <w:rFonts w:ascii="Arial" w:hAnsi="Arial" w:cs="Arial"/>
          <w:sz w:val="32"/>
          <w:szCs w:val="32"/>
        </w:rPr>
        <w:t>2</w:t>
      </w:r>
      <w:r w:rsidR="0026348F">
        <w:rPr>
          <w:rFonts w:ascii="Arial" w:hAnsi="Arial" w:cs="Arial"/>
          <w:sz w:val="32"/>
          <w:szCs w:val="32"/>
        </w:rPr>
        <w:t>8</w:t>
      </w:r>
      <w:r w:rsidR="0026348F" w:rsidRPr="0026348F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3B27DBE" w:rsidR="00776E94" w:rsidRPr="00972A85" w:rsidRDefault="00161E45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April </w:t>
            </w:r>
            <w:r w:rsidR="000C5564">
              <w:rPr>
                <w:rFonts w:ascii="Arial" w:eastAsia="Times New Roman" w:hAnsi="Arial" w:cs="Arial"/>
                <w:b/>
                <w:bCs/>
                <w:sz w:val="24"/>
              </w:rPr>
              <w:t>2</w:t>
            </w:r>
            <w:r w:rsidR="0026348F">
              <w:rPr>
                <w:rFonts w:ascii="Arial" w:eastAsia="Times New Roman" w:hAnsi="Arial" w:cs="Arial"/>
                <w:b/>
                <w:bCs/>
                <w:sz w:val="24"/>
              </w:rPr>
              <w:t>8</w:t>
            </w:r>
            <w:r w:rsidR="0026348F" w:rsidRPr="0026348F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8B4FB4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 w:rsidR="00724BB2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161E45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161E45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6595D48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7DF8AB6C" w14:textId="2C27E604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11AFEC9D" w14:textId="65983396" w:rsidR="00966F35" w:rsidRDefault="00966F35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Future Sustainability Council</w:t>
      </w:r>
    </w:p>
    <w:p w14:paraId="29864DA5" w14:textId="4D625B89" w:rsidR="00966F35" w:rsidRDefault="00966F35" w:rsidP="00966F35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Membership Retention</w:t>
      </w:r>
    </w:p>
    <w:p w14:paraId="515E70FC" w14:textId="36138186" w:rsidR="00EC58EA" w:rsidRDefault="00EC58EA" w:rsidP="00966F35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Recommendations for the next Council</w:t>
      </w:r>
    </w:p>
    <w:p w14:paraId="5DDF284D" w14:textId="4E6EFA8F" w:rsidR="00D7314F" w:rsidRPr="00D7314F" w:rsidRDefault="000E6231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Final comme</w:t>
      </w:r>
      <w:r w:rsidR="00FD13EA">
        <w:rPr>
          <w:rFonts w:ascii="Franklin Gothic Book" w:eastAsia="Times New Roman" w:hAnsi="Franklin Gothic Book" w:cs="Times New Roman"/>
          <w:sz w:val="24"/>
          <w:szCs w:val="24"/>
        </w:rPr>
        <w:t>nts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5CC28DBE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0E6231">
        <w:rPr>
          <w:rFonts w:ascii="Franklin Gothic Book" w:eastAsia="Times New Roman" w:hAnsi="Franklin Gothic Book" w:cs="Times New Roman"/>
          <w:sz w:val="24"/>
          <w:szCs w:val="24"/>
        </w:rPr>
        <w:t>ment of the Sustainability Council of the 50</w:t>
      </w:r>
      <w:r w:rsidR="000E6231" w:rsidRPr="000E623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0E6231">
        <w:rPr>
          <w:rFonts w:ascii="Franklin Gothic Book" w:eastAsia="Times New Roman" w:hAnsi="Franklin Gothic Book" w:cs="Times New Roman"/>
          <w:sz w:val="24"/>
          <w:szCs w:val="24"/>
        </w:rPr>
        <w:t xml:space="preserve"> Congress of the Stout Student Association.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9E43" w14:textId="77777777" w:rsidR="009F5A55" w:rsidRDefault="009F5A55" w:rsidP="00D96090">
      <w:pPr>
        <w:spacing w:after="0" w:line="240" w:lineRule="auto"/>
      </w:pPr>
      <w:r>
        <w:separator/>
      </w:r>
    </w:p>
  </w:endnote>
  <w:endnote w:type="continuationSeparator" w:id="0">
    <w:p w14:paraId="7036EF66" w14:textId="77777777" w:rsidR="009F5A55" w:rsidRDefault="009F5A5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D484" w14:textId="77777777" w:rsidR="009F5A55" w:rsidRDefault="009F5A55" w:rsidP="00D96090">
      <w:pPr>
        <w:spacing w:after="0" w:line="240" w:lineRule="auto"/>
      </w:pPr>
      <w:r>
        <w:separator/>
      </w:r>
    </w:p>
  </w:footnote>
  <w:footnote w:type="continuationSeparator" w:id="0">
    <w:p w14:paraId="21EC38B6" w14:textId="77777777" w:rsidR="009F5A55" w:rsidRDefault="009F5A5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282EE2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CF1307"/>
    <w:multiLevelType w:val="hybridMultilevel"/>
    <w:tmpl w:val="39C0CAC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8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5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7"/>
  </w:num>
  <w:num w:numId="47">
    <w:abstractNumId w:val="34"/>
  </w:num>
  <w:num w:numId="48">
    <w:abstractNumId w:val="8"/>
  </w:num>
  <w:num w:numId="49">
    <w:abstractNumId w:val="3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5564"/>
    <w:rsid w:val="000C6A1A"/>
    <w:rsid w:val="000E6231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147B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6348F"/>
    <w:rsid w:val="002752EB"/>
    <w:rsid w:val="002801C9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2C41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0D3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6F35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5A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C58EA"/>
    <w:rsid w:val="00EE1601"/>
    <w:rsid w:val="00EE38A9"/>
    <w:rsid w:val="00EF23A0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3EA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CECCF-16A2-41F1-B1E2-9E75D659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19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7</cp:revision>
  <cp:lastPrinted>2017-12-12T17:36:00Z</cp:lastPrinted>
  <dcterms:created xsi:type="dcterms:W3CDTF">2020-04-27T13:06:00Z</dcterms:created>
  <dcterms:modified xsi:type="dcterms:W3CDTF">2020-04-27T14:51:00Z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