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EAC8" w14:textId="77777777" w:rsidR="001A308F" w:rsidRPr="001A308F" w:rsidRDefault="001A308F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308F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68F85BEB" wp14:editId="1AEB37AA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08F">
        <w:rPr>
          <w:sz w:val="24"/>
          <w:szCs w:val="24"/>
        </w:rPr>
        <w:br w:type="textWrapping" w:clear="all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 xml:space="preserve">Figure 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begin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instrText xml:space="preserve"> SEQ Figure \* ARABIC </w:instrTex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separate"/>
      </w:r>
      <w:r w:rsidR="00612B7C">
        <w:rPr>
          <w:rFonts w:ascii="Arial Narrow" w:hAnsi="Arial Narrow"/>
          <w:noProof/>
          <w:color w:val="222A35" w:themeColor="text2" w:themeShade="80"/>
          <w:sz w:val="24"/>
          <w:szCs w:val="24"/>
        </w:rPr>
        <w:t>1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end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>: Stout Student Association Logo</w:t>
      </w:r>
    </w:p>
    <w:p w14:paraId="5B99BFBD" w14:textId="5868F8A3" w:rsidR="001A308F" w:rsidRPr="00A67DDF" w:rsidRDefault="00612B7C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 xml:space="preserve">Sustainability Council </w:t>
      </w:r>
      <w:r w:rsidR="001A308F" w:rsidRPr="00A67DDF">
        <w:t>Meeti</w:t>
      </w:r>
      <w:r>
        <w:t>ng</w:t>
      </w:r>
      <w:r w:rsidR="001A308F" w:rsidRPr="00A67DDF">
        <w:t xml:space="preserve"> </w:t>
      </w:r>
      <w:r w:rsidR="00E47E8F">
        <w:t xml:space="preserve">Minutes </w:t>
      </w:r>
      <w:bookmarkStart w:id="0" w:name="_GoBack"/>
      <w:bookmarkEnd w:id="0"/>
    </w:p>
    <w:p w14:paraId="345DA1A2" w14:textId="771C21C4" w:rsidR="001A308F" w:rsidRPr="001A308F" w:rsidRDefault="00C63C53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620063">
        <w:rPr>
          <w:rFonts w:ascii="Arial" w:hAnsi="Arial" w:cs="Arial"/>
          <w:sz w:val="32"/>
          <w:szCs w:val="32"/>
        </w:rPr>
        <w:t>1:</w:t>
      </w:r>
      <w:r w:rsidR="006C0FA5">
        <w:rPr>
          <w:rFonts w:ascii="Arial" w:hAnsi="Arial" w:cs="Arial"/>
          <w:sz w:val="32"/>
          <w:szCs w:val="32"/>
        </w:rPr>
        <w:t>15</w:t>
      </w:r>
      <w:r w:rsidR="00620063">
        <w:rPr>
          <w:rFonts w:ascii="Arial" w:hAnsi="Arial" w:cs="Arial"/>
          <w:sz w:val="32"/>
          <w:szCs w:val="32"/>
        </w:rPr>
        <w:t xml:space="preserve"> a</w:t>
      </w:r>
      <w:r w:rsidR="00E91802">
        <w:rPr>
          <w:rFonts w:ascii="Arial" w:hAnsi="Arial" w:cs="Arial"/>
          <w:sz w:val="32"/>
          <w:szCs w:val="32"/>
        </w:rPr>
        <w:t>m B</w:t>
      </w:r>
      <w:r w:rsidR="00007CE3">
        <w:rPr>
          <w:rFonts w:ascii="Arial" w:hAnsi="Arial" w:cs="Arial"/>
          <w:sz w:val="32"/>
          <w:szCs w:val="32"/>
        </w:rPr>
        <w:t>irch</w:t>
      </w:r>
      <w:r w:rsidR="00E91802">
        <w:rPr>
          <w:rFonts w:ascii="Arial" w:hAnsi="Arial" w:cs="Arial"/>
          <w:sz w:val="32"/>
          <w:szCs w:val="32"/>
        </w:rPr>
        <w:t xml:space="preserve"> 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3B84290F" w14:textId="415B83F5" w:rsidR="00007CE3" w:rsidRPr="00007CE3" w:rsidRDefault="00BF2D9C" w:rsidP="00007CE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>th Congress</w:t>
      </w:r>
      <w:r>
        <w:rPr>
          <w:rFonts w:ascii="Arial" w:hAnsi="Arial" w:cs="Arial"/>
          <w:sz w:val="32"/>
          <w:szCs w:val="32"/>
        </w:rPr>
        <w:t>,</w:t>
      </w:r>
      <w:r w:rsidR="002B264E">
        <w:rPr>
          <w:rFonts w:ascii="Arial" w:hAnsi="Arial" w:cs="Arial"/>
          <w:sz w:val="32"/>
          <w:szCs w:val="32"/>
        </w:rPr>
        <w:t xml:space="preserve"> </w:t>
      </w:r>
      <w:r w:rsidR="00007CE3">
        <w:rPr>
          <w:rFonts w:ascii="Arial" w:hAnsi="Arial" w:cs="Arial"/>
          <w:sz w:val="32"/>
          <w:szCs w:val="32"/>
        </w:rPr>
        <w:t>February 4</w:t>
      </w:r>
      <w:r w:rsidR="00007CE3" w:rsidRPr="00007CE3">
        <w:rPr>
          <w:rFonts w:ascii="Arial" w:hAnsi="Arial" w:cs="Arial"/>
          <w:sz w:val="32"/>
          <w:szCs w:val="32"/>
          <w:vertAlign w:val="superscript"/>
        </w:rPr>
        <w:t>th</w:t>
      </w:r>
      <w:r w:rsidR="00007CE3">
        <w:rPr>
          <w:rFonts w:ascii="Arial" w:hAnsi="Arial" w:cs="Arial"/>
          <w:sz w:val="32"/>
          <w:szCs w:val="32"/>
        </w:rPr>
        <w:t>, 2020</w:t>
      </w:r>
    </w:p>
    <w:p w14:paraId="554BD1EA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8C0DA2B" w14:textId="3D236C90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  <w:r w:rsidR="00E063ED">
        <w:rPr>
          <w:rFonts w:ascii="Arial" w:eastAsia="Times New Roman" w:hAnsi="Arial" w:cs="Arial"/>
          <w:sz w:val="24"/>
          <w:szCs w:val="24"/>
        </w:rPr>
        <w:t xml:space="preserve"> 11:18 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183"/>
        <w:gridCol w:w="2295"/>
        <w:gridCol w:w="2295"/>
      </w:tblGrid>
      <w:tr w:rsidR="00776E94" w:rsidRPr="00972A85" w14:paraId="33289624" w14:textId="77777777" w:rsidTr="00E91802">
        <w:trPr>
          <w:trHeight w:val="28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F894" w14:textId="1E8AB576" w:rsidR="00776E94" w:rsidRPr="00972A85" w:rsidRDefault="00007CE3" w:rsidP="00A50E81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Feb 4</w:t>
            </w:r>
            <w:r w:rsidRPr="00007CE3">
              <w:rPr>
                <w:rFonts w:ascii="Arial" w:eastAsia="Times New Roman" w:hAnsi="Arial" w:cs="Arial"/>
                <w:b/>
                <w:bCs/>
                <w:sz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, 2020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14CDD" w14:textId="77777777" w:rsidR="00776E94" w:rsidRPr="00972A85" w:rsidRDefault="00776E94" w:rsidP="00A50E81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Present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E80F1" w14:textId="77777777" w:rsidR="00776E94" w:rsidRPr="00972A85" w:rsidRDefault="00776E94" w:rsidP="00A50E81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Absent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58268" w14:textId="77777777" w:rsidR="00776E94" w:rsidRPr="00972A85" w:rsidRDefault="00776E94" w:rsidP="00A50E81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Excused </w:t>
            </w:r>
          </w:p>
        </w:tc>
      </w:tr>
      <w:tr w:rsidR="00776E94" w:rsidRPr="00972A85" w14:paraId="37C7CD8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4AC0F" w14:textId="77777777" w:rsidR="00776E94" w:rsidRPr="00972A85" w:rsidRDefault="00776E94" w:rsidP="00A50E81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Director 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Nadeau</w:t>
            </w: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199225" w14:textId="1A9AD681" w:rsidR="00776E94" w:rsidRPr="00972A85" w:rsidRDefault="00E063ED" w:rsidP="00A50E81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84EFE" w14:textId="77777777" w:rsidR="00776E94" w:rsidRPr="00972A85" w:rsidRDefault="00776E94" w:rsidP="00A50E81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CB0691" w14:textId="77777777" w:rsidR="00776E94" w:rsidRPr="00972A85" w:rsidRDefault="00776E94" w:rsidP="00A50E81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72E71D06" w14:textId="77777777" w:rsidTr="00E91802">
        <w:trPr>
          <w:trHeight w:val="408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7E09D" w14:textId="3044E67E" w:rsidR="00776E94" w:rsidRPr="00BF2D9C" w:rsidRDefault="00776E94" w:rsidP="00A50E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Vice Chai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 xml:space="preserve">r </w:t>
            </w:r>
            <w:r w:rsidR="00E91802">
              <w:rPr>
                <w:rFonts w:ascii="Arial" w:eastAsia="Times New Roman" w:hAnsi="Arial" w:cs="Arial"/>
                <w:b/>
                <w:bCs/>
                <w:sz w:val="24"/>
              </w:rPr>
              <w:t>Leonhard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09C50" w14:textId="4123D793" w:rsidR="00776E94" w:rsidRPr="00972A85" w:rsidRDefault="00E063ED" w:rsidP="00A50E81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96228" w14:textId="77777777" w:rsidR="00776E94" w:rsidRPr="00972A85" w:rsidRDefault="00776E94" w:rsidP="00A50E81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7821A" w14:textId="77777777" w:rsidR="00776E94" w:rsidRPr="00972A85" w:rsidRDefault="00776E94" w:rsidP="00A50E81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3EBD13E7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15981" w14:textId="7FCCE784" w:rsidR="00776E94" w:rsidRPr="00972A85" w:rsidRDefault="002B264E" w:rsidP="00A50E81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 xml:space="preserve">Senator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Schwitzer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37A1C" w14:textId="1711EB89" w:rsidR="00776E94" w:rsidRPr="00972A85" w:rsidRDefault="00E063ED" w:rsidP="00A50E81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0729F" w14:textId="77777777" w:rsidR="00776E94" w:rsidRPr="00972A85" w:rsidRDefault="00776E94" w:rsidP="00A50E81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C9E759" w14:textId="77777777" w:rsidR="00776E94" w:rsidRPr="00972A85" w:rsidRDefault="00776E94" w:rsidP="00A50E81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78B12D2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B16533" w14:textId="53354AEC" w:rsidR="00776E94" w:rsidRPr="00972A85" w:rsidRDefault="00007CE3" w:rsidP="00A50E81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Mick Cash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843F08" w14:textId="46F19FC0" w:rsidR="00776E94" w:rsidRPr="00972A85" w:rsidRDefault="00E063ED" w:rsidP="00A50E81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2BFCC" w14:textId="77777777" w:rsidR="00776E94" w:rsidRPr="00972A85" w:rsidRDefault="00776E94" w:rsidP="00A50E81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3496D5" w14:textId="77777777" w:rsidR="00776E94" w:rsidRPr="00972A85" w:rsidRDefault="00776E94" w:rsidP="00A50E81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2575EC" w:rsidRPr="00972A85" w14:paraId="59F3250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D243E07" w14:textId="1149EAE0" w:rsidR="002575EC" w:rsidRDefault="002575EC" w:rsidP="00A50E81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Andrew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</w:rPr>
              <w:t>Klavekoske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6C7FCB" w14:textId="2585A509" w:rsidR="002575EC" w:rsidRPr="00972A85" w:rsidRDefault="00E063ED" w:rsidP="00A50E81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76F3BC8" w14:textId="77777777" w:rsidR="002575EC" w:rsidRPr="00972A85" w:rsidRDefault="002575EC" w:rsidP="00A50E81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1552181" w14:textId="77777777" w:rsidR="002575EC" w:rsidRPr="00972A85" w:rsidRDefault="002575EC" w:rsidP="00A50E81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  <w:tr w:rsidR="002575EC" w:rsidRPr="00972A85" w14:paraId="401F7541" w14:textId="77777777" w:rsidTr="002575EC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E57F8" w14:textId="799F4A1B" w:rsidR="002575EC" w:rsidRDefault="00007CE3" w:rsidP="00A50E81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Advisor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</w:rPr>
              <w:t>Rykal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1BF13" w14:textId="63249407" w:rsidR="002575EC" w:rsidRPr="00972A85" w:rsidRDefault="00E063ED" w:rsidP="00A50E81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C3104" w14:textId="77777777" w:rsidR="002575EC" w:rsidRPr="00972A85" w:rsidRDefault="002575EC" w:rsidP="00A50E81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13C9F" w14:textId="77777777" w:rsidR="002575EC" w:rsidRPr="00972A85" w:rsidRDefault="002575EC" w:rsidP="00A50E81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1052B0DE" w14:textId="14E2C402" w:rsidR="00972A85" w:rsidRDefault="00972A85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8649B5" w14:textId="4FEB18C5" w:rsidR="00DF64AA" w:rsidRPr="00DF64AA" w:rsidRDefault="00DF64AA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Guests: </w:t>
      </w:r>
      <w:r w:rsidR="002B264E">
        <w:rPr>
          <w:rFonts w:ascii="Franklin Gothic Book" w:eastAsia="Times New Roman" w:hAnsi="Franklin Gothic Book" w:cs="Times New Roman"/>
          <w:sz w:val="24"/>
          <w:szCs w:val="24"/>
        </w:rPr>
        <w:t>Ethan Reed</w:t>
      </w:r>
      <w:r w:rsidR="007C1715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440492">
        <w:rPr>
          <w:rFonts w:ascii="Franklin Gothic Book" w:eastAsia="Times New Roman" w:hAnsi="Franklin Gothic Book" w:cs="Times New Roman"/>
          <w:sz w:val="24"/>
          <w:szCs w:val="24"/>
        </w:rPr>
        <w:t xml:space="preserve">Kelsea </w:t>
      </w:r>
      <w:proofErr w:type="spellStart"/>
      <w:r w:rsidR="00440492">
        <w:rPr>
          <w:rFonts w:ascii="Franklin Gothic Book" w:eastAsia="Times New Roman" w:hAnsi="Franklin Gothic Book" w:cs="Times New Roman"/>
          <w:sz w:val="24"/>
          <w:szCs w:val="24"/>
        </w:rPr>
        <w:t>Goettl</w:t>
      </w:r>
      <w:proofErr w:type="spellEnd"/>
      <w:r w:rsidR="00601D0F">
        <w:rPr>
          <w:rFonts w:ascii="Franklin Gothic Book" w:eastAsia="Times New Roman" w:hAnsi="Franklin Gothic Book" w:cs="Times New Roman"/>
          <w:sz w:val="24"/>
          <w:szCs w:val="24"/>
        </w:rPr>
        <w:t xml:space="preserve">, Noah </w:t>
      </w:r>
      <w:proofErr w:type="spellStart"/>
      <w:r w:rsidR="00601D0F">
        <w:rPr>
          <w:rFonts w:ascii="Franklin Gothic Book" w:eastAsia="Times New Roman" w:hAnsi="Franklin Gothic Book" w:cs="Times New Roman"/>
          <w:sz w:val="24"/>
          <w:szCs w:val="24"/>
        </w:rPr>
        <w:t>Edlin</w:t>
      </w:r>
      <w:proofErr w:type="spellEnd"/>
    </w:p>
    <w:p w14:paraId="2A2C0230" w14:textId="77777777" w:rsidR="00DF64AA" w:rsidRDefault="00DF64AA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F57FF5B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4893BC9B" w14:textId="1EF4B52F" w:rsidR="005D5485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</w:t>
      </w:r>
      <w:r w:rsidR="00E063ED">
        <w:rPr>
          <w:rFonts w:ascii="Franklin Gothic Book" w:eastAsia="Times New Roman" w:hAnsi="Franklin Gothic Book" w:cs="Times New Roman"/>
          <w:sz w:val="24"/>
          <w:szCs w:val="24"/>
        </w:rPr>
        <w:t xml:space="preserve">: next week </w:t>
      </w:r>
    </w:p>
    <w:p w14:paraId="64D02066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0C4238D7" w14:textId="07032DF6" w:rsidR="00007CE3" w:rsidRPr="00007CE3" w:rsidRDefault="00972A85" w:rsidP="00007CE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68604403" w14:textId="62D8705D" w:rsidR="000B1D8A" w:rsidRDefault="00007CE3" w:rsidP="000B1D8A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Event Waste bins and PVD sign holders motion</w:t>
      </w:r>
    </w:p>
    <w:p w14:paraId="245B998C" w14:textId="6BC7EBD5" w:rsidR="00E063ED" w:rsidRDefault="00E063ED" w:rsidP="00E063ED">
      <w:pPr>
        <w:pStyle w:val="ListParagraph"/>
        <w:numPr>
          <w:ilvl w:val="0"/>
          <w:numId w:val="43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Change of small wording </w:t>
      </w:r>
    </w:p>
    <w:p w14:paraId="6FAF4569" w14:textId="249D820F" w:rsidR="00E063ED" w:rsidRDefault="00E063ED" w:rsidP="00E063ED">
      <w:pPr>
        <w:pStyle w:val="ListParagraph"/>
        <w:numPr>
          <w:ilvl w:val="0"/>
          <w:numId w:val="43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Postponed because Darren wants different tops</w:t>
      </w:r>
    </w:p>
    <w:p w14:paraId="49934221" w14:textId="2BD8C294" w:rsidR="000904FF" w:rsidRDefault="000904FF" w:rsidP="00E063ED">
      <w:pPr>
        <w:pStyle w:val="ListParagraph"/>
        <w:numPr>
          <w:ilvl w:val="0"/>
          <w:numId w:val="43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Took Darren off</w:t>
      </w:r>
    </w:p>
    <w:p w14:paraId="35AD6A14" w14:textId="5DD2E7B3" w:rsidR="000904FF" w:rsidRDefault="000904FF" w:rsidP="00E063ED">
      <w:pPr>
        <w:pStyle w:val="ListParagraph"/>
        <w:numPr>
          <w:ilvl w:val="0"/>
          <w:numId w:val="43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 xml:space="preserve">Leonhard seconded it </w:t>
      </w:r>
    </w:p>
    <w:p w14:paraId="7F0FA700" w14:textId="3FD0FD1B" w:rsidR="000904FF" w:rsidRDefault="000904FF" w:rsidP="00E063ED">
      <w:pPr>
        <w:pStyle w:val="ListParagraph"/>
        <w:numPr>
          <w:ilvl w:val="0"/>
          <w:numId w:val="43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All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Yas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no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Nas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14:paraId="357D5602" w14:textId="71BD5D18" w:rsidR="00007CE3" w:rsidRDefault="00007CE3" w:rsidP="000B1D8A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Foamsteam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motion</w:t>
      </w:r>
    </w:p>
    <w:p w14:paraId="08A9563C" w14:textId="560AB628" w:rsidR="00657BE8" w:rsidRDefault="00657BE8" w:rsidP="00657BE8">
      <w:pPr>
        <w:pStyle w:val="ListParagraph"/>
        <w:numPr>
          <w:ilvl w:val="0"/>
          <w:numId w:val="43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Minor changes made and added content about the dangers of </w:t>
      </w:r>
      <w:r w:rsidRPr="00657BE8">
        <w:rPr>
          <w:rFonts w:ascii="Franklin Gothic Book" w:eastAsia="Times New Roman" w:hAnsi="Franklin Gothic Book" w:cs="Times New Roman"/>
          <w:sz w:val="24"/>
          <w:szCs w:val="24"/>
        </w:rPr>
        <w:t>glyphosat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e. And associating glyphosate as round up </w:t>
      </w:r>
    </w:p>
    <w:p w14:paraId="73FB037B" w14:textId="530EE06D" w:rsidR="00104565" w:rsidRDefault="00104565" w:rsidP="00657BE8">
      <w:pPr>
        <w:pStyle w:val="ListParagraph"/>
        <w:numPr>
          <w:ilvl w:val="0"/>
          <w:numId w:val="43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Included more expectations for future relationship with grounds. </w:t>
      </w:r>
    </w:p>
    <w:p w14:paraId="24E52359" w14:textId="59255EDA" w:rsidR="00104565" w:rsidRDefault="00104565" w:rsidP="00104565">
      <w:pPr>
        <w:pStyle w:val="ListParagraph"/>
        <w:numPr>
          <w:ilvl w:val="0"/>
          <w:numId w:val="43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Including the $13,000 that we voted on. </w:t>
      </w:r>
    </w:p>
    <w:p w14:paraId="09B4B647" w14:textId="463EF9B4" w:rsidR="00104565" w:rsidRDefault="00104565" w:rsidP="00104565">
      <w:pPr>
        <w:pStyle w:val="ListParagraph"/>
        <w:numPr>
          <w:ilvl w:val="0"/>
          <w:numId w:val="43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Motion Seconded by </w:t>
      </w:r>
      <w:r w:rsidRPr="00104565">
        <w:rPr>
          <w:rFonts w:ascii="Franklin Gothic Book" w:eastAsia="Times New Roman" w:hAnsi="Franklin Gothic Book" w:cs="Times New Roman"/>
          <w:sz w:val="24"/>
          <w:szCs w:val="24"/>
        </w:rPr>
        <w:t xml:space="preserve">Senator </w:t>
      </w:r>
      <w:proofErr w:type="spellStart"/>
      <w:r w:rsidRPr="00104565">
        <w:rPr>
          <w:rFonts w:ascii="Franklin Gothic Book" w:eastAsia="Times New Roman" w:hAnsi="Franklin Gothic Book" w:cs="Times New Roman"/>
          <w:sz w:val="24"/>
          <w:szCs w:val="24"/>
        </w:rPr>
        <w:t>Schwitzer</w:t>
      </w:r>
      <w:proofErr w:type="spellEnd"/>
      <w:r w:rsidRPr="00104565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14:paraId="78FE5809" w14:textId="1CE62928" w:rsidR="00104565" w:rsidRDefault="00104565" w:rsidP="00104565">
      <w:pPr>
        <w:pStyle w:val="ListParagraph"/>
        <w:numPr>
          <w:ilvl w:val="0"/>
          <w:numId w:val="43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Vote: passed all </w:t>
      </w:r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t>yes</w:t>
      </w:r>
      <w:proofErr w:type="gram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no Na’s </w:t>
      </w:r>
    </w:p>
    <w:p w14:paraId="7531019B" w14:textId="29989F47" w:rsidR="00007CE3" w:rsidRDefault="00007CE3" w:rsidP="000B1D8A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Update from composting meeting (Senator Leonhard)</w:t>
      </w:r>
    </w:p>
    <w:p w14:paraId="5F232F8C" w14:textId="1914C03C" w:rsidR="00104565" w:rsidRDefault="00C46F38" w:rsidP="00104565">
      <w:pPr>
        <w:pStyle w:val="ListParagraph"/>
        <w:numPr>
          <w:ilvl w:val="0"/>
          <w:numId w:val="43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Working with them to provide bins for us, and </w:t>
      </w:r>
      <w:r w:rsidR="00045412">
        <w:rPr>
          <w:rFonts w:ascii="Franklin Gothic Book" w:eastAsia="Times New Roman" w:hAnsi="Franklin Gothic Book" w:cs="Times New Roman"/>
          <w:sz w:val="24"/>
          <w:szCs w:val="24"/>
        </w:rPr>
        <w:t>an educational experience</w:t>
      </w:r>
    </w:p>
    <w:p w14:paraId="57E5770B" w14:textId="47708D35" w:rsidR="00045412" w:rsidRDefault="00045412" w:rsidP="00045412">
      <w:pPr>
        <w:pStyle w:val="ListParagraph"/>
        <w:numPr>
          <w:ilvl w:val="0"/>
          <w:numId w:val="43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045412">
        <w:rPr>
          <w:rFonts w:ascii="Franklin Gothic Book" w:eastAsia="Times New Roman" w:hAnsi="Franklin Gothic Book" w:cs="Times New Roman"/>
          <w:sz w:val="24"/>
          <w:szCs w:val="24"/>
        </w:rPr>
        <w:t xml:space="preserve">Potential cost: free bin and charges for the tips. </w:t>
      </w:r>
    </w:p>
    <w:p w14:paraId="43E5F9C1" w14:textId="0B084B0D" w:rsidR="00045412" w:rsidRDefault="00045412" w:rsidP="00045412">
      <w:pPr>
        <w:pStyle w:val="ListParagraph"/>
        <w:numPr>
          <w:ilvl w:val="0"/>
          <w:numId w:val="43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Pilot program, to allocate an amount for 3 years and then have that open to discuss. </w:t>
      </w:r>
    </w:p>
    <w:p w14:paraId="5833ED11" w14:textId="4DF09B42" w:rsidR="00045412" w:rsidRDefault="00F05857" w:rsidP="00045412">
      <w:pPr>
        <w:pStyle w:val="ListParagraph"/>
        <w:numPr>
          <w:ilvl w:val="0"/>
          <w:numId w:val="43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Sign up seat, with email to promote accountability, include </w:t>
      </w:r>
    </w:p>
    <w:p w14:paraId="26B78440" w14:textId="3BACAC35" w:rsidR="00F05857" w:rsidRDefault="00F05857" w:rsidP="00045412">
      <w:pPr>
        <w:pStyle w:val="ListParagraph"/>
        <w:numPr>
          <w:ilvl w:val="0"/>
          <w:numId w:val="43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Locate space </w:t>
      </w:r>
    </w:p>
    <w:p w14:paraId="67BCC40E" w14:textId="5B39D5A4" w:rsidR="00F05857" w:rsidRDefault="00F05857" w:rsidP="00F05857">
      <w:pPr>
        <w:pStyle w:val="ListParagraph"/>
        <w:numPr>
          <w:ilvl w:val="0"/>
          <w:numId w:val="43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Subsidy for students that want to compost 11 per month. Let a list of students that are interested. </w:t>
      </w:r>
    </w:p>
    <w:p w14:paraId="54C5C9EC" w14:textId="447D3360" w:rsidR="00F05857" w:rsidRDefault="00F05857" w:rsidP="00F05857">
      <w:pPr>
        <w:pStyle w:val="ListParagraph"/>
        <w:numPr>
          <w:ilvl w:val="0"/>
          <w:numId w:val="43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Find out who is interested on off campus composting. 40 to 50 households</w:t>
      </w:r>
      <w:r w:rsidR="000904FF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14:paraId="333B69A7" w14:textId="52376699" w:rsidR="000904FF" w:rsidRDefault="000904FF" w:rsidP="000904FF">
      <w:pPr>
        <w:pStyle w:val="ListParagraph"/>
        <w:numPr>
          <w:ilvl w:val="0"/>
          <w:numId w:val="43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Coop could be a possible drop off location (reach out to them) </w:t>
      </w:r>
    </w:p>
    <w:p w14:paraId="4188C10C" w14:textId="12E5FC81" w:rsidR="000904FF" w:rsidRPr="000904FF" w:rsidRDefault="000904FF" w:rsidP="000904FF">
      <w:pPr>
        <w:pStyle w:val="ListParagraph"/>
        <w:numPr>
          <w:ilvl w:val="0"/>
          <w:numId w:val="43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Waste reduction work group </w:t>
      </w:r>
    </w:p>
    <w:p w14:paraId="6FD3C4A1" w14:textId="7B35BECB" w:rsidR="00104565" w:rsidRPr="00045412" w:rsidRDefault="00104565" w:rsidP="00A50E81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045412">
        <w:rPr>
          <w:rFonts w:ascii="Franklin Gothic Book" w:eastAsia="Times New Roman" w:hAnsi="Franklin Gothic Book" w:cs="Times New Roman"/>
          <w:sz w:val="24"/>
          <w:szCs w:val="24"/>
        </w:rPr>
        <w:t>Katy is the sustainability specialist for the sustainability office</w:t>
      </w:r>
    </w:p>
    <w:p w14:paraId="5E630A11" w14:textId="512E520E" w:rsidR="000904FF" w:rsidRPr="000904FF" w:rsidRDefault="00007CE3" w:rsidP="000904FF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Recyclemania</w:t>
      </w:r>
      <w:proofErr w:type="spellEnd"/>
    </w:p>
    <w:p w14:paraId="3006AC91" w14:textId="102A1782" w:rsidR="00007CE3" w:rsidRDefault="00007CE3" w:rsidP="000B1D8A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Earth Week</w:t>
      </w:r>
    </w:p>
    <w:p w14:paraId="6FC09539" w14:textId="4C834BA1" w:rsidR="000904FF" w:rsidRDefault="000904FF" w:rsidP="000904FF">
      <w:pPr>
        <w:pStyle w:val="ListParagraph"/>
        <w:numPr>
          <w:ilvl w:val="0"/>
          <w:numId w:val="43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Refill </w:t>
      </w:r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t>not landfill</w:t>
      </w:r>
      <w:proofErr w:type="gram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– single use plastic bottle reduction campaign </w:t>
      </w:r>
    </w:p>
    <w:p w14:paraId="63F94D8E" w14:textId="5DFCA1F3" w:rsidR="000904FF" w:rsidRDefault="000904FF" w:rsidP="000904FF">
      <w:pPr>
        <w:pStyle w:val="ListParagraph"/>
        <w:numPr>
          <w:ilvl w:val="0"/>
          <w:numId w:val="43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Race to recycle- contest to sort trash and recyclables and winners </w:t>
      </w:r>
    </w:p>
    <w:p w14:paraId="3FDDD679" w14:textId="77151FDD" w:rsidR="000904FF" w:rsidRDefault="000904FF" w:rsidP="000904FF">
      <w:pPr>
        <w:pStyle w:val="ListParagraph"/>
        <w:numPr>
          <w:ilvl w:val="0"/>
          <w:numId w:val="43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Sustainability Fair </w:t>
      </w:r>
      <w:r w:rsidR="00A50E81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A50E81">
        <w:rPr>
          <w:rFonts w:ascii="Franklin Gothic Book" w:eastAsia="Times New Roman" w:hAnsi="Franklin Gothic Book" w:cs="Times New Roman"/>
          <w:sz w:val="24"/>
          <w:szCs w:val="24"/>
        </w:rPr>
        <w:t xml:space="preserve">art and fashion, </w:t>
      </w:r>
    </w:p>
    <w:p w14:paraId="02871935" w14:textId="26236673" w:rsidR="00A50E81" w:rsidRPr="00A50E81" w:rsidRDefault="00A50E81" w:rsidP="00A50E81">
      <w:pPr>
        <w:pStyle w:val="ListParagraph"/>
        <w:numPr>
          <w:ilvl w:val="0"/>
          <w:numId w:val="43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Spreadsheet to put in our ideas for earth week </w:t>
      </w:r>
    </w:p>
    <w:p w14:paraId="0CCB90C3" w14:textId="739027BD" w:rsidR="00E063ED" w:rsidRDefault="00D35235" w:rsidP="00E063E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New ideas</w:t>
      </w:r>
    </w:p>
    <w:p w14:paraId="7C51649C" w14:textId="0103639E" w:rsidR="00657BE8" w:rsidRPr="00E063ED" w:rsidRDefault="00657BE8" w:rsidP="00657BE8">
      <w:pPr>
        <w:pStyle w:val="ListParagraph"/>
        <w:numPr>
          <w:ilvl w:val="0"/>
          <w:numId w:val="43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Cleanup initiatives </w:t>
      </w:r>
      <w:r w:rsidR="00104565">
        <w:rPr>
          <w:rFonts w:ascii="Franklin Gothic Book" w:eastAsia="Times New Roman" w:hAnsi="Franklin Gothic Book" w:cs="Times New Roman"/>
          <w:sz w:val="24"/>
          <w:szCs w:val="24"/>
        </w:rPr>
        <w:t xml:space="preserve">and reach out to </w:t>
      </w:r>
      <w:proofErr w:type="spellStart"/>
      <w:r w:rsidR="00104565">
        <w:rPr>
          <w:rFonts w:ascii="Franklin Gothic Book" w:eastAsia="Times New Roman" w:hAnsi="Franklin Gothic Book" w:cs="Times New Roman"/>
          <w:sz w:val="24"/>
          <w:szCs w:val="24"/>
        </w:rPr>
        <w:t>zennen</w:t>
      </w:r>
      <w:proofErr w:type="spellEnd"/>
      <w:r w:rsidR="00104565">
        <w:rPr>
          <w:rFonts w:ascii="Franklin Gothic Book" w:eastAsia="Times New Roman" w:hAnsi="Franklin Gothic Book" w:cs="Times New Roman"/>
          <w:sz w:val="24"/>
          <w:szCs w:val="24"/>
        </w:rPr>
        <w:t xml:space="preserve"> or </w:t>
      </w:r>
      <w:proofErr w:type="spellStart"/>
      <w:r w:rsidR="00104565">
        <w:rPr>
          <w:rFonts w:ascii="Franklin Gothic Book" w:eastAsia="Times New Roman" w:hAnsi="Franklin Gothic Book" w:cs="Times New Roman"/>
          <w:sz w:val="24"/>
          <w:szCs w:val="24"/>
        </w:rPr>
        <w:t>justin</w:t>
      </w:r>
      <w:proofErr w:type="spellEnd"/>
      <w:r w:rsidR="00104565">
        <w:rPr>
          <w:rFonts w:ascii="Franklin Gothic Book" w:eastAsia="Times New Roman" w:hAnsi="Franklin Gothic Book" w:cs="Times New Roman"/>
          <w:sz w:val="24"/>
          <w:szCs w:val="24"/>
        </w:rPr>
        <w:t xml:space="preserve"> and the CEDC and incorporate student organizations. </w:t>
      </w:r>
    </w:p>
    <w:p w14:paraId="01782A10" w14:textId="05FE47B8" w:rsidR="00D642E9" w:rsidRDefault="00972A85" w:rsidP="005127D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5DF54884" w14:textId="137C3CCA" w:rsidR="00E063ED" w:rsidRDefault="00E063ED" w:rsidP="00E063ED">
      <w:pPr>
        <w:pStyle w:val="ListParagraph"/>
        <w:numPr>
          <w:ilvl w:val="0"/>
          <w:numId w:val="43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Feb 26</w:t>
      </w:r>
      <w:r w:rsidRPr="00E063ED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th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1:25-2:20 Jarvis hall room 110 a speaker </w:t>
      </w:r>
    </w:p>
    <w:p w14:paraId="071223D5" w14:textId="77777777" w:rsidR="00E063ED" w:rsidRPr="005127DD" w:rsidRDefault="00E063ED" w:rsidP="00E063ED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2865EB15" w14:textId="371E07F8" w:rsidR="006C5812" w:rsidRDefault="00972A85" w:rsidP="00BC195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p w14:paraId="162485CB" w14:textId="7C41D9C1" w:rsidR="00A50E81" w:rsidRDefault="00A50E81" w:rsidP="00A50E81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12:47 pm </w:t>
      </w:r>
    </w:p>
    <w:p w14:paraId="16D1F225" w14:textId="77777777" w:rsidR="00A50E81" w:rsidRPr="00BC195F" w:rsidRDefault="00A50E81" w:rsidP="00A50E81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sectPr w:rsidR="00A50E81" w:rsidRPr="00BC195F" w:rsidSect="00972A85">
      <w:footerReference w:type="default" r:id="rId12"/>
      <w:headerReference w:type="first" r:id="rId13"/>
      <w:footerReference w:type="first" r:id="rId14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86202" w14:textId="77777777" w:rsidR="00FF469E" w:rsidRDefault="00FF469E" w:rsidP="00D96090">
      <w:pPr>
        <w:spacing w:after="0" w:line="240" w:lineRule="auto"/>
      </w:pPr>
      <w:r>
        <w:separator/>
      </w:r>
    </w:p>
  </w:endnote>
  <w:endnote w:type="continuationSeparator" w:id="0">
    <w:p w14:paraId="39418FB6" w14:textId="77777777" w:rsidR="00FF469E" w:rsidRDefault="00FF469E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3AE0F8" w14:textId="77777777" w:rsidR="00A50E81" w:rsidRPr="001A308F" w:rsidRDefault="00A50E81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D56D25" w14:textId="77777777" w:rsidR="00A50E81" w:rsidRDefault="00A50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ADF21A" w14:textId="77777777" w:rsidR="00A50E81" w:rsidRPr="001A308F" w:rsidRDefault="00A50E81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72D730A" w14:textId="77777777" w:rsidR="00A50E81" w:rsidRPr="001A308F" w:rsidRDefault="00A50E81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138D5" w14:textId="77777777" w:rsidR="00FF469E" w:rsidRDefault="00FF469E" w:rsidP="00D96090">
      <w:pPr>
        <w:spacing w:after="0" w:line="240" w:lineRule="auto"/>
      </w:pPr>
      <w:r>
        <w:separator/>
      </w:r>
    </w:p>
  </w:footnote>
  <w:footnote w:type="continuationSeparator" w:id="0">
    <w:p w14:paraId="0DA95DA7" w14:textId="77777777" w:rsidR="00FF469E" w:rsidRDefault="00FF469E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5728" w14:textId="77777777" w:rsidR="00A50E81" w:rsidRDefault="00A50E81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EB9"/>
    <w:multiLevelType w:val="hybridMultilevel"/>
    <w:tmpl w:val="3D80BC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1E14"/>
    <w:multiLevelType w:val="hybridMultilevel"/>
    <w:tmpl w:val="20E43BD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8022B"/>
    <w:multiLevelType w:val="hybridMultilevel"/>
    <w:tmpl w:val="AC6AED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E0627"/>
    <w:multiLevelType w:val="hybridMultilevel"/>
    <w:tmpl w:val="5898433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C6C08CD"/>
    <w:multiLevelType w:val="hybridMultilevel"/>
    <w:tmpl w:val="B64AD0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F7823"/>
    <w:multiLevelType w:val="hybridMultilevel"/>
    <w:tmpl w:val="3788C6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E4979"/>
    <w:multiLevelType w:val="hybridMultilevel"/>
    <w:tmpl w:val="D4C88E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DB0015"/>
    <w:multiLevelType w:val="hybridMultilevel"/>
    <w:tmpl w:val="8DFC8C6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8987847"/>
    <w:multiLevelType w:val="hybridMultilevel"/>
    <w:tmpl w:val="E0B06768"/>
    <w:lvl w:ilvl="0" w:tplc="5AD4D5CE">
      <w:start w:val="2011"/>
      <w:numFmt w:val="bullet"/>
      <w:lvlText w:val="-"/>
      <w:lvlJc w:val="left"/>
      <w:pPr>
        <w:ind w:left="216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C032310"/>
    <w:multiLevelType w:val="hybridMultilevel"/>
    <w:tmpl w:val="9FB8DD1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2DA26658"/>
    <w:multiLevelType w:val="hybridMultilevel"/>
    <w:tmpl w:val="028062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21011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91D3F0D"/>
    <w:multiLevelType w:val="hybridMultilevel"/>
    <w:tmpl w:val="24B6CB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322D0"/>
    <w:multiLevelType w:val="hybridMultilevel"/>
    <w:tmpl w:val="7CC4E8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181DCB"/>
    <w:multiLevelType w:val="hybridMultilevel"/>
    <w:tmpl w:val="58A066B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77326C"/>
    <w:multiLevelType w:val="hybridMultilevel"/>
    <w:tmpl w:val="0E8699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207F2"/>
    <w:multiLevelType w:val="hybridMultilevel"/>
    <w:tmpl w:val="A1F6F2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5D597798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D875D40"/>
    <w:multiLevelType w:val="multilevel"/>
    <w:tmpl w:val="76B0B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BE6762"/>
    <w:multiLevelType w:val="hybridMultilevel"/>
    <w:tmpl w:val="C3FAE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242EC7"/>
    <w:multiLevelType w:val="multilevel"/>
    <w:tmpl w:val="7E82A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461A62"/>
    <w:multiLevelType w:val="hybridMultilevel"/>
    <w:tmpl w:val="8D2E8E8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8"/>
  </w:num>
  <w:num w:numId="6">
    <w:abstractNumId w:val="21"/>
  </w:num>
  <w:num w:numId="7">
    <w:abstractNumId w:val="14"/>
  </w:num>
  <w:num w:numId="8">
    <w:abstractNumId w:val="5"/>
  </w:num>
  <w:num w:numId="9">
    <w:abstractNumId w:val="24"/>
  </w:num>
  <w:num w:numId="10">
    <w:abstractNumId w:val="27"/>
  </w:num>
  <w:num w:numId="11">
    <w:abstractNumId w:val="7"/>
  </w:num>
  <w:num w:numId="12">
    <w:abstractNumId w:val="41"/>
  </w:num>
  <w:num w:numId="13">
    <w:abstractNumId w:val="31"/>
  </w:num>
  <w:num w:numId="14">
    <w:abstractNumId w:val="37"/>
  </w:num>
  <w:num w:numId="15">
    <w:abstractNumId w:val="6"/>
  </w:num>
  <w:num w:numId="16">
    <w:abstractNumId w:val="16"/>
  </w:num>
  <w:num w:numId="17">
    <w:abstractNumId w:val="11"/>
  </w:num>
  <w:num w:numId="18">
    <w:abstractNumId w:val="1"/>
  </w:num>
  <w:num w:numId="19">
    <w:abstractNumId w:val="26"/>
  </w:num>
  <w:num w:numId="20">
    <w:abstractNumId w:val="29"/>
  </w:num>
  <w:num w:numId="21">
    <w:abstractNumId w:val="32"/>
  </w:num>
  <w:num w:numId="22">
    <w:abstractNumId w:val="22"/>
  </w:num>
  <w:num w:numId="23">
    <w:abstractNumId w:val="25"/>
  </w:num>
  <w:num w:numId="24">
    <w:abstractNumId w:val="34"/>
  </w:num>
  <w:num w:numId="25">
    <w:abstractNumId w:val="15"/>
  </w:num>
  <w:num w:numId="26">
    <w:abstractNumId w:val="10"/>
  </w:num>
  <w:num w:numId="27">
    <w:abstractNumId w:val="33"/>
  </w:num>
  <w:num w:numId="28">
    <w:abstractNumId w:val="0"/>
  </w:num>
  <w:num w:numId="29">
    <w:abstractNumId w:val="2"/>
  </w:num>
  <w:num w:numId="30">
    <w:abstractNumId w:val="23"/>
  </w:num>
  <w:num w:numId="31">
    <w:abstractNumId w:val="38"/>
  </w:num>
  <w:num w:numId="32">
    <w:abstractNumId w:val="13"/>
  </w:num>
  <w:num w:numId="33">
    <w:abstractNumId w:val="35"/>
  </w:num>
  <w:num w:numId="34">
    <w:abstractNumId w:val="20"/>
  </w:num>
  <w:num w:numId="35">
    <w:abstractNumId w:val="3"/>
  </w:num>
  <w:num w:numId="36">
    <w:abstractNumId w:val="36"/>
  </w:num>
  <w:num w:numId="37">
    <w:abstractNumId w:val="17"/>
  </w:num>
  <w:num w:numId="38">
    <w:abstractNumId w:val="30"/>
  </w:num>
  <w:num w:numId="39">
    <w:abstractNumId w:val="19"/>
  </w:num>
  <w:num w:numId="40">
    <w:abstractNumId w:val="28"/>
  </w:num>
  <w:num w:numId="41">
    <w:abstractNumId w:val="39"/>
  </w:num>
  <w:num w:numId="42">
    <w:abstractNumId w:val="9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7C"/>
    <w:rsid w:val="00000662"/>
    <w:rsid w:val="00007CE3"/>
    <w:rsid w:val="0001109C"/>
    <w:rsid w:val="000145FD"/>
    <w:rsid w:val="000227F6"/>
    <w:rsid w:val="00023A19"/>
    <w:rsid w:val="0002436F"/>
    <w:rsid w:val="00026946"/>
    <w:rsid w:val="00032495"/>
    <w:rsid w:val="00032A4E"/>
    <w:rsid w:val="00045412"/>
    <w:rsid w:val="00054119"/>
    <w:rsid w:val="000610DA"/>
    <w:rsid w:val="000636CD"/>
    <w:rsid w:val="00071446"/>
    <w:rsid w:val="00071EB6"/>
    <w:rsid w:val="00072C25"/>
    <w:rsid w:val="0007683F"/>
    <w:rsid w:val="00077250"/>
    <w:rsid w:val="00080953"/>
    <w:rsid w:val="0008354F"/>
    <w:rsid w:val="000904FF"/>
    <w:rsid w:val="00090FD6"/>
    <w:rsid w:val="00091704"/>
    <w:rsid w:val="000946E9"/>
    <w:rsid w:val="0009573D"/>
    <w:rsid w:val="0009619A"/>
    <w:rsid w:val="00096C36"/>
    <w:rsid w:val="000975B7"/>
    <w:rsid w:val="000A70B8"/>
    <w:rsid w:val="000B1D8A"/>
    <w:rsid w:val="000B749E"/>
    <w:rsid w:val="000C344D"/>
    <w:rsid w:val="000C6A1A"/>
    <w:rsid w:val="000E64B5"/>
    <w:rsid w:val="000E71C0"/>
    <w:rsid w:val="000F0053"/>
    <w:rsid w:val="000F4B23"/>
    <w:rsid w:val="000F5F74"/>
    <w:rsid w:val="001003A2"/>
    <w:rsid w:val="0010305C"/>
    <w:rsid w:val="00104565"/>
    <w:rsid w:val="001300EF"/>
    <w:rsid w:val="001352ED"/>
    <w:rsid w:val="0013766F"/>
    <w:rsid w:val="00142C25"/>
    <w:rsid w:val="00144AE6"/>
    <w:rsid w:val="00144E27"/>
    <w:rsid w:val="00151A98"/>
    <w:rsid w:val="00153DEC"/>
    <w:rsid w:val="00155D28"/>
    <w:rsid w:val="00157120"/>
    <w:rsid w:val="001573AD"/>
    <w:rsid w:val="00161D85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7523"/>
    <w:rsid w:val="001E1900"/>
    <w:rsid w:val="001E6876"/>
    <w:rsid w:val="001E76BC"/>
    <w:rsid w:val="001F38B6"/>
    <w:rsid w:val="001F582A"/>
    <w:rsid w:val="001F6183"/>
    <w:rsid w:val="00202922"/>
    <w:rsid w:val="002048F6"/>
    <w:rsid w:val="00204D56"/>
    <w:rsid w:val="00205028"/>
    <w:rsid w:val="00211B93"/>
    <w:rsid w:val="002126FB"/>
    <w:rsid w:val="00216171"/>
    <w:rsid w:val="00217CAB"/>
    <w:rsid w:val="00221346"/>
    <w:rsid w:val="002221AB"/>
    <w:rsid w:val="00235392"/>
    <w:rsid w:val="00241C9D"/>
    <w:rsid w:val="00245ACC"/>
    <w:rsid w:val="002537A4"/>
    <w:rsid w:val="002575EC"/>
    <w:rsid w:val="002752EB"/>
    <w:rsid w:val="002844FA"/>
    <w:rsid w:val="002872CE"/>
    <w:rsid w:val="002916C1"/>
    <w:rsid w:val="00292A89"/>
    <w:rsid w:val="00292ABF"/>
    <w:rsid w:val="002A192A"/>
    <w:rsid w:val="002B264E"/>
    <w:rsid w:val="002B6D02"/>
    <w:rsid w:val="002C47A7"/>
    <w:rsid w:val="002C68D8"/>
    <w:rsid w:val="002D636F"/>
    <w:rsid w:val="002D6C5B"/>
    <w:rsid w:val="002E35E5"/>
    <w:rsid w:val="002E7F06"/>
    <w:rsid w:val="002F021B"/>
    <w:rsid w:val="002F3E49"/>
    <w:rsid w:val="00306E0D"/>
    <w:rsid w:val="00321FED"/>
    <w:rsid w:val="00323AD6"/>
    <w:rsid w:val="00326CDE"/>
    <w:rsid w:val="00344777"/>
    <w:rsid w:val="00351604"/>
    <w:rsid w:val="0035523E"/>
    <w:rsid w:val="00361EF3"/>
    <w:rsid w:val="00373AF3"/>
    <w:rsid w:val="00386DAF"/>
    <w:rsid w:val="003A2AE4"/>
    <w:rsid w:val="003A3798"/>
    <w:rsid w:val="003A7D6B"/>
    <w:rsid w:val="003B6DF6"/>
    <w:rsid w:val="003C5D17"/>
    <w:rsid w:val="003C6EF4"/>
    <w:rsid w:val="003C7C92"/>
    <w:rsid w:val="003D2F6F"/>
    <w:rsid w:val="003E2206"/>
    <w:rsid w:val="003E374B"/>
    <w:rsid w:val="003E60B0"/>
    <w:rsid w:val="003F1263"/>
    <w:rsid w:val="004012CB"/>
    <w:rsid w:val="0041135F"/>
    <w:rsid w:val="004129E4"/>
    <w:rsid w:val="0041678B"/>
    <w:rsid w:val="00421CDB"/>
    <w:rsid w:val="00422401"/>
    <w:rsid w:val="00426771"/>
    <w:rsid w:val="00434505"/>
    <w:rsid w:val="00440492"/>
    <w:rsid w:val="00442FC5"/>
    <w:rsid w:val="00443394"/>
    <w:rsid w:val="00444B0E"/>
    <w:rsid w:val="004454AB"/>
    <w:rsid w:val="004473E9"/>
    <w:rsid w:val="004507FD"/>
    <w:rsid w:val="004553E5"/>
    <w:rsid w:val="004671B2"/>
    <w:rsid w:val="004712DA"/>
    <w:rsid w:val="0047241A"/>
    <w:rsid w:val="004835B5"/>
    <w:rsid w:val="00484D57"/>
    <w:rsid w:val="0049240E"/>
    <w:rsid w:val="0049592D"/>
    <w:rsid w:val="004A1F56"/>
    <w:rsid w:val="004A4E74"/>
    <w:rsid w:val="004A66B0"/>
    <w:rsid w:val="004B40DD"/>
    <w:rsid w:val="004B51C7"/>
    <w:rsid w:val="004C3199"/>
    <w:rsid w:val="004C3DEE"/>
    <w:rsid w:val="004C4BEE"/>
    <w:rsid w:val="004D3C28"/>
    <w:rsid w:val="004D507F"/>
    <w:rsid w:val="004D6376"/>
    <w:rsid w:val="004F17DC"/>
    <w:rsid w:val="004F52E3"/>
    <w:rsid w:val="004F6EEC"/>
    <w:rsid w:val="005127DD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1FDF"/>
    <w:rsid w:val="0054372D"/>
    <w:rsid w:val="005456F6"/>
    <w:rsid w:val="005556AB"/>
    <w:rsid w:val="00556686"/>
    <w:rsid w:val="00562C26"/>
    <w:rsid w:val="00566CFD"/>
    <w:rsid w:val="00574D26"/>
    <w:rsid w:val="00576B9A"/>
    <w:rsid w:val="00577662"/>
    <w:rsid w:val="00581678"/>
    <w:rsid w:val="00581E94"/>
    <w:rsid w:val="005832FE"/>
    <w:rsid w:val="00584382"/>
    <w:rsid w:val="005919AD"/>
    <w:rsid w:val="005A0554"/>
    <w:rsid w:val="005B5400"/>
    <w:rsid w:val="005B544A"/>
    <w:rsid w:val="005C4904"/>
    <w:rsid w:val="005D5485"/>
    <w:rsid w:val="005E0AF0"/>
    <w:rsid w:val="00601D0F"/>
    <w:rsid w:val="006069A7"/>
    <w:rsid w:val="00610698"/>
    <w:rsid w:val="00612B7C"/>
    <w:rsid w:val="006148FD"/>
    <w:rsid w:val="006177A3"/>
    <w:rsid w:val="00617877"/>
    <w:rsid w:val="00620063"/>
    <w:rsid w:val="00625A7E"/>
    <w:rsid w:val="00626EF0"/>
    <w:rsid w:val="00627F05"/>
    <w:rsid w:val="006317AD"/>
    <w:rsid w:val="00635D52"/>
    <w:rsid w:val="00650735"/>
    <w:rsid w:val="00651D00"/>
    <w:rsid w:val="00656E2B"/>
    <w:rsid w:val="00657BE8"/>
    <w:rsid w:val="00665225"/>
    <w:rsid w:val="00674155"/>
    <w:rsid w:val="0067525C"/>
    <w:rsid w:val="00675831"/>
    <w:rsid w:val="00675E5E"/>
    <w:rsid w:val="006805F8"/>
    <w:rsid w:val="006900D7"/>
    <w:rsid w:val="006900EC"/>
    <w:rsid w:val="006913FA"/>
    <w:rsid w:val="0069749E"/>
    <w:rsid w:val="006A289C"/>
    <w:rsid w:val="006A7651"/>
    <w:rsid w:val="006B0D1D"/>
    <w:rsid w:val="006B129D"/>
    <w:rsid w:val="006B1AD2"/>
    <w:rsid w:val="006B3ABC"/>
    <w:rsid w:val="006B592E"/>
    <w:rsid w:val="006B5D3B"/>
    <w:rsid w:val="006C0FA5"/>
    <w:rsid w:val="006C5812"/>
    <w:rsid w:val="006C5C04"/>
    <w:rsid w:val="006D23B4"/>
    <w:rsid w:val="006D3C45"/>
    <w:rsid w:val="006D60F2"/>
    <w:rsid w:val="006E0EFE"/>
    <w:rsid w:val="006E567B"/>
    <w:rsid w:val="006F3A70"/>
    <w:rsid w:val="006F537E"/>
    <w:rsid w:val="006F7035"/>
    <w:rsid w:val="006F7BEE"/>
    <w:rsid w:val="007110D2"/>
    <w:rsid w:val="00712482"/>
    <w:rsid w:val="007132D2"/>
    <w:rsid w:val="00723B07"/>
    <w:rsid w:val="007242AC"/>
    <w:rsid w:val="00724E30"/>
    <w:rsid w:val="00731972"/>
    <w:rsid w:val="0073503C"/>
    <w:rsid w:val="007428F5"/>
    <w:rsid w:val="00743287"/>
    <w:rsid w:val="0074508B"/>
    <w:rsid w:val="00746F79"/>
    <w:rsid w:val="007522F8"/>
    <w:rsid w:val="00754504"/>
    <w:rsid w:val="007579CE"/>
    <w:rsid w:val="00766A1F"/>
    <w:rsid w:val="00776E94"/>
    <w:rsid w:val="0078006B"/>
    <w:rsid w:val="00792025"/>
    <w:rsid w:val="007A3E40"/>
    <w:rsid w:val="007A53CE"/>
    <w:rsid w:val="007C1715"/>
    <w:rsid w:val="007C26C3"/>
    <w:rsid w:val="007C5314"/>
    <w:rsid w:val="007D61D5"/>
    <w:rsid w:val="007E1A7B"/>
    <w:rsid w:val="007E301E"/>
    <w:rsid w:val="007F3788"/>
    <w:rsid w:val="00800D25"/>
    <w:rsid w:val="0085116E"/>
    <w:rsid w:val="00856E25"/>
    <w:rsid w:val="0086112F"/>
    <w:rsid w:val="008638CF"/>
    <w:rsid w:val="0086473B"/>
    <w:rsid w:val="00866481"/>
    <w:rsid w:val="00875D4A"/>
    <w:rsid w:val="00875EB6"/>
    <w:rsid w:val="00876CC9"/>
    <w:rsid w:val="00877B50"/>
    <w:rsid w:val="008863E6"/>
    <w:rsid w:val="00893C96"/>
    <w:rsid w:val="008A1877"/>
    <w:rsid w:val="008A2F3F"/>
    <w:rsid w:val="008A7866"/>
    <w:rsid w:val="008C1A69"/>
    <w:rsid w:val="008C22B5"/>
    <w:rsid w:val="008C2305"/>
    <w:rsid w:val="008C4A01"/>
    <w:rsid w:val="008D39DB"/>
    <w:rsid w:val="008D56C6"/>
    <w:rsid w:val="008D70BB"/>
    <w:rsid w:val="008E2EA0"/>
    <w:rsid w:val="008E4D7B"/>
    <w:rsid w:val="008F2CBA"/>
    <w:rsid w:val="008F6161"/>
    <w:rsid w:val="008F6E0F"/>
    <w:rsid w:val="00902404"/>
    <w:rsid w:val="0090274E"/>
    <w:rsid w:val="009028A5"/>
    <w:rsid w:val="009176AD"/>
    <w:rsid w:val="00924A01"/>
    <w:rsid w:val="00930CB2"/>
    <w:rsid w:val="009341C0"/>
    <w:rsid w:val="009429D2"/>
    <w:rsid w:val="00943C8A"/>
    <w:rsid w:val="00945A02"/>
    <w:rsid w:val="00947A7D"/>
    <w:rsid w:val="009636C6"/>
    <w:rsid w:val="00967065"/>
    <w:rsid w:val="00972A85"/>
    <w:rsid w:val="00983A7E"/>
    <w:rsid w:val="00984918"/>
    <w:rsid w:val="00984E78"/>
    <w:rsid w:val="00994C8F"/>
    <w:rsid w:val="009958AB"/>
    <w:rsid w:val="009A13B2"/>
    <w:rsid w:val="009B343A"/>
    <w:rsid w:val="009B67C0"/>
    <w:rsid w:val="009C0305"/>
    <w:rsid w:val="009C3B2A"/>
    <w:rsid w:val="009C7A42"/>
    <w:rsid w:val="009D0DAB"/>
    <w:rsid w:val="009D6D6F"/>
    <w:rsid w:val="009D7E1C"/>
    <w:rsid w:val="009E33B7"/>
    <w:rsid w:val="009E5EFE"/>
    <w:rsid w:val="009F4455"/>
    <w:rsid w:val="00A00CC2"/>
    <w:rsid w:val="00A10E74"/>
    <w:rsid w:val="00A13A51"/>
    <w:rsid w:val="00A14C3E"/>
    <w:rsid w:val="00A22A04"/>
    <w:rsid w:val="00A22EC4"/>
    <w:rsid w:val="00A25425"/>
    <w:rsid w:val="00A30314"/>
    <w:rsid w:val="00A32373"/>
    <w:rsid w:val="00A35DC5"/>
    <w:rsid w:val="00A42859"/>
    <w:rsid w:val="00A42C59"/>
    <w:rsid w:val="00A50E81"/>
    <w:rsid w:val="00A540F8"/>
    <w:rsid w:val="00A639A2"/>
    <w:rsid w:val="00A67092"/>
    <w:rsid w:val="00A67DDF"/>
    <w:rsid w:val="00A71115"/>
    <w:rsid w:val="00A7440C"/>
    <w:rsid w:val="00A80913"/>
    <w:rsid w:val="00A84B3A"/>
    <w:rsid w:val="00A8547C"/>
    <w:rsid w:val="00A945A5"/>
    <w:rsid w:val="00AA03D5"/>
    <w:rsid w:val="00AA2E1E"/>
    <w:rsid w:val="00AA3C47"/>
    <w:rsid w:val="00AA3CD7"/>
    <w:rsid w:val="00AB1606"/>
    <w:rsid w:val="00AB1CF3"/>
    <w:rsid w:val="00AB29BD"/>
    <w:rsid w:val="00AB5A60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3495"/>
    <w:rsid w:val="00B05209"/>
    <w:rsid w:val="00B12E1B"/>
    <w:rsid w:val="00B1608A"/>
    <w:rsid w:val="00B21BB6"/>
    <w:rsid w:val="00B24230"/>
    <w:rsid w:val="00B358B0"/>
    <w:rsid w:val="00B45E3A"/>
    <w:rsid w:val="00B55A2C"/>
    <w:rsid w:val="00B66DA9"/>
    <w:rsid w:val="00B726DE"/>
    <w:rsid w:val="00B72A3A"/>
    <w:rsid w:val="00B91E1A"/>
    <w:rsid w:val="00BC195F"/>
    <w:rsid w:val="00BC33A6"/>
    <w:rsid w:val="00BD4068"/>
    <w:rsid w:val="00BE1511"/>
    <w:rsid w:val="00BE4123"/>
    <w:rsid w:val="00BF154C"/>
    <w:rsid w:val="00BF2D9C"/>
    <w:rsid w:val="00BF4F4E"/>
    <w:rsid w:val="00BF55E7"/>
    <w:rsid w:val="00BF5843"/>
    <w:rsid w:val="00BF7F36"/>
    <w:rsid w:val="00C01A5E"/>
    <w:rsid w:val="00C02F1F"/>
    <w:rsid w:val="00C04027"/>
    <w:rsid w:val="00C0496F"/>
    <w:rsid w:val="00C06EEB"/>
    <w:rsid w:val="00C2093C"/>
    <w:rsid w:val="00C20CCF"/>
    <w:rsid w:val="00C25887"/>
    <w:rsid w:val="00C305E8"/>
    <w:rsid w:val="00C341B2"/>
    <w:rsid w:val="00C44CEC"/>
    <w:rsid w:val="00C46800"/>
    <w:rsid w:val="00C46F38"/>
    <w:rsid w:val="00C47C13"/>
    <w:rsid w:val="00C60AA7"/>
    <w:rsid w:val="00C63B82"/>
    <w:rsid w:val="00C63C53"/>
    <w:rsid w:val="00C66089"/>
    <w:rsid w:val="00C67471"/>
    <w:rsid w:val="00C726FB"/>
    <w:rsid w:val="00C8455F"/>
    <w:rsid w:val="00C85C36"/>
    <w:rsid w:val="00C863F8"/>
    <w:rsid w:val="00C87B09"/>
    <w:rsid w:val="00C97F39"/>
    <w:rsid w:val="00CA59E6"/>
    <w:rsid w:val="00CA5EF4"/>
    <w:rsid w:val="00CB45C7"/>
    <w:rsid w:val="00CB54A5"/>
    <w:rsid w:val="00CB56D7"/>
    <w:rsid w:val="00CB7C55"/>
    <w:rsid w:val="00CB7C7D"/>
    <w:rsid w:val="00CC203C"/>
    <w:rsid w:val="00CC3793"/>
    <w:rsid w:val="00CC691C"/>
    <w:rsid w:val="00CD4AD0"/>
    <w:rsid w:val="00CE4174"/>
    <w:rsid w:val="00CE615C"/>
    <w:rsid w:val="00CF1ECF"/>
    <w:rsid w:val="00CF1FC8"/>
    <w:rsid w:val="00CF2FCF"/>
    <w:rsid w:val="00CF3C6E"/>
    <w:rsid w:val="00CF7B92"/>
    <w:rsid w:val="00D01F12"/>
    <w:rsid w:val="00D07512"/>
    <w:rsid w:val="00D07740"/>
    <w:rsid w:val="00D128E1"/>
    <w:rsid w:val="00D13725"/>
    <w:rsid w:val="00D21691"/>
    <w:rsid w:val="00D21D33"/>
    <w:rsid w:val="00D22A6D"/>
    <w:rsid w:val="00D27949"/>
    <w:rsid w:val="00D35235"/>
    <w:rsid w:val="00D40321"/>
    <w:rsid w:val="00D453CE"/>
    <w:rsid w:val="00D56514"/>
    <w:rsid w:val="00D61092"/>
    <w:rsid w:val="00D63DC4"/>
    <w:rsid w:val="00D642E9"/>
    <w:rsid w:val="00D6760E"/>
    <w:rsid w:val="00D771F8"/>
    <w:rsid w:val="00D83C9C"/>
    <w:rsid w:val="00D83FF6"/>
    <w:rsid w:val="00D845E4"/>
    <w:rsid w:val="00D96090"/>
    <w:rsid w:val="00DA4223"/>
    <w:rsid w:val="00DC1E18"/>
    <w:rsid w:val="00DC61D9"/>
    <w:rsid w:val="00DC73C5"/>
    <w:rsid w:val="00DD1256"/>
    <w:rsid w:val="00DD2294"/>
    <w:rsid w:val="00DD4921"/>
    <w:rsid w:val="00DD518E"/>
    <w:rsid w:val="00DD75C5"/>
    <w:rsid w:val="00DF090B"/>
    <w:rsid w:val="00DF20EB"/>
    <w:rsid w:val="00DF5F54"/>
    <w:rsid w:val="00DF64AA"/>
    <w:rsid w:val="00E01886"/>
    <w:rsid w:val="00E03F51"/>
    <w:rsid w:val="00E063ED"/>
    <w:rsid w:val="00E06ED1"/>
    <w:rsid w:val="00E1073D"/>
    <w:rsid w:val="00E1272A"/>
    <w:rsid w:val="00E14A58"/>
    <w:rsid w:val="00E16635"/>
    <w:rsid w:val="00E23E8E"/>
    <w:rsid w:val="00E40DB0"/>
    <w:rsid w:val="00E41E96"/>
    <w:rsid w:val="00E46084"/>
    <w:rsid w:val="00E47E8F"/>
    <w:rsid w:val="00E65B85"/>
    <w:rsid w:val="00E7083B"/>
    <w:rsid w:val="00E70D66"/>
    <w:rsid w:val="00E83F1C"/>
    <w:rsid w:val="00E85087"/>
    <w:rsid w:val="00E85A09"/>
    <w:rsid w:val="00E91802"/>
    <w:rsid w:val="00EA0F4D"/>
    <w:rsid w:val="00EA3A7B"/>
    <w:rsid w:val="00EA472B"/>
    <w:rsid w:val="00EB1536"/>
    <w:rsid w:val="00EB7552"/>
    <w:rsid w:val="00EB7DD9"/>
    <w:rsid w:val="00EC54A5"/>
    <w:rsid w:val="00EE1601"/>
    <w:rsid w:val="00EE38A9"/>
    <w:rsid w:val="00EF61D8"/>
    <w:rsid w:val="00F05857"/>
    <w:rsid w:val="00F41024"/>
    <w:rsid w:val="00F47C99"/>
    <w:rsid w:val="00F55346"/>
    <w:rsid w:val="00F61E64"/>
    <w:rsid w:val="00F739F0"/>
    <w:rsid w:val="00F75E47"/>
    <w:rsid w:val="00F90399"/>
    <w:rsid w:val="00F90704"/>
    <w:rsid w:val="00F90D78"/>
    <w:rsid w:val="00F94CCD"/>
    <w:rsid w:val="00FA288A"/>
    <w:rsid w:val="00FA517D"/>
    <w:rsid w:val="00FB10ED"/>
    <w:rsid w:val="00FB3E54"/>
    <w:rsid w:val="00FB5A17"/>
    <w:rsid w:val="00FC5426"/>
    <w:rsid w:val="00FC5736"/>
    <w:rsid w:val="00FC610B"/>
    <w:rsid w:val="00FC78DE"/>
    <w:rsid w:val="00FD0EDB"/>
    <w:rsid w:val="00FD1813"/>
    <w:rsid w:val="00FD23A3"/>
    <w:rsid w:val="00FD4B5E"/>
    <w:rsid w:val="00FD5E35"/>
    <w:rsid w:val="00FE15AC"/>
    <w:rsid w:val="00FE21C2"/>
    <w:rsid w:val="00FE3AA2"/>
    <w:rsid w:val="00FE6834"/>
    <w:rsid w:val="00FF042A"/>
    <w:rsid w:val="00FF065F"/>
    <w:rsid w:val="00FF09CC"/>
    <w:rsid w:val="00FF469E"/>
    <w:rsid w:val="00FF4823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6CB24"/>
  <w15:docId w15:val="{117F9580-E788-49B5-AE3C-B58875B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AU~1\AppData\Local\Temp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A2E226-FA14-4A22-835B-C9A48F86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1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Nadeau, Jacob</dc:creator>
  <cp:keywords>Meeting, Minutes, Agenda</cp:keywords>
  <dc:description/>
  <cp:lastModifiedBy>Leonhard, Abrina</cp:lastModifiedBy>
  <cp:revision>2</cp:revision>
  <cp:lastPrinted>2017-12-12T17:36:00Z</cp:lastPrinted>
  <dcterms:created xsi:type="dcterms:W3CDTF">2020-02-04T20:32:00Z</dcterms:created>
  <dcterms:modified xsi:type="dcterms:W3CDTF">2020-02-04T20:32:00Z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