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55703BC9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C63C53">
        <w:t>Agenda</w:t>
      </w:r>
    </w:p>
    <w:p w14:paraId="2ABD9192" w14:textId="625BBDC1" w:rsidR="00B32714" w:rsidRPr="001A308F" w:rsidRDefault="00C63C53" w:rsidP="00B32714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620063">
        <w:rPr>
          <w:rFonts w:ascii="Arial" w:hAnsi="Arial" w:cs="Arial"/>
          <w:sz w:val="32"/>
          <w:szCs w:val="32"/>
        </w:rPr>
        <w:t>1:</w:t>
      </w:r>
      <w:r w:rsidR="006C0FA5">
        <w:rPr>
          <w:rFonts w:ascii="Arial" w:hAnsi="Arial" w:cs="Arial"/>
          <w:sz w:val="32"/>
          <w:szCs w:val="32"/>
        </w:rPr>
        <w:t>15</w:t>
      </w:r>
      <w:r w:rsidR="00620063">
        <w:rPr>
          <w:rFonts w:ascii="Arial" w:hAnsi="Arial" w:cs="Arial"/>
          <w:sz w:val="32"/>
          <w:szCs w:val="32"/>
        </w:rPr>
        <w:t xml:space="preserve"> a</w:t>
      </w:r>
      <w:r w:rsidR="00E91802">
        <w:rPr>
          <w:rFonts w:ascii="Arial" w:hAnsi="Arial" w:cs="Arial"/>
          <w:sz w:val="32"/>
          <w:szCs w:val="32"/>
        </w:rPr>
        <w:t xml:space="preserve">m </w:t>
      </w:r>
      <w:hyperlink r:id="rId12" w:history="1">
        <w:r w:rsidR="00B32714" w:rsidRPr="00B32714">
          <w:rPr>
            <w:rStyle w:val="Hyperlink"/>
            <w:rFonts w:ascii="Arial" w:hAnsi="Arial" w:cs="Arial"/>
            <w:sz w:val="32"/>
            <w:szCs w:val="32"/>
          </w:rPr>
          <w:t>Microsoft Teams</w:t>
        </w:r>
      </w:hyperlink>
      <w:r w:rsidR="00B32714">
        <w:rPr>
          <w:rFonts w:ascii="Arial" w:hAnsi="Arial" w:cs="Arial"/>
          <w:sz w:val="32"/>
          <w:szCs w:val="32"/>
        </w:rPr>
        <w:t>,</w:t>
      </w:r>
    </w:p>
    <w:p w14:paraId="3B84290F" w14:textId="72B0D486" w:rsidR="00007CE3" w:rsidRPr="00007CE3" w:rsidRDefault="00BF2D9C" w:rsidP="00007CE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</w:t>
      </w:r>
      <w:r w:rsidR="00174190">
        <w:rPr>
          <w:rFonts w:ascii="Arial" w:hAnsi="Arial" w:cs="Arial"/>
          <w:sz w:val="32"/>
          <w:szCs w:val="32"/>
        </w:rPr>
        <w:t>April 7</w:t>
      </w:r>
      <w:r w:rsidR="00174190" w:rsidRPr="00174190">
        <w:rPr>
          <w:rFonts w:ascii="Arial" w:hAnsi="Arial" w:cs="Arial"/>
          <w:sz w:val="32"/>
          <w:szCs w:val="32"/>
          <w:vertAlign w:val="superscript"/>
        </w:rPr>
        <w:t>th</w:t>
      </w:r>
      <w:r w:rsidR="00007CE3">
        <w:rPr>
          <w:rFonts w:ascii="Arial" w:hAnsi="Arial" w:cs="Arial"/>
          <w:sz w:val="32"/>
          <w:szCs w:val="32"/>
        </w:rPr>
        <w:t>, 2020</w:t>
      </w:r>
    </w:p>
    <w:p w14:paraId="554BD1EA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0923C84C" w:rsidR="00776E94" w:rsidRPr="00972A85" w:rsidRDefault="00174190" w:rsidP="00D84F5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April 7</w:t>
            </w:r>
            <w:r w:rsidRPr="00174190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 w:rsidR="00B32714">
              <w:rPr>
                <w:rFonts w:ascii="Arial" w:eastAsia="Times New Roman" w:hAnsi="Arial" w:cs="Arial"/>
                <w:b/>
                <w:bCs/>
                <w:sz w:val="24"/>
              </w:rPr>
              <w:t>,</w:t>
            </w:r>
            <w:r w:rsidR="00007CE3">
              <w:rPr>
                <w:rFonts w:ascii="Arial" w:eastAsia="Times New Roman" w:hAnsi="Arial" w:cs="Arial"/>
                <w:b/>
                <w:bCs/>
                <w:sz w:val="24"/>
              </w:rPr>
              <w:t>2020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D84F5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D84F5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D84F5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D84F5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72944483" w:rsidR="00776E94" w:rsidRPr="00972A85" w:rsidRDefault="00776E94" w:rsidP="00D84F5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D84F5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D84F5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D84F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4649B1B0" w:rsidR="00776E94" w:rsidRPr="00972A85" w:rsidRDefault="00776E94" w:rsidP="00D84F5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D84F5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D84F5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D84F5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Senator Schwitzer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3F2644EF" w:rsidR="00776E94" w:rsidRPr="00972A85" w:rsidRDefault="00776E94" w:rsidP="00D84F5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D84F5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D84F5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53354AEC" w:rsidR="00776E94" w:rsidRPr="00972A85" w:rsidRDefault="00007CE3" w:rsidP="00D84F5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Mick Cash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3A2F5E84" w:rsidR="00776E94" w:rsidRPr="00972A85" w:rsidRDefault="00776E94" w:rsidP="00D84F5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D84F5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D84F5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2575EC" w:rsidRPr="00972A85" w14:paraId="59F3250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D243E07" w14:textId="1149EAE0" w:rsidR="002575EC" w:rsidRDefault="002575EC" w:rsidP="00D84F5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Andrew Klavekoske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6C7FCB" w14:textId="77777777" w:rsidR="002575EC" w:rsidRPr="00972A85" w:rsidRDefault="002575EC" w:rsidP="00D84F5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6F3BC8" w14:textId="77777777" w:rsidR="002575EC" w:rsidRPr="00972A85" w:rsidRDefault="002575EC" w:rsidP="00D84F5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552181" w14:textId="77777777" w:rsidR="002575EC" w:rsidRPr="00972A85" w:rsidRDefault="002575EC" w:rsidP="00D84F5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2575EC" w:rsidRPr="00972A85" w14:paraId="401F7541" w14:textId="77777777" w:rsidTr="002575EC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E57F8" w14:textId="799F4A1B" w:rsidR="002575EC" w:rsidRDefault="00007CE3" w:rsidP="00D84F5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Advisor Rykal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1BF13" w14:textId="77777777" w:rsidR="002575EC" w:rsidRPr="00972A85" w:rsidRDefault="002575EC" w:rsidP="00D84F5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C3104" w14:textId="77777777" w:rsidR="002575EC" w:rsidRPr="00972A85" w:rsidRDefault="002575EC" w:rsidP="00D84F5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3C9F" w14:textId="77777777" w:rsidR="002575EC" w:rsidRPr="00972A85" w:rsidRDefault="002575EC" w:rsidP="00D84F5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39C54D65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2B264E">
        <w:rPr>
          <w:rFonts w:ascii="Franklin Gothic Book" w:eastAsia="Times New Roman" w:hAnsi="Franklin Gothic Book" w:cs="Times New Roman"/>
          <w:sz w:val="24"/>
          <w:szCs w:val="24"/>
        </w:rPr>
        <w:t>Ethan Reed</w:t>
      </w:r>
      <w:r w:rsidR="007C1715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440492">
        <w:rPr>
          <w:rFonts w:ascii="Franklin Gothic Book" w:eastAsia="Times New Roman" w:hAnsi="Franklin Gothic Book" w:cs="Times New Roman"/>
          <w:sz w:val="24"/>
          <w:szCs w:val="24"/>
        </w:rPr>
        <w:t>Kelsea Goettl</w:t>
      </w:r>
      <w:r w:rsidR="00601D0F">
        <w:rPr>
          <w:rFonts w:ascii="Franklin Gothic Book" w:eastAsia="Times New Roman" w:hAnsi="Franklin Gothic Book" w:cs="Times New Roman"/>
          <w:sz w:val="24"/>
          <w:szCs w:val="24"/>
        </w:rPr>
        <w:t>, Noah Edlin</w:t>
      </w:r>
      <w:r w:rsidR="00D7314F">
        <w:rPr>
          <w:rFonts w:ascii="Franklin Gothic Book" w:eastAsia="Times New Roman" w:hAnsi="Franklin Gothic Book" w:cs="Times New Roman"/>
          <w:sz w:val="24"/>
          <w:szCs w:val="24"/>
        </w:rPr>
        <w:t>, Kadi</w:t>
      </w:r>
      <w:r w:rsidR="004F6286">
        <w:rPr>
          <w:rFonts w:ascii="Franklin Gothic Book" w:eastAsia="Times New Roman" w:hAnsi="Franklin Gothic Book" w:cs="Times New Roman"/>
          <w:sz w:val="24"/>
          <w:szCs w:val="24"/>
        </w:rPr>
        <w:t xml:space="preserve"> Wright</w:t>
      </w:r>
      <w:r w:rsidR="00F30996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724BB2">
        <w:rPr>
          <w:rFonts w:ascii="Franklin Gothic Book" w:eastAsia="Times New Roman" w:hAnsi="Franklin Gothic Book" w:cs="Times New Roman"/>
          <w:sz w:val="24"/>
          <w:szCs w:val="24"/>
        </w:rPr>
        <w:t>Darrin Witucki</w:t>
      </w:r>
      <w:r w:rsidR="00174190">
        <w:rPr>
          <w:rFonts w:ascii="Franklin Gothic Book" w:eastAsia="Times New Roman" w:hAnsi="Franklin Gothic Book" w:cs="Times New Roman"/>
          <w:sz w:val="24"/>
          <w:szCs w:val="24"/>
        </w:rPr>
        <w:t>, Zenon Smolarek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F9700F0" w14:textId="0ECDC7B2" w:rsidR="00B32714" w:rsidRPr="00E04FED" w:rsidRDefault="00972A85" w:rsidP="00E04FE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6B21D061" w14:textId="2859B740" w:rsidR="009402AE" w:rsidRPr="009402AE" w:rsidRDefault="009402AE" w:rsidP="009402AE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Terracycle Project Motion (10 minutes)</w:t>
      </w:r>
    </w:p>
    <w:p w14:paraId="15DD8C8E" w14:textId="1A5C89DE" w:rsidR="00E04FED" w:rsidRDefault="00E04FED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Earthbound discussion</w:t>
      </w:r>
      <w:r w:rsidR="009402AE">
        <w:rPr>
          <w:rFonts w:ascii="Franklin Gothic Book" w:eastAsia="Times New Roman" w:hAnsi="Franklin Gothic Book" w:cs="Times New Roman"/>
          <w:sz w:val="24"/>
          <w:szCs w:val="24"/>
        </w:rPr>
        <w:t xml:space="preserve"> (15 minutes)</w:t>
      </w:r>
    </w:p>
    <w:p w14:paraId="10BCAFF3" w14:textId="16F507E8" w:rsidR="00724BB2" w:rsidRDefault="00724BB2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Solar Panels</w:t>
      </w:r>
      <w:r w:rsidR="00174190">
        <w:rPr>
          <w:rFonts w:ascii="Franklin Gothic Book" w:eastAsia="Times New Roman" w:hAnsi="Franklin Gothic Book" w:cs="Times New Roman"/>
          <w:sz w:val="24"/>
          <w:szCs w:val="24"/>
        </w:rPr>
        <w:t xml:space="preserve"> Motion</w:t>
      </w:r>
      <w:r w:rsidR="009402AE">
        <w:rPr>
          <w:rFonts w:ascii="Franklin Gothic Book" w:eastAsia="Times New Roman" w:hAnsi="Franklin Gothic Book" w:cs="Times New Roman"/>
          <w:sz w:val="24"/>
          <w:szCs w:val="24"/>
        </w:rPr>
        <w:t xml:space="preserve"> (15 minutes)</w:t>
      </w:r>
    </w:p>
    <w:p w14:paraId="6A4BAE8A" w14:textId="764FCE63" w:rsidR="00BB7B8C" w:rsidRPr="009402AE" w:rsidRDefault="00E04FED" w:rsidP="009402AE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Sustainability Kiosk</w:t>
      </w:r>
      <w:r w:rsidR="009402AE">
        <w:rPr>
          <w:rFonts w:ascii="Franklin Gothic Book" w:eastAsia="Times New Roman" w:hAnsi="Franklin Gothic Book" w:cs="Times New Roman"/>
          <w:sz w:val="24"/>
          <w:szCs w:val="24"/>
        </w:rPr>
        <w:t xml:space="preserve"> Motion (10 minutes)</w:t>
      </w:r>
    </w:p>
    <w:p w14:paraId="6D1D364E" w14:textId="74CFE6B6" w:rsidR="00E04FED" w:rsidRDefault="00E04FED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Green Fee on CONNECT</w:t>
      </w:r>
      <w:r w:rsidR="009402AE">
        <w:rPr>
          <w:rFonts w:ascii="Franklin Gothic Book" w:eastAsia="Times New Roman" w:hAnsi="Franklin Gothic Book" w:cs="Times New Roman"/>
          <w:sz w:val="24"/>
          <w:szCs w:val="24"/>
        </w:rPr>
        <w:t xml:space="preserve"> (10 minutes</w:t>
      </w:r>
      <w:r w:rsidR="00D84F52">
        <w:rPr>
          <w:rFonts w:ascii="Franklin Gothic Book" w:eastAsia="Times New Roman" w:hAnsi="Franklin Gothic Book" w:cs="Times New Roman"/>
          <w:sz w:val="24"/>
          <w:szCs w:val="24"/>
        </w:rPr>
        <w:t>)</w:t>
      </w:r>
      <w:bookmarkStart w:id="0" w:name="_GoBack"/>
      <w:bookmarkEnd w:id="0"/>
    </w:p>
    <w:p w14:paraId="29D79F49" w14:textId="79C7783E" w:rsidR="009F656B" w:rsidRDefault="009F656B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SC Bags</w:t>
      </w:r>
      <w:r w:rsidR="009402AE">
        <w:rPr>
          <w:rFonts w:ascii="Franklin Gothic Book" w:eastAsia="Times New Roman" w:hAnsi="Franklin Gothic Book" w:cs="Times New Roman"/>
          <w:sz w:val="24"/>
          <w:szCs w:val="24"/>
        </w:rPr>
        <w:t xml:space="preserve"> (15 minutes)</w:t>
      </w:r>
    </w:p>
    <w:p w14:paraId="5DC8E239" w14:textId="2EA44284" w:rsidR="009F656B" w:rsidRDefault="009F656B" w:rsidP="009F656B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On campus printing update (Noah)</w:t>
      </w:r>
    </w:p>
    <w:p w14:paraId="7DF8AB6C" w14:textId="5E37D829" w:rsidR="00E04FED" w:rsidRDefault="00E04FED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Green Fee Policy Changes</w:t>
      </w:r>
      <w:r w:rsidR="009402AE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B10DFE">
        <w:rPr>
          <w:rFonts w:ascii="Franklin Gothic Book" w:eastAsia="Times New Roman" w:hAnsi="Franklin Gothic Book" w:cs="Times New Roman"/>
          <w:sz w:val="24"/>
          <w:szCs w:val="24"/>
        </w:rPr>
        <w:t>(15 minutes)</w:t>
      </w:r>
    </w:p>
    <w:p w14:paraId="37048E58" w14:textId="3D68B2AB" w:rsidR="00E04FED" w:rsidRDefault="00E04FED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Update of Sustainability Council portion of SSA website</w:t>
      </w:r>
      <w:r w:rsidR="009402AE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288D65E1" w14:textId="712BA9DB" w:rsidR="006040BC" w:rsidRPr="00B32714" w:rsidRDefault="006040BC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Virtual Earth Week ideas</w:t>
      </w:r>
    </w:p>
    <w:p w14:paraId="5DDF284D" w14:textId="55BD91ED" w:rsidR="00D7314F" w:rsidRPr="00D7314F" w:rsidRDefault="00C34A55" w:rsidP="00D7314F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Additional Discussion Topics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7BE6B21D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BC195F" w:rsidSect="00972A85">
      <w:footerReference w:type="default" r:id="rId13"/>
      <w:headerReference w:type="first" r:id="rId14"/>
      <w:footerReference w:type="first" r:id="rId15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0A9AB" w14:textId="77777777" w:rsidR="009629AA" w:rsidRDefault="009629AA" w:rsidP="00D96090">
      <w:pPr>
        <w:spacing w:after="0" w:line="240" w:lineRule="auto"/>
      </w:pPr>
      <w:r>
        <w:separator/>
      </w:r>
    </w:p>
  </w:endnote>
  <w:endnote w:type="continuationSeparator" w:id="0">
    <w:p w14:paraId="446819E6" w14:textId="77777777" w:rsidR="009629AA" w:rsidRDefault="009629AA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D84F52" w:rsidRPr="001A308F" w:rsidRDefault="00D84F52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D84F52" w:rsidRDefault="00D84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D84F52" w:rsidRPr="001A308F" w:rsidRDefault="00D84F52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D84F52" w:rsidRPr="001A308F" w:rsidRDefault="00D84F52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B3B9D" w14:textId="77777777" w:rsidR="009629AA" w:rsidRDefault="009629AA" w:rsidP="00D96090">
      <w:pPr>
        <w:spacing w:after="0" w:line="240" w:lineRule="auto"/>
      </w:pPr>
      <w:r>
        <w:separator/>
      </w:r>
    </w:p>
  </w:footnote>
  <w:footnote w:type="continuationSeparator" w:id="0">
    <w:p w14:paraId="1EA4E9E9" w14:textId="77777777" w:rsidR="009629AA" w:rsidRDefault="009629AA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D5728" w14:textId="77777777" w:rsidR="00D84F52" w:rsidRDefault="00D84F52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EFDE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01FE"/>
    <w:multiLevelType w:val="hybridMultilevel"/>
    <w:tmpl w:val="294A534E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E76DF"/>
    <w:multiLevelType w:val="hybridMultilevel"/>
    <w:tmpl w:val="1292B33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54AA8"/>
    <w:multiLevelType w:val="hybridMultilevel"/>
    <w:tmpl w:val="C0D075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FE0627"/>
    <w:multiLevelType w:val="hybridMultilevel"/>
    <w:tmpl w:val="5898433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C032310"/>
    <w:multiLevelType w:val="hybridMultilevel"/>
    <w:tmpl w:val="9FB8DD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181DCB"/>
    <w:multiLevelType w:val="hybridMultilevel"/>
    <w:tmpl w:val="58A066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FC5D75"/>
    <w:multiLevelType w:val="hybridMultilevel"/>
    <w:tmpl w:val="3ECC9BC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4CA63450"/>
    <w:multiLevelType w:val="hybridMultilevel"/>
    <w:tmpl w:val="396C3E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B64F6"/>
    <w:multiLevelType w:val="hybridMultilevel"/>
    <w:tmpl w:val="E0F6CBE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461A62"/>
    <w:multiLevelType w:val="hybridMultilevel"/>
    <w:tmpl w:val="8D2E8E8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F3D03"/>
    <w:multiLevelType w:val="hybridMultilevel"/>
    <w:tmpl w:val="CC00DA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10"/>
  </w:num>
  <w:num w:numId="6">
    <w:abstractNumId w:val="23"/>
  </w:num>
  <w:num w:numId="7">
    <w:abstractNumId w:val="17"/>
  </w:num>
  <w:num w:numId="8">
    <w:abstractNumId w:val="6"/>
  </w:num>
  <w:num w:numId="9">
    <w:abstractNumId w:val="26"/>
  </w:num>
  <w:num w:numId="10">
    <w:abstractNumId w:val="29"/>
  </w:num>
  <w:num w:numId="11">
    <w:abstractNumId w:val="9"/>
  </w:num>
  <w:num w:numId="12">
    <w:abstractNumId w:val="47"/>
  </w:num>
  <w:num w:numId="13">
    <w:abstractNumId w:val="35"/>
  </w:num>
  <w:num w:numId="14">
    <w:abstractNumId w:val="42"/>
  </w:num>
  <w:num w:numId="15">
    <w:abstractNumId w:val="7"/>
  </w:num>
  <w:num w:numId="16">
    <w:abstractNumId w:val="19"/>
  </w:num>
  <w:num w:numId="17">
    <w:abstractNumId w:val="14"/>
  </w:num>
  <w:num w:numId="18">
    <w:abstractNumId w:val="1"/>
  </w:num>
  <w:num w:numId="19">
    <w:abstractNumId w:val="28"/>
  </w:num>
  <w:num w:numId="20">
    <w:abstractNumId w:val="31"/>
  </w:num>
  <w:num w:numId="21">
    <w:abstractNumId w:val="36"/>
  </w:num>
  <w:num w:numId="22">
    <w:abstractNumId w:val="24"/>
  </w:num>
  <w:num w:numId="23">
    <w:abstractNumId w:val="27"/>
  </w:num>
  <w:num w:numId="24">
    <w:abstractNumId w:val="39"/>
  </w:num>
  <w:num w:numId="25">
    <w:abstractNumId w:val="18"/>
  </w:num>
  <w:num w:numId="26">
    <w:abstractNumId w:val="13"/>
  </w:num>
  <w:num w:numId="27">
    <w:abstractNumId w:val="38"/>
  </w:num>
  <w:num w:numId="28">
    <w:abstractNumId w:val="0"/>
  </w:num>
  <w:num w:numId="29">
    <w:abstractNumId w:val="2"/>
  </w:num>
  <w:num w:numId="30">
    <w:abstractNumId w:val="25"/>
  </w:num>
  <w:num w:numId="31">
    <w:abstractNumId w:val="43"/>
  </w:num>
  <w:num w:numId="32">
    <w:abstractNumId w:val="16"/>
  </w:num>
  <w:num w:numId="33">
    <w:abstractNumId w:val="40"/>
  </w:num>
  <w:num w:numId="34">
    <w:abstractNumId w:val="22"/>
  </w:num>
  <w:num w:numId="35">
    <w:abstractNumId w:val="3"/>
  </w:num>
  <w:num w:numId="36">
    <w:abstractNumId w:val="41"/>
  </w:num>
  <w:num w:numId="37">
    <w:abstractNumId w:val="20"/>
  </w:num>
  <w:num w:numId="38">
    <w:abstractNumId w:val="32"/>
  </w:num>
  <w:num w:numId="39">
    <w:abstractNumId w:val="21"/>
  </w:num>
  <w:num w:numId="40">
    <w:abstractNumId w:val="30"/>
  </w:num>
  <w:num w:numId="41">
    <w:abstractNumId w:val="44"/>
  </w:num>
  <w:num w:numId="42">
    <w:abstractNumId w:val="12"/>
  </w:num>
  <w:num w:numId="43">
    <w:abstractNumId w:val="5"/>
  </w:num>
  <w:num w:numId="44">
    <w:abstractNumId w:val="11"/>
  </w:num>
  <w:num w:numId="45">
    <w:abstractNumId w:val="33"/>
  </w:num>
  <w:num w:numId="46">
    <w:abstractNumId w:val="46"/>
  </w:num>
  <w:num w:numId="47">
    <w:abstractNumId w:val="34"/>
  </w:num>
  <w:num w:numId="48">
    <w:abstractNumId w:val="8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07CE3"/>
    <w:rsid w:val="0001109C"/>
    <w:rsid w:val="0001330A"/>
    <w:rsid w:val="000145FD"/>
    <w:rsid w:val="00016014"/>
    <w:rsid w:val="000227F6"/>
    <w:rsid w:val="00023A19"/>
    <w:rsid w:val="0002436F"/>
    <w:rsid w:val="00026946"/>
    <w:rsid w:val="00032495"/>
    <w:rsid w:val="00032A4E"/>
    <w:rsid w:val="00046008"/>
    <w:rsid w:val="00054119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19A"/>
    <w:rsid w:val="00096C36"/>
    <w:rsid w:val="000975B7"/>
    <w:rsid w:val="000A70B8"/>
    <w:rsid w:val="000B1D8A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6510C"/>
    <w:rsid w:val="00174190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38B6"/>
    <w:rsid w:val="001F582A"/>
    <w:rsid w:val="001F6183"/>
    <w:rsid w:val="00202922"/>
    <w:rsid w:val="002048F6"/>
    <w:rsid w:val="00204D56"/>
    <w:rsid w:val="00205028"/>
    <w:rsid w:val="00211B93"/>
    <w:rsid w:val="002126FB"/>
    <w:rsid w:val="00216171"/>
    <w:rsid w:val="00217CAB"/>
    <w:rsid w:val="00221346"/>
    <w:rsid w:val="002221AB"/>
    <w:rsid w:val="00235392"/>
    <w:rsid w:val="00241C9D"/>
    <w:rsid w:val="00245ACC"/>
    <w:rsid w:val="002537A4"/>
    <w:rsid w:val="002575EC"/>
    <w:rsid w:val="002752EB"/>
    <w:rsid w:val="002844FA"/>
    <w:rsid w:val="002872CE"/>
    <w:rsid w:val="002916C1"/>
    <w:rsid w:val="00292A89"/>
    <w:rsid w:val="00292ABF"/>
    <w:rsid w:val="002A192A"/>
    <w:rsid w:val="002B264E"/>
    <w:rsid w:val="002B6D02"/>
    <w:rsid w:val="002C47A7"/>
    <w:rsid w:val="002C68D8"/>
    <w:rsid w:val="002D636F"/>
    <w:rsid w:val="002D6C5B"/>
    <w:rsid w:val="002E1FB6"/>
    <w:rsid w:val="002E35E5"/>
    <w:rsid w:val="002E7F06"/>
    <w:rsid w:val="002F021B"/>
    <w:rsid w:val="002F13F9"/>
    <w:rsid w:val="002F3E49"/>
    <w:rsid w:val="00306E0D"/>
    <w:rsid w:val="00321FED"/>
    <w:rsid w:val="00323AD6"/>
    <w:rsid w:val="00326CDE"/>
    <w:rsid w:val="00344777"/>
    <w:rsid w:val="00351604"/>
    <w:rsid w:val="0035523E"/>
    <w:rsid w:val="003611EB"/>
    <w:rsid w:val="00361EF3"/>
    <w:rsid w:val="00373AF3"/>
    <w:rsid w:val="00386DAF"/>
    <w:rsid w:val="00391CA7"/>
    <w:rsid w:val="003A1745"/>
    <w:rsid w:val="003A2AE4"/>
    <w:rsid w:val="003A3798"/>
    <w:rsid w:val="003A7D6B"/>
    <w:rsid w:val="003B6DF6"/>
    <w:rsid w:val="003C5D17"/>
    <w:rsid w:val="003C6EF4"/>
    <w:rsid w:val="003C7C92"/>
    <w:rsid w:val="003D2AFC"/>
    <w:rsid w:val="003D2F6F"/>
    <w:rsid w:val="003E2206"/>
    <w:rsid w:val="003E374B"/>
    <w:rsid w:val="003E60B0"/>
    <w:rsid w:val="003F1263"/>
    <w:rsid w:val="004012CB"/>
    <w:rsid w:val="0041135F"/>
    <w:rsid w:val="004129E4"/>
    <w:rsid w:val="0041678B"/>
    <w:rsid w:val="00421CDB"/>
    <w:rsid w:val="00422401"/>
    <w:rsid w:val="00426771"/>
    <w:rsid w:val="00434505"/>
    <w:rsid w:val="00440492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3DEE"/>
    <w:rsid w:val="004C4BEE"/>
    <w:rsid w:val="004D3C28"/>
    <w:rsid w:val="004D507F"/>
    <w:rsid w:val="004D6376"/>
    <w:rsid w:val="004F17DC"/>
    <w:rsid w:val="004F52E3"/>
    <w:rsid w:val="004F6286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1FDF"/>
    <w:rsid w:val="0054372D"/>
    <w:rsid w:val="005456F6"/>
    <w:rsid w:val="005556AB"/>
    <w:rsid w:val="00556686"/>
    <w:rsid w:val="00562C26"/>
    <w:rsid w:val="00566CFD"/>
    <w:rsid w:val="00573801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5F03B9"/>
    <w:rsid w:val="00601D0F"/>
    <w:rsid w:val="006040BC"/>
    <w:rsid w:val="00605AA2"/>
    <w:rsid w:val="006069A7"/>
    <w:rsid w:val="00610698"/>
    <w:rsid w:val="00612B7C"/>
    <w:rsid w:val="006148FD"/>
    <w:rsid w:val="006177A3"/>
    <w:rsid w:val="00617877"/>
    <w:rsid w:val="00620063"/>
    <w:rsid w:val="00625A7E"/>
    <w:rsid w:val="00626EF0"/>
    <w:rsid w:val="00627F05"/>
    <w:rsid w:val="006317AD"/>
    <w:rsid w:val="00635D52"/>
    <w:rsid w:val="00637FDF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00EC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0FA5"/>
    <w:rsid w:val="006C5812"/>
    <w:rsid w:val="006C5C04"/>
    <w:rsid w:val="006D0463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BB2"/>
    <w:rsid w:val="00724E30"/>
    <w:rsid w:val="00731972"/>
    <w:rsid w:val="0073503C"/>
    <w:rsid w:val="007428F5"/>
    <w:rsid w:val="00743287"/>
    <w:rsid w:val="0074508B"/>
    <w:rsid w:val="00746F79"/>
    <w:rsid w:val="007522F8"/>
    <w:rsid w:val="00754504"/>
    <w:rsid w:val="007579CE"/>
    <w:rsid w:val="00766A1F"/>
    <w:rsid w:val="00776E94"/>
    <w:rsid w:val="00777390"/>
    <w:rsid w:val="0078006B"/>
    <w:rsid w:val="00792025"/>
    <w:rsid w:val="007A3E40"/>
    <w:rsid w:val="007A53CE"/>
    <w:rsid w:val="007C1715"/>
    <w:rsid w:val="007C26C3"/>
    <w:rsid w:val="007C5314"/>
    <w:rsid w:val="007D61D5"/>
    <w:rsid w:val="007E1A7B"/>
    <w:rsid w:val="007E301E"/>
    <w:rsid w:val="007F3788"/>
    <w:rsid w:val="00800D25"/>
    <w:rsid w:val="00844812"/>
    <w:rsid w:val="0085116E"/>
    <w:rsid w:val="00856E25"/>
    <w:rsid w:val="0086112F"/>
    <w:rsid w:val="008638CF"/>
    <w:rsid w:val="0086473B"/>
    <w:rsid w:val="00866481"/>
    <w:rsid w:val="00867A4F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0F34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E5489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02AE"/>
    <w:rsid w:val="009429D2"/>
    <w:rsid w:val="00943C8A"/>
    <w:rsid w:val="00945A02"/>
    <w:rsid w:val="00947A7D"/>
    <w:rsid w:val="009629AA"/>
    <w:rsid w:val="009636C6"/>
    <w:rsid w:val="00967065"/>
    <w:rsid w:val="00972A85"/>
    <w:rsid w:val="0097430B"/>
    <w:rsid w:val="00983A7E"/>
    <w:rsid w:val="009843BB"/>
    <w:rsid w:val="00984918"/>
    <w:rsid w:val="00984E78"/>
    <w:rsid w:val="009922E4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4BE"/>
    <w:rsid w:val="009E5EFE"/>
    <w:rsid w:val="009F4455"/>
    <w:rsid w:val="009F656B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2ECC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A92"/>
    <w:rsid w:val="00AA3C47"/>
    <w:rsid w:val="00AA3CD7"/>
    <w:rsid w:val="00AB1606"/>
    <w:rsid w:val="00AB1CF3"/>
    <w:rsid w:val="00AB29BD"/>
    <w:rsid w:val="00AB5A60"/>
    <w:rsid w:val="00AC3878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3495"/>
    <w:rsid w:val="00B05209"/>
    <w:rsid w:val="00B10DFE"/>
    <w:rsid w:val="00B12E1B"/>
    <w:rsid w:val="00B1608A"/>
    <w:rsid w:val="00B21BB6"/>
    <w:rsid w:val="00B24230"/>
    <w:rsid w:val="00B32714"/>
    <w:rsid w:val="00B358B0"/>
    <w:rsid w:val="00B45E3A"/>
    <w:rsid w:val="00B55A2C"/>
    <w:rsid w:val="00B66DA9"/>
    <w:rsid w:val="00B726DE"/>
    <w:rsid w:val="00B72A3A"/>
    <w:rsid w:val="00B91E1A"/>
    <w:rsid w:val="00BA3243"/>
    <w:rsid w:val="00BB7B8C"/>
    <w:rsid w:val="00BC195F"/>
    <w:rsid w:val="00BC33A6"/>
    <w:rsid w:val="00BD09B8"/>
    <w:rsid w:val="00BD4068"/>
    <w:rsid w:val="00BE1511"/>
    <w:rsid w:val="00BE4123"/>
    <w:rsid w:val="00BF154C"/>
    <w:rsid w:val="00BF2D9C"/>
    <w:rsid w:val="00BF4F4E"/>
    <w:rsid w:val="00BF55E7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34A55"/>
    <w:rsid w:val="00C44CEC"/>
    <w:rsid w:val="00C46800"/>
    <w:rsid w:val="00C47C13"/>
    <w:rsid w:val="00C60AA7"/>
    <w:rsid w:val="00C63B82"/>
    <w:rsid w:val="00C63C53"/>
    <w:rsid w:val="00C66089"/>
    <w:rsid w:val="00C67471"/>
    <w:rsid w:val="00C726FB"/>
    <w:rsid w:val="00C8455F"/>
    <w:rsid w:val="00C85C36"/>
    <w:rsid w:val="00C863F8"/>
    <w:rsid w:val="00C87B09"/>
    <w:rsid w:val="00C97F39"/>
    <w:rsid w:val="00CA59E6"/>
    <w:rsid w:val="00CA5EF4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1F97"/>
    <w:rsid w:val="00D07512"/>
    <w:rsid w:val="00D07740"/>
    <w:rsid w:val="00D12050"/>
    <w:rsid w:val="00D128E1"/>
    <w:rsid w:val="00D13725"/>
    <w:rsid w:val="00D17908"/>
    <w:rsid w:val="00D2014E"/>
    <w:rsid w:val="00D21691"/>
    <w:rsid w:val="00D21D33"/>
    <w:rsid w:val="00D22A6D"/>
    <w:rsid w:val="00D27949"/>
    <w:rsid w:val="00D35235"/>
    <w:rsid w:val="00D40321"/>
    <w:rsid w:val="00D453CE"/>
    <w:rsid w:val="00D56514"/>
    <w:rsid w:val="00D61092"/>
    <w:rsid w:val="00D63DC4"/>
    <w:rsid w:val="00D642E9"/>
    <w:rsid w:val="00D6760E"/>
    <w:rsid w:val="00D7314F"/>
    <w:rsid w:val="00D771F8"/>
    <w:rsid w:val="00D83C9C"/>
    <w:rsid w:val="00D83FF6"/>
    <w:rsid w:val="00D845E4"/>
    <w:rsid w:val="00D84F52"/>
    <w:rsid w:val="00D92FF2"/>
    <w:rsid w:val="00D96090"/>
    <w:rsid w:val="00DA4223"/>
    <w:rsid w:val="00DC1E18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4FED"/>
    <w:rsid w:val="00E06ED1"/>
    <w:rsid w:val="00E1073D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85A09"/>
    <w:rsid w:val="00E91802"/>
    <w:rsid w:val="00EA0F4D"/>
    <w:rsid w:val="00EA3A7B"/>
    <w:rsid w:val="00EA472B"/>
    <w:rsid w:val="00EB1536"/>
    <w:rsid w:val="00EB7552"/>
    <w:rsid w:val="00EB7DD9"/>
    <w:rsid w:val="00EC43D7"/>
    <w:rsid w:val="00EC54A5"/>
    <w:rsid w:val="00EE1601"/>
    <w:rsid w:val="00EE38A9"/>
    <w:rsid w:val="00EF61D8"/>
    <w:rsid w:val="00F30996"/>
    <w:rsid w:val="00F41024"/>
    <w:rsid w:val="00F42209"/>
    <w:rsid w:val="00F47C99"/>
    <w:rsid w:val="00F55346"/>
    <w:rsid w:val="00F61E64"/>
    <w:rsid w:val="00F739F0"/>
    <w:rsid w:val="00F75E47"/>
    <w:rsid w:val="00F90399"/>
    <w:rsid w:val="00F90704"/>
    <w:rsid w:val="00F90D78"/>
    <w:rsid w:val="00F94CCD"/>
    <w:rsid w:val="00F96629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4B5E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character" w:styleId="UnresolvedMention">
    <w:name w:val="Unresolved Mention"/>
    <w:basedOn w:val="DefaultParagraphFont"/>
    <w:uiPriority w:val="99"/>
    <w:semiHidden/>
    <w:unhideWhenUsed/>
    <w:rsid w:val="00B327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27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channel/19%3ad4b8c6da87dc4475b1b9ceeac1d2cac3%40thread.tacv2/General?groupId=d0850076-5ef8-4715-b566-f104b5b5ba2f&amp;tenantId=b71a81a3-2f95-4381-9b89-c62343a6605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12E1A5-E3FB-4C0E-A72F-AE6704C1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33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Jacob</cp:lastModifiedBy>
  <cp:revision>5</cp:revision>
  <cp:lastPrinted>2017-12-12T17:36:00Z</cp:lastPrinted>
  <dcterms:created xsi:type="dcterms:W3CDTF">2020-04-06T13:01:00Z</dcterms:created>
  <dcterms:modified xsi:type="dcterms:W3CDTF">2020-04-07T16:06:00Z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