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0E0C7FAC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FF521B">
        <w:rPr>
          <w:rFonts w:ascii="Arial" w:hAnsi="Arial" w:cs="Arial"/>
          <w:sz w:val="32"/>
          <w:szCs w:val="32"/>
        </w:rPr>
        <w:t xml:space="preserve">November </w:t>
      </w:r>
      <w:r w:rsidR="002575EC">
        <w:rPr>
          <w:rFonts w:ascii="Arial" w:hAnsi="Arial" w:cs="Arial"/>
          <w:sz w:val="32"/>
          <w:szCs w:val="32"/>
        </w:rPr>
        <w:t>18</w:t>
      </w:r>
      <w:r w:rsidR="003A3798" w:rsidRPr="003A3798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37313E18" w:rsidR="00776E94" w:rsidRPr="00972A85" w:rsidRDefault="00FF521B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Nov </w:t>
            </w:r>
            <w:r w:rsidR="002575EC">
              <w:rPr>
                <w:rFonts w:ascii="Arial" w:eastAsia="Times New Roman" w:hAnsi="Arial" w:cs="Arial"/>
                <w:b/>
                <w:bCs/>
                <w:sz w:val="24"/>
              </w:rPr>
              <w:t>18</w:t>
            </w:r>
            <w:r w:rsidRPr="00FF521B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0D9C7DA2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1EBAA79D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FD4B5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bookmarkStart w:id="0" w:name="_GoBack"/>
      <w:bookmarkEnd w:id="0"/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554B815" w14:textId="63EA241B" w:rsidR="00EA472B" w:rsidRDefault="002575EC" w:rsidP="002575E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Cove Lighting Motion</w:t>
      </w:r>
    </w:p>
    <w:p w14:paraId="2877FBE6" w14:textId="17FF87EF" w:rsidR="002575EC" w:rsidRDefault="00CA5EF4" w:rsidP="002575E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DFDM’s Energy Conservation Projects Funding</w:t>
      </w:r>
    </w:p>
    <w:p w14:paraId="307C5BE3" w14:textId="719CA9D4" w:rsidR="00CA5EF4" w:rsidRPr="00CA5EF4" w:rsidRDefault="00CA5EF4" w:rsidP="00CA5EF4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Climate Strike December 6</w:t>
      </w:r>
      <w:r w:rsidRPr="00CA5EF4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</w:p>
    <w:p w14:paraId="12292AF7" w14:textId="7EDC2158" w:rsidR="0073503C" w:rsidRP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54EA" w14:textId="77777777" w:rsidR="00C8455F" w:rsidRDefault="00C8455F" w:rsidP="00D96090">
      <w:pPr>
        <w:spacing w:after="0" w:line="240" w:lineRule="auto"/>
      </w:pPr>
      <w:r>
        <w:separator/>
      </w:r>
    </w:p>
  </w:endnote>
  <w:endnote w:type="continuationSeparator" w:id="0">
    <w:p w14:paraId="02316B9A" w14:textId="77777777" w:rsidR="00C8455F" w:rsidRDefault="00C8455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D5FA" w14:textId="77777777" w:rsidR="00C8455F" w:rsidRDefault="00C8455F" w:rsidP="00D96090">
      <w:pPr>
        <w:spacing w:after="0" w:line="240" w:lineRule="auto"/>
      </w:pPr>
      <w:r>
        <w:separator/>
      </w:r>
    </w:p>
  </w:footnote>
  <w:footnote w:type="continuationSeparator" w:id="0">
    <w:p w14:paraId="1FC4498D" w14:textId="77777777" w:rsidR="00C8455F" w:rsidRDefault="00C8455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8"/>
  </w:num>
  <w:num w:numId="13">
    <w:abstractNumId w:val="29"/>
  </w:num>
  <w:num w:numId="14">
    <w:abstractNumId w:val="35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4"/>
  </w:num>
  <w:num w:numId="20">
    <w:abstractNumId w:val="27"/>
  </w:num>
  <w:num w:numId="21">
    <w:abstractNumId w:val="30"/>
  </w:num>
  <w:num w:numId="22">
    <w:abstractNumId w:val="20"/>
  </w:num>
  <w:num w:numId="23">
    <w:abstractNumId w:val="23"/>
  </w:num>
  <w:num w:numId="24">
    <w:abstractNumId w:val="32"/>
  </w:num>
  <w:num w:numId="25">
    <w:abstractNumId w:val="14"/>
  </w:num>
  <w:num w:numId="26">
    <w:abstractNumId w:val="9"/>
  </w:num>
  <w:num w:numId="27">
    <w:abstractNumId w:val="31"/>
  </w:num>
  <w:num w:numId="28">
    <w:abstractNumId w:val="0"/>
  </w:num>
  <w:num w:numId="29">
    <w:abstractNumId w:val="2"/>
  </w:num>
  <w:num w:numId="30">
    <w:abstractNumId w:val="21"/>
  </w:num>
  <w:num w:numId="31">
    <w:abstractNumId w:val="36"/>
  </w:num>
  <w:num w:numId="32">
    <w:abstractNumId w:val="12"/>
  </w:num>
  <w:num w:numId="33">
    <w:abstractNumId w:val="33"/>
  </w:num>
  <w:num w:numId="34">
    <w:abstractNumId w:val="18"/>
  </w:num>
  <w:num w:numId="35">
    <w:abstractNumId w:val="3"/>
  </w:num>
  <w:num w:numId="36">
    <w:abstractNumId w:val="34"/>
  </w:num>
  <w:num w:numId="37">
    <w:abstractNumId w:val="16"/>
  </w:num>
  <w:num w:numId="38">
    <w:abstractNumId w:val="28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540482-474C-466A-86DA-FA71CD89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5</cp:revision>
  <cp:lastPrinted>2017-12-12T17:36:00Z</cp:lastPrinted>
  <dcterms:created xsi:type="dcterms:W3CDTF">2019-11-17T16:11:00Z</dcterms:created>
  <dcterms:modified xsi:type="dcterms:W3CDTF">2019-11-17T16:26:00Z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