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521A166B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0D452B">
        <w:rPr>
          <w:rFonts w:ascii="Arial" w:hAnsi="Arial" w:cs="Arial"/>
          <w:sz w:val="32"/>
          <w:szCs w:val="32"/>
        </w:rPr>
        <w:t>Microsoft Teams Virtual Meeting</w:t>
      </w:r>
    </w:p>
    <w:p w14:paraId="1FD5039C" w14:textId="79ABC28C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5973A8">
        <w:rPr>
          <w:rFonts w:ascii="Arial" w:hAnsi="Arial" w:cs="Arial"/>
          <w:sz w:val="32"/>
          <w:szCs w:val="32"/>
        </w:rPr>
        <w:t>April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5973A8">
        <w:rPr>
          <w:rFonts w:ascii="Arial" w:hAnsi="Arial" w:cs="Arial"/>
          <w:sz w:val="32"/>
          <w:szCs w:val="32"/>
        </w:rPr>
        <w:t>20</w:t>
      </w:r>
      <w:r w:rsidR="007B05AD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proofErr w:type="spellStart"/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  <w:proofErr w:type="spellEnd"/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6ED43808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30588F72" w:rsidR="009122A6" w:rsidRDefault="00D8062B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4-13-2020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3505D1DC" w:rsidR="003B6710" w:rsidRDefault="00DA0D6B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D8062B">
        <w:rPr>
          <w:rFonts w:ascii="Franklin Gothic Book" w:eastAsia="Times New Roman" w:hAnsi="Franklin Gothic Book" w:cs="Times New Roman"/>
          <w:sz w:val="24"/>
          <w:szCs w:val="24"/>
        </w:rPr>
        <w:t>Kleinschmidt</w:t>
      </w:r>
    </w:p>
    <w:p w14:paraId="5AFEF623" w14:textId="3B50B8B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2CA3AFD" w14:textId="36628FB2" w:rsidR="00D8062B" w:rsidRDefault="00D8062B" w:rsidP="00D8062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Reform</w:t>
      </w:r>
    </w:p>
    <w:p w14:paraId="3A727F58" w14:textId="7E2F6858" w:rsidR="00D8062B" w:rsidRDefault="00D8062B" w:rsidP="00D8062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Changes</w:t>
      </w:r>
    </w:p>
    <w:p w14:paraId="7BC2F027" w14:textId="065F7149" w:rsidR="00D8062B" w:rsidRDefault="00D8062B" w:rsidP="00D8062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Standing Policy Updates</w:t>
      </w:r>
    </w:p>
    <w:p w14:paraId="3ECFE667" w14:textId="4E256D5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bookmarkStart w:id="0" w:name="_GoBack"/>
      <w:bookmarkEnd w:id="0"/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437A" w14:textId="77777777" w:rsidR="00664C79" w:rsidRDefault="00664C79" w:rsidP="00D96090">
      <w:pPr>
        <w:spacing w:after="0" w:line="240" w:lineRule="auto"/>
      </w:pPr>
      <w:r>
        <w:separator/>
      </w:r>
    </w:p>
  </w:endnote>
  <w:endnote w:type="continuationSeparator" w:id="0">
    <w:p w14:paraId="71AED8E2" w14:textId="77777777" w:rsidR="00664C79" w:rsidRDefault="00664C79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6828" w14:textId="77777777" w:rsidR="00664C79" w:rsidRDefault="00664C79" w:rsidP="00D96090">
      <w:pPr>
        <w:spacing w:after="0" w:line="240" w:lineRule="auto"/>
      </w:pPr>
      <w:r>
        <w:separator/>
      </w:r>
    </w:p>
  </w:footnote>
  <w:footnote w:type="continuationSeparator" w:id="0">
    <w:p w14:paraId="610902CE" w14:textId="77777777" w:rsidR="00664C79" w:rsidRDefault="00664C79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56302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D452B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2147"/>
    <w:rsid w:val="00235392"/>
    <w:rsid w:val="00241C9D"/>
    <w:rsid w:val="0024522A"/>
    <w:rsid w:val="00245ACC"/>
    <w:rsid w:val="002466E9"/>
    <w:rsid w:val="00265008"/>
    <w:rsid w:val="002834BE"/>
    <w:rsid w:val="002838D9"/>
    <w:rsid w:val="002844FA"/>
    <w:rsid w:val="002872CE"/>
    <w:rsid w:val="002877EA"/>
    <w:rsid w:val="0028789D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2F2D"/>
    <w:rsid w:val="002D636F"/>
    <w:rsid w:val="002E1228"/>
    <w:rsid w:val="002E2F08"/>
    <w:rsid w:val="002E35E5"/>
    <w:rsid w:val="002E7F06"/>
    <w:rsid w:val="002F021B"/>
    <w:rsid w:val="002F2A66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44794"/>
    <w:rsid w:val="00351604"/>
    <w:rsid w:val="00353606"/>
    <w:rsid w:val="0035523E"/>
    <w:rsid w:val="00360A43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710"/>
    <w:rsid w:val="003B6DF6"/>
    <w:rsid w:val="003C443E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36594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316"/>
    <w:rsid w:val="0047241A"/>
    <w:rsid w:val="004730BA"/>
    <w:rsid w:val="00477C1D"/>
    <w:rsid w:val="004805D3"/>
    <w:rsid w:val="004835B5"/>
    <w:rsid w:val="00484D57"/>
    <w:rsid w:val="004927FE"/>
    <w:rsid w:val="0049441D"/>
    <w:rsid w:val="0049592D"/>
    <w:rsid w:val="00497359"/>
    <w:rsid w:val="004A1F56"/>
    <w:rsid w:val="004A2F0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4F7638"/>
    <w:rsid w:val="00512997"/>
    <w:rsid w:val="00515FDF"/>
    <w:rsid w:val="005174C1"/>
    <w:rsid w:val="005177EE"/>
    <w:rsid w:val="00520AEB"/>
    <w:rsid w:val="00522472"/>
    <w:rsid w:val="005239BE"/>
    <w:rsid w:val="005243EF"/>
    <w:rsid w:val="005301FB"/>
    <w:rsid w:val="005311BE"/>
    <w:rsid w:val="0053774A"/>
    <w:rsid w:val="00537E6D"/>
    <w:rsid w:val="00540EE0"/>
    <w:rsid w:val="00541FC7"/>
    <w:rsid w:val="0054372D"/>
    <w:rsid w:val="0054612A"/>
    <w:rsid w:val="00547C5D"/>
    <w:rsid w:val="005556AB"/>
    <w:rsid w:val="00556686"/>
    <w:rsid w:val="00562C26"/>
    <w:rsid w:val="0056534F"/>
    <w:rsid w:val="00566CFD"/>
    <w:rsid w:val="00567A49"/>
    <w:rsid w:val="00570D14"/>
    <w:rsid w:val="005743C3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973A8"/>
    <w:rsid w:val="005A0554"/>
    <w:rsid w:val="005A4EBF"/>
    <w:rsid w:val="005B0F6E"/>
    <w:rsid w:val="005B5400"/>
    <w:rsid w:val="005B544A"/>
    <w:rsid w:val="005B6437"/>
    <w:rsid w:val="005C4904"/>
    <w:rsid w:val="005E0AF0"/>
    <w:rsid w:val="005E60BB"/>
    <w:rsid w:val="005F3013"/>
    <w:rsid w:val="005F7026"/>
    <w:rsid w:val="00600D0B"/>
    <w:rsid w:val="006027D7"/>
    <w:rsid w:val="006069A7"/>
    <w:rsid w:val="00610698"/>
    <w:rsid w:val="00611BDA"/>
    <w:rsid w:val="0061204F"/>
    <w:rsid w:val="006131A7"/>
    <w:rsid w:val="00613E77"/>
    <w:rsid w:val="0061679E"/>
    <w:rsid w:val="00617877"/>
    <w:rsid w:val="00624EAC"/>
    <w:rsid w:val="00625A7E"/>
    <w:rsid w:val="00626EF0"/>
    <w:rsid w:val="00627F05"/>
    <w:rsid w:val="0063406C"/>
    <w:rsid w:val="0063473F"/>
    <w:rsid w:val="00635D52"/>
    <w:rsid w:val="006474DA"/>
    <w:rsid w:val="00650735"/>
    <w:rsid w:val="00651D00"/>
    <w:rsid w:val="00656E2B"/>
    <w:rsid w:val="00657560"/>
    <w:rsid w:val="00662396"/>
    <w:rsid w:val="00664957"/>
    <w:rsid w:val="00664C79"/>
    <w:rsid w:val="00665225"/>
    <w:rsid w:val="00667A87"/>
    <w:rsid w:val="00674155"/>
    <w:rsid w:val="0067525C"/>
    <w:rsid w:val="00675831"/>
    <w:rsid w:val="006805F8"/>
    <w:rsid w:val="00680B35"/>
    <w:rsid w:val="006816ED"/>
    <w:rsid w:val="006900D7"/>
    <w:rsid w:val="006913FA"/>
    <w:rsid w:val="006A4988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5F87"/>
    <w:rsid w:val="0077679A"/>
    <w:rsid w:val="0078006B"/>
    <w:rsid w:val="0078315C"/>
    <w:rsid w:val="007870D8"/>
    <w:rsid w:val="00787657"/>
    <w:rsid w:val="00787FAD"/>
    <w:rsid w:val="00792025"/>
    <w:rsid w:val="007950CB"/>
    <w:rsid w:val="007A3E40"/>
    <w:rsid w:val="007A4FD0"/>
    <w:rsid w:val="007A53CE"/>
    <w:rsid w:val="007A7C04"/>
    <w:rsid w:val="007B058F"/>
    <w:rsid w:val="007B05AD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7F7D14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350C"/>
    <w:rsid w:val="00875EB6"/>
    <w:rsid w:val="00876CC9"/>
    <w:rsid w:val="00877B50"/>
    <w:rsid w:val="0088463D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0B73"/>
    <w:rsid w:val="00902404"/>
    <w:rsid w:val="0090274E"/>
    <w:rsid w:val="009028A5"/>
    <w:rsid w:val="00903D19"/>
    <w:rsid w:val="009122A6"/>
    <w:rsid w:val="009176AD"/>
    <w:rsid w:val="009176B2"/>
    <w:rsid w:val="009213D4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5BC9"/>
    <w:rsid w:val="009D6D6F"/>
    <w:rsid w:val="009E0ED2"/>
    <w:rsid w:val="009E5EFE"/>
    <w:rsid w:val="009F1655"/>
    <w:rsid w:val="009F2873"/>
    <w:rsid w:val="009F4455"/>
    <w:rsid w:val="00A00CC2"/>
    <w:rsid w:val="00A02F62"/>
    <w:rsid w:val="00A0318B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2EEC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675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4C7C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46230"/>
    <w:rsid w:val="00B5289F"/>
    <w:rsid w:val="00B53D8D"/>
    <w:rsid w:val="00B55A2C"/>
    <w:rsid w:val="00B63380"/>
    <w:rsid w:val="00B66DA9"/>
    <w:rsid w:val="00B726DE"/>
    <w:rsid w:val="00B72A3A"/>
    <w:rsid w:val="00B76C84"/>
    <w:rsid w:val="00B808D7"/>
    <w:rsid w:val="00B91743"/>
    <w:rsid w:val="00B91E1A"/>
    <w:rsid w:val="00BA2724"/>
    <w:rsid w:val="00BA5ACA"/>
    <w:rsid w:val="00BA7452"/>
    <w:rsid w:val="00BC009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1B24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4539"/>
    <w:rsid w:val="00C97F39"/>
    <w:rsid w:val="00CA4BAF"/>
    <w:rsid w:val="00CA59E6"/>
    <w:rsid w:val="00CB1F30"/>
    <w:rsid w:val="00CB45C7"/>
    <w:rsid w:val="00CB54A5"/>
    <w:rsid w:val="00CB56D7"/>
    <w:rsid w:val="00CB5882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E7850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532B0"/>
    <w:rsid w:val="00D63DC4"/>
    <w:rsid w:val="00D6760E"/>
    <w:rsid w:val="00D74702"/>
    <w:rsid w:val="00D761CF"/>
    <w:rsid w:val="00D771F8"/>
    <w:rsid w:val="00D8062B"/>
    <w:rsid w:val="00D83C9C"/>
    <w:rsid w:val="00D83FF6"/>
    <w:rsid w:val="00D845E4"/>
    <w:rsid w:val="00D96090"/>
    <w:rsid w:val="00D97C98"/>
    <w:rsid w:val="00DA0D6B"/>
    <w:rsid w:val="00DA4223"/>
    <w:rsid w:val="00DB0058"/>
    <w:rsid w:val="00DB4D3B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47E91"/>
    <w:rsid w:val="00E5121E"/>
    <w:rsid w:val="00E55148"/>
    <w:rsid w:val="00E60D2A"/>
    <w:rsid w:val="00E65B85"/>
    <w:rsid w:val="00E679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0D4A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2716"/>
    <w:rsid w:val="00F15B8D"/>
    <w:rsid w:val="00F25E6F"/>
    <w:rsid w:val="00F33DCF"/>
    <w:rsid w:val="00F41024"/>
    <w:rsid w:val="00F47C99"/>
    <w:rsid w:val="00F5217F"/>
    <w:rsid w:val="00F55346"/>
    <w:rsid w:val="00F61E64"/>
    <w:rsid w:val="00F638B3"/>
    <w:rsid w:val="00F64DFB"/>
    <w:rsid w:val="00F65623"/>
    <w:rsid w:val="00F736DF"/>
    <w:rsid w:val="00F74ED7"/>
    <w:rsid w:val="00F75E47"/>
    <w:rsid w:val="00F76B4E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15C0"/>
    <w:rsid w:val="00FC2715"/>
    <w:rsid w:val="00FC5004"/>
    <w:rsid w:val="00FC5426"/>
    <w:rsid w:val="00FC5736"/>
    <w:rsid w:val="00FC610B"/>
    <w:rsid w:val="00FC78DE"/>
    <w:rsid w:val="00FC7B02"/>
    <w:rsid w:val="00FD1813"/>
    <w:rsid w:val="00FD21B5"/>
    <w:rsid w:val="00FD23A3"/>
    <w:rsid w:val="00FD489E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purl.org/dc/dcmitype/"/>
    <ds:schemaRef ds:uri="78676637-76ff-4bad-90d0-28778f12a61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5a9c84-092d-4a3e-8910-00096a19b6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701867-2E5C-4D30-A602-BE2E86A0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502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Cody Gentz</cp:lastModifiedBy>
  <cp:revision>285</cp:revision>
  <cp:lastPrinted>2017-12-12T17:36:00Z</cp:lastPrinted>
  <dcterms:created xsi:type="dcterms:W3CDTF">2019-09-10T19:49:00Z</dcterms:created>
  <dcterms:modified xsi:type="dcterms:W3CDTF">2020-04-19T17:53:00Z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