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75CD80E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E7107D">
        <w:rPr>
          <w:rFonts w:ascii="Arial" w:hAnsi="Arial" w:cs="Arial"/>
          <w:sz w:val="32"/>
          <w:szCs w:val="32"/>
        </w:rPr>
        <w:t>October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1</w:t>
      </w:r>
      <w:r w:rsidR="009F2873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365D8875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2B6794"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E426AF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1E1111FF" w:rsidR="00E426AF" w:rsidRPr="00972A85" w:rsidRDefault="009F287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F638B3" w:rsidRPr="00972A85" w14:paraId="6AC7268F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AAC343" w14:textId="36309867" w:rsidR="00885D4F" w:rsidRPr="00885D4F" w:rsidRDefault="00885D4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President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Canon</w:t>
            </w:r>
          </w:p>
        </w:tc>
        <w:tc>
          <w:tcPr>
            <w:tcW w:w="1784" w:type="dxa"/>
          </w:tcPr>
          <w:p w14:paraId="6111D879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4AA92F8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ED4F4FC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F638B3" w:rsidRPr="00972A85" w14:paraId="4EF60639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F670B0B" w14:textId="2A4119E1" w:rsidR="00F638B3" w:rsidRPr="00885D4F" w:rsidRDefault="00885D4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President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Johnson</w:t>
            </w:r>
          </w:p>
        </w:tc>
        <w:tc>
          <w:tcPr>
            <w:tcW w:w="1784" w:type="dxa"/>
          </w:tcPr>
          <w:p w14:paraId="3F1F8AD3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81D94B9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1DF4F67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F638B3" w:rsidRPr="00972A85" w14:paraId="0215C011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053B8A9" w14:textId="77777777" w:rsidR="00F638B3" w:rsidRPr="00972A85" w:rsidRDefault="00F638B3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784" w:type="dxa"/>
          </w:tcPr>
          <w:p w14:paraId="56E01F3C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F1B13BD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7CD13CC8" w14:textId="77777777" w:rsidR="00F638B3" w:rsidRPr="00972A85" w:rsidRDefault="00F638B3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51B49B2B" w:rsidR="00FC7B02" w:rsidRDefault="002B6794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7DED5219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10-</w:t>
      </w:r>
      <w:r w:rsidR="002B6794">
        <w:rPr>
          <w:rFonts w:ascii="Franklin Gothic Book" w:eastAsia="Times New Roman" w:hAnsi="Franklin Gothic Book" w:cs="Times New Roman"/>
          <w:sz w:val="24"/>
          <w:szCs w:val="24"/>
        </w:rPr>
        <w:t>11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5AFEF623" w14:textId="71CC84D1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4E104142" w14:textId="183641BB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Rules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1E86DF3C" w14:textId="20B33017" w:rsidR="00613E77" w:rsidRDefault="00613E77" w:rsidP="00613E7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Contingency I Hearings</w:t>
      </w:r>
    </w:p>
    <w:p w14:paraId="1548A485" w14:textId="2CC0444B" w:rsidR="00613E77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AC1915">
        <w:rPr>
          <w:rFonts w:ascii="Franklin Gothic Book" w:eastAsia="Times New Roman" w:hAnsi="Franklin Gothic Book" w:cs="Times New Roman"/>
          <w:sz w:val="24"/>
          <w:szCs w:val="24"/>
        </w:rPr>
        <w:t xml:space="preserve">Marketing </w:t>
      </w:r>
      <w:r w:rsidR="00611BDA">
        <w:rPr>
          <w:rFonts w:ascii="Franklin Gothic Book" w:eastAsia="Times New Roman" w:hAnsi="Franklin Gothic Book" w:cs="Times New Roman"/>
          <w:sz w:val="24"/>
          <w:szCs w:val="24"/>
        </w:rPr>
        <w:t>&amp; Business Education Association</w:t>
      </w:r>
    </w:p>
    <w:p w14:paraId="21D7FBB0" w14:textId="12E76DFD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611BDA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088A98A1" w14:textId="154E9E08" w:rsidR="002E2F08" w:rsidRDefault="002E2F08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D37B09">
        <w:rPr>
          <w:rFonts w:ascii="Franklin Gothic Book" w:eastAsia="Times New Roman" w:hAnsi="Franklin Gothic Book" w:cs="Times New Roman"/>
          <w:sz w:val="24"/>
          <w:szCs w:val="24"/>
        </w:rPr>
        <w:t>Industrial Designers Society of America</w:t>
      </w:r>
    </w:p>
    <w:p w14:paraId="0411432B" w14:textId="586599E7" w:rsidR="00B63380" w:rsidRDefault="00B6338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4:00 - </w:t>
      </w:r>
    </w:p>
    <w:p w14:paraId="5FE84781" w14:textId="2C0AD801" w:rsidR="00567A49" w:rsidRDefault="00567A49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6474DA">
        <w:rPr>
          <w:rFonts w:ascii="Franklin Gothic Book" w:eastAsia="Times New Roman" w:hAnsi="Franklin Gothic Book" w:cs="Times New Roman"/>
          <w:sz w:val="24"/>
          <w:szCs w:val="24"/>
        </w:rPr>
        <w:t>Jujitsu</w:t>
      </w:r>
    </w:p>
    <w:p w14:paraId="69A93554" w14:textId="45FA14B0" w:rsidR="00567A49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38492D">
        <w:rPr>
          <w:rFonts w:ascii="Franklin Gothic Book" w:eastAsia="Times New Roman" w:hAnsi="Franklin Gothic Book" w:cs="Times New Roman"/>
          <w:sz w:val="24"/>
          <w:szCs w:val="24"/>
        </w:rPr>
        <w:t>Tabletop Games</w:t>
      </w:r>
    </w:p>
    <w:p w14:paraId="4A959C91" w14:textId="57D0C833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310628">
        <w:rPr>
          <w:rFonts w:ascii="Franklin Gothic Book" w:eastAsia="Times New Roman" w:hAnsi="Franklin Gothic Book" w:cs="Times New Roman"/>
          <w:sz w:val="24"/>
          <w:szCs w:val="24"/>
        </w:rPr>
        <w:t>School Counselling Organization</w:t>
      </w:r>
    </w:p>
    <w:p w14:paraId="4DB3EE9E" w14:textId="52B8D5E5" w:rsidR="00102650" w:rsidRDefault="00102650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</w:t>
      </w:r>
      <w:r w:rsidR="00787657">
        <w:rPr>
          <w:rFonts w:ascii="Franklin Gothic Book" w:eastAsia="Times New Roman" w:hAnsi="Franklin Gothic Book" w:cs="Times New Roman"/>
          <w:sz w:val="24"/>
          <w:szCs w:val="24"/>
        </w:rPr>
        <w:t xml:space="preserve">20 – </w:t>
      </w:r>
      <w:r w:rsidR="00DB0058">
        <w:rPr>
          <w:rFonts w:ascii="Franklin Gothic Book" w:eastAsia="Times New Roman" w:hAnsi="Franklin Gothic Book" w:cs="Times New Roman"/>
          <w:sz w:val="24"/>
          <w:szCs w:val="24"/>
        </w:rPr>
        <w:t>ISP</w:t>
      </w:r>
    </w:p>
    <w:p w14:paraId="59756A1E" w14:textId="07A0241A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  <w:r w:rsidR="00497359">
        <w:rPr>
          <w:rFonts w:ascii="Franklin Gothic Book" w:eastAsia="Times New Roman" w:hAnsi="Franklin Gothic Book" w:cs="Times New Roman"/>
          <w:sz w:val="24"/>
          <w:szCs w:val="24"/>
        </w:rPr>
        <w:t>Women’s Rugby</w:t>
      </w:r>
      <w:bookmarkStart w:id="0" w:name="_GoBack"/>
      <w:bookmarkEnd w:id="0"/>
    </w:p>
    <w:p w14:paraId="35B6731F" w14:textId="4613957A" w:rsidR="00787657" w:rsidRDefault="00787657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  <w:r w:rsidR="00B63380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785A4E05" w14:textId="399D484F" w:rsidR="0006244D" w:rsidRDefault="0006244D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  <w:r w:rsidR="00F65623">
        <w:rPr>
          <w:rFonts w:ascii="Franklin Gothic Book" w:eastAsia="Times New Roman" w:hAnsi="Franklin Gothic Book" w:cs="Times New Roman"/>
          <w:sz w:val="24"/>
          <w:szCs w:val="24"/>
        </w:rPr>
        <w:t>Stout Model United Nations</w:t>
      </w:r>
    </w:p>
    <w:p w14:paraId="0722F58F" w14:textId="1D0476DB" w:rsidR="0006244D" w:rsidRDefault="00297DFC" w:rsidP="00613E7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</w:t>
      </w:r>
      <w:r w:rsidR="00307BB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43B11F7" w14:textId="166B9C64" w:rsidR="00307BB4" w:rsidRDefault="00307BB4" w:rsidP="00307BB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 Deliberations</w:t>
      </w:r>
    </w:p>
    <w:p w14:paraId="3ECFE667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4D44" w14:textId="77777777" w:rsidR="00624EAC" w:rsidRDefault="00624EAC" w:rsidP="00D96090">
      <w:pPr>
        <w:spacing w:after="0" w:line="240" w:lineRule="auto"/>
      </w:pPr>
      <w:r>
        <w:separator/>
      </w:r>
    </w:p>
  </w:endnote>
  <w:endnote w:type="continuationSeparator" w:id="0">
    <w:p w14:paraId="783926FA" w14:textId="77777777" w:rsidR="00624EAC" w:rsidRDefault="00624EA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9399" w14:textId="77777777" w:rsidR="00624EAC" w:rsidRDefault="00624EAC" w:rsidP="00D96090">
      <w:pPr>
        <w:spacing w:after="0" w:line="240" w:lineRule="auto"/>
      </w:pPr>
      <w:r>
        <w:separator/>
      </w:r>
    </w:p>
  </w:footnote>
  <w:footnote w:type="continuationSeparator" w:id="0">
    <w:p w14:paraId="4B6C4E5F" w14:textId="77777777" w:rsidR="00624EAC" w:rsidRDefault="00624EA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27D4C"/>
    <w:rsid w:val="00032495"/>
    <w:rsid w:val="00032A4E"/>
    <w:rsid w:val="000610DA"/>
    <w:rsid w:val="0006244D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7161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466E9"/>
    <w:rsid w:val="002844FA"/>
    <w:rsid w:val="002872CE"/>
    <w:rsid w:val="002916C1"/>
    <w:rsid w:val="00292A89"/>
    <w:rsid w:val="00292ABF"/>
    <w:rsid w:val="00297DFC"/>
    <w:rsid w:val="002A21CC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606C"/>
    <w:rsid w:val="00321FED"/>
    <w:rsid w:val="00323AD6"/>
    <w:rsid w:val="00326CDE"/>
    <w:rsid w:val="003270FB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67A49"/>
    <w:rsid w:val="00574D26"/>
    <w:rsid w:val="00576B9A"/>
    <w:rsid w:val="00577662"/>
    <w:rsid w:val="00581678"/>
    <w:rsid w:val="005832FE"/>
    <w:rsid w:val="00584382"/>
    <w:rsid w:val="005919AD"/>
    <w:rsid w:val="005A0554"/>
    <w:rsid w:val="005B5400"/>
    <w:rsid w:val="005B544A"/>
    <w:rsid w:val="005C4904"/>
    <w:rsid w:val="005E0AF0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87657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2551E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31559"/>
    <w:rsid w:val="00B45E3A"/>
    <w:rsid w:val="00B55A2C"/>
    <w:rsid w:val="00B63380"/>
    <w:rsid w:val="00B66DA9"/>
    <w:rsid w:val="00B726DE"/>
    <w:rsid w:val="00B72A3A"/>
    <w:rsid w:val="00B91E1A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7B0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B0058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0D2A"/>
    <w:rsid w:val="00E65B85"/>
    <w:rsid w:val="00E7083B"/>
    <w:rsid w:val="00E70D66"/>
    <w:rsid w:val="00E7107D"/>
    <w:rsid w:val="00E83F1C"/>
    <w:rsid w:val="00E85087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B2EB6-464F-434B-9C9A-10743177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236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49</cp:revision>
  <cp:lastPrinted>2017-12-12T17:36:00Z</cp:lastPrinted>
  <dcterms:created xsi:type="dcterms:W3CDTF">2019-09-10T19:49:00Z</dcterms:created>
  <dcterms:modified xsi:type="dcterms:W3CDTF">2019-10-18T17:52:00Z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