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381A43AE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 xml:space="preserve">1:15 am </w:t>
      </w:r>
      <w:r w:rsidR="00D92CEA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56E605A" w:rsidR="001A308F" w:rsidRPr="008859C3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8859C3">
        <w:rPr>
          <w:rFonts w:ascii="Arial" w:hAnsi="Arial" w:cs="Arial"/>
          <w:sz w:val="32"/>
          <w:szCs w:val="32"/>
        </w:rPr>
        <w:t>September 9</w:t>
      </w:r>
      <w:r w:rsidR="008859C3" w:rsidRPr="008859C3">
        <w:rPr>
          <w:rFonts w:ascii="Arial" w:hAnsi="Arial" w:cs="Arial"/>
          <w:sz w:val="32"/>
          <w:szCs w:val="32"/>
          <w:vertAlign w:val="superscript"/>
        </w:rPr>
        <w:t>th</w:t>
      </w:r>
      <w:r w:rsidR="008859C3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95"/>
        <w:gridCol w:w="2295"/>
        <w:gridCol w:w="2295"/>
      </w:tblGrid>
      <w:tr w:rsidR="00776E94" w:rsidRPr="00972A85" w14:paraId="33289624" w14:textId="77777777" w:rsidTr="00585AF2">
        <w:trPr>
          <w:trHeight w:val="28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3B6100C5" w:rsidR="00776E94" w:rsidRPr="00972A85" w:rsidRDefault="00D92CEA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9</w:t>
            </w:r>
            <w:r w:rsidRPr="00D92CEA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BF2D9C">
        <w:trPr>
          <w:trHeight w:val="408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6E8E98D4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0BEBF174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Senator 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585AF2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7C81FD90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</w:t>
            </w:r>
            <w:bookmarkStart w:id="0" w:name="_GoBack"/>
            <w:bookmarkEnd w:id="0"/>
            <w:r w:rsidR="00BF2D9C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itzer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BF2D9C"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911AD2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D92CEA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019489" w14:textId="6C2496BC" w:rsidR="00BF2D9C" w:rsidRDefault="008947A2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Introductions</w:t>
      </w:r>
    </w:p>
    <w:p w14:paraId="52B7AB8C" w14:textId="23EF45FD" w:rsidR="008947A2" w:rsidRDefault="00C670F8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campus; Cleanup event possibility</w:t>
      </w:r>
    </w:p>
    <w:p w14:paraId="15EA10AA" w14:textId="3C85379E" w:rsidR="008947A2" w:rsidRDefault="008947A2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Initial project ideas</w:t>
      </w:r>
    </w:p>
    <w:p w14:paraId="5DB379B2" w14:textId="5B3EC8EC" w:rsidR="008947A2" w:rsidRDefault="008947A2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Burrito Event: how to sort your waste</w:t>
      </w:r>
    </w:p>
    <w:p w14:paraId="12AEE1E6" w14:textId="3808936F" w:rsidR="001D3693" w:rsidRDefault="001D3693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Great American Cookout</w:t>
      </w:r>
    </w:p>
    <w:p w14:paraId="3D9B8A3B" w14:textId="517D2883" w:rsidR="008947A2" w:rsidRDefault="008947A2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Water bottle filling stations (Johnson Fieldhouse)</w:t>
      </w:r>
    </w:p>
    <w:p w14:paraId="49881B55" w14:textId="072A16F0" w:rsidR="00621A16" w:rsidRDefault="00621A16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PONG event posters for sorting waste</w:t>
      </w:r>
    </w:p>
    <w:p w14:paraId="71B7C564" w14:textId="65008DD8" w:rsidR="00D92CEA" w:rsidRDefault="00D92CEA" w:rsidP="008947A2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Bus shelters</w:t>
      </w:r>
    </w:p>
    <w:p w14:paraId="69FD9A19" w14:textId="1DAE0B8F" w:rsid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Select Vice Chair</w:t>
      </w:r>
    </w:p>
    <w:p w14:paraId="09C0C426" w14:textId="7AC9255F" w:rsid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Shared governance </w:t>
      </w:r>
    </w:p>
    <w:p w14:paraId="5E878E54" w14:textId="38EF59C6" w:rsidR="008859C3" w:rsidRPr="008859C3" w:rsidRDefault="008859C3" w:rsidP="008859C3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A349" w14:textId="77777777" w:rsidR="00557459" w:rsidRDefault="00557459" w:rsidP="00D96090">
      <w:pPr>
        <w:spacing w:after="0" w:line="240" w:lineRule="auto"/>
      </w:pPr>
      <w:r>
        <w:separator/>
      </w:r>
    </w:p>
  </w:endnote>
  <w:endnote w:type="continuationSeparator" w:id="0">
    <w:p w14:paraId="75B3BAFE" w14:textId="77777777" w:rsidR="00557459" w:rsidRDefault="0055745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2DD8" w14:textId="77777777" w:rsidR="00557459" w:rsidRDefault="00557459" w:rsidP="00D96090">
      <w:pPr>
        <w:spacing w:after="0" w:line="240" w:lineRule="auto"/>
      </w:pPr>
      <w:r>
        <w:separator/>
      </w:r>
    </w:p>
  </w:footnote>
  <w:footnote w:type="continuationSeparator" w:id="0">
    <w:p w14:paraId="74706E33" w14:textId="77777777" w:rsidR="00557459" w:rsidRDefault="0055745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BCC09B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E1E"/>
    <w:multiLevelType w:val="hybridMultilevel"/>
    <w:tmpl w:val="57B8A2B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E722877"/>
    <w:multiLevelType w:val="hybridMultilevel"/>
    <w:tmpl w:val="23A2452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7"/>
  </w:num>
  <w:num w:numId="7">
    <w:abstractNumId w:val="13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36"/>
  </w:num>
  <w:num w:numId="13">
    <w:abstractNumId w:val="25"/>
  </w:num>
  <w:num w:numId="14">
    <w:abstractNumId w:val="31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2"/>
  </w:num>
  <w:num w:numId="20">
    <w:abstractNumId w:val="24"/>
  </w:num>
  <w:num w:numId="21">
    <w:abstractNumId w:val="26"/>
  </w:num>
  <w:num w:numId="22">
    <w:abstractNumId w:val="18"/>
  </w:num>
  <w:num w:numId="23">
    <w:abstractNumId w:val="21"/>
  </w:num>
  <w:num w:numId="24">
    <w:abstractNumId w:val="28"/>
  </w:num>
  <w:num w:numId="25">
    <w:abstractNumId w:val="14"/>
  </w:num>
  <w:num w:numId="26">
    <w:abstractNumId w:val="9"/>
  </w:num>
  <w:num w:numId="27">
    <w:abstractNumId w:val="27"/>
  </w:num>
  <w:num w:numId="28">
    <w:abstractNumId w:val="0"/>
  </w:num>
  <w:num w:numId="29">
    <w:abstractNumId w:val="2"/>
  </w:num>
  <w:num w:numId="30">
    <w:abstractNumId w:val="19"/>
  </w:num>
  <w:num w:numId="31">
    <w:abstractNumId w:val="32"/>
  </w:num>
  <w:num w:numId="32">
    <w:abstractNumId w:val="12"/>
  </w:num>
  <w:num w:numId="33">
    <w:abstractNumId w:val="29"/>
  </w:num>
  <w:num w:numId="34">
    <w:abstractNumId w:val="16"/>
  </w:num>
  <w:num w:numId="35">
    <w:abstractNumId w:val="3"/>
  </w:num>
  <w:num w:numId="36">
    <w:abstractNumId w:val="30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3693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57459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77A3"/>
    <w:rsid w:val="00617877"/>
    <w:rsid w:val="00621A16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749E"/>
    <w:rsid w:val="006A7651"/>
    <w:rsid w:val="006B0D1D"/>
    <w:rsid w:val="006B129D"/>
    <w:rsid w:val="006B1AD2"/>
    <w:rsid w:val="006B3ABC"/>
    <w:rsid w:val="006B592E"/>
    <w:rsid w:val="006B5D3B"/>
    <w:rsid w:val="006C48C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59C3"/>
    <w:rsid w:val="008863E6"/>
    <w:rsid w:val="00893C96"/>
    <w:rsid w:val="008947A2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0532F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39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0F8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2CE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16D27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A0F4D"/>
    <w:rsid w:val="00EA3A7B"/>
    <w:rsid w:val="00EB1536"/>
    <w:rsid w:val="00EB7552"/>
    <w:rsid w:val="00EB7DD9"/>
    <w:rsid w:val="00EC54A5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FC0C3-EE0F-4A13-B82A-D8DF3153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1342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9</cp:revision>
  <cp:lastPrinted>2017-12-12T17:36:00Z</cp:lastPrinted>
  <dcterms:created xsi:type="dcterms:W3CDTF">2019-09-04T20:36:00Z</dcterms:created>
  <dcterms:modified xsi:type="dcterms:W3CDTF">2019-09-08T16:11:00Z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