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739DE58A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5A4340A2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E7107D">
        <w:rPr>
          <w:rFonts w:ascii="Arial" w:hAnsi="Arial" w:cs="Arial"/>
          <w:sz w:val="32"/>
          <w:szCs w:val="32"/>
        </w:rPr>
        <w:t>October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AB060D">
        <w:rPr>
          <w:rFonts w:ascii="Arial" w:hAnsi="Arial" w:cs="Arial"/>
          <w:sz w:val="32"/>
          <w:szCs w:val="32"/>
        </w:rPr>
        <w:t>11</w:t>
      </w:r>
      <w:r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03C242C5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4E884387" w14:textId="0F6A4C73" w:rsidR="00041165" w:rsidRPr="00D21691" w:rsidRDefault="00041165" w:rsidP="00041165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3:37 PM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425"/>
        <w:gridCol w:w="2234"/>
        <w:gridCol w:w="2295"/>
        <w:gridCol w:w="2295"/>
      </w:tblGrid>
      <w:tr w:rsidR="00972A85" w:rsidRPr="00972A85" w14:paraId="0B66C0B4" w14:textId="77777777" w:rsidTr="00E71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120FB123" w14:textId="37845644" w:rsidR="00972A85" w:rsidRPr="00972A85" w:rsidRDefault="001D2594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April 12</w:t>
            </w:r>
            <w:r w:rsidR="00E426AF">
              <w:rPr>
                <w:rFonts w:ascii="Arial" w:eastAsia="Times New Roman" w:hAnsi="Arial" w:cs="Arial"/>
                <w:sz w:val="24"/>
              </w:rPr>
              <w:t>,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</w:rPr>
              <w:t>9</w:t>
            </w:r>
          </w:p>
        </w:tc>
        <w:tc>
          <w:tcPr>
            <w:tcW w:w="223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E7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2234" w:type="dxa"/>
            <w:hideMark/>
          </w:tcPr>
          <w:p w14:paraId="6DE5174A" w14:textId="660E499D" w:rsidR="00972A85" w:rsidRPr="00972A85" w:rsidRDefault="001773DC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E7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34" w:type="dxa"/>
            <w:hideMark/>
          </w:tcPr>
          <w:p w14:paraId="6CF6C1EC" w14:textId="4D2AF83B" w:rsidR="00972A85" w:rsidRPr="00972A85" w:rsidRDefault="001773DC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E426AF" w:rsidRPr="00972A85" w14:paraId="75246A6E" w14:textId="77777777" w:rsidTr="00E7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782CEE1" w14:textId="50437BDC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E7107D">
              <w:rPr>
                <w:rFonts w:ascii="Arial" w:eastAsia="Times New Roman" w:hAnsi="Arial" w:cs="Arial"/>
                <w:b w:val="0"/>
                <w:sz w:val="24"/>
              </w:rPr>
              <w:t>Dumke</w:t>
            </w:r>
          </w:p>
        </w:tc>
        <w:tc>
          <w:tcPr>
            <w:tcW w:w="2234" w:type="dxa"/>
          </w:tcPr>
          <w:p w14:paraId="304770CB" w14:textId="0481D45E" w:rsidR="00E426AF" w:rsidRPr="00972A85" w:rsidRDefault="001773DC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E71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</w:p>
        </w:tc>
        <w:tc>
          <w:tcPr>
            <w:tcW w:w="2234" w:type="dxa"/>
          </w:tcPr>
          <w:p w14:paraId="30717781" w14:textId="03BCC0F7" w:rsidR="00E426AF" w:rsidRPr="00972A85" w:rsidRDefault="001773DC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3373DAE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72A85" w:rsidRPr="00972A85" w14:paraId="692138C0" w14:textId="77777777" w:rsidTr="00E7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34" w:type="dxa"/>
            <w:hideMark/>
          </w:tcPr>
          <w:p w14:paraId="059C867B" w14:textId="7B437AA6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1773DC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37A16AA6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6852A76" w14:textId="7C038900" w:rsidR="00FC7B02" w:rsidRDefault="00FC7B02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r w:rsidR="002466E9">
        <w:rPr>
          <w:rFonts w:ascii="Franklin Gothic Book" w:eastAsia="Times New Roman" w:hAnsi="Franklin Gothic Book" w:cs="Times New Roman"/>
          <w:sz w:val="24"/>
          <w:szCs w:val="24"/>
        </w:rPr>
        <w:t>Penoske</w:t>
      </w:r>
    </w:p>
    <w:p w14:paraId="2EABD22B" w14:textId="516091F0" w:rsidR="00041165" w:rsidRDefault="00041165" w:rsidP="00041165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Sometimes life is about risking life for a dream only you can see. </w:t>
      </w:r>
      <w:r w:rsidR="00AC65A5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AC65A5">
        <w:rPr>
          <w:rFonts w:ascii="Franklin Gothic Book" w:eastAsia="Times New Roman" w:hAnsi="Franklin Gothic Book" w:cs="Times New Roman"/>
          <w:sz w:val="24"/>
          <w:szCs w:val="24"/>
        </w:rPr>
        <w:t>Senator Penoske</w:t>
      </w:r>
    </w:p>
    <w:p w14:paraId="00CB8D9E" w14:textId="65C2FBCA" w:rsidR="00AC65A5" w:rsidRDefault="00AC65A5" w:rsidP="00041165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Gentz Nominated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0442606F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10-4-19</w:t>
      </w:r>
    </w:p>
    <w:p w14:paraId="017A32F5" w14:textId="2E854A17" w:rsidR="00AC65A5" w:rsidRDefault="00AC65A5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5AFEF623" w14:textId="71CC84D1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4E104142" w14:textId="4A78123F" w:rsidR="00613E77" w:rsidRDefault="00613E77" w:rsidP="00613E7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Contingency I Rules</w:t>
      </w:r>
    </w:p>
    <w:p w14:paraId="7B60D612" w14:textId="764E12D3" w:rsidR="00AC65A5" w:rsidRDefault="003C5829" w:rsidP="00AC65A5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Postponed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1E86DF3C" w14:textId="20B33017" w:rsidR="00613E77" w:rsidRDefault="00613E77" w:rsidP="00613E7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I Hearings</w:t>
      </w:r>
    </w:p>
    <w:p w14:paraId="1548A485" w14:textId="4D0172EA" w:rsidR="00613E77" w:rsidRDefault="002E2F08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3:45 – </w:t>
      </w:r>
      <w:r w:rsidR="00102650">
        <w:rPr>
          <w:rFonts w:ascii="Franklin Gothic Book" w:eastAsia="Times New Roman" w:hAnsi="Franklin Gothic Book" w:cs="Times New Roman"/>
          <w:sz w:val="24"/>
          <w:szCs w:val="24"/>
        </w:rPr>
        <w:t>WITS</w:t>
      </w:r>
    </w:p>
    <w:p w14:paraId="4BA256F2" w14:textId="09A7040F" w:rsidR="00AC65A5" w:rsidRDefault="00AC65A5" w:rsidP="00AC65A5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1D7FBB0" w14:textId="67535B3C" w:rsidR="002E2F08" w:rsidRDefault="002E2F08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3:50 – Blue Devil Boxing</w:t>
      </w:r>
    </w:p>
    <w:p w14:paraId="03DFF7F3" w14:textId="0C9974D8" w:rsidR="00AC65A5" w:rsidRDefault="00AC0E2E" w:rsidP="00AC65A5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088A98A1" w14:textId="76244839" w:rsidR="002E2F08" w:rsidRDefault="002E2F08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3:55 – Blue Devil Lifting / APICS</w:t>
      </w:r>
    </w:p>
    <w:p w14:paraId="68F3B707" w14:textId="062E4879" w:rsidR="00AC0E2E" w:rsidRDefault="00AC0E2E" w:rsidP="00AC0E2E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7C398701" w14:textId="389F0394" w:rsidR="002E2F08" w:rsidRDefault="00567A49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4:00 – </w:t>
      </w:r>
      <w:r w:rsidR="00102650">
        <w:rPr>
          <w:rFonts w:ascii="Franklin Gothic Book" w:eastAsia="Times New Roman" w:hAnsi="Franklin Gothic Book" w:cs="Times New Roman"/>
          <w:sz w:val="24"/>
          <w:szCs w:val="24"/>
        </w:rPr>
        <w:t>Cycling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Club</w:t>
      </w:r>
    </w:p>
    <w:p w14:paraId="47591264" w14:textId="163B6900" w:rsidR="00AC0E2E" w:rsidRDefault="001C029F" w:rsidP="00AC0E2E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5FE84781" w14:textId="0037D149" w:rsidR="00567A49" w:rsidRDefault="00567A49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4:05 – Fishing Club</w:t>
      </w:r>
    </w:p>
    <w:p w14:paraId="78649E68" w14:textId="2A7D1D81" w:rsidR="001C029F" w:rsidRDefault="001C029F" w:rsidP="001C029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69A93554" w14:textId="1CE1A86B" w:rsidR="00567A49" w:rsidRDefault="00102650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4:10 – PONG</w:t>
      </w:r>
    </w:p>
    <w:p w14:paraId="1806E073" w14:textId="51451CA9" w:rsidR="001C029F" w:rsidRDefault="003C5829" w:rsidP="001C029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A959C91" w14:textId="63696A17" w:rsidR="00102650" w:rsidRDefault="00102650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4:15 – HSMAI</w:t>
      </w:r>
    </w:p>
    <w:p w14:paraId="5E17E75E" w14:textId="51BD5191" w:rsidR="003C5829" w:rsidRDefault="00A25641" w:rsidP="003C582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No Show</w:t>
      </w:r>
    </w:p>
    <w:p w14:paraId="4DB3EE9E" w14:textId="66EF0B41" w:rsidR="00102650" w:rsidRDefault="00102650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</w:t>
      </w:r>
      <w:r w:rsidR="00787657">
        <w:rPr>
          <w:rFonts w:ascii="Franklin Gothic Book" w:eastAsia="Times New Roman" w:hAnsi="Franklin Gothic Book" w:cs="Times New Roman"/>
          <w:sz w:val="24"/>
          <w:szCs w:val="24"/>
        </w:rPr>
        <w:t>20 – IREM</w:t>
      </w:r>
    </w:p>
    <w:p w14:paraId="7B8FA5CF" w14:textId="7816EC01" w:rsidR="00A25641" w:rsidRDefault="00797BC7" w:rsidP="00A2564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59756A1E" w14:textId="2268E783" w:rsidR="00787657" w:rsidRDefault="00787657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4:25 – Wrestling Club</w:t>
      </w:r>
    </w:p>
    <w:p w14:paraId="2D865DE3" w14:textId="77978531" w:rsidR="00797BC7" w:rsidRDefault="00797BC7" w:rsidP="00797BC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5B6731F" w14:textId="0ADDAAA8" w:rsidR="00787657" w:rsidRDefault="00787657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4:30 – Women’s Hockey</w:t>
      </w:r>
    </w:p>
    <w:p w14:paraId="74E89A43" w14:textId="7BB5BC6A" w:rsidR="00797BC7" w:rsidRDefault="00797BC7" w:rsidP="00797BC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B02B134" w14:textId="060A3AA1" w:rsidR="00F5217F" w:rsidRDefault="00F5217F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4:35</w:t>
      </w:r>
      <w:r w:rsidR="004C12FE">
        <w:rPr>
          <w:rFonts w:ascii="Franklin Gothic Book" w:eastAsia="Times New Roman" w:hAnsi="Franklin Gothic Book" w:cs="Times New Roman"/>
          <w:sz w:val="24"/>
          <w:szCs w:val="24"/>
        </w:rPr>
        <w:t xml:space="preserve"> – ASME</w:t>
      </w:r>
    </w:p>
    <w:p w14:paraId="5177D960" w14:textId="4D8A4E22" w:rsidR="00797BC7" w:rsidRDefault="000E357C" w:rsidP="00797BC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01F94B96" w14:textId="4DE45FA5" w:rsidR="004C12FE" w:rsidRDefault="004C12FE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4:40 </w:t>
      </w:r>
      <w:r w:rsidR="006B29F6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B29F6">
        <w:rPr>
          <w:rFonts w:ascii="Franklin Gothic Book" w:eastAsia="Times New Roman" w:hAnsi="Franklin Gothic Book" w:cs="Times New Roman"/>
          <w:sz w:val="24"/>
          <w:szCs w:val="24"/>
        </w:rPr>
        <w:t>Waterski</w:t>
      </w:r>
    </w:p>
    <w:p w14:paraId="4D3608FE" w14:textId="314A81BD" w:rsidR="000E357C" w:rsidRDefault="000E357C" w:rsidP="000E357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126003E2" w14:textId="4F2624F2" w:rsidR="000E357C" w:rsidRDefault="000E357C" w:rsidP="000E357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4:45 - Yeti Ultimate</w:t>
      </w:r>
    </w:p>
    <w:p w14:paraId="352008F5" w14:textId="6BB282CF" w:rsidR="000E357C" w:rsidRDefault="000E357C" w:rsidP="000E357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A513C41" w14:textId="21D0798A" w:rsidR="000E357C" w:rsidRDefault="000E357C" w:rsidP="000E357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4:50 – </w:t>
      </w:r>
      <w:r w:rsidR="00CB445B">
        <w:rPr>
          <w:rFonts w:ascii="Franklin Gothic Book" w:eastAsia="Times New Roman" w:hAnsi="Franklin Gothic Book" w:cs="Times New Roman"/>
          <w:sz w:val="24"/>
          <w:szCs w:val="24"/>
        </w:rPr>
        <w:t>Competitive Gamers of Stout</w:t>
      </w:r>
    </w:p>
    <w:p w14:paraId="434121D4" w14:textId="55D37687" w:rsidR="000E357C" w:rsidRDefault="00CB445B" w:rsidP="000E357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C76F941" w14:textId="208AA021" w:rsidR="00CB445B" w:rsidRDefault="00CB445B" w:rsidP="00CB445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4:55 – SAE Baja</w:t>
      </w:r>
    </w:p>
    <w:p w14:paraId="012DE8AF" w14:textId="3E92E16B" w:rsidR="00CB445B" w:rsidRDefault="00CB445B" w:rsidP="00CB445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65B207C" w14:textId="410AAD68" w:rsidR="006B29F6" w:rsidRDefault="00E60D2A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5:00 – Fine Arts Association</w:t>
      </w:r>
    </w:p>
    <w:p w14:paraId="51AB3CDB" w14:textId="6752D903" w:rsidR="000E357C" w:rsidRDefault="00D957CA" w:rsidP="000E357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0DC1AC1F" w14:textId="4088997E" w:rsidR="00E60D2A" w:rsidRDefault="000B779D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5:10 </w:t>
      </w:r>
      <w:r w:rsidR="00CB445B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ASBMB</w:t>
      </w:r>
    </w:p>
    <w:p w14:paraId="299CDAEC" w14:textId="235A1CE0" w:rsidR="00CB445B" w:rsidRDefault="00D957CA" w:rsidP="00CB445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53128A8D" w14:textId="4226CAA2" w:rsidR="00443CE3" w:rsidRDefault="00443CE3" w:rsidP="00443CE3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Reallocations</w:t>
      </w:r>
    </w:p>
    <w:p w14:paraId="65387A4C" w14:textId="1595748B" w:rsidR="00443CE3" w:rsidRDefault="00443CE3" w:rsidP="00443CE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Yeti Ultimate</w:t>
      </w:r>
    </w:p>
    <w:p w14:paraId="21A4BB1C" w14:textId="4974E2EE" w:rsidR="00443CE3" w:rsidRDefault="00443CE3" w:rsidP="00443CE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Reallocating from one event to another</w:t>
      </w:r>
    </w:p>
    <w:p w14:paraId="24329443" w14:textId="04590D80" w:rsidR="00443CE3" w:rsidRDefault="00443CE3" w:rsidP="007A6AA1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 to Approve by Halbach, 2</w:t>
      </w:r>
      <w:r w:rsidRPr="00443CE3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Dumke</w:t>
      </w:r>
    </w:p>
    <w:p w14:paraId="676788B1" w14:textId="596F01A8" w:rsidR="007A6AA1" w:rsidRDefault="007A6AA1" w:rsidP="007A6AA1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3-0-0</w:t>
      </w:r>
    </w:p>
    <w:p w14:paraId="3CB52EB7" w14:textId="2FA8F8D4" w:rsidR="00443CE3" w:rsidRDefault="007A6AA1" w:rsidP="00443CE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Hooplah Zine Club</w:t>
      </w:r>
    </w:p>
    <w:p w14:paraId="005EBA4E" w14:textId="03C89AE1" w:rsidR="007A6AA1" w:rsidRDefault="007A6AA1" w:rsidP="007A6AA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Reallocating from one issue printing to another</w:t>
      </w:r>
    </w:p>
    <w:p w14:paraId="41EA4B4E" w14:textId="7FA4EED9" w:rsidR="007A6AA1" w:rsidRDefault="007A6AA1" w:rsidP="007A6AA1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 to approve by Dumke, 2</w:t>
      </w:r>
      <w:r w:rsidRPr="007A6AA1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Penoske</w:t>
      </w:r>
    </w:p>
    <w:p w14:paraId="756BE8AD" w14:textId="620F69C1" w:rsidR="007A6AA1" w:rsidRDefault="007A6AA1" w:rsidP="007A6AA1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3-0-0</w:t>
      </w:r>
    </w:p>
    <w:p w14:paraId="3ECFE667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1FAA7DAB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6AA3B999" w14:textId="53C04EB1" w:rsidR="0055610B" w:rsidRDefault="0055610B" w:rsidP="0055610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 to Adjourn by Dumke, 2</w:t>
      </w:r>
      <w:r w:rsidRPr="0055610B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Penoske</w:t>
      </w:r>
    </w:p>
    <w:p w14:paraId="1397CD12" w14:textId="170541C3" w:rsidR="0055610B" w:rsidRPr="002E1228" w:rsidRDefault="0055610B" w:rsidP="0055610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Adjourned at 5:31 PM</w:t>
      </w:r>
      <w:bookmarkStart w:id="0" w:name="_GoBack"/>
      <w:bookmarkEnd w:id="0"/>
    </w:p>
    <w:sectPr w:rsidR="0055610B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9AE2" w14:textId="77777777" w:rsidR="006A5B88" w:rsidRDefault="006A5B88" w:rsidP="00D96090">
      <w:pPr>
        <w:spacing w:after="0" w:line="240" w:lineRule="auto"/>
      </w:pPr>
      <w:r>
        <w:separator/>
      </w:r>
    </w:p>
  </w:endnote>
  <w:endnote w:type="continuationSeparator" w:id="0">
    <w:p w14:paraId="192A99B7" w14:textId="77777777" w:rsidR="006A5B88" w:rsidRDefault="006A5B88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64F3DE72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  <w:r w:rsidR="0055610B">
          <w:rPr>
            <w:rFonts w:ascii="Arial" w:hAnsi="Arial" w:cs="Arial"/>
            <w:noProof/>
            <w:sz w:val="24"/>
            <w:szCs w:val="24"/>
          </w:rPr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05A85E35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  <w:r w:rsidR="0055610B">
          <w:rPr>
            <w:rFonts w:ascii="Arial" w:hAnsi="Arial" w:cs="Arial"/>
            <w:noProof/>
            <w:sz w:val="24"/>
            <w:szCs w:val="24"/>
          </w:rPr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EFAD8" w14:textId="77777777" w:rsidR="006A5B88" w:rsidRDefault="006A5B88" w:rsidP="00D96090">
      <w:pPr>
        <w:spacing w:after="0" w:line="240" w:lineRule="auto"/>
      </w:pPr>
      <w:r>
        <w:separator/>
      </w:r>
    </w:p>
  </w:footnote>
  <w:footnote w:type="continuationSeparator" w:id="0">
    <w:p w14:paraId="071E6538" w14:textId="77777777" w:rsidR="006A5B88" w:rsidRDefault="006A5B88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1109C"/>
    <w:rsid w:val="000145FD"/>
    <w:rsid w:val="000227F6"/>
    <w:rsid w:val="0002436F"/>
    <w:rsid w:val="00026946"/>
    <w:rsid w:val="00027D4C"/>
    <w:rsid w:val="00032495"/>
    <w:rsid w:val="00032A4E"/>
    <w:rsid w:val="00041165"/>
    <w:rsid w:val="000610DA"/>
    <w:rsid w:val="00062F8F"/>
    <w:rsid w:val="000636CD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779D"/>
    <w:rsid w:val="000C344D"/>
    <w:rsid w:val="000C6A1A"/>
    <w:rsid w:val="000E357C"/>
    <w:rsid w:val="000E64B5"/>
    <w:rsid w:val="000E71C0"/>
    <w:rsid w:val="000F0053"/>
    <w:rsid w:val="000F4B23"/>
    <w:rsid w:val="000F5F74"/>
    <w:rsid w:val="001003A2"/>
    <w:rsid w:val="00102650"/>
    <w:rsid w:val="0010305C"/>
    <w:rsid w:val="00107161"/>
    <w:rsid w:val="001352ED"/>
    <w:rsid w:val="0013766F"/>
    <w:rsid w:val="00142C25"/>
    <w:rsid w:val="0014348F"/>
    <w:rsid w:val="00144AE6"/>
    <w:rsid w:val="00144E27"/>
    <w:rsid w:val="00151A98"/>
    <w:rsid w:val="00153DEC"/>
    <w:rsid w:val="00155D28"/>
    <w:rsid w:val="001573AD"/>
    <w:rsid w:val="00161D85"/>
    <w:rsid w:val="001773DC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029F"/>
    <w:rsid w:val="001C36FD"/>
    <w:rsid w:val="001D2594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466E9"/>
    <w:rsid w:val="002844FA"/>
    <w:rsid w:val="002872CE"/>
    <w:rsid w:val="002916C1"/>
    <w:rsid w:val="00292A89"/>
    <w:rsid w:val="00292ABF"/>
    <w:rsid w:val="002A21CC"/>
    <w:rsid w:val="002A66EF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1606C"/>
    <w:rsid w:val="00321FED"/>
    <w:rsid w:val="00323AD6"/>
    <w:rsid w:val="00326CDE"/>
    <w:rsid w:val="003270FB"/>
    <w:rsid w:val="00351604"/>
    <w:rsid w:val="0035523E"/>
    <w:rsid w:val="00373AF3"/>
    <w:rsid w:val="00381535"/>
    <w:rsid w:val="00386DAF"/>
    <w:rsid w:val="003A2AE4"/>
    <w:rsid w:val="003A7D6B"/>
    <w:rsid w:val="003B6DF6"/>
    <w:rsid w:val="003C5829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3CE3"/>
    <w:rsid w:val="00444B0E"/>
    <w:rsid w:val="004454AB"/>
    <w:rsid w:val="004473E9"/>
    <w:rsid w:val="004507FD"/>
    <w:rsid w:val="004671B2"/>
    <w:rsid w:val="004712DA"/>
    <w:rsid w:val="0047241A"/>
    <w:rsid w:val="00477C1D"/>
    <w:rsid w:val="004835B5"/>
    <w:rsid w:val="00484D57"/>
    <w:rsid w:val="0049441D"/>
    <w:rsid w:val="0049592D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10B"/>
    <w:rsid w:val="00556686"/>
    <w:rsid w:val="00562C26"/>
    <w:rsid w:val="00566CFD"/>
    <w:rsid w:val="00567A49"/>
    <w:rsid w:val="00574D26"/>
    <w:rsid w:val="00576B9A"/>
    <w:rsid w:val="00577662"/>
    <w:rsid w:val="00581678"/>
    <w:rsid w:val="005832FE"/>
    <w:rsid w:val="00584382"/>
    <w:rsid w:val="005919AD"/>
    <w:rsid w:val="005A0554"/>
    <w:rsid w:val="005B5400"/>
    <w:rsid w:val="005B544A"/>
    <w:rsid w:val="005C4904"/>
    <w:rsid w:val="005E0AF0"/>
    <w:rsid w:val="006069A7"/>
    <w:rsid w:val="00610698"/>
    <w:rsid w:val="00613E77"/>
    <w:rsid w:val="00617877"/>
    <w:rsid w:val="00625A7E"/>
    <w:rsid w:val="00626EF0"/>
    <w:rsid w:val="00627F05"/>
    <w:rsid w:val="0063406C"/>
    <w:rsid w:val="00635D52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A5B88"/>
    <w:rsid w:val="006B129D"/>
    <w:rsid w:val="006B1AD2"/>
    <w:rsid w:val="006B29F6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79CE"/>
    <w:rsid w:val="00766A1F"/>
    <w:rsid w:val="0078006B"/>
    <w:rsid w:val="00787657"/>
    <w:rsid w:val="00792025"/>
    <w:rsid w:val="00797BC7"/>
    <w:rsid w:val="007A3E40"/>
    <w:rsid w:val="007A53CE"/>
    <w:rsid w:val="007A6AA1"/>
    <w:rsid w:val="007A7C04"/>
    <w:rsid w:val="007C26C3"/>
    <w:rsid w:val="007C5314"/>
    <w:rsid w:val="007D61D5"/>
    <w:rsid w:val="007E1A7B"/>
    <w:rsid w:val="007E5E60"/>
    <w:rsid w:val="007F3788"/>
    <w:rsid w:val="00800D25"/>
    <w:rsid w:val="00856E25"/>
    <w:rsid w:val="0086112F"/>
    <w:rsid w:val="0086473B"/>
    <w:rsid w:val="00866481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F2CBA"/>
    <w:rsid w:val="008F6161"/>
    <w:rsid w:val="00902404"/>
    <w:rsid w:val="0090274E"/>
    <w:rsid w:val="009028A5"/>
    <w:rsid w:val="009176AD"/>
    <w:rsid w:val="00924A01"/>
    <w:rsid w:val="0092551E"/>
    <w:rsid w:val="00930CB2"/>
    <w:rsid w:val="009341C0"/>
    <w:rsid w:val="00947A7D"/>
    <w:rsid w:val="009634FB"/>
    <w:rsid w:val="00967065"/>
    <w:rsid w:val="00972A85"/>
    <w:rsid w:val="00983A7E"/>
    <w:rsid w:val="00984918"/>
    <w:rsid w:val="00994C8F"/>
    <w:rsid w:val="009958AB"/>
    <w:rsid w:val="009A13B2"/>
    <w:rsid w:val="009B343A"/>
    <w:rsid w:val="009B67C0"/>
    <w:rsid w:val="009C3B2A"/>
    <w:rsid w:val="009C7A42"/>
    <w:rsid w:val="009D0DAB"/>
    <w:rsid w:val="009D6D6F"/>
    <w:rsid w:val="009E5EFE"/>
    <w:rsid w:val="009F4455"/>
    <w:rsid w:val="00A00CC2"/>
    <w:rsid w:val="00A02F62"/>
    <w:rsid w:val="00A10E74"/>
    <w:rsid w:val="00A13A51"/>
    <w:rsid w:val="00A14C3E"/>
    <w:rsid w:val="00A22A04"/>
    <w:rsid w:val="00A22EC4"/>
    <w:rsid w:val="00A25425"/>
    <w:rsid w:val="00A25641"/>
    <w:rsid w:val="00A35DC5"/>
    <w:rsid w:val="00A42859"/>
    <w:rsid w:val="00A42C59"/>
    <w:rsid w:val="00A540F8"/>
    <w:rsid w:val="00A639A2"/>
    <w:rsid w:val="00A65ACA"/>
    <w:rsid w:val="00A67092"/>
    <w:rsid w:val="00A67DDF"/>
    <w:rsid w:val="00A71115"/>
    <w:rsid w:val="00A7440C"/>
    <w:rsid w:val="00A84B3A"/>
    <w:rsid w:val="00A8547C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0E2E"/>
    <w:rsid w:val="00AC4B5C"/>
    <w:rsid w:val="00AC65A5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651"/>
    <w:rsid w:val="00B21BB6"/>
    <w:rsid w:val="00B24230"/>
    <w:rsid w:val="00B31559"/>
    <w:rsid w:val="00B45E3A"/>
    <w:rsid w:val="00B55A2C"/>
    <w:rsid w:val="00B66DA9"/>
    <w:rsid w:val="00B726DE"/>
    <w:rsid w:val="00B72A3A"/>
    <w:rsid w:val="00B91E1A"/>
    <w:rsid w:val="00BC33A6"/>
    <w:rsid w:val="00BD4068"/>
    <w:rsid w:val="00BE1ADE"/>
    <w:rsid w:val="00BE4123"/>
    <w:rsid w:val="00BF154C"/>
    <w:rsid w:val="00BF5843"/>
    <w:rsid w:val="00BF7F36"/>
    <w:rsid w:val="00C01A5E"/>
    <w:rsid w:val="00C02F1F"/>
    <w:rsid w:val="00C04027"/>
    <w:rsid w:val="00C0496F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59E6"/>
    <w:rsid w:val="00CB445B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63DC4"/>
    <w:rsid w:val="00D6760E"/>
    <w:rsid w:val="00D74702"/>
    <w:rsid w:val="00D771F8"/>
    <w:rsid w:val="00D83C9C"/>
    <w:rsid w:val="00D83FF6"/>
    <w:rsid w:val="00D845E4"/>
    <w:rsid w:val="00D957CA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23E8E"/>
    <w:rsid w:val="00E40DB0"/>
    <w:rsid w:val="00E41E96"/>
    <w:rsid w:val="00E426AF"/>
    <w:rsid w:val="00E46084"/>
    <w:rsid w:val="00E60D2A"/>
    <w:rsid w:val="00E65B85"/>
    <w:rsid w:val="00E7083B"/>
    <w:rsid w:val="00E70D66"/>
    <w:rsid w:val="00E7107D"/>
    <w:rsid w:val="00E83F1C"/>
    <w:rsid w:val="00E85087"/>
    <w:rsid w:val="00EA3A7B"/>
    <w:rsid w:val="00EB1536"/>
    <w:rsid w:val="00EB7552"/>
    <w:rsid w:val="00EB7DD9"/>
    <w:rsid w:val="00EC54A5"/>
    <w:rsid w:val="00EE1601"/>
    <w:rsid w:val="00EE48BC"/>
    <w:rsid w:val="00F15B8D"/>
    <w:rsid w:val="00F41024"/>
    <w:rsid w:val="00F47C99"/>
    <w:rsid w:val="00F5217F"/>
    <w:rsid w:val="00F55346"/>
    <w:rsid w:val="00F61E64"/>
    <w:rsid w:val="00F75E47"/>
    <w:rsid w:val="00F90399"/>
    <w:rsid w:val="00F90704"/>
    <w:rsid w:val="00F90D78"/>
    <w:rsid w:val="00F94CCD"/>
    <w:rsid w:val="00FA517D"/>
    <w:rsid w:val="00FB10ED"/>
    <w:rsid w:val="00FB3E54"/>
    <w:rsid w:val="00FB5A17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78676637-76ff-4bad-90d0-28778f12a61a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415a9c84-092d-4a3e-8910-00096a19b6ef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09F0D8-CF51-4C50-A3F6-0D48297E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120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Halbach, Nicholas</cp:lastModifiedBy>
  <cp:revision>4</cp:revision>
  <cp:lastPrinted>2017-12-12T17:36:00Z</cp:lastPrinted>
  <dcterms:created xsi:type="dcterms:W3CDTF">2019-10-11T20:32:00Z</dcterms:created>
  <dcterms:modified xsi:type="dcterms:W3CDTF">2019-10-11T22:31:00Z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