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11EACAE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 2</w:t>
      </w:r>
      <w:r w:rsidR="004C3DEE" w:rsidRPr="004C3DEE">
        <w:rPr>
          <w:rFonts w:ascii="Arial" w:hAnsi="Arial" w:cs="Arial"/>
          <w:sz w:val="32"/>
          <w:szCs w:val="32"/>
          <w:vertAlign w:val="superscript"/>
        </w:rPr>
        <w:t>nd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1AA483D" w:rsidR="00776E94" w:rsidRPr="00972A85" w:rsidRDefault="004C3DE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Dec 2</w:t>
            </w:r>
            <w:r w:rsidRPr="004C3DE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nd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447469A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C3DEE">
        <w:rPr>
          <w:rFonts w:ascii="Franklin Gothic Book" w:eastAsia="Times New Roman" w:hAnsi="Franklin Gothic Book" w:cs="Times New Roman"/>
          <w:sz w:val="24"/>
          <w:szCs w:val="24"/>
        </w:rPr>
        <w:t>Bill Hogseth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650DBC8" w14:textId="10B1D49B" w:rsidR="007C1715" w:rsidRDefault="004C3DEE" w:rsidP="004C3DE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action discussion (Bill Hogseth)</w:t>
      </w:r>
    </w:p>
    <w:p w14:paraId="1135E8CC" w14:textId="0DD1019F" w:rsidR="00361EF3" w:rsidRPr="004C3DEE" w:rsidRDefault="00361EF3" w:rsidP="004C3DE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Strike</w:t>
      </w:r>
      <w:bookmarkStart w:id="0" w:name="_GoBack"/>
      <w:bookmarkEnd w:id="0"/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30D6" w14:textId="77777777" w:rsidR="00E85A09" w:rsidRDefault="00E85A09" w:rsidP="00D96090">
      <w:pPr>
        <w:spacing w:after="0" w:line="240" w:lineRule="auto"/>
      </w:pPr>
      <w:r>
        <w:separator/>
      </w:r>
    </w:p>
  </w:endnote>
  <w:endnote w:type="continuationSeparator" w:id="0">
    <w:p w14:paraId="0AB1D785" w14:textId="77777777" w:rsidR="00E85A09" w:rsidRDefault="00E85A0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29EF" w14:textId="77777777" w:rsidR="00E85A09" w:rsidRDefault="00E85A09" w:rsidP="00D96090">
      <w:pPr>
        <w:spacing w:after="0" w:line="240" w:lineRule="auto"/>
      </w:pPr>
      <w:r>
        <w:separator/>
      </w:r>
    </w:p>
  </w:footnote>
  <w:footnote w:type="continuationSeparator" w:id="0">
    <w:p w14:paraId="7CED714B" w14:textId="77777777" w:rsidR="00E85A09" w:rsidRDefault="00E85A0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079C8-B780-4621-BA9E-6C6BA92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4</cp:revision>
  <cp:lastPrinted>2017-12-12T17:36:00Z</cp:lastPrinted>
  <dcterms:created xsi:type="dcterms:W3CDTF">2019-12-01T17:06:00Z</dcterms:created>
  <dcterms:modified xsi:type="dcterms:W3CDTF">2019-12-01T17:09:00Z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