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2941AB2D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>November 4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2000E171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9B12A5">
        <w:rPr>
          <w:rFonts w:ascii="Arial" w:eastAsia="Times New Roman" w:hAnsi="Arial" w:cs="Arial"/>
          <w:sz w:val="24"/>
          <w:szCs w:val="24"/>
        </w:rPr>
        <w:t xml:space="preserve"> 11:16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A116077" w:rsidR="00776E94" w:rsidRPr="00972A85" w:rsidRDefault="00FF521B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Nov 4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49A9B531" w:rsidR="00776E94" w:rsidRPr="00972A85" w:rsidRDefault="009B12A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0E98F2A5" w:rsidR="00776E94" w:rsidRPr="00972A85" w:rsidRDefault="009B12A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1CA14F41" w:rsidR="00776E94" w:rsidRPr="00972A85" w:rsidRDefault="009B12A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736A23A3" w:rsidR="00776E94" w:rsidRPr="00972A85" w:rsidRDefault="009B12A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49E618CE" w:rsidR="00776E94" w:rsidRPr="00972A85" w:rsidRDefault="009B12A5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67034E2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E91802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2B264E">
        <w:rPr>
          <w:rFonts w:ascii="Franklin Gothic Book" w:eastAsia="Times New Roman" w:hAnsi="Franklin Gothic Book" w:cs="Times New Roman"/>
          <w:sz w:val="24"/>
          <w:szCs w:val="24"/>
        </w:rPr>
        <w:t>, Ethan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29D06D5" w14:textId="3F7C6818" w:rsidR="009B12A5" w:rsidRPr="009B12A5" w:rsidRDefault="00F739F0" w:rsidP="009B12A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Fridays for Future Global Climate Strike</w:t>
      </w:r>
    </w:p>
    <w:p w14:paraId="1E7F4F98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Poster event</w:t>
      </w:r>
    </w:p>
    <w:p w14:paraId="151D3291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Get materials from involvement center, and recycled cardboard from other sources</w:t>
      </w:r>
    </w:p>
    <w:p w14:paraId="1C29AEEF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Determine Route and timing: start at 10th, and 3rd go down 10th and take a left up sidewalk through stout building take a left on the main street to government building then back on 9th street and cut through campus. </w:t>
      </w:r>
    </w:p>
    <w:p w14:paraId="0628BA87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lastRenderedPageBreak/>
        <w:t>Start at MCS outside by four-way </w:t>
      </w:r>
    </w:p>
    <w:p w14:paraId="63888D41" w14:textId="24B22B0F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  <w:highlight w:val="yellow"/>
        </w:rPr>
        <w:t>Reserve whiteboard for</w:t>
      </w: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a message about an event </w:t>
      </w:r>
    </w:p>
    <w:p w14:paraId="089FEA02" w14:textId="4AE7508C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Put on connect 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>(Abrina)</w:t>
      </w:r>
    </w:p>
    <w:p w14:paraId="79E0F7B6" w14:textId="75E62EF2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Look into slogans or chants 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(Abrina, Fridays for future) </w:t>
      </w:r>
    </w:p>
    <w:p w14:paraId="1AA3E7B0" w14:textId="5A9788F0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Abrina will Register for the event </w:t>
      </w:r>
    </w:p>
    <w:p w14:paraId="468BE8AB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Poster wording ideas </w:t>
      </w:r>
    </w:p>
    <w:p w14:paraId="0069C32A" w14:textId="7E433ABE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Submit campus life </w:t>
      </w: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(Abrina)</w:t>
      </w: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an honors college </w:t>
      </w:r>
    </w:p>
    <w:p w14:paraId="7470C9F8" w14:textId="359A59E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Kristin to talk to 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>international club</w:t>
      </w:r>
    </w:p>
    <w:p w14:paraId="124D471D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Pictures at the end</w:t>
      </w:r>
    </w:p>
    <w:p w14:paraId="39ADDF7A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For future development provide refreshments at future events </w:t>
      </w:r>
    </w:p>
    <w:p w14:paraId="5E633125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Sustainability accounts student Orgs and SSA </w:t>
      </w:r>
    </w:p>
    <w:p w14:paraId="1E6152E0" w14:textId="77777777" w:rsidR="00AC29AA" w:rsidRP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Meet up at a local business </w:t>
      </w:r>
    </w:p>
    <w:p w14:paraId="16B52D93" w14:textId="793748FD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</w:rPr>
        <w:t>December 6th for next date for strike 11:00-1 pm </w:t>
      </w:r>
    </w:p>
    <w:p w14:paraId="58F811F6" w14:textId="75E20BB9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Leave at 11:15-12 for walk and 12-1 for discussion </w:t>
      </w:r>
    </w:p>
    <w:p w14:paraId="7BE89DA8" w14:textId="33F2F53E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Walk with us; 20 min march </w:t>
      </w:r>
    </w:p>
    <w:p w14:paraId="0AB72A29" w14:textId="3C8FE6C4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Keep the posters (Abrina) </w:t>
      </w:r>
    </w:p>
    <w:p w14:paraId="051FCF90" w14:textId="11278705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>Mobile App</w:t>
      </w:r>
    </w:p>
    <w:p w14:paraId="34737BF8" w14:textId="7DB51104" w:rsidR="00AC29AA" w:rsidRDefault="00AC29AA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>November 8</w:t>
      </w:r>
      <w:r w:rsidRPr="00AC29AA">
        <w:rPr>
          <w:rFonts w:ascii="Times New Roman" w:eastAsia="Times New Roman" w:hAnsi="Times New Roman" w:cs="Times New Roman"/>
          <w:color w:val="1C1E29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strike in Menomonie (church) </w:t>
      </w:r>
    </w:p>
    <w:p w14:paraId="59105B72" w14:textId="4829A4F7" w:rsidR="00AC29AA" w:rsidRPr="00AC29AA" w:rsidRDefault="00131055" w:rsidP="00AC29A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Connect event (Jacob) and Campus life today. </w:t>
      </w:r>
    </w:p>
    <w:p w14:paraId="2CC684C4" w14:textId="669C1FBA" w:rsidR="009B12A5" w:rsidRDefault="009B12A5" w:rsidP="009B12A5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2292AF7" w14:textId="20B7F8BD" w:rsid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4CCE3A9C" w14:textId="2CB3293B" w:rsidR="00131055" w:rsidRDefault="00131055" w:rsidP="00131055">
      <w:pPr>
        <w:pStyle w:val="ListParagraph"/>
        <w:numPr>
          <w:ilvl w:val="0"/>
          <w:numId w:val="4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Energy competition (building dashboard) </w:t>
      </w:r>
    </w:p>
    <w:p w14:paraId="7041996B" w14:textId="6062B8DA" w:rsidR="00131055" w:rsidRDefault="00131055" w:rsidP="00131055">
      <w:pPr>
        <w:pStyle w:val="ListParagraph"/>
        <w:numPr>
          <w:ilvl w:val="0"/>
          <w:numId w:val="4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Earth month (end of April beginning of May) </w:t>
      </w:r>
    </w:p>
    <w:p w14:paraId="6ABC6B39" w14:textId="77777777" w:rsidR="00131055" w:rsidRPr="00131055" w:rsidRDefault="00131055" w:rsidP="00BD038F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1782A10" w14:textId="2C1C6115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57C51F78" w14:textId="25465194" w:rsidR="00BD038F" w:rsidRDefault="00BD038F" w:rsidP="00BD038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Native American heritage month </w:t>
      </w:r>
    </w:p>
    <w:p w14:paraId="0425522B" w14:textId="428DB081" w:rsidR="00BD038F" w:rsidRDefault="00BD038F" w:rsidP="00BD038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On wed 2-3:30 ballroom C </w:t>
      </w:r>
    </w:p>
    <w:p w14:paraId="50B924D9" w14:textId="086BB7D1" w:rsidR="00BD038F" w:rsidRDefault="00BD038F" w:rsidP="00BD038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Traditional stories</w:t>
      </w:r>
    </w:p>
    <w:p w14:paraId="27777DC8" w14:textId="4AA4DE56" w:rsidR="00BD038F" w:rsidRDefault="00BD038F" w:rsidP="00BD038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Heritage Hall 4-6 208 with Alaina terry</w:t>
      </w:r>
    </w:p>
    <w:p w14:paraId="31F27943" w14:textId="345642C1" w:rsidR="00ED0A57" w:rsidRPr="005127DD" w:rsidRDefault="00ED0A57" w:rsidP="00BD038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Meeting early email group </w:t>
      </w:r>
    </w:p>
    <w:p w14:paraId="60CC0DF8" w14:textId="38FCD19D" w:rsidR="00BD038F" w:rsidRPr="00BD038F" w:rsidRDefault="00972A85" w:rsidP="00BD03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BD038F">
        <w:rPr>
          <w:rFonts w:ascii="Franklin Gothic Book" w:eastAsia="Times New Roman" w:hAnsi="Franklin Gothic Book" w:cs="Times New Roman"/>
          <w:sz w:val="24"/>
          <w:szCs w:val="24"/>
        </w:rPr>
        <w:t xml:space="preserve"> 12:15pm </w:t>
      </w:r>
      <w:bookmarkStart w:id="0" w:name="_GoBack"/>
      <w:bookmarkEnd w:id="0"/>
    </w:p>
    <w:sectPr w:rsidR="00BD038F" w:rsidRPr="00BD038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B44C" w14:textId="77777777" w:rsidR="00A20FD9" w:rsidRDefault="00A20FD9" w:rsidP="00D96090">
      <w:pPr>
        <w:spacing w:after="0" w:line="240" w:lineRule="auto"/>
      </w:pPr>
      <w:r>
        <w:separator/>
      </w:r>
    </w:p>
  </w:endnote>
  <w:endnote w:type="continuationSeparator" w:id="0">
    <w:p w14:paraId="0D2457A5" w14:textId="77777777" w:rsidR="00A20FD9" w:rsidRDefault="00A20FD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634A" w14:textId="77777777" w:rsidR="00A20FD9" w:rsidRDefault="00A20FD9" w:rsidP="00D96090">
      <w:pPr>
        <w:spacing w:after="0" w:line="240" w:lineRule="auto"/>
      </w:pPr>
      <w:r>
        <w:separator/>
      </w:r>
    </w:p>
  </w:footnote>
  <w:footnote w:type="continuationSeparator" w:id="0">
    <w:p w14:paraId="24E4EE11" w14:textId="77777777" w:rsidR="00A20FD9" w:rsidRDefault="00A20FD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85BF3"/>
    <w:multiLevelType w:val="multilevel"/>
    <w:tmpl w:val="72C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1B555C"/>
    <w:multiLevelType w:val="hybridMultilevel"/>
    <w:tmpl w:val="BFF01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842D8"/>
    <w:multiLevelType w:val="hybridMultilevel"/>
    <w:tmpl w:val="4A8C71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EAB2B8B"/>
    <w:multiLevelType w:val="hybridMultilevel"/>
    <w:tmpl w:val="7BBC6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541E6B"/>
    <w:multiLevelType w:val="hybridMultilevel"/>
    <w:tmpl w:val="3D9E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9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8"/>
  </w:num>
  <w:num w:numId="12">
    <w:abstractNumId w:val="43"/>
  </w:num>
  <w:num w:numId="13">
    <w:abstractNumId w:val="34"/>
  </w:num>
  <w:num w:numId="14">
    <w:abstractNumId w:val="40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28"/>
  </w:num>
  <w:num w:numId="20">
    <w:abstractNumId w:val="32"/>
  </w:num>
  <w:num w:numId="21">
    <w:abstractNumId w:val="35"/>
  </w:num>
  <w:num w:numId="22">
    <w:abstractNumId w:val="24"/>
  </w:num>
  <w:num w:numId="23">
    <w:abstractNumId w:val="27"/>
  </w:num>
  <w:num w:numId="24">
    <w:abstractNumId w:val="37"/>
  </w:num>
  <w:num w:numId="25">
    <w:abstractNumId w:val="18"/>
  </w:num>
  <w:num w:numId="26">
    <w:abstractNumId w:val="10"/>
  </w:num>
  <w:num w:numId="27">
    <w:abstractNumId w:val="36"/>
  </w:num>
  <w:num w:numId="28">
    <w:abstractNumId w:val="0"/>
  </w:num>
  <w:num w:numId="29">
    <w:abstractNumId w:val="3"/>
  </w:num>
  <w:num w:numId="30">
    <w:abstractNumId w:val="25"/>
  </w:num>
  <w:num w:numId="31">
    <w:abstractNumId w:val="41"/>
  </w:num>
  <w:num w:numId="32">
    <w:abstractNumId w:val="15"/>
  </w:num>
  <w:num w:numId="33">
    <w:abstractNumId w:val="38"/>
  </w:num>
  <w:num w:numId="34">
    <w:abstractNumId w:val="22"/>
  </w:num>
  <w:num w:numId="35">
    <w:abstractNumId w:val="4"/>
  </w:num>
  <w:num w:numId="36">
    <w:abstractNumId w:val="39"/>
  </w:num>
  <w:num w:numId="37">
    <w:abstractNumId w:val="20"/>
  </w:num>
  <w:num w:numId="38">
    <w:abstractNumId w:val="33"/>
  </w:num>
  <w:num w:numId="39">
    <w:abstractNumId w:val="21"/>
  </w:num>
  <w:num w:numId="40">
    <w:abstractNumId w:val="31"/>
  </w:num>
  <w:num w:numId="41">
    <w:abstractNumId w:val="11"/>
  </w:num>
  <w:num w:numId="42">
    <w:abstractNumId w:val="2"/>
  </w:num>
  <w:num w:numId="43">
    <w:abstractNumId w:val="16"/>
  </w:num>
  <w:num w:numId="44">
    <w:abstractNumId w:val="1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1055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A16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12A5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0FD9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29AA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038F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118E"/>
    <w:rsid w:val="00EA3A7B"/>
    <w:rsid w:val="00EA472B"/>
    <w:rsid w:val="00EB1536"/>
    <w:rsid w:val="00EB7552"/>
    <w:rsid w:val="00EB7DD9"/>
    <w:rsid w:val="00EC54A5"/>
    <w:rsid w:val="00ED0A57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873DA-D57F-4E04-A96F-9792A830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3</cp:revision>
  <cp:lastPrinted>2017-12-12T17:36:00Z</cp:lastPrinted>
  <dcterms:created xsi:type="dcterms:W3CDTF">2019-11-04T18:16:00Z</dcterms:created>
  <dcterms:modified xsi:type="dcterms:W3CDTF">2019-11-04T18:16:00Z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