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651346DF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E7107D">
        <w:rPr>
          <w:rFonts w:ascii="Arial" w:hAnsi="Arial" w:cs="Arial"/>
          <w:sz w:val="32"/>
          <w:szCs w:val="32"/>
        </w:rPr>
        <w:t>October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3F7AA7">
        <w:rPr>
          <w:rFonts w:ascii="Arial" w:hAnsi="Arial" w:cs="Arial"/>
          <w:sz w:val="32"/>
          <w:szCs w:val="32"/>
        </w:rPr>
        <w:t>25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656702B6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CD795A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3BDFE1AD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CD795A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6F99B8B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16E1705C" w:rsidR="00E426AF" w:rsidRPr="00972A85" w:rsidRDefault="00CD795A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61A029F9" w:rsidR="00E426AF" w:rsidRPr="00972A85" w:rsidRDefault="00CD795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77506AF8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58772A45" w:rsidR="00972A85" w:rsidRPr="00972A85" w:rsidRDefault="00CD795A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20ADCC7E" w:rsidR="00FC7B02" w:rsidRDefault="00EA0228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468AAF9A" w14:textId="4B9992E0" w:rsidR="006833F4" w:rsidRDefault="00F94C94" w:rsidP="006833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universe is a cruel uncaring void.  The key to being happy isn’t a search for meaning, its’s to just keep yourself busy with unimportant nonsense, and eventually, you’ll be dead.” – Mister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Peanutbutter</w:t>
      </w:r>
      <w:proofErr w:type="spellEnd"/>
    </w:p>
    <w:p w14:paraId="5DA4895E" w14:textId="473970A5" w:rsidR="00F94C94" w:rsidRDefault="00F94C94" w:rsidP="006833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Penoske next week.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6127AD72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</w:t>
      </w:r>
      <w:r w:rsidR="00EA0228">
        <w:rPr>
          <w:rFonts w:ascii="Franklin Gothic Book" w:eastAsia="Times New Roman" w:hAnsi="Franklin Gothic Book" w:cs="Times New Roman"/>
          <w:sz w:val="24"/>
          <w:szCs w:val="24"/>
        </w:rPr>
        <w:t>18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4A35E134" w14:textId="2DB985FE" w:rsidR="00CD795A" w:rsidRDefault="00CD795A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5118EFF4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Contingency I Rules</w:t>
      </w:r>
    </w:p>
    <w:p w14:paraId="44BA4160" w14:textId="41562F33" w:rsidR="00CD795A" w:rsidRDefault="00CD795A" w:rsidP="00CD795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Approve by Halbach, 2</w:t>
      </w:r>
      <w:r w:rsidRPr="00CD795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225D8DC6" w14:textId="554C2652" w:rsidR="00CD795A" w:rsidRDefault="00CD795A" w:rsidP="00CD795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5DE1BCF" w14:textId="33767CFE" w:rsidR="00EA0228" w:rsidRDefault="008E5322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63A5F762" w14:textId="228D6E93" w:rsidR="00D467DC" w:rsidRDefault="00D467DC" w:rsidP="00D46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ISP</w:t>
      </w:r>
    </w:p>
    <w:p w14:paraId="26D7CE7A" w14:textId="42915A3B" w:rsidR="00674260" w:rsidRDefault="00674260" w:rsidP="0067426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Deny by Penoske, 2</w:t>
      </w:r>
      <w:r w:rsidRPr="00674260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</w:p>
    <w:p w14:paraId="5D3F5CE7" w14:textId="50B03DE4" w:rsidR="00674260" w:rsidRDefault="00674260" w:rsidP="0067426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denial 3-0-0</w:t>
      </w:r>
    </w:p>
    <w:p w14:paraId="7A4C7B36" w14:textId="4018E654" w:rsidR="00D467DC" w:rsidRDefault="00D467DC" w:rsidP="00D46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Society of Manufacturing Engineers</w:t>
      </w:r>
    </w:p>
    <w:p w14:paraId="1648ED59" w14:textId="47AAC839" w:rsidR="00674260" w:rsidRDefault="00674260" w:rsidP="0067426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Approve by Dumke, 2</w:t>
      </w:r>
      <w:r w:rsidRPr="00674260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7DD0093F" w14:textId="3A912446" w:rsidR="00674260" w:rsidRDefault="00674260" w:rsidP="0067426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243B11F7" w14:textId="144326B4" w:rsidR="00307BB4" w:rsidRDefault="00307BB4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Deliberations</w:t>
      </w:r>
    </w:p>
    <w:p w14:paraId="6F3076D1" w14:textId="34A68640" w:rsidR="00674260" w:rsidRDefault="00674260" w:rsidP="00674260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Unless Noted Below</w:t>
      </w:r>
    </w:p>
    <w:p w14:paraId="2C7FB58A" w14:textId="028AB53F" w:rsidR="00674260" w:rsidRDefault="009471BE" w:rsidP="0067426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HSMAI</w:t>
      </w:r>
    </w:p>
    <w:p w14:paraId="1E57D0D6" w14:textId="6105C051" w:rsidR="009471BE" w:rsidRDefault="009471BE" w:rsidP="009471BE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the previous question by Dumke, 2</w:t>
      </w:r>
      <w:r w:rsidRPr="009471BE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45D4D985" w14:textId="10D0C0D7" w:rsidR="009471BE" w:rsidRDefault="009471BE" w:rsidP="009471BE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</w:t>
      </w:r>
      <w:r w:rsidR="00C24EC0">
        <w:rPr>
          <w:rFonts w:ascii="Franklin Gothic Book" w:eastAsia="Times New Roman" w:hAnsi="Franklin Gothic Book" w:cs="Times New Roman"/>
          <w:sz w:val="24"/>
          <w:szCs w:val="24"/>
        </w:rPr>
        <w:t>1-1-0</w:t>
      </w:r>
    </w:p>
    <w:p w14:paraId="18F803D4" w14:textId="56CB03D3" w:rsidR="00C24EC0" w:rsidRDefault="00C24EC0" w:rsidP="009471BE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The Chair determined the nays have it</w:t>
      </w:r>
    </w:p>
    <w:p w14:paraId="7B4E716A" w14:textId="4795D0B2" w:rsidR="00C24EC0" w:rsidRDefault="00C24EC0" w:rsidP="009471BE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HSMAI did not attend hearing</w:t>
      </w:r>
    </w:p>
    <w:p w14:paraId="59740B1D" w14:textId="7E51CCA6" w:rsidR="00C24EC0" w:rsidRDefault="00C24EC0" w:rsidP="00C24EC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IREM</w:t>
      </w:r>
    </w:p>
    <w:p w14:paraId="2324F35E" w14:textId="1898ACA1" w:rsidR="00C24EC0" w:rsidRDefault="00C24EC0" w:rsidP="00C24EC0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 only approve up to $50 for registration per person</w:t>
      </w:r>
    </w:p>
    <w:p w14:paraId="34236206" w14:textId="2D0EC12F" w:rsidR="00C24EC0" w:rsidRDefault="00C24EC0" w:rsidP="00C24EC0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Cannot fund anything for an advisor</w:t>
      </w:r>
    </w:p>
    <w:p w14:paraId="2A15E105" w14:textId="1711D2B8" w:rsidR="005068CF" w:rsidRDefault="005068CF" w:rsidP="005068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Wrestling Club</w:t>
      </w:r>
    </w:p>
    <w:p w14:paraId="21CD8F59" w14:textId="7AA76580" w:rsidR="005068CF" w:rsidRDefault="005068CF" w:rsidP="005068CF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Rental mat not funded as we funded up to cap for their own mat sections.</w:t>
      </w:r>
    </w:p>
    <w:p w14:paraId="02EDE6E6" w14:textId="2DBA0AC5" w:rsidR="005068CF" w:rsidRDefault="005068CF" w:rsidP="005068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Women’s Ice Hockey</w:t>
      </w:r>
    </w:p>
    <w:p w14:paraId="553BE36F" w14:textId="52FC6DC4" w:rsidR="005068CF" w:rsidRDefault="005068CF" w:rsidP="005068CF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Registration approved up to member</w:t>
      </w:r>
      <w:r w:rsidR="00747EA2">
        <w:rPr>
          <w:rFonts w:ascii="Franklin Gothic Book" w:eastAsia="Times New Roman" w:hAnsi="Franklin Gothic Book" w:cs="Times New Roman"/>
          <w:sz w:val="24"/>
          <w:szCs w:val="24"/>
        </w:rPr>
        <w:t xml:space="preserve"> cap</w:t>
      </w:r>
    </w:p>
    <w:p w14:paraId="390BD02B" w14:textId="534864EF" w:rsidR="00747EA2" w:rsidRDefault="00747EA2" w:rsidP="005068CF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Used number of members based off Connect page</w:t>
      </w:r>
    </w:p>
    <w:p w14:paraId="5557E674" w14:textId="6B87D9AB" w:rsidR="00747EA2" w:rsidRDefault="00747EA2" w:rsidP="00747EA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ASME</w:t>
      </w:r>
    </w:p>
    <w:p w14:paraId="55B65C99" w14:textId="2AB67F29" w:rsidR="00747EA2" w:rsidRDefault="00747EA2" w:rsidP="00747EA2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Postponed their budget for further information</w:t>
      </w:r>
    </w:p>
    <w:p w14:paraId="36391D3D" w14:textId="11A96A82" w:rsidR="00747EA2" w:rsidRDefault="00747EA2" w:rsidP="00747EA2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Questions about equipment and event supplies</w:t>
      </w:r>
    </w:p>
    <w:p w14:paraId="2B67BA12" w14:textId="5A6566F3" w:rsidR="00291479" w:rsidRDefault="00291479" w:rsidP="0029147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YETI</w:t>
      </w:r>
    </w:p>
    <w:p w14:paraId="7F2B5D21" w14:textId="7C928058" w:rsidR="00291479" w:rsidRDefault="00291479" w:rsidP="0029147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Events denied because they occur outside of the Contingency 1 process.</w:t>
      </w:r>
    </w:p>
    <w:p w14:paraId="1B52A994" w14:textId="6FBFD02B" w:rsidR="00291479" w:rsidRDefault="00291479" w:rsidP="0029147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Speaker denied because it is outside the mission of the organization</w:t>
      </w:r>
    </w:p>
    <w:p w14:paraId="2CA1E640" w14:textId="5AB32459" w:rsidR="00291479" w:rsidRDefault="00291479" w:rsidP="0029147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BAJA</w:t>
      </w:r>
    </w:p>
    <w:p w14:paraId="25863DF4" w14:textId="22714FDA" w:rsidR="00291479" w:rsidRDefault="00291479" w:rsidP="0029147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Cannot fund cash prizes</w:t>
      </w:r>
    </w:p>
    <w:p w14:paraId="70111C88" w14:textId="21BAE052" w:rsidR="00291479" w:rsidRDefault="00564E4B" w:rsidP="0029147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Porta-potty voted on because it is a for profit event</w:t>
      </w:r>
    </w:p>
    <w:p w14:paraId="0CE4C6F3" w14:textId="53F7AA79" w:rsidR="00564E4B" w:rsidRDefault="00564E4B" w:rsidP="0029147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1-1-1</w:t>
      </w:r>
    </w:p>
    <w:p w14:paraId="5F53C417" w14:textId="193C7326" w:rsidR="00564E4B" w:rsidRDefault="00564E4B" w:rsidP="00291479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Chair sided with nays</w:t>
      </w:r>
    </w:p>
    <w:p w14:paraId="3F1A259D" w14:textId="308D0D88" w:rsidR="00564E4B" w:rsidRDefault="00564E4B" w:rsidP="00564E4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ASBMB</w:t>
      </w:r>
    </w:p>
    <w:p w14:paraId="2E4CE928" w14:textId="5FF43054" w:rsidR="00564E4B" w:rsidRDefault="00564E4B" w:rsidP="00564E4B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Lab Coats were determined to be personal gain which we cannot fund.</w:t>
      </w:r>
    </w:p>
    <w:p w14:paraId="35EEDDEC" w14:textId="62610B31" w:rsidR="006833F4" w:rsidRDefault="006833F4" w:rsidP="006833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3FF752A8" w14:textId="5DA86815" w:rsidR="006833F4" w:rsidRDefault="006833F4" w:rsidP="006833F4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Did not fund the film rights because the committee determined it was not within the mission of the org.</w:t>
      </w:r>
    </w:p>
    <w:p w14:paraId="3ECFE667" w14:textId="66EC56A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13C6619A" w14:textId="517F78C4" w:rsidR="009471BE" w:rsidRDefault="009471BE" w:rsidP="009471B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 wants to investigate Prize Money rules.</w:t>
      </w:r>
    </w:p>
    <w:p w14:paraId="2248DE88" w14:textId="290FFDE0" w:rsidR="006833F4" w:rsidRDefault="006833F4" w:rsidP="009471B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POSSIBLE NEW MEETING TIME!?!?!?!?!</w:t>
      </w:r>
    </w:p>
    <w:p w14:paraId="658B4E25" w14:textId="54DCED12" w:rsidR="006833F4" w:rsidRDefault="00F94C94" w:rsidP="006833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Thinking about Monday 4:30 to 6:30</w:t>
      </w:r>
    </w:p>
    <w:p w14:paraId="3A7FBE8E" w14:textId="73BC0C55" w:rsidR="00F94C94" w:rsidRDefault="00F94C94" w:rsidP="006833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Think about alternatives.</w:t>
      </w:r>
    </w:p>
    <w:p w14:paraId="48C6C2BA" w14:textId="1D66DA28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0DCBFDDC" w14:textId="6A409B7A" w:rsidR="00F94C94" w:rsidRPr="002E1228" w:rsidRDefault="00F94C94" w:rsidP="00F94C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Chair adjourned against the will of the committee at 5:37 PM</w:t>
      </w:r>
    </w:p>
    <w:sectPr w:rsidR="00F94C94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AF07" w14:textId="77777777" w:rsidR="00E55148" w:rsidRDefault="00E55148" w:rsidP="00D96090">
      <w:pPr>
        <w:spacing w:after="0" w:line="240" w:lineRule="auto"/>
      </w:pPr>
      <w:r>
        <w:separator/>
      </w:r>
    </w:p>
  </w:endnote>
  <w:endnote w:type="continuationSeparator" w:id="0">
    <w:p w14:paraId="2F2FFF46" w14:textId="77777777" w:rsidR="00E55148" w:rsidRDefault="00E5514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25CB" w14:textId="77777777" w:rsidR="00E55148" w:rsidRDefault="00E55148" w:rsidP="00D96090">
      <w:pPr>
        <w:spacing w:after="0" w:line="240" w:lineRule="auto"/>
      </w:pPr>
      <w:r>
        <w:separator/>
      </w:r>
    </w:p>
  </w:footnote>
  <w:footnote w:type="continuationSeparator" w:id="0">
    <w:p w14:paraId="7D1BB7C2" w14:textId="77777777" w:rsidR="00E55148" w:rsidRDefault="00E5514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479"/>
    <w:rsid w:val="002916C1"/>
    <w:rsid w:val="00292A89"/>
    <w:rsid w:val="00292ABF"/>
    <w:rsid w:val="00297DFC"/>
    <w:rsid w:val="002A21CC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3F7AA7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F17DC"/>
    <w:rsid w:val="004F6EEC"/>
    <w:rsid w:val="005068CF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4E4B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5225"/>
    <w:rsid w:val="00674155"/>
    <w:rsid w:val="00674260"/>
    <w:rsid w:val="0067525C"/>
    <w:rsid w:val="00675831"/>
    <w:rsid w:val="006805F8"/>
    <w:rsid w:val="006833F4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47EA2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86C"/>
    <w:rsid w:val="007E5E60"/>
    <w:rsid w:val="007F3788"/>
    <w:rsid w:val="00800D25"/>
    <w:rsid w:val="00856E25"/>
    <w:rsid w:val="0086112F"/>
    <w:rsid w:val="0086473B"/>
    <w:rsid w:val="00866481"/>
    <w:rsid w:val="00874029"/>
    <w:rsid w:val="00875EB6"/>
    <w:rsid w:val="00876CC9"/>
    <w:rsid w:val="00877B50"/>
    <w:rsid w:val="00885D4F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1BE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14FEA"/>
    <w:rsid w:val="00C2093C"/>
    <w:rsid w:val="00C24EC0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D795A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467DC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94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4EB2A-1F8A-46E5-9E5E-BFD62E69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93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5</cp:revision>
  <cp:lastPrinted>2017-12-12T17:36:00Z</cp:lastPrinted>
  <dcterms:created xsi:type="dcterms:W3CDTF">2019-10-25T20:41:00Z</dcterms:created>
  <dcterms:modified xsi:type="dcterms:W3CDTF">2019-11-05T21:23:00Z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