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09EB498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A03398">
        <w:t>Minutes</w:t>
      </w:r>
    </w:p>
    <w:p w14:paraId="345DA1A2" w14:textId="4EF2109F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r w:rsidR="00BA3243">
        <w:rPr>
          <w:rFonts w:ascii="Arial" w:hAnsi="Arial" w:cs="Arial"/>
          <w:sz w:val="32"/>
          <w:szCs w:val="32"/>
        </w:rPr>
        <w:t>Badger</w:t>
      </w:r>
      <w:r w:rsidR="00E91802">
        <w:rPr>
          <w:rFonts w:ascii="Arial" w:hAnsi="Arial" w:cs="Arial"/>
          <w:sz w:val="32"/>
          <w:szCs w:val="32"/>
        </w:rPr>
        <w:t xml:space="preserve">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71E7B12C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007CE3">
        <w:rPr>
          <w:rFonts w:ascii="Arial" w:hAnsi="Arial" w:cs="Arial"/>
          <w:sz w:val="32"/>
          <w:szCs w:val="32"/>
        </w:rPr>
        <w:t xml:space="preserve">February </w:t>
      </w:r>
      <w:r w:rsidR="00D92FF2">
        <w:rPr>
          <w:rFonts w:ascii="Arial" w:hAnsi="Arial" w:cs="Arial"/>
          <w:sz w:val="32"/>
          <w:szCs w:val="32"/>
        </w:rPr>
        <w:t>25</w:t>
      </w:r>
      <w:r w:rsidR="00007CE3" w:rsidRPr="00007CE3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55AFDEE1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A46048">
        <w:rPr>
          <w:rFonts w:ascii="Arial" w:eastAsia="Times New Roman" w:hAnsi="Arial" w:cs="Arial"/>
          <w:sz w:val="24"/>
          <w:szCs w:val="24"/>
        </w:rPr>
        <w:t xml:space="preserve"> 11:16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3785E9F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Feb </w:t>
            </w:r>
            <w:r w:rsidR="00D92FF2">
              <w:rPr>
                <w:rFonts w:ascii="Arial" w:eastAsia="Times New Roman" w:hAnsi="Arial" w:cs="Arial"/>
                <w:b/>
                <w:bCs/>
                <w:sz w:val="24"/>
              </w:rPr>
              <w:t>25</w:t>
            </w:r>
            <w:r w:rsidRPr="00007CE3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2270CAAA" w:rsidR="00776E94" w:rsidRPr="00972A85" w:rsidRDefault="00A03398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5C1B9095" w:rsidR="00776E94" w:rsidRPr="00972A85" w:rsidRDefault="00A03398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B9FA0A7" w:rsidR="00776E94" w:rsidRPr="00972A85" w:rsidRDefault="00931AF0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1433D9D" w:rsidR="00776E94" w:rsidRPr="00972A85" w:rsidRDefault="00931AF0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776E94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5E300CE" w:rsidR="002575EC" w:rsidRPr="00972A85" w:rsidRDefault="00931AF0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13DF1C09" w:rsidR="002575EC" w:rsidRPr="00972A85" w:rsidRDefault="00931AF0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202B9FC0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</w:t>
      </w:r>
      <w:r w:rsidR="005D0268">
        <w:rPr>
          <w:rFonts w:ascii="Franklin Gothic Book" w:eastAsia="Times New Roman" w:hAnsi="Franklin Gothic Book" w:cs="Times New Roman"/>
          <w:sz w:val="24"/>
          <w:szCs w:val="24"/>
        </w:rPr>
        <w:t>i</w:t>
      </w:r>
      <w:proofErr w:type="spellEnd"/>
      <w:r w:rsidR="005D0268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5D0268"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 w:rsidR="005D0268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2EB1773" w14:textId="20A2CC62" w:rsidR="00D7314F" w:rsidRDefault="002E1FB6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Group Photo</w:t>
      </w:r>
    </w:p>
    <w:p w14:paraId="208794A9" w14:textId="68CCF58C" w:rsidR="00931AF0" w:rsidRDefault="00931AF0" w:rsidP="00931AF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Group photo next week, </w:t>
      </w:r>
    </w:p>
    <w:p w14:paraId="19F4EF7B" w14:textId="2733D92C" w:rsidR="00931AF0" w:rsidRDefault="00931AF0" w:rsidP="00931AF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Ethan bring camera </w:t>
      </w:r>
    </w:p>
    <w:p w14:paraId="0B1F330C" w14:textId="0A247504" w:rsidR="00931AF0" w:rsidRDefault="00931AF0" w:rsidP="00931AF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Stairs a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msc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6D335C1F" w14:textId="3078052B" w:rsidR="00931AF0" w:rsidRPr="00931AF0" w:rsidRDefault="00931AF0" w:rsidP="00931AF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And then to the green house </w:t>
      </w:r>
    </w:p>
    <w:p w14:paraId="783101BD" w14:textId="076B09F2" w:rsidR="005F03B9" w:rsidRDefault="005F03B9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Shared Governance Check-up</w:t>
      </w:r>
    </w:p>
    <w:p w14:paraId="30692E01" w14:textId="4DF62538" w:rsidR="00931AF0" w:rsidRDefault="00931AF0" w:rsidP="00931AF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 reminder to everyone that you need a shared governance</w:t>
      </w:r>
    </w:p>
    <w:p w14:paraId="469D80EA" w14:textId="76FEC1B0" w:rsidR="00D17908" w:rsidRDefault="00D17908" w:rsidP="0016510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</w:p>
    <w:p w14:paraId="26596FCE" w14:textId="0D3A29B0" w:rsidR="00931AF0" w:rsidRPr="0016510C" w:rsidRDefault="00931AF0" w:rsidP="00931AF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Waiting for quote and change of location </w:t>
      </w:r>
    </w:p>
    <w:p w14:paraId="52FDFAB9" w14:textId="5B65FE8E" w:rsidR="00D17908" w:rsidRDefault="00D17908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Recyclemania</w:t>
      </w:r>
      <w:proofErr w:type="spellEnd"/>
    </w:p>
    <w:p w14:paraId="72E37DFA" w14:textId="2C73BA39" w:rsidR="00931AF0" w:rsidRDefault="00931AF0" w:rsidP="00931AF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Skipped </w:t>
      </w:r>
    </w:p>
    <w:p w14:paraId="53576598" w14:textId="765D4D57" w:rsidR="002E1FB6" w:rsidRDefault="002E1FB6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Earth Week </w:t>
      </w:r>
    </w:p>
    <w:p w14:paraId="746CEA4E" w14:textId="6EBBE17D" w:rsidR="00D17908" w:rsidRDefault="00D1790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Food</w:t>
      </w:r>
    </w:p>
    <w:p w14:paraId="38C66EDF" w14:textId="3EB1F8CE" w:rsidR="00931AF0" w:rsidRDefault="00931AF0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Write a motion for food, doubling food </w:t>
      </w:r>
      <w:r w:rsidR="005D0268">
        <w:rPr>
          <w:rFonts w:ascii="Franklin Gothic Book" w:eastAsia="Times New Roman" w:hAnsi="Franklin Gothic Book" w:cs="Times New Roman"/>
          <w:sz w:val="24"/>
          <w:szCs w:val="24"/>
        </w:rPr>
        <w:t xml:space="preserve">and looking at diverse options, cultural orgs, </w:t>
      </w:r>
    </w:p>
    <w:p w14:paraId="4CA2C4B0" w14:textId="5DB2EEFC" w:rsidR="005D0268" w:rsidRPr="005D0268" w:rsidRDefault="005D026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Check out this link: </w:t>
      </w:r>
      <w:hyperlink r:id="rId12" w:history="1">
        <w:r>
          <w:rPr>
            <w:rStyle w:val="Hyperlink"/>
          </w:rPr>
          <w:t>https://www.incultureparent.com/2011/06/10-healthy-kid-snacks-from-around-the-world/</w:t>
        </w:r>
      </w:hyperlink>
    </w:p>
    <w:p w14:paraId="34871602" w14:textId="357B74BF" w:rsidR="005D0268" w:rsidRPr="005D0268" w:rsidRDefault="005D026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t xml:space="preserve">Bring up food ideas next week and decide. </w:t>
      </w:r>
    </w:p>
    <w:p w14:paraId="5C3A858C" w14:textId="7D382945" w:rsidR="005D0268" w:rsidRPr="005D0268" w:rsidRDefault="005D026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t xml:space="preserve">Jacob will reach out to Nathan </w:t>
      </w:r>
    </w:p>
    <w:p w14:paraId="6E94439C" w14:textId="177D4E1F" w:rsidR="005D0268" w:rsidRPr="005D0268" w:rsidRDefault="005D026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t xml:space="preserve">Kelsey has reached out to lady from Co-Op about composting and fermentation </w:t>
      </w:r>
    </w:p>
    <w:p w14:paraId="46C6860F" w14:textId="175AF44E" w:rsidR="005D0268" w:rsidRPr="005D0268" w:rsidRDefault="005D0268" w:rsidP="005D026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t xml:space="preserve">Earthbound cooperation as well </w:t>
      </w:r>
    </w:p>
    <w:p w14:paraId="08AC6DA9" w14:textId="175B23EA" w:rsidR="00D17908" w:rsidRDefault="00D1790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 fair reservation</w:t>
      </w:r>
    </w:p>
    <w:p w14:paraId="731638ED" w14:textId="77777777" w:rsidR="005D0268" w:rsidRDefault="005D026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Jacob did not talk to Ben, will talk to him soon? </w:t>
      </w:r>
    </w:p>
    <w:p w14:paraId="60D5215D" w14:textId="77777777" w:rsidR="005D0268" w:rsidRDefault="005D026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Pushing it off for now </w:t>
      </w:r>
    </w:p>
    <w:p w14:paraId="1E7D77BD" w14:textId="64ED3454" w:rsidR="005D0268" w:rsidRDefault="005D026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and Kelsea are working on tables </w:t>
      </w:r>
    </w:p>
    <w:p w14:paraId="2F77C270" w14:textId="38A796EE" w:rsidR="00605AA2" w:rsidRPr="00605AA2" w:rsidRDefault="00605AA2" w:rsidP="00605AA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 meeting next week</w:t>
      </w:r>
    </w:p>
    <w:p w14:paraId="5DDF284D" w14:textId="0C490CA9" w:rsid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69777659" w14:textId="3BC6654B" w:rsidR="00DE0E9F" w:rsidRDefault="00DE0E9F" w:rsidP="00DE0E9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Creating email chain with Nathan Merrill, for community clean up </w:t>
      </w:r>
    </w:p>
    <w:p w14:paraId="661E1FB8" w14:textId="40D21371" w:rsidR="00DE0E9F" w:rsidRPr="00DE0E9F" w:rsidRDefault="00DE0E9F" w:rsidP="00DE0E9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Send bag ideas to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Abrina</w:t>
      </w:r>
      <w:proofErr w:type="spellEnd"/>
    </w:p>
    <w:p w14:paraId="38801197" w14:textId="5AD69512" w:rsidR="005D0268" w:rsidRDefault="00DE0E9F" w:rsidP="00DE0E9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Include Ethan and Jacob on her campus discussion tonight. </w:t>
      </w:r>
    </w:p>
    <w:p w14:paraId="3C7A4408" w14:textId="054913A3" w:rsidR="00DE0E9F" w:rsidRDefault="00DE0E9F" w:rsidP="00DE0E9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 at green fee policy and add language with Org requests and possible check list 10 items for each proposal </w:t>
      </w:r>
    </w:p>
    <w:p w14:paraId="72A0577B" w14:textId="7E6C0C93" w:rsidR="00DE0E9F" w:rsidRPr="00DE0E9F" w:rsidRDefault="00DE0E9F" w:rsidP="00DE0E9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Meeting with Dunn county transit tomorrow. If you want to add anything to the agenda let us know. </w:t>
      </w:r>
    </w:p>
    <w:p w14:paraId="66DD4D67" w14:textId="4B8C85C6" w:rsidR="00DE0E9F" w:rsidRDefault="00BB16B3" w:rsidP="00BB16B3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Possible digital notebooks, for student government rocket book staples </w:t>
      </w:r>
    </w:p>
    <w:p w14:paraId="68F4D44B" w14:textId="155ACD82" w:rsidR="00352C1F" w:rsidRDefault="00352C1F" w:rsidP="00BB16B3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Outdoor lighting at night, having dimed lighting and improves lighting </w:t>
      </w:r>
    </w:p>
    <w:p w14:paraId="578AC213" w14:textId="532B6E40" w:rsidR="00352C1F" w:rsidRDefault="00352C1F" w:rsidP="00BB16B3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Possible glow in the dark paint on cross walks </w:t>
      </w:r>
    </w:p>
    <w:p w14:paraId="44316331" w14:textId="5D6EA18A" w:rsidR="00352C1F" w:rsidRDefault="00352C1F" w:rsidP="00BB16B3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Day light sensors in the Jarvis lights (energy committee) </w:t>
      </w:r>
    </w:p>
    <w:p w14:paraId="03B99E3E" w14:textId="002E34BB" w:rsidR="00352C1F" w:rsidRPr="00352C1F" w:rsidRDefault="00352C1F" w:rsidP="00352C1F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Talk about an electric bus </w:t>
      </w:r>
      <w:r w:rsidRPr="00352C1F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its coming 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25A6161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406EC2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451433">
        <w:rPr>
          <w:rFonts w:ascii="Franklin Gothic Book" w:eastAsia="Times New Roman" w:hAnsi="Franklin Gothic Book" w:cs="Times New Roman"/>
          <w:sz w:val="24"/>
          <w:szCs w:val="24"/>
        </w:rPr>
        <w:t>12:13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7F22" w14:textId="77777777" w:rsidR="00195682" w:rsidRDefault="00195682" w:rsidP="00D96090">
      <w:pPr>
        <w:spacing w:after="0" w:line="240" w:lineRule="auto"/>
      </w:pPr>
      <w:r>
        <w:separator/>
      </w:r>
    </w:p>
  </w:endnote>
  <w:endnote w:type="continuationSeparator" w:id="0">
    <w:p w14:paraId="34E445C3" w14:textId="77777777" w:rsidR="00195682" w:rsidRDefault="0019568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391F" w14:textId="77777777" w:rsidR="00195682" w:rsidRDefault="00195682" w:rsidP="00D96090">
      <w:pPr>
        <w:spacing w:after="0" w:line="240" w:lineRule="auto"/>
      </w:pPr>
      <w:r>
        <w:separator/>
      </w:r>
    </w:p>
  </w:footnote>
  <w:footnote w:type="continuationSeparator" w:id="0">
    <w:p w14:paraId="55EE6754" w14:textId="77777777" w:rsidR="00195682" w:rsidRDefault="0019568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65C24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02BF8"/>
    <w:multiLevelType w:val="hybridMultilevel"/>
    <w:tmpl w:val="445A90A8"/>
    <w:lvl w:ilvl="0" w:tplc="77D229FE">
      <w:start w:val="13"/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9"/>
  </w:num>
  <w:num w:numId="6">
    <w:abstractNumId w:val="22"/>
  </w:num>
  <w:num w:numId="7">
    <w:abstractNumId w:val="16"/>
  </w:num>
  <w:num w:numId="8">
    <w:abstractNumId w:val="6"/>
  </w:num>
  <w:num w:numId="9">
    <w:abstractNumId w:val="25"/>
  </w:num>
  <w:num w:numId="10">
    <w:abstractNumId w:val="28"/>
  </w:num>
  <w:num w:numId="11">
    <w:abstractNumId w:val="8"/>
  </w:num>
  <w:num w:numId="12">
    <w:abstractNumId w:val="43"/>
  </w:num>
  <w:num w:numId="13">
    <w:abstractNumId w:val="32"/>
  </w:num>
  <w:num w:numId="14">
    <w:abstractNumId w:val="38"/>
  </w:num>
  <w:num w:numId="15">
    <w:abstractNumId w:val="7"/>
  </w:num>
  <w:num w:numId="16">
    <w:abstractNumId w:val="18"/>
  </w:num>
  <w:num w:numId="17">
    <w:abstractNumId w:val="13"/>
  </w:num>
  <w:num w:numId="18">
    <w:abstractNumId w:val="1"/>
  </w:num>
  <w:num w:numId="19">
    <w:abstractNumId w:val="27"/>
  </w:num>
  <w:num w:numId="20">
    <w:abstractNumId w:val="30"/>
  </w:num>
  <w:num w:numId="21">
    <w:abstractNumId w:val="33"/>
  </w:num>
  <w:num w:numId="22">
    <w:abstractNumId w:val="23"/>
  </w:num>
  <w:num w:numId="23">
    <w:abstractNumId w:val="26"/>
  </w:num>
  <w:num w:numId="24">
    <w:abstractNumId w:val="35"/>
  </w:num>
  <w:num w:numId="25">
    <w:abstractNumId w:val="17"/>
  </w:num>
  <w:num w:numId="26">
    <w:abstractNumId w:val="12"/>
  </w:num>
  <w:num w:numId="27">
    <w:abstractNumId w:val="34"/>
  </w:num>
  <w:num w:numId="28">
    <w:abstractNumId w:val="0"/>
  </w:num>
  <w:num w:numId="29">
    <w:abstractNumId w:val="2"/>
  </w:num>
  <w:num w:numId="30">
    <w:abstractNumId w:val="24"/>
  </w:num>
  <w:num w:numId="31">
    <w:abstractNumId w:val="39"/>
  </w:num>
  <w:num w:numId="32">
    <w:abstractNumId w:val="15"/>
  </w:num>
  <w:num w:numId="33">
    <w:abstractNumId w:val="36"/>
  </w:num>
  <w:num w:numId="34">
    <w:abstractNumId w:val="21"/>
  </w:num>
  <w:num w:numId="35">
    <w:abstractNumId w:val="3"/>
  </w:num>
  <w:num w:numId="36">
    <w:abstractNumId w:val="37"/>
  </w:num>
  <w:num w:numId="37">
    <w:abstractNumId w:val="19"/>
  </w:num>
  <w:num w:numId="38">
    <w:abstractNumId w:val="31"/>
  </w:num>
  <w:num w:numId="39">
    <w:abstractNumId w:val="20"/>
  </w:num>
  <w:num w:numId="40">
    <w:abstractNumId w:val="29"/>
  </w:num>
  <w:num w:numId="41">
    <w:abstractNumId w:val="40"/>
  </w:num>
  <w:num w:numId="42">
    <w:abstractNumId w:val="11"/>
  </w:num>
  <w:num w:numId="43">
    <w:abstractNumId w:val="5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23FA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95682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2C1F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06EC2"/>
    <w:rsid w:val="00407CC4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1433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0268"/>
    <w:rsid w:val="005D5485"/>
    <w:rsid w:val="005E0AF0"/>
    <w:rsid w:val="005F03B9"/>
    <w:rsid w:val="00601D0F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1AF0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A00CC2"/>
    <w:rsid w:val="00A03398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46048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A3243"/>
    <w:rsid w:val="00BB16B3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E0E9F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cultureparent.com/2011/06/10-healthy-kid-snacks-from-around-the-worl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87A2C8-3506-42E1-ABB1-266E7D44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2</cp:revision>
  <cp:lastPrinted>2017-12-12T17:36:00Z</cp:lastPrinted>
  <dcterms:created xsi:type="dcterms:W3CDTF">2020-03-01T20:57:00Z</dcterms:created>
  <dcterms:modified xsi:type="dcterms:W3CDTF">2020-03-01T20:57:00Z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