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E58BDE1" w:rsidR="001A308F" w:rsidRPr="001A308F" w:rsidRDefault="003A4649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2E122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D0AE458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3A4649">
        <w:rPr>
          <w:rFonts w:ascii="Arial" w:hAnsi="Arial" w:cs="Arial"/>
          <w:sz w:val="32"/>
          <w:szCs w:val="32"/>
        </w:rPr>
        <w:t>3rd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13798EFE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396F6763" w14:textId="0B71BB3D" w:rsidR="009423FC" w:rsidRPr="00D21691" w:rsidRDefault="009423FC" w:rsidP="009423FC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5:07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60CB266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9423F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6C8D414A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9423F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020EA81A" w:rsidR="00D761CF" w:rsidRPr="00972A85" w:rsidRDefault="009423F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0753966F" w:rsidR="00863207" w:rsidRPr="00972A85" w:rsidRDefault="009423F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2CBEE184" w:rsidR="003B5A9C" w:rsidRPr="00972A85" w:rsidRDefault="009423F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177B5E27" w:rsidR="003B5A9C" w:rsidRPr="00972A85" w:rsidRDefault="009423F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209F39DC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31DE5079" w:rsidR="003B5A9C" w:rsidRPr="00972A85" w:rsidRDefault="009423F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38C20025" w:rsidR="00B91743" w:rsidRPr="00972A85" w:rsidRDefault="009423F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058C66E5" w:rsidR="003B5A9C" w:rsidRPr="00972A85" w:rsidRDefault="009423F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2528D8FF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2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DD647B">
        <w:rPr>
          <w:rFonts w:ascii="Franklin Gothic Book" w:eastAsia="Times New Roman" w:hAnsi="Franklin Gothic Book" w:cs="Times New Roman"/>
          <w:sz w:val="24"/>
          <w:szCs w:val="24"/>
        </w:rPr>
        <w:t>13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2B196D34" w14:textId="2893CABE" w:rsidR="009423FC" w:rsidRDefault="009423FC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New Business </w:t>
      </w:r>
    </w:p>
    <w:p w14:paraId="5EC5D412" w14:textId="30BD239E" w:rsidR="00734D00" w:rsidRDefault="00734D00" w:rsidP="00734D0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  <w:r w:rsidR="00E71A1D">
        <w:rPr>
          <w:rFonts w:ascii="Franklin Gothic Book" w:eastAsia="Times New Roman" w:hAnsi="Franklin Gothic Book" w:cs="Times New Roman"/>
          <w:sz w:val="24"/>
          <w:szCs w:val="24"/>
        </w:rPr>
        <w:t>s</w:t>
      </w:r>
    </w:p>
    <w:p w14:paraId="3CBD7C4A" w14:textId="7B977E45" w:rsidR="00413D12" w:rsidRDefault="000F4DFA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7DD41818" w14:textId="171DB048" w:rsidR="007B15BF" w:rsidRDefault="007B15BF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69008682" w14:textId="09B09BD3" w:rsidR="007B15BF" w:rsidRDefault="000B5F8D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5756943D" w14:textId="37709B74" w:rsidR="000B5F8D" w:rsidRDefault="00E71A1D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and Snowboard</w:t>
      </w:r>
    </w:p>
    <w:p w14:paraId="7608861B" w14:textId="7DA55B98" w:rsidR="001066CE" w:rsidRDefault="001066CE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Students UNITE</w:t>
      </w:r>
    </w:p>
    <w:p w14:paraId="4BB7DA9E" w14:textId="7CAFE6D3" w:rsidR="009423FC" w:rsidRDefault="009423FC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postpone by Johnson, 2</w:t>
      </w:r>
      <w:r w:rsidRPr="009423F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 until after hearings at a further date.</w:t>
      </w:r>
    </w:p>
    <w:p w14:paraId="2AF494AE" w14:textId="5E7E7287" w:rsidR="009423FC" w:rsidRDefault="009423FC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89CB440" w14:textId="7C5901C2" w:rsidR="006816ED" w:rsidRDefault="006816ED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5:15pm </w:t>
      </w:r>
      <w:r w:rsidR="009423F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Paintball</w:t>
      </w:r>
    </w:p>
    <w:p w14:paraId="481584A4" w14:textId="290197B3" w:rsidR="009423FC" w:rsidRDefault="009423FC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8521CA2" w14:textId="3D256720" w:rsidR="00A86984" w:rsidRDefault="00A8698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5:25pm – Bowling Club</w:t>
      </w:r>
    </w:p>
    <w:p w14:paraId="5EF1F9D6" w14:textId="79999011" w:rsidR="009423FC" w:rsidRDefault="00CF176B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A120C29" w14:textId="040A5DF6" w:rsidR="002A308A" w:rsidRDefault="002A308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5:35pm – Yeti Ultimate</w:t>
      </w:r>
    </w:p>
    <w:p w14:paraId="1CC36A54" w14:textId="1FBFF1FB" w:rsidR="009423FC" w:rsidRDefault="00CF176B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241C0B6" w14:textId="0FD2E8B1" w:rsidR="00A81E79" w:rsidRDefault="00A81E7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5:45pm – Women’s Rugby</w:t>
      </w:r>
    </w:p>
    <w:p w14:paraId="29358F6A" w14:textId="289C462C" w:rsidR="009423FC" w:rsidRDefault="00FF4D6A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40D2CA0" w14:textId="06CBA96E" w:rsidR="006E6D91" w:rsidRDefault="006E6D9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5:55pm – Food Science Club</w:t>
      </w:r>
    </w:p>
    <w:p w14:paraId="4E2FA538" w14:textId="0781E2CC" w:rsidR="009423FC" w:rsidRDefault="003C471E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C17F12E" w14:textId="2CA200CB" w:rsidR="00D112EE" w:rsidRDefault="00D112EE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6:05pm </w:t>
      </w:r>
      <w:r w:rsidR="009423F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E6D91">
        <w:rPr>
          <w:rFonts w:ascii="Franklin Gothic Book" w:eastAsia="Times New Roman" w:hAnsi="Franklin Gothic Book" w:cs="Times New Roman"/>
          <w:sz w:val="24"/>
          <w:szCs w:val="24"/>
        </w:rPr>
        <w:t>IEEE</w:t>
      </w:r>
    </w:p>
    <w:p w14:paraId="46F37052" w14:textId="69F3E842" w:rsidR="009423FC" w:rsidRDefault="00130E52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357E4FE" w14:textId="5E052BBC" w:rsidR="00C23EC9" w:rsidRDefault="0016791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6:15pm </w:t>
      </w:r>
      <w:r w:rsidR="00A26DB1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AFS</w:t>
      </w:r>
    </w:p>
    <w:p w14:paraId="076BA9C9" w14:textId="783924B7" w:rsidR="009423FC" w:rsidRDefault="00130E52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A609C32" w14:textId="485D395E" w:rsidR="00A26DB1" w:rsidRDefault="00A26DB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6:25pm </w:t>
      </w:r>
      <w:r w:rsidR="00C761F8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761F8">
        <w:rPr>
          <w:rFonts w:ascii="Franklin Gothic Book" w:eastAsia="Times New Roman" w:hAnsi="Franklin Gothic Book" w:cs="Times New Roman"/>
          <w:sz w:val="24"/>
          <w:szCs w:val="24"/>
        </w:rPr>
        <w:t>Force for Freedom</w:t>
      </w:r>
    </w:p>
    <w:p w14:paraId="3B6EB193" w14:textId="2D8E390C" w:rsidR="009423FC" w:rsidRDefault="00202576" w:rsidP="009423F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D2861AC" w14:textId="7C94D533" w:rsidR="00A86984" w:rsidRDefault="00A8698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6:35pm </w:t>
      </w:r>
      <w:r w:rsidR="006816E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816ED">
        <w:rPr>
          <w:rFonts w:ascii="Franklin Gothic Book" w:eastAsia="Times New Roman" w:hAnsi="Franklin Gothic Book" w:cs="Times New Roman"/>
          <w:sz w:val="24"/>
          <w:szCs w:val="24"/>
        </w:rPr>
        <w:t>Tennis Club</w:t>
      </w:r>
    </w:p>
    <w:p w14:paraId="74C3F77E" w14:textId="523CB73D" w:rsidR="007A2E9A" w:rsidRDefault="00B91A77" w:rsidP="007A2E9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155D4CE" w14:textId="1CFA8141" w:rsidR="00A723DB" w:rsidRDefault="00A723D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6:45pm – Women’s Volleyball</w:t>
      </w:r>
    </w:p>
    <w:p w14:paraId="513D646B" w14:textId="548F0F5A" w:rsidR="007A2E9A" w:rsidRDefault="00B91A77" w:rsidP="007A2E9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170E09D" w14:textId="3B42337D" w:rsidR="00C761F8" w:rsidRDefault="00C761F8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6:55pm </w:t>
      </w:r>
      <w:r w:rsidR="006E6D91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D1D1A">
        <w:rPr>
          <w:rFonts w:ascii="Franklin Gothic Book" w:eastAsia="Times New Roman" w:hAnsi="Franklin Gothic Book" w:cs="Times New Roman"/>
          <w:sz w:val="24"/>
          <w:szCs w:val="24"/>
        </w:rPr>
        <w:t>I</w:t>
      </w:r>
      <w:r w:rsidR="00D112EE">
        <w:rPr>
          <w:rFonts w:ascii="Franklin Gothic Book" w:eastAsia="Times New Roman" w:hAnsi="Franklin Gothic Book" w:cs="Times New Roman"/>
          <w:sz w:val="24"/>
          <w:szCs w:val="24"/>
        </w:rPr>
        <w:t>GDA</w:t>
      </w:r>
    </w:p>
    <w:p w14:paraId="75BE1B59" w14:textId="240CFBF3" w:rsidR="007A2E9A" w:rsidRDefault="009D6F1D" w:rsidP="007A2E9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Present</w:t>
      </w:r>
    </w:p>
    <w:p w14:paraId="45AB6EE4" w14:textId="212A6BED" w:rsidR="001D47C5" w:rsidRDefault="001D47C5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7:05pm – Stout Student Affiliates in School Psychology</w:t>
      </w:r>
    </w:p>
    <w:p w14:paraId="737B23FC" w14:textId="21C614AA" w:rsidR="009D6F1D" w:rsidRDefault="000E1082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255CB3F" w14:textId="56205FED" w:rsidR="002A308A" w:rsidRDefault="002A308A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7:15pm – Veterans Club</w:t>
      </w:r>
    </w:p>
    <w:p w14:paraId="330CD7CC" w14:textId="0DC1F73C" w:rsidR="009D6F1D" w:rsidRDefault="000E1082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71F4640" w14:textId="0EBF78A4" w:rsidR="002A308A" w:rsidRDefault="002A308A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</w:t>
      </w:r>
      <w:r w:rsidR="004F2061">
        <w:rPr>
          <w:rFonts w:ascii="Franklin Gothic Book" w:eastAsia="Times New Roman" w:hAnsi="Franklin Gothic Book" w:cs="Times New Roman"/>
          <w:sz w:val="24"/>
          <w:szCs w:val="24"/>
        </w:rPr>
        <w:t xml:space="preserve">25pm </w:t>
      </w:r>
      <w:r w:rsidR="00CE672B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4F2061">
        <w:rPr>
          <w:rFonts w:ascii="Franklin Gothic Book" w:eastAsia="Times New Roman" w:hAnsi="Franklin Gothic Book" w:cs="Times New Roman"/>
          <w:sz w:val="24"/>
          <w:szCs w:val="24"/>
        </w:rPr>
        <w:t xml:space="preserve"> WITS</w:t>
      </w:r>
    </w:p>
    <w:p w14:paraId="6283E2A6" w14:textId="1D8BCD4E" w:rsidR="009D6F1D" w:rsidRDefault="00566D76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7FA37DB" w14:textId="13A74CB7" w:rsidR="0082675D" w:rsidRDefault="0082675D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7:35</w:t>
      </w:r>
      <w:r w:rsidR="00111E2D">
        <w:rPr>
          <w:rFonts w:ascii="Franklin Gothic Book" w:eastAsia="Times New Roman" w:hAnsi="Franklin Gothic Book" w:cs="Times New Roman"/>
          <w:sz w:val="24"/>
          <w:szCs w:val="24"/>
        </w:rPr>
        <w:t xml:space="preserve">pm </w:t>
      </w:r>
      <w:r w:rsidR="009D6F1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53853"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69B1DF9E" w14:textId="66779C6C" w:rsidR="009D6F1D" w:rsidRDefault="00566D76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C41C755" w14:textId="1436B25E" w:rsidR="00CE672B" w:rsidRDefault="0082675D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7:45pm – Ski &amp; Snowboard</w:t>
      </w:r>
    </w:p>
    <w:p w14:paraId="1165883C" w14:textId="621745E9" w:rsidR="009D6F1D" w:rsidRPr="002A308A" w:rsidRDefault="00C8534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Not Present</w:t>
      </w:r>
    </w:p>
    <w:p w14:paraId="5D022688" w14:textId="08746ECD" w:rsidR="006E6D91" w:rsidRDefault="006E6D9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7:55pm </w:t>
      </w:r>
      <w:r w:rsidR="009D6F1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HSMAI</w:t>
      </w:r>
    </w:p>
    <w:p w14:paraId="3EDD356E" w14:textId="66ACA649" w:rsidR="009D6F1D" w:rsidRDefault="00C8534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259678A" w14:textId="75CB5F66" w:rsidR="00A26DB1" w:rsidRDefault="00A26DB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8:05pm – Model UN</w:t>
      </w:r>
    </w:p>
    <w:p w14:paraId="1617BD59" w14:textId="08A9EB7F" w:rsidR="009D6F1D" w:rsidRDefault="00C8534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319D7B9" w14:textId="27C7CB63" w:rsidR="00753853" w:rsidRDefault="0075385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8:15pm – Slow Food</w:t>
      </w:r>
    </w:p>
    <w:p w14:paraId="36D25674" w14:textId="74C9F459" w:rsidR="009D6F1D" w:rsidRDefault="00C8534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A1B5FE6" w14:textId="33443C08" w:rsidR="0082675D" w:rsidRDefault="0082675D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8:25pm </w:t>
      </w:r>
      <w:r w:rsidR="009D6F1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Prometheus</w:t>
      </w:r>
    </w:p>
    <w:p w14:paraId="6F293426" w14:textId="42CB3784" w:rsidR="009D6F1D" w:rsidRDefault="008B54DB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A6009EB" w14:textId="062F5F0F" w:rsidR="00CE672B" w:rsidRDefault="00CE672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8:35pm </w:t>
      </w:r>
      <w:r w:rsidR="009D6F1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PCMA</w:t>
      </w:r>
    </w:p>
    <w:p w14:paraId="665BB20E" w14:textId="47192DB3" w:rsidR="009D6F1D" w:rsidRDefault="006A6460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B6BAD90" w14:textId="625E6BA8" w:rsidR="004F2061" w:rsidRDefault="004F206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</w:t>
      </w:r>
      <w:r w:rsidR="00FE207C">
        <w:rPr>
          <w:rFonts w:ascii="Franklin Gothic Book" w:eastAsia="Times New Roman" w:hAnsi="Franklin Gothic Book" w:cs="Times New Roman"/>
          <w:sz w:val="24"/>
          <w:szCs w:val="24"/>
        </w:rPr>
        <w:t>:45pm</w:t>
      </w:r>
      <w:r w:rsidR="009303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E6A9E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9303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E6A9E">
        <w:rPr>
          <w:rFonts w:ascii="Franklin Gothic Book" w:eastAsia="Times New Roman" w:hAnsi="Franklin Gothic Book" w:cs="Times New Roman"/>
          <w:sz w:val="24"/>
          <w:szCs w:val="24"/>
        </w:rPr>
        <w:t>Foundations</w:t>
      </w:r>
    </w:p>
    <w:p w14:paraId="5B55087C" w14:textId="5D5EE7CF" w:rsidR="009D6F1D" w:rsidRDefault="004F61C2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630591D" w14:textId="683371EF" w:rsidR="00C6684B" w:rsidRDefault="00C6684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8:55pm – Sigma Alpha Epsilon</w:t>
      </w:r>
    </w:p>
    <w:p w14:paraId="18A6C574" w14:textId="316A2FC7" w:rsidR="009D6F1D" w:rsidRDefault="00432277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Present </w:t>
      </w:r>
    </w:p>
    <w:p w14:paraId="37844708" w14:textId="50F1AEA2" w:rsidR="00BC5B82" w:rsidRDefault="00BC5B8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9:05pm</w:t>
      </w:r>
      <w:r w:rsidR="00CE672B">
        <w:rPr>
          <w:rFonts w:ascii="Franklin Gothic Book" w:eastAsia="Times New Roman" w:hAnsi="Franklin Gothic Book" w:cs="Times New Roman"/>
          <w:sz w:val="24"/>
          <w:szCs w:val="24"/>
        </w:rPr>
        <w:t xml:space="preserve"> – Psi Chi</w:t>
      </w:r>
    </w:p>
    <w:p w14:paraId="62C55F3B" w14:textId="6352DBB0" w:rsidR="009D6F1D" w:rsidRDefault="00720B9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7E28957" w14:textId="48E3473B" w:rsidR="001864B4" w:rsidRDefault="001864B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9:15pm – Black Student Union</w:t>
      </w:r>
    </w:p>
    <w:p w14:paraId="52307262" w14:textId="6FEF8E49" w:rsidR="009D6F1D" w:rsidRDefault="00720B9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9B5CF5A" w14:textId="27A0EC2D" w:rsidR="001864B4" w:rsidRDefault="001864B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9:25pm – Swim Club</w:t>
      </w:r>
    </w:p>
    <w:p w14:paraId="63913444" w14:textId="4DEA6DCF" w:rsidR="009D6F1D" w:rsidRDefault="00720B9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6189239" w14:textId="548EFE34" w:rsidR="00A26DB1" w:rsidRDefault="00004D6F" w:rsidP="00F954A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9:35</w:t>
      </w:r>
      <w:r w:rsidR="001864B4">
        <w:rPr>
          <w:rFonts w:ascii="Franklin Gothic Book" w:eastAsia="Times New Roman" w:hAnsi="Franklin Gothic Book" w:cs="Times New Roman"/>
          <w:sz w:val="24"/>
          <w:szCs w:val="24"/>
        </w:rPr>
        <w:t>pm – Engineers Without Borders</w:t>
      </w:r>
    </w:p>
    <w:p w14:paraId="0CBAE124" w14:textId="37DF708F" w:rsidR="009D6F1D" w:rsidRPr="00F954A7" w:rsidRDefault="00010681" w:rsidP="009D6F1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Present</w:t>
      </w:r>
    </w:p>
    <w:p w14:paraId="3ECFE667" w14:textId="11EDE52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6E7C1241" w14:textId="52DBB9D8" w:rsidR="00010681" w:rsidRDefault="00010681" w:rsidP="0001068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Advisor Rubenzer nominated for words of wisdom on Wednesday</w:t>
      </w:r>
    </w:p>
    <w:p w14:paraId="48C6C2BA" w14:textId="0B0C5C5F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4404F3F" w14:textId="53553267" w:rsidR="009F5FDE" w:rsidRDefault="009F5FDE" w:rsidP="009F5FD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Kleinschmidt to adjourn 2</w:t>
      </w:r>
      <w:r w:rsidRPr="009F5FD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Johnson.</w:t>
      </w:r>
    </w:p>
    <w:p w14:paraId="067B68D9" w14:textId="5659F3FE" w:rsidR="009F5FDE" w:rsidRDefault="009F5FDE" w:rsidP="009F5FD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3F24724" w14:textId="54CB8F58" w:rsidR="009F5FDE" w:rsidRPr="002E1228" w:rsidRDefault="009F5FDE" w:rsidP="009F5FD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3-2-0</w:t>
      </w:r>
      <w:bookmarkStart w:id="0" w:name="_GoBack"/>
      <w:bookmarkEnd w:id="0"/>
    </w:p>
    <w:sectPr w:rsidR="009F5FDE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2018" w14:textId="77777777" w:rsidR="00FC5004" w:rsidRDefault="00FC5004" w:rsidP="00D96090">
      <w:pPr>
        <w:spacing w:after="0" w:line="240" w:lineRule="auto"/>
      </w:pPr>
      <w:r>
        <w:separator/>
      </w:r>
    </w:p>
  </w:endnote>
  <w:endnote w:type="continuationSeparator" w:id="0">
    <w:p w14:paraId="7C7994CC" w14:textId="77777777" w:rsidR="00FC5004" w:rsidRDefault="00FC5004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5643" w14:textId="77777777" w:rsidR="00FC5004" w:rsidRDefault="00FC5004" w:rsidP="00D96090">
      <w:pPr>
        <w:spacing w:after="0" w:line="240" w:lineRule="auto"/>
      </w:pPr>
      <w:r>
        <w:separator/>
      </w:r>
    </w:p>
  </w:footnote>
  <w:footnote w:type="continuationSeparator" w:id="0">
    <w:p w14:paraId="38ACD36B" w14:textId="77777777" w:rsidR="00FC5004" w:rsidRDefault="00FC5004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681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5F8D"/>
    <w:rsid w:val="000B779D"/>
    <w:rsid w:val="000C344D"/>
    <w:rsid w:val="000C6A1A"/>
    <w:rsid w:val="000E1082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0E52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47C5"/>
    <w:rsid w:val="001D7523"/>
    <w:rsid w:val="001E1900"/>
    <w:rsid w:val="001E6876"/>
    <w:rsid w:val="001E76BC"/>
    <w:rsid w:val="001F52A8"/>
    <w:rsid w:val="001F582A"/>
    <w:rsid w:val="001F6183"/>
    <w:rsid w:val="00201FAF"/>
    <w:rsid w:val="00202576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D7DA3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4649"/>
    <w:rsid w:val="003A7D6B"/>
    <w:rsid w:val="003B5A9C"/>
    <w:rsid w:val="003B6DF6"/>
    <w:rsid w:val="003C471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2277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1C2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6D76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A6460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E6D91"/>
    <w:rsid w:val="006F537E"/>
    <w:rsid w:val="006F7BEE"/>
    <w:rsid w:val="007110D2"/>
    <w:rsid w:val="00712482"/>
    <w:rsid w:val="007132D2"/>
    <w:rsid w:val="00720B91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2E9A"/>
    <w:rsid w:val="007A3E40"/>
    <w:rsid w:val="007A4FD0"/>
    <w:rsid w:val="007A53CE"/>
    <w:rsid w:val="007A7C04"/>
    <w:rsid w:val="007B15BF"/>
    <w:rsid w:val="007C26C3"/>
    <w:rsid w:val="007C5314"/>
    <w:rsid w:val="007D1975"/>
    <w:rsid w:val="007D61D5"/>
    <w:rsid w:val="007E1A7B"/>
    <w:rsid w:val="007E586C"/>
    <w:rsid w:val="007E5E60"/>
    <w:rsid w:val="007F1DE3"/>
    <w:rsid w:val="007F3788"/>
    <w:rsid w:val="00800D25"/>
    <w:rsid w:val="00810F07"/>
    <w:rsid w:val="008204D0"/>
    <w:rsid w:val="0082675D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B54DB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423FC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D6F1D"/>
    <w:rsid w:val="009E5EFE"/>
    <w:rsid w:val="009F2873"/>
    <w:rsid w:val="009F4455"/>
    <w:rsid w:val="009F5FDE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743"/>
    <w:rsid w:val="00B91A77"/>
    <w:rsid w:val="00B91E1A"/>
    <w:rsid w:val="00BC33A6"/>
    <w:rsid w:val="00BC5B82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341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76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30337-BB13-414A-90AF-A9C0FDA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273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2020-02-03T22:54:00Z</dcterms:created>
  <dcterms:modified xsi:type="dcterms:W3CDTF">2020-02-04T03:34:00Z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