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7D1D5B1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10359AA4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D51CB4">
        <w:rPr>
          <w:rFonts w:ascii="Arial" w:hAnsi="Arial" w:cs="Arial"/>
          <w:sz w:val="32"/>
          <w:szCs w:val="32"/>
        </w:rPr>
        <w:t>3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28C1574B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C3E959D" w14:textId="69EB7FAB" w:rsidR="0081706C" w:rsidRPr="00D21691" w:rsidRDefault="0081706C" w:rsidP="0081706C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4:05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4505BBE0" w:rsidR="00972A85" w:rsidRPr="00972A85" w:rsidRDefault="00E817DD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65651911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4FD3081E" w:rsidR="00972A85" w:rsidRPr="00972A85" w:rsidRDefault="0081706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520F0610" w:rsidR="00D761CF" w:rsidRPr="00972A85" w:rsidRDefault="0081706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  <w:szCs w:val="18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  <w:szCs w:val="18"/>
              </w:rPr>
              <w:t>Z</w:t>
            </w: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6DEB4E86" w:rsidR="00863207" w:rsidRPr="00972A85" w:rsidRDefault="0081706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304C88" w:rsidR="003B5A9C" w:rsidRPr="00972A85" w:rsidRDefault="0081706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12F5064E" w:rsidR="003B5A9C" w:rsidRPr="00972A85" w:rsidRDefault="0081706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5CFF8C6A" w:rsidR="003B5A9C" w:rsidRPr="00972A85" w:rsidRDefault="0081706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52BAB38C" w:rsidR="00B91743" w:rsidRPr="00972A85" w:rsidRDefault="0081706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5F86D10F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81706C">
              <w:rPr>
                <w:rFonts w:ascii="Arial" w:eastAsia="Times New Roman" w:hAnsi="Arial" w:cs="Arial"/>
                <w:sz w:val="24"/>
              </w:rPr>
              <w:t>X</w:t>
            </w:r>
            <w:r w:rsidR="00253B47">
              <w:rPr>
                <w:rFonts w:ascii="Arial" w:eastAsia="Times New Roman" w:hAnsi="Arial" w:cs="Arial"/>
                <w:sz w:val="24"/>
              </w:rPr>
              <w:t>Y</w:t>
            </w:r>
            <w:r w:rsidR="006735E5">
              <w:rPr>
                <w:rFonts w:ascii="Arial" w:eastAsia="Times New Roman" w:hAnsi="Arial" w:cs="Arial"/>
                <w:sz w:val="24"/>
              </w:rPr>
              <w:t>Z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0A8DB0E5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78C7F8A3" w14:textId="4BE19852" w:rsidR="0081706C" w:rsidRDefault="0081706C" w:rsidP="0081706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394511DA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29CAA42D" w14:textId="77777777" w:rsidR="0081706C" w:rsidRDefault="0081706C" w:rsidP="0081706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B9F904A" w14:textId="289D5DF4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Annual Budget Deliberations</w:t>
      </w:r>
    </w:p>
    <w:p w14:paraId="382A1D27" w14:textId="1CCF078B" w:rsidR="0081706C" w:rsidRDefault="00326BBF" w:rsidP="0081706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International Club</w:t>
      </w:r>
    </w:p>
    <w:p w14:paraId="4D6123C1" w14:textId="570A7EDB" w:rsidR="00326BBF" w:rsidRDefault="00326BBF" w:rsidP="00326B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group social event for both pumpkin patch and MN trip.</w:t>
      </w:r>
    </w:p>
    <w:p w14:paraId="48B18999" w14:textId="0DE8F3F7" w:rsidR="00326BBF" w:rsidRDefault="00326BBF" w:rsidP="00326B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advertising for International week</w:t>
      </w:r>
    </w:p>
    <w:p w14:paraId="3CE3F990" w14:textId="61F2EC4A" w:rsidR="00326BBF" w:rsidRDefault="00326BBF" w:rsidP="00326B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food in support of educational or cultural event</w:t>
      </w:r>
      <w:r w:rsidR="006E364B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3F5FC406" w14:textId="3944EA22" w:rsidR="006E364B" w:rsidRDefault="006E364B" w:rsidP="00326B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event supplies for international week due to lack of information on what would be funded</w:t>
      </w:r>
    </w:p>
    <w:p w14:paraId="23D6F82A" w14:textId="5671FE7C" w:rsidR="006E364B" w:rsidRDefault="006E364B" w:rsidP="006E364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International Game Developers Association</w:t>
      </w:r>
    </w:p>
    <w:p w14:paraId="6E3CBC73" w14:textId="5FA22D76" w:rsidR="006E364B" w:rsidRDefault="006E364B" w:rsidP="006E364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cap for honorarium for both fall and spring semester speaker.</w:t>
      </w:r>
    </w:p>
    <w:p w14:paraId="5E299DE0" w14:textId="2BA6FD2F" w:rsidR="00C82726" w:rsidRDefault="00C8272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2 vehicles to the cities due to not having a number of people included in the description.</w:t>
      </w:r>
    </w:p>
    <w:p w14:paraId="404BC705" w14:textId="0526AC72" w:rsidR="00C82726" w:rsidRDefault="00C82726" w:rsidP="00C8272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Latinos Unidos</w:t>
      </w:r>
    </w:p>
    <w:p w14:paraId="37B24C3C" w14:textId="6912C413" w:rsidR="00C82726" w:rsidRDefault="00C8272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Funded up to cap for group social registration </w:t>
      </w:r>
    </w:p>
    <w:p w14:paraId="0FF9058A" w14:textId="62BD231F" w:rsidR="00C82726" w:rsidRDefault="00C8272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a professional speaker for spring collab event.</w:t>
      </w:r>
    </w:p>
    <w:p w14:paraId="0CF955A6" w14:textId="2DC96503" w:rsidR="00C82726" w:rsidRDefault="00C8272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advertising for spring collaboration event.</w:t>
      </w:r>
    </w:p>
    <w:p w14:paraId="2234ED72" w14:textId="5D9FF4FD" w:rsidR="00DE5DC6" w:rsidRDefault="00DE5DC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USHLI event due to it not being up to all of campus, and we do not believe it is a org leader trip.</w:t>
      </w:r>
    </w:p>
    <w:p w14:paraId="5C8687AB" w14:textId="5209D669" w:rsidR="00DE5DC6" w:rsidRDefault="00DE5DC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</w:t>
      </w:r>
    </w:p>
    <w:p w14:paraId="5E735C99" w14:textId="41D3AB66" w:rsidR="00DE5DC6" w:rsidRDefault="00DE5DC6" w:rsidP="00C827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event supplies for speaker due to no information given for what the supplies are</w:t>
      </w:r>
    </w:p>
    <w:p w14:paraId="70633DD8" w14:textId="0F2D293E" w:rsidR="00DE5DC6" w:rsidRDefault="00DE5DC6" w:rsidP="00DE5DC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09B8B8F9" w14:textId="22F86B28" w:rsidR="00DE5DC6" w:rsidRDefault="00DE5DC6" w:rsidP="00DE5DC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for hotel stays</w:t>
      </w:r>
    </w:p>
    <w:p w14:paraId="2F33A89C" w14:textId="58C999DA" w:rsidR="00DE5DC6" w:rsidRDefault="005422DF" w:rsidP="00DE5DC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Men’s Volleyball </w:t>
      </w:r>
    </w:p>
    <w:p w14:paraId="49201490" w14:textId="091C9E6B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group competition trips</w:t>
      </w:r>
    </w:p>
    <w:p w14:paraId="29F616CF" w14:textId="24C93E72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other off campus events</w:t>
      </w:r>
    </w:p>
    <w:p w14:paraId="576D7481" w14:textId="35DCEDBD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jerseys</w:t>
      </w:r>
    </w:p>
    <w:p w14:paraId="77993E01" w14:textId="3DE9B3B0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annual league dues</w:t>
      </w:r>
    </w:p>
    <w:p w14:paraId="499F3F47" w14:textId="14AD0748" w:rsidR="005422DF" w:rsidRDefault="005422DF" w:rsidP="005422D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Native American Student Association</w:t>
      </w:r>
    </w:p>
    <w:p w14:paraId="4CFD0EC7" w14:textId="7CAF4E2E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Denied the meal off campus, because we do not provide off campus meals</w:t>
      </w:r>
    </w:p>
    <w:p w14:paraId="6C57391D" w14:textId="58CFEBFC" w:rsidR="005422DF" w:rsidRDefault="005422DF" w:rsidP="005422D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Speakers</w:t>
      </w:r>
    </w:p>
    <w:p w14:paraId="3B9D19AF" w14:textId="303E0C69" w:rsidR="00E817DD" w:rsidRDefault="00E817DD" w:rsidP="00E817D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Natural Areas</w:t>
      </w:r>
    </w:p>
    <w:p w14:paraId="576EF37B" w14:textId="2765C7DF" w:rsidR="00E817DD" w:rsidRDefault="00E817DD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general renting fees, per policy paper 820, we cannot fund lump sums</w:t>
      </w:r>
    </w:p>
    <w:p w14:paraId="1094A5D6" w14:textId="0A990C9D" w:rsidR="00E817DD" w:rsidRDefault="00E817DD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event supplies for earth week, due to the org not telling the committee what they actually need for the event.</w:t>
      </w:r>
    </w:p>
    <w:p w14:paraId="2C85929E" w14:textId="4F941844" w:rsidR="00E817DD" w:rsidRDefault="00E817DD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t-shirts to due personal gain, and also equipment of single use not allowed.</w:t>
      </w:r>
    </w:p>
    <w:p w14:paraId="1DB0EE9B" w14:textId="06B175C8" w:rsidR="00E817DD" w:rsidRDefault="00E817DD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trip to POI due to complete lack of information regarding the entire event.</w:t>
      </w:r>
    </w:p>
    <w:p w14:paraId="61001CDF" w14:textId="5A7B8635" w:rsidR="00E817DD" w:rsidRDefault="00E817DD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Outdoor Classroom reseeding due to it needing to be a green fee request</w:t>
      </w:r>
      <w:r w:rsidR="00DE219F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4FD8884D" w14:textId="5BD471A8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maintenance due to too vague of information</w:t>
      </w:r>
    </w:p>
    <w:p w14:paraId="00193059" w14:textId="6217D7CC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honorarium for Speaker event</w:t>
      </w:r>
    </w:p>
    <w:p w14:paraId="47BE8F57" w14:textId="6EF2F88B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advertising for fliers under POI event due to previously meeting the cap.</w:t>
      </w:r>
    </w:p>
    <w:p w14:paraId="7A35DE4F" w14:textId="4E4C47E2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travel due to no location given</w:t>
      </w:r>
    </w:p>
    <w:p w14:paraId="5F6E93F3" w14:textId="6EB86F90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all Hydroponics supplies due to it being a green fee request.</w:t>
      </w:r>
    </w:p>
    <w:p w14:paraId="349CDA7A" w14:textId="6719B8F9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supplies due to not being able to fund off campus food</w:t>
      </w:r>
    </w:p>
    <w:p w14:paraId="60DA0F25" w14:textId="07BF830B" w:rsidR="00DE219F" w:rsidRDefault="00DE219F" w:rsidP="00E817D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equipment </w:t>
      </w:r>
      <w:r w:rsidR="00F01307">
        <w:rPr>
          <w:rFonts w:ascii="Franklin Gothic Book" w:eastAsia="Times New Roman" w:hAnsi="Franklin Gothic Book" w:cs="Times New Roman"/>
          <w:sz w:val="24"/>
          <w:szCs w:val="24"/>
        </w:rPr>
        <w:t>budget due to it being way too ambiguous and this committee’s inability to fund property repair not previously funded by this committee</w:t>
      </w:r>
    </w:p>
    <w:p w14:paraId="5912F843" w14:textId="34DACF3D" w:rsidR="00F01307" w:rsidRDefault="00F01307" w:rsidP="00F0130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Packaging Association</w:t>
      </w:r>
    </w:p>
    <w:p w14:paraId="494D1B6B" w14:textId="7A7B962F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for pack expo due to not being able to fund lodging in annual budget process</w:t>
      </w:r>
    </w:p>
    <w:p w14:paraId="723D83CE" w14:textId="48EB103E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for pack expo due to not being able to fund food off campus</w:t>
      </w:r>
    </w:p>
    <w:p w14:paraId="7CDAFC3A" w14:textId="7DC2F7F0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Denied food for design competition, because we can not fund food for individual meetings, only for specifically recruitment and in support of educational or cultural</w:t>
      </w:r>
    </w:p>
    <w:p w14:paraId="3BAEB71C" w14:textId="08D7EAAC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all of Pack Jam due to not being able to fund airfare, lodging, or off campus food.</w:t>
      </w:r>
    </w:p>
    <w:p w14:paraId="5E52772A" w14:textId="5A724563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advertising money due to being able to get 100 posters for free through the involvement center</w:t>
      </w:r>
    </w:p>
    <w:p w14:paraId="6CDCBA48" w14:textId="735EED4E" w:rsidR="00F01307" w:rsidRDefault="00F01307" w:rsidP="00F0130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prizes due to not being open and available to all of campus.</w:t>
      </w:r>
    </w:p>
    <w:p w14:paraId="1BC2C01A" w14:textId="14810016" w:rsidR="00F01307" w:rsidRDefault="00F01307" w:rsidP="00F0130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Paintball Club</w:t>
      </w:r>
    </w:p>
    <w:p w14:paraId="2910A2E7" w14:textId="4F218310" w:rsidR="00F01307" w:rsidRDefault="00F01307" w:rsidP="00C51AE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group social recreational event</w:t>
      </w:r>
    </w:p>
    <w:p w14:paraId="53ADD0F5" w14:textId="21FDB8FD" w:rsidR="00C51AE5" w:rsidRDefault="00C51AE5" w:rsidP="00C51AE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People’s Organization of Network Gaming</w:t>
      </w:r>
    </w:p>
    <w:p w14:paraId="1DAE8114" w14:textId="3EC17B24" w:rsidR="00C51AE5" w:rsidRDefault="00C51AE5" w:rsidP="00C51AE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LAN Prizes funded up to the cap </w:t>
      </w:r>
    </w:p>
    <w:p w14:paraId="1F9DDD36" w14:textId="22B364FF" w:rsidR="00C51AE5" w:rsidRDefault="00C51AE5" w:rsidP="00C51AE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Advertising stickers for LANs funded up to cap</w:t>
      </w:r>
    </w:p>
    <w:p w14:paraId="57364F0C" w14:textId="6CBD90C9" w:rsidR="00C40EAD" w:rsidRDefault="00C40EAD" w:rsidP="00C40EA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by Senator Halbach for a 15-minute recess, 2</w:t>
      </w:r>
      <w:r w:rsidRPr="00C40EA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3EE3E076" w14:textId="01D7A444" w:rsidR="00C40EAD" w:rsidRDefault="00C40EAD" w:rsidP="00C40EA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3-0-1</w:t>
      </w:r>
    </w:p>
    <w:p w14:paraId="48C56F69" w14:textId="309B4E90" w:rsidR="00C40EAD" w:rsidRDefault="00253B47" w:rsidP="00C40EA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Pre-Health Society</w:t>
      </w:r>
    </w:p>
    <w:p w14:paraId="5121B76A" w14:textId="150E5A2C" w:rsidR="00253B47" w:rsidRDefault="00253B47" w:rsidP="00253B4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Relay for Life because Policy Paper 820 prohibits giving away donations from SSA funds</w:t>
      </w:r>
    </w:p>
    <w:p w14:paraId="62A60CBE" w14:textId="0A52C273" w:rsidR="00253B47" w:rsidRDefault="00253B47" w:rsidP="00253B4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for blood drive due to giving donations</w:t>
      </w:r>
    </w:p>
    <w:p w14:paraId="23FA76F8" w14:textId="79A9D4AB" w:rsidR="00253B47" w:rsidRDefault="00253B47" w:rsidP="00253B4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backyard bash </w:t>
      </w:r>
      <w:r w:rsidR="00233021">
        <w:rPr>
          <w:rFonts w:ascii="Franklin Gothic Book" w:eastAsia="Times New Roman" w:hAnsi="Franklin Gothic Book" w:cs="Times New Roman"/>
          <w:sz w:val="24"/>
          <w:szCs w:val="24"/>
        </w:rPr>
        <w:t xml:space="preserve">and homecoming </w:t>
      </w:r>
      <w:r>
        <w:rPr>
          <w:rFonts w:ascii="Franklin Gothic Book" w:eastAsia="Times New Roman" w:hAnsi="Franklin Gothic Book" w:cs="Times New Roman"/>
          <w:sz w:val="24"/>
          <w:szCs w:val="24"/>
        </w:rPr>
        <w:t>promo items due to previously meeting the cap.</w:t>
      </w:r>
    </w:p>
    <w:p w14:paraId="48BAE0B8" w14:textId="24F1D84D" w:rsidR="00233021" w:rsidRDefault="00233021" w:rsidP="0023302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cap for honorarium for the grad fair and the speakers events</w:t>
      </w:r>
    </w:p>
    <w:p w14:paraId="6D03CC39" w14:textId="4F05D08C" w:rsidR="00233021" w:rsidRDefault="00233021" w:rsidP="0023302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Professional Convention Management Association</w:t>
      </w:r>
    </w:p>
    <w:p w14:paraId="679C2AA9" w14:textId="1E23C4AA" w:rsidR="00233021" w:rsidRDefault="00233021" w:rsidP="0023302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honorarium for a DJ</w:t>
      </w:r>
    </w:p>
    <w:p w14:paraId="5D3C80A1" w14:textId="30B84CD4" w:rsidR="00233021" w:rsidRDefault="00233021" w:rsidP="0023302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Prometheus</w:t>
      </w:r>
    </w:p>
    <w:p w14:paraId="29684040" w14:textId="3777B597" w:rsidR="00233021" w:rsidRDefault="00233021" w:rsidP="0023302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the release party supplies, because the event is held off campus</w:t>
      </w:r>
    </w:p>
    <w:p w14:paraId="067E3BA0" w14:textId="3C519993" w:rsidR="00233021" w:rsidRDefault="00233021" w:rsidP="0023302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Psi-Chi</w:t>
      </w:r>
    </w:p>
    <w:p w14:paraId="217D5E1E" w14:textId="18F36933" w:rsidR="00233021" w:rsidRDefault="00233021" w:rsidP="0023302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honorarium</w:t>
      </w:r>
    </w:p>
    <w:p w14:paraId="4D17949B" w14:textId="4E56C65D" w:rsidR="00233021" w:rsidRDefault="0085171F" w:rsidP="0023302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Slow Food</w:t>
      </w:r>
    </w:p>
    <w:p w14:paraId="45B9CB20" w14:textId="1A45F63C" w:rsidR="0085171F" w:rsidRDefault="0085171F" w:rsidP="0085171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Denied Lodging due to not being able to fund lodging.</w:t>
      </w:r>
    </w:p>
    <w:p w14:paraId="090408D5" w14:textId="3C41C909" w:rsidR="0085171F" w:rsidRDefault="00F9744C" w:rsidP="0085171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</w:t>
      </w:r>
    </w:p>
    <w:p w14:paraId="42CA2108" w14:textId="66BF94D8" w:rsidR="00F9744C" w:rsidRDefault="00F9744C" w:rsidP="00F9744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Athletic Trainers because we cannot fund salary</w:t>
      </w:r>
    </w:p>
    <w:p w14:paraId="5EBE1781" w14:textId="4F58EBF8" w:rsidR="00F9744C" w:rsidRDefault="00F9744C" w:rsidP="00F9744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Model United Nations</w:t>
      </w:r>
    </w:p>
    <w:p w14:paraId="07845648" w14:textId="77BABD82" w:rsidR="00F9744C" w:rsidRDefault="00F9744C" w:rsidP="00F9744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all lodging due to not being able to fund lodging</w:t>
      </w:r>
    </w:p>
    <w:p w14:paraId="52050E2D" w14:textId="15DCEACC" w:rsidR="00F9744C" w:rsidRDefault="00CE34A0" w:rsidP="00F9744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57285A2B" w14:textId="617B2385" w:rsidR="00CE34A0" w:rsidRDefault="00CE34A0" w:rsidP="00CE34A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Spring Group off campus social activity due to previously hitting the cap for off campus events</w:t>
      </w:r>
    </w:p>
    <w:p w14:paraId="27181219" w14:textId="5C730978" w:rsidR="00CE34A0" w:rsidRDefault="00CE34A0" w:rsidP="00CE34A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food for Networking social events because we do not fund </w:t>
      </w:r>
    </w:p>
    <w:p w14:paraId="443F358F" w14:textId="7696704C" w:rsidR="00410F94" w:rsidRDefault="00410F94" w:rsidP="00410F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 Affiliates in School Psychology</w:t>
      </w:r>
    </w:p>
    <w:p w14:paraId="55E2BDC1" w14:textId="0EC35042" w:rsidR="00410F94" w:rsidRDefault="00410F94" w:rsidP="00410F9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</w:t>
      </w:r>
    </w:p>
    <w:p w14:paraId="75EAAA26" w14:textId="1428B381" w:rsidR="00410F94" w:rsidRDefault="00410F94" w:rsidP="00410F9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Minnesota School Psychology winter conference</w:t>
      </w:r>
    </w:p>
    <w:p w14:paraId="787B2AFA" w14:textId="04385EB9" w:rsidR="00410F94" w:rsidRDefault="00410F94" w:rsidP="00410F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 Association</w:t>
      </w:r>
    </w:p>
    <w:p w14:paraId="0196A1BF" w14:textId="1C356AB6" w:rsidR="00410F94" w:rsidRDefault="00410F94" w:rsidP="00410F9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up to the cap for food in support of an educational or cultural event </w:t>
      </w:r>
    </w:p>
    <w:p w14:paraId="484B821D" w14:textId="2D2B7219" w:rsidR="00B25A1C" w:rsidRDefault="00B25A1C" w:rsidP="00410F9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cap for a diversity week speaker</w:t>
      </w:r>
    </w:p>
    <w:p w14:paraId="76C4F0C9" w14:textId="75CCA056" w:rsidR="00B25A1C" w:rsidRDefault="00B25A1C" w:rsidP="00410F9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of number of on campus food events</w:t>
      </w:r>
    </w:p>
    <w:p w14:paraId="462FF2A9" w14:textId="5C9AA894" w:rsidR="000F6F63" w:rsidRDefault="000F6F63" w:rsidP="000F6F6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Students Unite</w:t>
      </w:r>
    </w:p>
    <w:p w14:paraId="34420D6F" w14:textId="360DA561" w:rsidR="000F6F63" w:rsidRDefault="000F6F63" w:rsidP="000F6F6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speaker</w:t>
      </w:r>
    </w:p>
    <w:p w14:paraId="448E3F2C" w14:textId="5731CDFF" w:rsidR="000F6F63" w:rsidRDefault="006C2917" w:rsidP="000F6F6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cap for organizational promotion</w:t>
      </w:r>
    </w:p>
    <w:p w14:paraId="2CB88F52" w14:textId="4225AF01" w:rsidR="006C2917" w:rsidRDefault="006C2917" w:rsidP="006C291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Typographical Society</w:t>
      </w:r>
    </w:p>
    <w:p w14:paraId="56EB76BB" w14:textId="5FA3B987" w:rsidR="006C2917" w:rsidRDefault="006C2917" w:rsidP="006C291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food for recruitment</w:t>
      </w:r>
    </w:p>
    <w:p w14:paraId="2711647C" w14:textId="79D5A2BB" w:rsidR="006C2917" w:rsidRDefault="006C2917" w:rsidP="006C291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STS Industry Tour because it is not open and available to all students</w:t>
      </w:r>
    </w:p>
    <w:p w14:paraId="13D0D9D8" w14:textId="22DB0A27" w:rsidR="006C2917" w:rsidRDefault="006C2917" w:rsidP="006C291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Stoutonia</w:t>
      </w:r>
    </w:p>
    <w:p w14:paraId="48214BC4" w14:textId="0715F894" w:rsidR="006C2917" w:rsidRDefault="006C2917" w:rsidP="006C291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dreamhost up to $200 per advisor Rubenzer’s advice</w:t>
      </w:r>
    </w:p>
    <w:p w14:paraId="70EE0AFF" w14:textId="1D4F7AB4" w:rsidR="006C2917" w:rsidRDefault="006C2917" w:rsidP="006C291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Swing Club</w:t>
      </w:r>
    </w:p>
    <w:p w14:paraId="0532DF72" w14:textId="59EC7462" w:rsidR="006C2917" w:rsidRDefault="0086330A" w:rsidP="0086330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for Dancing in the city trip due to not being able to fund food off campus</w:t>
      </w:r>
    </w:p>
    <w:p w14:paraId="5F39B2D5" w14:textId="0CF5BF96" w:rsidR="0086330A" w:rsidRDefault="0086330A" w:rsidP="0086330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a 5 minutes recess by Kleinschmidt, 2</w:t>
      </w:r>
      <w:r w:rsidRPr="0086330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Dumke.</w:t>
      </w:r>
    </w:p>
    <w:p w14:paraId="4AC39829" w14:textId="47226A91" w:rsidR="0086330A" w:rsidRDefault="0086330A" w:rsidP="0086330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Approved 2-2-0 decided by the acting chair.</w:t>
      </w:r>
    </w:p>
    <w:p w14:paraId="0E5F04FC" w14:textId="62D33D5A" w:rsidR="0086330A" w:rsidRDefault="006735E5" w:rsidP="0086330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Tennis Club</w:t>
      </w:r>
    </w:p>
    <w:p w14:paraId="5CE5A17A" w14:textId="2572ED20" w:rsidR="006735E5" w:rsidRDefault="006735E5" w:rsidP="006735E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for Madison because we cannot fund lodging.</w:t>
      </w:r>
    </w:p>
    <w:p w14:paraId="44FF9867" w14:textId="607A602B" w:rsidR="006735E5" w:rsidRDefault="006735E5" w:rsidP="006735E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transportation for trip to Madison due to lack of information.</w:t>
      </w:r>
    </w:p>
    <w:p w14:paraId="51C83F04" w14:textId="2AB82C31" w:rsidR="006735E5" w:rsidRDefault="00555FCE" w:rsidP="006735E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Veterans Club</w:t>
      </w:r>
    </w:p>
    <w:p w14:paraId="7684131D" w14:textId="413D63EF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group social/recreation travel.</w:t>
      </w:r>
    </w:p>
    <w:p w14:paraId="6B2F9CDE" w14:textId="3E77F92A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ice fishing poles due to not being within the mission of the organization.</w:t>
      </w:r>
    </w:p>
    <w:p w14:paraId="56F7C4DC" w14:textId="454B11C1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group social recreational event</w:t>
      </w:r>
    </w:p>
    <w:p w14:paraId="6BF4F2A6" w14:textId="3B82E70D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advertising due to previously hitting the cap </w:t>
      </w:r>
    </w:p>
    <w:p w14:paraId="27E6C3DA" w14:textId="3943C684" w:rsidR="00555FCE" w:rsidRDefault="00555FCE" w:rsidP="00555FC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Waterski Team</w:t>
      </w:r>
    </w:p>
    <w:p w14:paraId="782384D9" w14:textId="77C4E35C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homecoming weekend materials</w:t>
      </w:r>
    </w:p>
    <w:p w14:paraId="57533768" w14:textId="242DB0D0" w:rsidR="00555FCE" w:rsidRDefault="00555FCE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end of season celebration due to it not being open to all of campus</w:t>
      </w:r>
    </w:p>
    <w:p w14:paraId="07E4D1E4" w14:textId="554178F9" w:rsidR="00555FCE" w:rsidRDefault="001A534B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just registration fee and not campsite rental for the great plains conference tournament</w:t>
      </w:r>
    </w:p>
    <w:p w14:paraId="4BCAC345" w14:textId="3AAABC92" w:rsidR="001A534B" w:rsidRDefault="001A534B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off campus competition travel for the hawkeye skifest tournament.</w:t>
      </w:r>
    </w:p>
    <w:p w14:paraId="4310F57F" w14:textId="49CC9B9D" w:rsidR="001A534B" w:rsidRDefault="001A534B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Safety Clinic due to previously hitting the practice cap</w:t>
      </w:r>
    </w:p>
    <w:p w14:paraId="497AC3F4" w14:textId="18DD8D5C" w:rsidR="001A534B" w:rsidRDefault="001A534B" w:rsidP="00555FC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Trotzig tournament due to previously hitting the cap for competition events</w:t>
      </w:r>
    </w:p>
    <w:p w14:paraId="0684C94F" w14:textId="6EED07D7" w:rsidR="001A534B" w:rsidRDefault="001A534B" w:rsidP="001A534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WEAR Fashion</w:t>
      </w:r>
    </w:p>
    <w:p w14:paraId="1652B347" w14:textId="22F999A8" w:rsidR="001A534B" w:rsidRDefault="001A534B" w:rsidP="001A534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the fashion show due to their academic grades being tied to the event</w:t>
      </w:r>
    </w:p>
    <w:p w14:paraId="5C88744F" w14:textId="1A3E4414" w:rsidR="00C874BF" w:rsidRDefault="00C874BF" w:rsidP="001A534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general club meetings</w:t>
      </w:r>
    </w:p>
    <w:p w14:paraId="61C6835D" w14:textId="54498E11" w:rsidR="00C874BF" w:rsidRDefault="00C874BF" w:rsidP="00C874B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Women in Information Technology and Security</w:t>
      </w:r>
    </w:p>
    <w:p w14:paraId="24DC0EE6" w14:textId="7EF4252D" w:rsidR="00C874BF" w:rsidRDefault="00C874BF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Florida event due to being outside of the 5-state area</w:t>
      </w:r>
    </w:p>
    <w:p w14:paraId="6768DE07" w14:textId="76AF169B" w:rsidR="00C874BF" w:rsidRDefault="00C874BF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USITCC competition due to being outside the 5-state area.</w:t>
      </w:r>
    </w:p>
    <w:p w14:paraId="0DB8BE79" w14:textId="3CF92E84" w:rsidR="00C874BF" w:rsidRDefault="00C874BF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Spring Women in Tech conference due to being outside the 5 state area.</w:t>
      </w:r>
    </w:p>
    <w:p w14:paraId="05B3F993" w14:textId="1C828174" w:rsidR="00C874BF" w:rsidRDefault="00C874BF" w:rsidP="00C874B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Women’s Ice Hockey </w:t>
      </w:r>
    </w:p>
    <w:p w14:paraId="55ACF982" w14:textId="598005AE" w:rsidR="00C874BF" w:rsidRDefault="00C874BF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league dues</w:t>
      </w:r>
    </w:p>
    <w:p w14:paraId="1F66C399" w14:textId="7EFC191F" w:rsidR="00C874BF" w:rsidRDefault="00C874BF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and food for away game per the annual budget rules</w:t>
      </w:r>
    </w:p>
    <w:p w14:paraId="285CB811" w14:textId="585BD19A" w:rsidR="00C874BF" w:rsidRDefault="00C874BF" w:rsidP="00C874B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Women’s Rugby</w:t>
      </w:r>
    </w:p>
    <w:p w14:paraId="5584F130" w14:textId="58A53F89" w:rsidR="00C874BF" w:rsidRDefault="00CF1680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competition trips</w:t>
      </w:r>
    </w:p>
    <w:p w14:paraId="56836115" w14:textId="19699B85" w:rsidR="00CF1680" w:rsidRDefault="00CF1680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equipment</w:t>
      </w:r>
    </w:p>
    <w:p w14:paraId="037FEE40" w14:textId="74B13754" w:rsidR="00CF1680" w:rsidRDefault="00CF1680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home game supplies due to already meeting the cap.</w:t>
      </w:r>
    </w:p>
    <w:p w14:paraId="4DA484FB" w14:textId="1B302EA2" w:rsidR="00CF1680" w:rsidRDefault="00CF1680" w:rsidP="00C874B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Spring tournaments due to previously meeting the cap for off campus trips.</w:t>
      </w:r>
    </w:p>
    <w:p w14:paraId="2279BDF7" w14:textId="1197B4A4" w:rsidR="00CF1680" w:rsidRDefault="00CF1680" w:rsidP="00CF168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Women’s volleyball</w:t>
      </w:r>
    </w:p>
    <w:p w14:paraId="03F9AB82" w14:textId="58665BF9" w:rsidR="00CF1680" w:rsidRDefault="00CF1680" w:rsidP="00CF168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off campus competition trips</w:t>
      </w:r>
    </w:p>
    <w:p w14:paraId="69E34236" w14:textId="52A2FE33" w:rsidR="00CF1680" w:rsidRDefault="00CF1680" w:rsidP="00CF168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Funded up to cap for league dues </w:t>
      </w:r>
    </w:p>
    <w:p w14:paraId="51FEBBAD" w14:textId="636DCD44" w:rsidR="00CF1680" w:rsidRDefault="00CF1680" w:rsidP="00CF168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State tournament gas due to previously hitting the cap</w:t>
      </w:r>
    </w:p>
    <w:p w14:paraId="0668A351" w14:textId="17622956" w:rsidR="00CF1680" w:rsidRDefault="00CF1680" w:rsidP="00CF168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2BD89738" w14:textId="6B25828D" w:rsidR="00CF1680" w:rsidRDefault="00CF1680" w:rsidP="00CF168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registration for Hallowinona and Meltdown</w:t>
      </w:r>
    </w:p>
    <w:p w14:paraId="19971ED2" w14:textId="1F6502E4" w:rsidR="00DF51DC" w:rsidRPr="00DF51DC" w:rsidRDefault="00CF1680" w:rsidP="00DF51D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</w:t>
      </w:r>
      <w:r w:rsidR="00DF51DC">
        <w:rPr>
          <w:rFonts w:ascii="Franklin Gothic Book" w:eastAsia="Times New Roman" w:hAnsi="Franklin Gothic Book" w:cs="Times New Roman"/>
          <w:sz w:val="24"/>
          <w:szCs w:val="24"/>
        </w:rPr>
        <w:t>Eau Claire Chillout and Ugly Dome due to hitting the caps for off campus group social events</w:t>
      </w:r>
    </w:p>
    <w:p w14:paraId="027A2BCB" w14:textId="5E668C92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012C96F6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26A7FC56" w14:textId="219DF6AF" w:rsidR="00DF51DC" w:rsidRDefault="00DF51DC" w:rsidP="00DF51D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Dumke, 2</w:t>
      </w:r>
      <w:r w:rsidRPr="00DF51D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440D6E6B" w14:textId="355646A5" w:rsidR="00DF51DC" w:rsidRPr="002E1228" w:rsidRDefault="00DF51DC" w:rsidP="00DF51D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3-2-0</w:t>
      </w:r>
      <w:bookmarkStart w:id="0" w:name="_GoBack"/>
      <w:bookmarkEnd w:id="0"/>
    </w:p>
    <w:sectPr w:rsidR="00DF51DC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3A83" w14:textId="77777777" w:rsidR="00835860" w:rsidRDefault="00835860" w:rsidP="00D96090">
      <w:pPr>
        <w:spacing w:after="0" w:line="240" w:lineRule="auto"/>
      </w:pPr>
      <w:r>
        <w:separator/>
      </w:r>
    </w:p>
  </w:endnote>
  <w:endnote w:type="continuationSeparator" w:id="0">
    <w:p w14:paraId="0CAF1180" w14:textId="77777777" w:rsidR="00835860" w:rsidRDefault="0083586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98AC" w14:textId="77777777" w:rsidR="00835860" w:rsidRDefault="00835860" w:rsidP="00D96090">
      <w:pPr>
        <w:spacing w:after="0" w:line="240" w:lineRule="auto"/>
      </w:pPr>
      <w:r>
        <w:separator/>
      </w:r>
    </w:p>
  </w:footnote>
  <w:footnote w:type="continuationSeparator" w:id="0">
    <w:p w14:paraId="64E3045F" w14:textId="77777777" w:rsidR="00835860" w:rsidRDefault="0083586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0F6F63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534B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3021"/>
    <w:rsid w:val="00235392"/>
    <w:rsid w:val="00241C9D"/>
    <w:rsid w:val="00245ACC"/>
    <w:rsid w:val="002466E9"/>
    <w:rsid w:val="00253B47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BBF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0F94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22DF"/>
    <w:rsid w:val="0054372D"/>
    <w:rsid w:val="0054612A"/>
    <w:rsid w:val="005556AB"/>
    <w:rsid w:val="00555FCE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65AE3"/>
    <w:rsid w:val="006735E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2917"/>
    <w:rsid w:val="006C5812"/>
    <w:rsid w:val="006C5C04"/>
    <w:rsid w:val="006D23B4"/>
    <w:rsid w:val="006D3C45"/>
    <w:rsid w:val="006D5F4C"/>
    <w:rsid w:val="006D60F2"/>
    <w:rsid w:val="006E0EFE"/>
    <w:rsid w:val="006E364B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1706C"/>
    <w:rsid w:val="008204D0"/>
    <w:rsid w:val="0082675D"/>
    <w:rsid w:val="00835860"/>
    <w:rsid w:val="00841030"/>
    <w:rsid w:val="0085171F"/>
    <w:rsid w:val="00856E25"/>
    <w:rsid w:val="0086112F"/>
    <w:rsid w:val="00863207"/>
    <w:rsid w:val="0086330A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5A1C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0EAD"/>
    <w:rsid w:val="00C47C13"/>
    <w:rsid w:val="00C51AE5"/>
    <w:rsid w:val="00C60AA7"/>
    <w:rsid w:val="00C63B82"/>
    <w:rsid w:val="00C66089"/>
    <w:rsid w:val="00C6684B"/>
    <w:rsid w:val="00C67471"/>
    <w:rsid w:val="00C726FB"/>
    <w:rsid w:val="00C761F8"/>
    <w:rsid w:val="00C82726"/>
    <w:rsid w:val="00C85C36"/>
    <w:rsid w:val="00C874BF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34A0"/>
    <w:rsid w:val="00CE4174"/>
    <w:rsid w:val="00CE615C"/>
    <w:rsid w:val="00CE672B"/>
    <w:rsid w:val="00CF168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219F"/>
    <w:rsid w:val="00DE5DC6"/>
    <w:rsid w:val="00DE6A9E"/>
    <w:rsid w:val="00DF090B"/>
    <w:rsid w:val="00DF51DC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17DD"/>
    <w:rsid w:val="00E83F1C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01307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9744C"/>
    <w:rsid w:val="00FA4551"/>
    <w:rsid w:val="00FA517D"/>
    <w:rsid w:val="00FB10ED"/>
    <w:rsid w:val="00FB18A9"/>
    <w:rsid w:val="00FB3E54"/>
    <w:rsid w:val="00FB5A17"/>
    <w:rsid w:val="00FB658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E0464-AA08-49EE-AD0B-15C48BD2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5676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5</cp:revision>
  <cp:lastPrinted>2017-12-12T17:36:00Z</cp:lastPrinted>
  <dcterms:created xsi:type="dcterms:W3CDTF">2020-02-13T21:41:00Z</dcterms:created>
  <dcterms:modified xsi:type="dcterms:W3CDTF">2020-02-17T20:32:00Z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