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6F2A2A29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DA0D6B">
        <w:rPr>
          <w:rFonts w:ascii="Arial" w:hAnsi="Arial" w:cs="Arial"/>
          <w:sz w:val="32"/>
          <w:szCs w:val="32"/>
        </w:rPr>
        <w:t>Maplewood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4544759B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56302">
        <w:rPr>
          <w:rFonts w:ascii="Arial" w:hAnsi="Arial" w:cs="Arial"/>
          <w:sz w:val="32"/>
          <w:szCs w:val="32"/>
        </w:rPr>
        <w:t>March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D934C9">
        <w:rPr>
          <w:rFonts w:ascii="Arial" w:hAnsi="Arial" w:cs="Arial"/>
          <w:sz w:val="32"/>
          <w:szCs w:val="32"/>
        </w:rPr>
        <w:t>2n</w:t>
      </w:r>
      <w:r w:rsidR="00056302">
        <w:rPr>
          <w:rFonts w:ascii="Arial" w:hAnsi="Arial" w:cs="Arial"/>
          <w:sz w:val="32"/>
          <w:szCs w:val="32"/>
        </w:rPr>
        <w:t>d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  <w:bookmarkStart w:id="0" w:name="_GoBack"/>
      <w:bookmarkEnd w:id="0"/>
    </w:p>
    <w:p w14:paraId="49F84B11" w14:textId="23EFDF72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445BE930" w14:textId="521C2B99" w:rsidR="00113C44" w:rsidRPr="00D21691" w:rsidRDefault="005017BC" w:rsidP="00113C44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4:36 PM CST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4EE6F756" w:rsidR="00972A85" w:rsidRPr="00972A85" w:rsidRDefault="00113C44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0DAB8DD0" w:rsidR="00972A85" w:rsidRPr="00972A85" w:rsidRDefault="00113C44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2EC910CD" w:rsidR="00863207" w:rsidRPr="00972A85" w:rsidRDefault="005017B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096C29CD" w:rsidR="003B5A9C" w:rsidRPr="00972A85" w:rsidRDefault="00113C44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158C4AA8" w:rsidR="003B5A9C" w:rsidRPr="00972A85" w:rsidRDefault="00113C44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4218D6D0" w:rsidR="003B5A9C" w:rsidRPr="00972A85" w:rsidRDefault="00113C44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4DF5C3DA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113C44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150DA8F0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4816B223" w14:textId="3CEEAC73" w:rsidR="00113C44" w:rsidRDefault="005017BC" w:rsidP="00113C4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29BCD656" w:rsidR="009122A6" w:rsidRDefault="00934323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2-</w:t>
      </w:r>
      <w:r w:rsidR="00DA0D6B">
        <w:rPr>
          <w:rFonts w:ascii="Franklin Gothic Book" w:eastAsia="Times New Roman" w:hAnsi="Franklin Gothic Book" w:cs="Times New Roman"/>
          <w:sz w:val="24"/>
          <w:szCs w:val="24"/>
        </w:rPr>
        <w:t>24-2020</w:t>
      </w:r>
    </w:p>
    <w:p w14:paraId="4C77711E" w14:textId="3C62415C" w:rsidR="00113C44" w:rsidRDefault="005017BC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1D3B5781" w:rsidR="003B6710" w:rsidRDefault="00DA0D6B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0898ADE8" w14:textId="37930883" w:rsidR="00113C44" w:rsidRDefault="005017BC" w:rsidP="00113C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5017BC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“ I am no longer accepting the things I cannot change.  I am changing the things I cannot accept.” Angela Davis</w:t>
      </w:r>
    </w:p>
    <w:p w14:paraId="0F1154D5" w14:textId="19301FBE" w:rsidR="005017BC" w:rsidRDefault="005017BC" w:rsidP="00113C4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Halbach nominated for next week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3D602FAB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E1199A0" w14:textId="2A2D184C" w:rsidR="004805D3" w:rsidRDefault="004805D3" w:rsidP="004805D3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Hearings</w:t>
      </w:r>
    </w:p>
    <w:p w14:paraId="1F09E005" w14:textId="6454600A" w:rsidR="004805D3" w:rsidRDefault="005301FB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4:40pm </w:t>
      </w:r>
      <w:r w:rsidR="007B058F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B058F">
        <w:rPr>
          <w:rFonts w:ascii="Franklin Gothic Book" w:eastAsia="Times New Roman" w:hAnsi="Franklin Gothic Book" w:cs="Times New Roman"/>
          <w:sz w:val="24"/>
          <w:szCs w:val="24"/>
        </w:rPr>
        <w:t>Pre-Health Society</w:t>
      </w:r>
    </w:p>
    <w:p w14:paraId="13F559C5" w14:textId="2CE34BBA" w:rsidR="00113C44" w:rsidRDefault="005017BC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7A42B72" w14:textId="468190E4" w:rsidR="0028789D" w:rsidRDefault="0028789D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4:45pm </w:t>
      </w:r>
      <w:r w:rsidR="003C443E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C443E">
        <w:rPr>
          <w:rFonts w:ascii="Franklin Gothic Book" w:eastAsia="Times New Roman" w:hAnsi="Franklin Gothic Book" w:cs="Times New Roman"/>
          <w:sz w:val="24"/>
          <w:szCs w:val="24"/>
        </w:rPr>
        <w:t>Hand Drumming Club</w:t>
      </w:r>
    </w:p>
    <w:p w14:paraId="73A048C0" w14:textId="4C1D468E" w:rsidR="00113C44" w:rsidRDefault="000F66BD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D496F02" w14:textId="6713EA5B" w:rsidR="00360A43" w:rsidRDefault="00360A43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4:50pm </w:t>
      </w:r>
      <w:r w:rsidR="0028789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8789D">
        <w:rPr>
          <w:rFonts w:ascii="Franklin Gothic Book" w:eastAsia="Times New Roman" w:hAnsi="Franklin Gothic Book" w:cs="Times New Roman"/>
          <w:sz w:val="24"/>
          <w:szCs w:val="24"/>
        </w:rPr>
        <w:t>School Counseling Organization</w:t>
      </w:r>
    </w:p>
    <w:p w14:paraId="02128199" w14:textId="752352B4" w:rsidR="00113C44" w:rsidRDefault="000F66BD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054FBC7" w14:textId="1B028A93" w:rsidR="00570D14" w:rsidRDefault="00570D14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4:55pm – Society for Human Resource Management</w:t>
      </w:r>
    </w:p>
    <w:p w14:paraId="4B8AE187" w14:textId="63CCB35D" w:rsidR="00113C44" w:rsidRDefault="000F66BD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9AA9DE2" w14:textId="29FAC466" w:rsidR="003C443E" w:rsidRDefault="003C443E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5:00pm – Packaging Association</w:t>
      </w:r>
    </w:p>
    <w:p w14:paraId="144D340E" w14:textId="1CD6DB9E" w:rsidR="00113C44" w:rsidRDefault="00C00D7E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7930C29" w14:textId="70D2BCFF" w:rsidR="00360A43" w:rsidRDefault="00360A43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5:05pm – Gamma Sigma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Sigma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5FA98084" w14:textId="70E2DF31" w:rsidR="00113C44" w:rsidRDefault="00F526EA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D9F5410" w14:textId="04B427CA" w:rsidR="00C94539" w:rsidRDefault="00C94539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5:10</w:t>
      </w:r>
      <w:r w:rsidR="00360A43">
        <w:rPr>
          <w:rFonts w:ascii="Franklin Gothic Book" w:eastAsia="Times New Roman" w:hAnsi="Franklin Gothic Book" w:cs="Times New Roman"/>
          <w:sz w:val="24"/>
          <w:szCs w:val="24"/>
        </w:rPr>
        <w:t>pm – Antique Auto Club</w:t>
      </w:r>
    </w:p>
    <w:p w14:paraId="0E673013" w14:textId="379D1B49" w:rsidR="00113C44" w:rsidRDefault="00F526EA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552DF63" w14:textId="27AC0B84" w:rsidR="002D2F2D" w:rsidRDefault="00900B73" w:rsidP="002D2F2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5:15pm </w:t>
      </w:r>
      <w:r w:rsidR="002D2F2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D2F2D">
        <w:rPr>
          <w:rFonts w:ascii="Franklin Gothic Book" w:eastAsia="Times New Roman" w:hAnsi="Franklin Gothic Book" w:cs="Times New Roman"/>
          <w:sz w:val="24"/>
          <w:szCs w:val="24"/>
        </w:rPr>
        <w:t>PCMA</w:t>
      </w:r>
    </w:p>
    <w:p w14:paraId="0E428CCA" w14:textId="18D9C68F" w:rsidR="00113C44" w:rsidRPr="002D2F2D" w:rsidRDefault="00F526EA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C39F8F5" w14:textId="69627B56" w:rsidR="00360A43" w:rsidRPr="00D35817" w:rsidRDefault="0087350C" w:rsidP="00D3581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5:20pm – Colleges Against Cancer</w:t>
      </w:r>
    </w:p>
    <w:p w14:paraId="304C8013" w14:textId="4AB4501B" w:rsidR="00113C44" w:rsidRDefault="00D35817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271FAD2" w14:textId="158476BD" w:rsidR="00D35817" w:rsidRDefault="00D35817" w:rsidP="00D3581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5:25</w:t>
      </w:r>
      <w:r w:rsidR="00133F9B">
        <w:rPr>
          <w:rFonts w:ascii="Franklin Gothic Book" w:eastAsia="Times New Roman" w:hAnsi="Franklin Gothic Book" w:cs="Times New Roman"/>
          <w:sz w:val="24"/>
          <w:szCs w:val="24"/>
        </w:rPr>
        <w:t>pm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–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Greensense</w:t>
      </w:r>
      <w:proofErr w:type="spellEnd"/>
    </w:p>
    <w:p w14:paraId="3F701EF5" w14:textId="6C1EA61F" w:rsidR="00D35817" w:rsidRDefault="00D35817" w:rsidP="00D3581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ED7EE11" w14:textId="5F362F72" w:rsidR="00133F9B" w:rsidRDefault="00133F9B" w:rsidP="00133F9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5:30pm – Men’s Soccer</w:t>
      </w:r>
    </w:p>
    <w:p w14:paraId="3CC70267" w14:textId="377F7B65" w:rsidR="00133F9B" w:rsidRDefault="00133F9B" w:rsidP="00133F9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0ADA949" w14:textId="741CEEF2" w:rsidR="00676DC0" w:rsidRDefault="00676DC0" w:rsidP="00676DC0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5:35pm – Slow Food</w:t>
      </w:r>
    </w:p>
    <w:p w14:paraId="1507A9DC" w14:textId="1BE5CDF6" w:rsidR="00676DC0" w:rsidRDefault="00676DC0" w:rsidP="00676DC0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BCD6522" w14:textId="01DA1CDE" w:rsidR="003C443E" w:rsidRDefault="003C443E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5:40pm </w:t>
      </w:r>
      <w:r w:rsidR="00570D1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70D14"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27921A76" w14:textId="77B64CF9" w:rsidR="00113C44" w:rsidRDefault="00076B7A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1E80B0A" w14:textId="2B0DE1FC" w:rsidR="009213D4" w:rsidRDefault="009213D4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5:45pm – SAE Baja</w:t>
      </w:r>
    </w:p>
    <w:p w14:paraId="4EA3451B" w14:textId="5572DDC2" w:rsidR="00113C44" w:rsidRDefault="00076B7A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A4A0007" w14:textId="689EFE5D" w:rsidR="00DB4D3B" w:rsidRDefault="00DB4D3B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5:50pm </w:t>
      </w:r>
      <w:r w:rsidR="0043659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Prome</w:t>
      </w:r>
      <w:r w:rsidR="00436594">
        <w:rPr>
          <w:rFonts w:ascii="Franklin Gothic Book" w:eastAsia="Times New Roman" w:hAnsi="Franklin Gothic Book" w:cs="Times New Roman"/>
          <w:sz w:val="24"/>
          <w:szCs w:val="24"/>
        </w:rPr>
        <w:t xml:space="preserve">theus </w:t>
      </w:r>
    </w:p>
    <w:p w14:paraId="369122A8" w14:textId="25A16C52" w:rsidR="00113C44" w:rsidRDefault="00AA45B3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4266301" w14:textId="78EB5DF2" w:rsidR="005743C3" w:rsidRDefault="005743C3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5:55pm </w:t>
      </w:r>
      <w:r w:rsidR="00775F87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75F87">
        <w:rPr>
          <w:rFonts w:ascii="Franklin Gothic Book" w:eastAsia="Times New Roman" w:hAnsi="Franklin Gothic Book" w:cs="Times New Roman"/>
          <w:sz w:val="24"/>
          <w:szCs w:val="24"/>
        </w:rPr>
        <w:t>Stout Retail Association</w:t>
      </w:r>
    </w:p>
    <w:p w14:paraId="788001B9" w14:textId="6C7ADCFF" w:rsidR="00113C44" w:rsidRDefault="00AA45B3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5C20AA4" w14:textId="61CF1D4D" w:rsidR="00775F87" w:rsidRDefault="00775F87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6:00pm – PONG</w:t>
      </w:r>
    </w:p>
    <w:p w14:paraId="61A3FFFE" w14:textId="74C62562" w:rsidR="00113C44" w:rsidRDefault="00AA45B3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394D83D" w14:textId="6BA09820" w:rsidR="00C31B24" w:rsidRDefault="00C31B24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6:10pm </w:t>
      </w:r>
      <w:r w:rsidR="0034479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44794">
        <w:rPr>
          <w:rFonts w:ascii="Franklin Gothic Book" w:eastAsia="Times New Roman" w:hAnsi="Franklin Gothic Book" w:cs="Times New Roman"/>
          <w:sz w:val="24"/>
          <w:szCs w:val="24"/>
        </w:rPr>
        <w:t>Cycling Club</w:t>
      </w:r>
    </w:p>
    <w:p w14:paraId="0AF8F033" w14:textId="4B76669A" w:rsidR="00113C44" w:rsidRDefault="00122E1A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3CA797A" w14:textId="0B238FA6" w:rsidR="005F3013" w:rsidRDefault="005F3013" w:rsidP="005F301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6:15pm – Engineers Without Borders</w:t>
      </w:r>
    </w:p>
    <w:p w14:paraId="6E4A92D7" w14:textId="067A462D" w:rsidR="00113C44" w:rsidRPr="005F3013" w:rsidRDefault="006A6756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1497D91" w14:textId="3DF04382" w:rsidR="00775F87" w:rsidRDefault="00436594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6:20pm </w:t>
      </w:r>
      <w:r w:rsidR="005F3013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F3013">
        <w:rPr>
          <w:rFonts w:ascii="Franklin Gothic Book" w:eastAsia="Times New Roman" w:hAnsi="Franklin Gothic Book" w:cs="Times New Roman"/>
          <w:sz w:val="24"/>
          <w:szCs w:val="24"/>
        </w:rPr>
        <w:t>Women’s Volleyball</w:t>
      </w:r>
    </w:p>
    <w:p w14:paraId="455AA060" w14:textId="7C27B961" w:rsidR="00113C44" w:rsidRDefault="006A6756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D7F1A3C" w14:textId="40C76E06" w:rsidR="00AF4C7C" w:rsidRDefault="00547C5D" w:rsidP="00BC009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6:25pm </w:t>
      </w:r>
      <w:r w:rsidR="00AF4C7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F4C7C">
        <w:rPr>
          <w:rFonts w:ascii="Franklin Gothic Book" w:eastAsia="Times New Roman" w:hAnsi="Franklin Gothic Book" w:cs="Times New Roman"/>
          <w:sz w:val="24"/>
          <w:szCs w:val="24"/>
        </w:rPr>
        <w:t>Alfresco</w:t>
      </w:r>
    </w:p>
    <w:p w14:paraId="3DD4AC47" w14:textId="371AAD8F" w:rsidR="00113C44" w:rsidRPr="00BC0092" w:rsidRDefault="00CD74A0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2C9C44C" w14:textId="62E3938E" w:rsidR="004805D3" w:rsidRDefault="007870D8" w:rsidP="007870D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</w:p>
    <w:p w14:paraId="4FA08F2C" w14:textId="22E2004D" w:rsidR="007870D8" w:rsidRDefault="007870D8" w:rsidP="007870D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SSA </w:t>
      </w:r>
      <w:r w:rsidR="00F76B4E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Prizes</w:t>
      </w:r>
      <w:r w:rsidR="00F76B4E">
        <w:rPr>
          <w:rFonts w:ascii="Franklin Gothic Book" w:eastAsia="Times New Roman" w:hAnsi="Franklin Gothic Book" w:cs="Times New Roman"/>
          <w:sz w:val="24"/>
          <w:szCs w:val="24"/>
        </w:rPr>
        <w:t xml:space="preserve"> for Election Watch Party</w:t>
      </w:r>
    </w:p>
    <w:p w14:paraId="53326203" w14:textId="47618FF6" w:rsidR="00113C44" w:rsidRDefault="006A6756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</w:t>
      </w:r>
      <w:r w:rsidR="00CD74A0">
        <w:rPr>
          <w:rFonts w:ascii="Franklin Gothic Book" w:eastAsia="Times New Roman" w:hAnsi="Franklin Gothic Book" w:cs="Times New Roman"/>
          <w:sz w:val="24"/>
          <w:szCs w:val="24"/>
        </w:rPr>
        <w:t>tion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to approve by Dumke, 2</w:t>
      </w:r>
      <w:r w:rsidRPr="006A6756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6F9B5456" w14:textId="4E81A5E2" w:rsidR="006A6756" w:rsidRDefault="006A6756" w:rsidP="00113C4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2-0-2</w:t>
      </w:r>
    </w:p>
    <w:p w14:paraId="3ECFE667" w14:textId="2072455C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5ADB9337" w14:textId="78FDFC66" w:rsidR="005017BC" w:rsidRDefault="005017BC" w:rsidP="005017B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Advisor Lee will be absent next week</w:t>
      </w:r>
    </w:p>
    <w:p w14:paraId="48C6C2BA" w14:textId="1581175A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1469875A" w14:textId="33EE9B4B" w:rsidR="00CD74A0" w:rsidRDefault="00CD74A0" w:rsidP="00CD74A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Adjourn by Kleinschmidt, 2</w:t>
      </w:r>
      <w:r w:rsidRPr="00CD74A0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 and Reindl</w:t>
      </w:r>
    </w:p>
    <w:p w14:paraId="63C85719" w14:textId="7B530EE0" w:rsidR="00CD74A0" w:rsidRDefault="00CD74A0" w:rsidP="00CD74A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3-0-1</w:t>
      </w:r>
    </w:p>
    <w:p w14:paraId="3C6E94C5" w14:textId="1259E18A" w:rsidR="00681980" w:rsidRPr="002E1228" w:rsidRDefault="00681980" w:rsidP="00CD74A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Adjourned at 6:29 PM CST</w:t>
      </w:r>
    </w:p>
    <w:sectPr w:rsidR="00681980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6CA5" w14:textId="77777777" w:rsidR="009006FE" w:rsidRDefault="009006FE" w:rsidP="00D96090">
      <w:pPr>
        <w:spacing w:after="0" w:line="240" w:lineRule="auto"/>
      </w:pPr>
      <w:r>
        <w:separator/>
      </w:r>
    </w:p>
  </w:endnote>
  <w:endnote w:type="continuationSeparator" w:id="0">
    <w:p w14:paraId="5993A537" w14:textId="77777777" w:rsidR="009006FE" w:rsidRDefault="009006F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1AFB" w14:textId="77777777" w:rsidR="009006FE" w:rsidRDefault="009006FE" w:rsidP="00D96090">
      <w:pPr>
        <w:spacing w:after="0" w:line="240" w:lineRule="auto"/>
      </w:pPr>
      <w:r>
        <w:separator/>
      </w:r>
    </w:p>
  </w:footnote>
  <w:footnote w:type="continuationSeparator" w:id="0">
    <w:p w14:paraId="56F55187" w14:textId="77777777" w:rsidR="009006FE" w:rsidRDefault="009006F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56302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6B7A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0F66BD"/>
    <w:rsid w:val="001003A2"/>
    <w:rsid w:val="00102650"/>
    <w:rsid w:val="0010305C"/>
    <w:rsid w:val="00105618"/>
    <w:rsid w:val="001066CE"/>
    <w:rsid w:val="00107161"/>
    <w:rsid w:val="001107DC"/>
    <w:rsid w:val="00111E2D"/>
    <w:rsid w:val="00113C44"/>
    <w:rsid w:val="00122E1A"/>
    <w:rsid w:val="0013214F"/>
    <w:rsid w:val="00133B6B"/>
    <w:rsid w:val="00133F9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8789D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2F2D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44794"/>
    <w:rsid w:val="00351604"/>
    <w:rsid w:val="0035523E"/>
    <w:rsid w:val="00360A43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443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36594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05D3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4F7638"/>
    <w:rsid w:val="005017BC"/>
    <w:rsid w:val="00512997"/>
    <w:rsid w:val="00515FDF"/>
    <w:rsid w:val="005174C1"/>
    <w:rsid w:val="00520AEB"/>
    <w:rsid w:val="005239BE"/>
    <w:rsid w:val="005243EF"/>
    <w:rsid w:val="005301FB"/>
    <w:rsid w:val="005311BE"/>
    <w:rsid w:val="0053774A"/>
    <w:rsid w:val="00537E6D"/>
    <w:rsid w:val="00540EE0"/>
    <w:rsid w:val="00541FC7"/>
    <w:rsid w:val="0054372D"/>
    <w:rsid w:val="0054612A"/>
    <w:rsid w:val="00547C5D"/>
    <w:rsid w:val="005556AB"/>
    <w:rsid w:val="00556686"/>
    <w:rsid w:val="00562C26"/>
    <w:rsid w:val="0056534F"/>
    <w:rsid w:val="00566CFD"/>
    <w:rsid w:val="00567A49"/>
    <w:rsid w:val="00570D14"/>
    <w:rsid w:val="005743C3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5F3013"/>
    <w:rsid w:val="00600D0B"/>
    <w:rsid w:val="006027D7"/>
    <w:rsid w:val="006069A7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76DC0"/>
    <w:rsid w:val="006805F8"/>
    <w:rsid w:val="00680B35"/>
    <w:rsid w:val="006816ED"/>
    <w:rsid w:val="00681980"/>
    <w:rsid w:val="006900D7"/>
    <w:rsid w:val="006913FA"/>
    <w:rsid w:val="006A5B88"/>
    <w:rsid w:val="006A6756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5F87"/>
    <w:rsid w:val="0077679A"/>
    <w:rsid w:val="0078006B"/>
    <w:rsid w:val="0078315C"/>
    <w:rsid w:val="007870D8"/>
    <w:rsid w:val="00787657"/>
    <w:rsid w:val="00787FAD"/>
    <w:rsid w:val="00792025"/>
    <w:rsid w:val="007950CB"/>
    <w:rsid w:val="007A3E40"/>
    <w:rsid w:val="007A4FD0"/>
    <w:rsid w:val="007A53CE"/>
    <w:rsid w:val="007A7C04"/>
    <w:rsid w:val="007B058F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350C"/>
    <w:rsid w:val="00875EB6"/>
    <w:rsid w:val="00876CC9"/>
    <w:rsid w:val="00877B50"/>
    <w:rsid w:val="0088463D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06FE"/>
    <w:rsid w:val="00900B73"/>
    <w:rsid w:val="00902404"/>
    <w:rsid w:val="0090274E"/>
    <w:rsid w:val="009028A5"/>
    <w:rsid w:val="00903D19"/>
    <w:rsid w:val="009122A6"/>
    <w:rsid w:val="009176AD"/>
    <w:rsid w:val="009176B2"/>
    <w:rsid w:val="009213D4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A45B3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4C7C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46230"/>
    <w:rsid w:val="00B5289F"/>
    <w:rsid w:val="00B53D8D"/>
    <w:rsid w:val="00B55A2C"/>
    <w:rsid w:val="00B63380"/>
    <w:rsid w:val="00B66DA9"/>
    <w:rsid w:val="00B726DE"/>
    <w:rsid w:val="00B72A3A"/>
    <w:rsid w:val="00B808D7"/>
    <w:rsid w:val="00B91743"/>
    <w:rsid w:val="00B91E1A"/>
    <w:rsid w:val="00BA2724"/>
    <w:rsid w:val="00BA5ACA"/>
    <w:rsid w:val="00BA7452"/>
    <w:rsid w:val="00BC009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0D7E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1B24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4539"/>
    <w:rsid w:val="00C97F39"/>
    <w:rsid w:val="00CA4BAF"/>
    <w:rsid w:val="00CA59E6"/>
    <w:rsid w:val="00CB1F30"/>
    <w:rsid w:val="00CB45C7"/>
    <w:rsid w:val="00CB54A5"/>
    <w:rsid w:val="00CB56D7"/>
    <w:rsid w:val="00CB5882"/>
    <w:rsid w:val="00CB7C7D"/>
    <w:rsid w:val="00CC203C"/>
    <w:rsid w:val="00CC3793"/>
    <w:rsid w:val="00CC691C"/>
    <w:rsid w:val="00CD052E"/>
    <w:rsid w:val="00CD1D1A"/>
    <w:rsid w:val="00CD4AD0"/>
    <w:rsid w:val="00CD5976"/>
    <w:rsid w:val="00CD74A0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5817"/>
    <w:rsid w:val="00D37B09"/>
    <w:rsid w:val="00D40321"/>
    <w:rsid w:val="00D437FB"/>
    <w:rsid w:val="00D467DC"/>
    <w:rsid w:val="00D51CB4"/>
    <w:rsid w:val="00D532B0"/>
    <w:rsid w:val="00D63DC4"/>
    <w:rsid w:val="00D6760E"/>
    <w:rsid w:val="00D74702"/>
    <w:rsid w:val="00D761CF"/>
    <w:rsid w:val="00D771F8"/>
    <w:rsid w:val="00D83C9C"/>
    <w:rsid w:val="00D83FF6"/>
    <w:rsid w:val="00D845E4"/>
    <w:rsid w:val="00D934C9"/>
    <w:rsid w:val="00D96090"/>
    <w:rsid w:val="00D97C98"/>
    <w:rsid w:val="00DA0D6B"/>
    <w:rsid w:val="00DA4223"/>
    <w:rsid w:val="00DB0058"/>
    <w:rsid w:val="00DB4D3B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5121E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33DCF"/>
    <w:rsid w:val="00F41024"/>
    <w:rsid w:val="00F47C99"/>
    <w:rsid w:val="00F5217F"/>
    <w:rsid w:val="00F526EA"/>
    <w:rsid w:val="00F55346"/>
    <w:rsid w:val="00F61E64"/>
    <w:rsid w:val="00F638B3"/>
    <w:rsid w:val="00F64DFB"/>
    <w:rsid w:val="00F65623"/>
    <w:rsid w:val="00F74ED7"/>
    <w:rsid w:val="00F75E47"/>
    <w:rsid w:val="00F76B4E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58AB8-AC6C-4DEF-9145-E722E379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121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7</cp:revision>
  <cp:lastPrinted>2017-12-12T17:36:00Z</cp:lastPrinted>
  <dcterms:created xsi:type="dcterms:W3CDTF">2020-03-02T22:34:00Z</dcterms:created>
  <dcterms:modified xsi:type="dcterms:W3CDTF">2020-03-04T20:23:00Z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