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1A992E4D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02BCC">
        <w:rPr>
          <w:rFonts w:ascii="Arial" w:hAnsi="Arial" w:cs="Arial"/>
          <w:sz w:val="32"/>
          <w:szCs w:val="32"/>
        </w:rPr>
        <w:t>November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5E60BB">
        <w:rPr>
          <w:rFonts w:ascii="Arial" w:hAnsi="Arial" w:cs="Arial"/>
          <w:sz w:val="32"/>
          <w:szCs w:val="32"/>
        </w:rPr>
        <w:t>15</w:t>
      </w:r>
      <w:r w:rsidR="00A66DF0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2F49CF06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464CEA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464CEA" w:rsidRDefault="00464CEA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proofErr w:type="spellStart"/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  <w:proofErr w:type="spellEnd"/>
          </w:p>
        </w:tc>
        <w:tc>
          <w:tcPr>
            <w:tcW w:w="1784" w:type="dxa"/>
          </w:tcPr>
          <w:p w14:paraId="4EA691F1" w14:textId="77777777" w:rsidR="00464CEA" w:rsidRPr="00972A85" w:rsidRDefault="00464CE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464CEA" w:rsidRPr="00972A85" w:rsidRDefault="00464CE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464CEA" w:rsidRPr="00972A85" w:rsidRDefault="00464CE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274BD045" w:rsidR="00FC7B02" w:rsidRDefault="00425708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0180E4B6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A66DF0">
        <w:rPr>
          <w:rFonts w:ascii="Franklin Gothic Book" w:eastAsia="Times New Roman" w:hAnsi="Franklin Gothic Book" w:cs="Times New Roman"/>
          <w:sz w:val="24"/>
          <w:szCs w:val="24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425708">
        <w:rPr>
          <w:rFonts w:ascii="Franklin Gothic Book" w:eastAsia="Times New Roman" w:hAnsi="Franklin Gothic Book" w:cs="Times New Roman"/>
          <w:sz w:val="24"/>
          <w:szCs w:val="24"/>
        </w:rPr>
        <w:t>15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1894B0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B10A43D" w14:textId="590A3A7E" w:rsidR="002A3338" w:rsidRDefault="002A3338" w:rsidP="002A333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Meeting time for Spring 2020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48C8053E" w14:textId="5835CD2F" w:rsidR="00FC2715" w:rsidRDefault="002A3338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Contingency 2 Hearings</w:t>
      </w:r>
    </w:p>
    <w:p w14:paraId="230D7A2A" w14:textId="32AFB2BF" w:rsidR="002A3338" w:rsidRDefault="00D97C98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3:45 – </w:t>
      </w:r>
      <w:r w:rsidR="0077679A">
        <w:rPr>
          <w:rFonts w:ascii="Franklin Gothic Book" w:eastAsia="Times New Roman" w:hAnsi="Franklin Gothic Book" w:cs="Times New Roman"/>
          <w:sz w:val="24"/>
          <w:szCs w:val="24"/>
        </w:rPr>
        <w:t>Students for Consent</w:t>
      </w:r>
    </w:p>
    <w:p w14:paraId="137A85AF" w14:textId="5D0D4633" w:rsidR="00D97C98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3:50 – </w:t>
      </w:r>
      <w:r w:rsidR="0077679A"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3009DF24" w14:textId="6411B539" w:rsidR="00BD419E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3:55 – </w:t>
      </w:r>
      <w:r w:rsidR="0077679A">
        <w:rPr>
          <w:rFonts w:ascii="Franklin Gothic Book" w:eastAsia="Times New Roman" w:hAnsi="Franklin Gothic Book" w:cs="Times New Roman"/>
          <w:sz w:val="24"/>
          <w:szCs w:val="24"/>
        </w:rPr>
        <w:t>Stout Retail Association</w:t>
      </w:r>
    </w:p>
    <w:p w14:paraId="24D22FF0" w14:textId="253A7504" w:rsidR="00BD419E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4:00 – </w:t>
      </w:r>
      <w:r w:rsidR="0077679A">
        <w:rPr>
          <w:rFonts w:ascii="Franklin Gothic Book" w:eastAsia="Times New Roman" w:hAnsi="Franklin Gothic Book" w:cs="Times New Roman"/>
          <w:sz w:val="24"/>
          <w:szCs w:val="24"/>
        </w:rPr>
        <w:t>Her Campus</w:t>
      </w:r>
    </w:p>
    <w:p w14:paraId="51142FBC" w14:textId="1A2CEC35" w:rsidR="00BD419E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4:05 – </w:t>
      </w:r>
      <w:r w:rsidR="00105618">
        <w:rPr>
          <w:rFonts w:ascii="Franklin Gothic Book" w:eastAsia="Times New Roman" w:hAnsi="Franklin Gothic Book" w:cs="Times New Roman"/>
          <w:sz w:val="24"/>
          <w:szCs w:val="24"/>
        </w:rPr>
        <w:t>Blue Devil Lifting</w:t>
      </w:r>
    </w:p>
    <w:p w14:paraId="197713FD" w14:textId="18854BE4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 – </w:t>
      </w:r>
      <w:r w:rsidR="003E5820">
        <w:rPr>
          <w:rFonts w:ascii="Franklin Gothic Book" w:eastAsia="Times New Roman" w:hAnsi="Franklin Gothic Book" w:cs="Times New Roman"/>
          <w:sz w:val="24"/>
          <w:szCs w:val="24"/>
        </w:rPr>
        <w:t>NASO</w:t>
      </w:r>
    </w:p>
    <w:p w14:paraId="2938208A" w14:textId="5F08427C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4:15 – </w:t>
      </w:r>
      <w:r w:rsidR="0056534F">
        <w:rPr>
          <w:rFonts w:ascii="Franklin Gothic Book" w:eastAsia="Times New Roman" w:hAnsi="Franklin Gothic Book" w:cs="Times New Roman"/>
          <w:sz w:val="24"/>
          <w:szCs w:val="24"/>
        </w:rPr>
        <w:t>Stout Student Dietetic Association</w:t>
      </w:r>
    </w:p>
    <w:p w14:paraId="173F2A74" w14:textId="07C40A1D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4:20 – </w:t>
      </w:r>
      <w:r w:rsidR="0058079E">
        <w:rPr>
          <w:rFonts w:ascii="Franklin Gothic Book" w:eastAsia="Times New Roman" w:hAnsi="Franklin Gothic Book" w:cs="Times New Roman"/>
          <w:sz w:val="24"/>
          <w:szCs w:val="24"/>
        </w:rPr>
        <w:t>IEEE</w:t>
      </w:r>
    </w:p>
    <w:p w14:paraId="45C75726" w14:textId="75308F66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4:25 – </w:t>
      </w:r>
      <w:bookmarkStart w:id="0" w:name="_GoBack"/>
      <w:bookmarkEnd w:id="0"/>
    </w:p>
    <w:p w14:paraId="0654C5F2" w14:textId="5D03C885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 – </w:t>
      </w:r>
    </w:p>
    <w:p w14:paraId="43F5DF67" w14:textId="3E79AD8D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4:35 – </w:t>
      </w:r>
    </w:p>
    <w:p w14:paraId="46C850A1" w14:textId="352C9774" w:rsidR="00D22150" w:rsidRDefault="00E72624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 – </w:t>
      </w:r>
      <w:r w:rsidR="00214080">
        <w:rPr>
          <w:rFonts w:ascii="Franklin Gothic Book" w:eastAsia="Times New Roman" w:hAnsi="Franklin Gothic Book" w:cs="Times New Roman"/>
          <w:sz w:val="24"/>
          <w:szCs w:val="24"/>
        </w:rPr>
        <w:t>SAE Baja</w:t>
      </w:r>
    </w:p>
    <w:p w14:paraId="06F08BAA" w14:textId="58031190" w:rsidR="00E72624" w:rsidRDefault="00E72624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4:45 – </w:t>
      </w:r>
      <w:r w:rsidR="004E3928">
        <w:rPr>
          <w:rFonts w:ascii="Franklin Gothic Book" w:eastAsia="Times New Roman" w:hAnsi="Franklin Gothic Book" w:cs="Times New Roman"/>
          <w:sz w:val="24"/>
          <w:szCs w:val="24"/>
        </w:rPr>
        <w:t>Engineers Without Borders</w:t>
      </w:r>
    </w:p>
    <w:p w14:paraId="153275FA" w14:textId="2550C357" w:rsidR="00E72624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 – </w:t>
      </w:r>
      <w:r w:rsidR="005A4EBF">
        <w:rPr>
          <w:rFonts w:ascii="Franklin Gothic Book" w:eastAsia="Times New Roman" w:hAnsi="Franklin Gothic Book" w:cs="Times New Roman"/>
          <w:sz w:val="24"/>
          <w:szCs w:val="24"/>
        </w:rPr>
        <w:t>Gender and Sexuality Alliance</w:t>
      </w:r>
    </w:p>
    <w:p w14:paraId="42F0EAD6" w14:textId="2C3F4BEE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4:55 – </w:t>
      </w:r>
    </w:p>
    <w:p w14:paraId="10B9DD1B" w14:textId="2992D0DC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5:00 – </w:t>
      </w:r>
      <w:r w:rsidR="00B04979">
        <w:rPr>
          <w:rFonts w:ascii="Franklin Gothic Book" w:eastAsia="Times New Roman" w:hAnsi="Franklin Gothic Book" w:cs="Times New Roman"/>
          <w:sz w:val="24"/>
          <w:szCs w:val="24"/>
        </w:rPr>
        <w:t>Stout Student Association</w:t>
      </w:r>
    </w:p>
    <w:p w14:paraId="583567CB" w14:textId="24267073" w:rsidR="00AE78D1" w:rsidRDefault="00D276E8" w:rsidP="00AE78D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539D7A1E" w14:textId="1840F14C" w:rsidR="00054378" w:rsidRDefault="00B5289F" w:rsidP="00D276E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Model UN</w:t>
      </w:r>
    </w:p>
    <w:p w14:paraId="56002438" w14:textId="423BD0E6" w:rsidR="00265008" w:rsidRDefault="00265008" w:rsidP="0026500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Request</w:t>
      </w:r>
    </w:p>
    <w:p w14:paraId="0BC9DABB" w14:textId="240F2484" w:rsidR="00CA4BAF" w:rsidRDefault="00CA4BAF" w:rsidP="00CA4BA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Student Association</w:t>
      </w:r>
    </w:p>
    <w:p w14:paraId="73F89CFD" w14:textId="4A69B668" w:rsidR="00CA4BAF" w:rsidRDefault="00CA4BAF" w:rsidP="00CA4BA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Blue Devil Productions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E67F" w14:textId="77777777" w:rsidR="001D0E1D" w:rsidRDefault="001D0E1D" w:rsidP="00D96090">
      <w:pPr>
        <w:spacing w:after="0" w:line="240" w:lineRule="auto"/>
      </w:pPr>
      <w:r>
        <w:separator/>
      </w:r>
    </w:p>
  </w:endnote>
  <w:endnote w:type="continuationSeparator" w:id="0">
    <w:p w14:paraId="171BC0AF" w14:textId="77777777" w:rsidR="001D0E1D" w:rsidRDefault="001D0E1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558C" w14:textId="77777777" w:rsidR="001D0E1D" w:rsidRDefault="001D0E1D" w:rsidP="00D96090">
      <w:pPr>
        <w:spacing w:after="0" w:line="240" w:lineRule="auto"/>
      </w:pPr>
      <w:r>
        <w:separator/>
      </w:r>
    </w:p>
  </w:footnote>
  <w:footnote w:type="continuationSeparator" w:id="0">
    <w:p w14:paraId="2B02F4A5" w14:textId="77777777" w:rsidR="001D0E1D" w:rsidRDefault="001D0E1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5618"/>
    <w:rsid w:val="00107161"/>
    <w:rsid w:val="001107DC"/>
    <w:rsid w:val="0013214F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0E1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19AD"/>
    <w:rsid w:val="005A0554"/>
    <w:rsid w:val="005A4EBF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7679A"/>
    <w:rsid w:val="0078006B"/>
    <w:rsid w:val="0078315C"/>
    <w:rsid w:val="00787657"/>
    <w:rsid w:val="00792025"/>
    <w:rsid w:val="007A3E40"/>
    <w:rsid w:val="007A4FD0"/>
    <w:rsid w:val="007A53CE"/>
    <w:rsid w:val="007A7C04"/>
    <w:rsid w:val="007C26C3"/>
    <w:rsid w:val="007C5314"/>
    <w:rsid w:val="007D1975"/>
    <w:rsid w:val="007D61D5"/>
    <w:rsid w:val="007E1A7B"/>
    <w:rsid w:val="007E586C"/>
    <w:rsid w:val="007E5E60"/>
    <w:rsid w:val="007F3788"/>
    <w:rsid w:val="00800D25"/>
    <w:rsid w:val="008204D0"/>
    <w:rsid w:val="00856E25"/>
    <w:rsid w:val="0086112F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2773E"/>
    <w:rsid w:val="00930CB2"/>
    <w:rsid w:val="009341C0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440C"/>
    <w:rsid w:val="00A82E18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289F"/>
    <w:rsid w:val="00B55A2C"/>
    <w:rsid w:val="00B63380"/>
    <w:rsid w:val="00B66DA9"/>
    <w:rsid w:val="00B726DE"/>
    <w:rsid w:val="00B72A3A"/>
    <w:rsid w:val="00B91E1A"/>
    <w:rsid w:val="00BC33A6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4BAF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24ED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A517D"/>
    <w:rsid w:val="00FB10ED"/>
    <w:rsid w:val="00FB18A9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D9563-9E2A-4015-8BA3-66D1AE56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303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113</cp:revision>
  <cp:lastPrinted>2017-12-12T17:36:00Z</cp:lastPrinted>
  <dcterms:created xsi:type="dcterms:W3CDTF">2019-09-10T19:49:00Z</dcterms:created>
  <dcterms:modified xsi:type="dcterms:W3CDTF">2019-11-22T21:43:00Z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