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096AF7F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October 21</w:t>
      </w:r>
      <w:r w:rsidR="002B264E" w:rsidRPr="002B264E">
        <w:rPr>
          <w:rFonts w:ascii="Arial" w:hAnsi="Arial" w:cs="Arial"/>
          <w:sz w:val="32"/>
          <w:szCs w:val="32"/>
          <w:vertAlign w:val="superscript"/>
        </w:rPr>
        <w:t>st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3A69CF14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 xml:space="preserve">Call to </w:t>
      </w:r>
      <w:proofErr w:type="gramStart"/>
      <w:r w:rsidRPr="00D21691">
        <w:rPr>
          <w:rFonts w:ascii="Arial" w:eastAsia="Times New Roman" w:hAnsi="Arial" w:cs="Arial"/>
          <w:sz w:val="24"/>
          <w:szCs w:val="24"/>
        </w:rPr>
        <w:t>Order</w:t>
      </w:r>
      <w:r w:rsidR="003D306A">
        <w:rPr>
          <w:rFonts w:ascii="Arial" w:eastAsia="Times New Roman" w:hAnsi="Arial" w:cs="Arial"/>
          <w:sz w:val="24"/>
          <w:szCs w:val="24"/>
        </w:rPr>
        <w:t xml:space="preserve">  11:15</w:t>
      </w:r>
      <w:proofErr w:type="gramEnd"/>
      <w:r w:rsidR="003D306A">
        <w:rPr>
          <w:rFonts w:ascii="Arial" w:eastAsia="Times New Roman" w:hAnsi="Arial" w:cs="Arial"/>
          <w:sz w:val="24"/>
          <w:szCs w:val="24"/>
        </w:rPr>
        <w:t xml:space="preserve">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4D5EB742" w:rsidR="00776E94" w:rsidRPr="00972A85" w:rsidRDefault="002B264E" w:rsidP="00BC450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Oct. 21</w:t>
            </w:r>
            <w:r w:rsidRPr="002B264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BC450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083A0EF5" w:rsidR="00776E94" w:rsidRPr="00972A85" w:rsidRDefault="003D306A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BC45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365C7491" w:rsidR="00776E94" w:rsidRPr="00972A85" w:rsidRDefault="003D306A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BC450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13F0B4EC" w:rsidR="00776E94" w:rsidRPr="00972A85" w:rsidRDefault="003D306A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BC450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475705C3" w:rsidR="00776E94" w:rsidRPr="00972A85" w:rsidRDefault="003D306A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BC4501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5432BC5" w:rsidR="00776E94" w:rsidRPr="00972A85" w:rsidRDefault="003D306A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366FACC1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BC4501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45977D6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Guests:</w:t>
      </w:r>
      <w:r w:rsidR="006A289C">
        <w:rPr>
          <w:rFonts w:ascii="Franklin Gothic Book" w:eastAsia="Times New Roman" w:hAnsi="Franklin Gothic Book" w:cs="Times New Roman"/>
          <w:sz w:val="24"/>
          <w:szCs w:val="24"/>
        </w:rPr>
        <w:t>,</w:t>
      </w:r>
      <w:proofErr w:type="gramEnd"/>
      <w:r w:rsidR="006A289C">
        <w:rPr>
          <w:rFonts w:ascii="Franklin Gothic Book" w:eastAsia="Times New Roman" w:hAnsi="Franklin Gothic Book" w:cs="Times New Roman"/>
          <w:sz w:val="24"/>
          <w:szCs w:val="24"/>
        </w:rPr>
        <w:t xml:space="preserve"> Mick Cash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32F36354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3D306A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019489" w14:textId="3E364E41" w:rsidR="00BF2D9C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Hydroponics System Motion</w:t>
      </w:r>
    </w:p>
    <w:p w14:paraId="171C01B3" w14:textId="03B09BA9" w:rsidR="003D306A" w:rsidRPr="00202C4E" w:rsidRDefault="003D306A" w:rsidP="00202C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Natural Areas club meetings are 2pm on Tuesday </w:t>
      </w:r>
    </w:p>
    <w:p w14:paraId="161BF880" w14:textId="03744CF9" w:rsidR="003D306A" w:rsidRDefault="003D306A" w:rsidP="003D306A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Involving all students </w:t>
      </w:r>
    </w:p>
    <w:p w14:paraId="196EC4C3" w14:textId="07EAAF0C" w:rsidR="003D306A" w:rsidRPr="00202C4E" w:rsidRDefault="003D306A" w:rsidP="00202C4E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D306A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proofErr w:type="spellStart"/>
      <w:r w:rsidRPr="003D306A">
        <w:rPr>
          <w:rFonts w:ascii="Franklin Gothic Book" w:eastAsia="Times New Roman" w:hAnsi="Franklin Gothic Book" w:cs="Times New Roman"/>
          <w:sz w:val="24"/>
          <w:szCs w:val="24"/>
        </w:rPr>
        <w:t>Schwitzer</w:t>
      </w:r>
      <w:proofErr w:type="spellEnd"/>
      <w:r w:rsidRPr="003D306A">
        <w:rPr>
          <w:rFonts w:ascii="Franklin Gothic Book" w:eastAsia="Times New Roman" w:hAnsi="Franklin Gothic Book" w:cs="Times New Roman"/>
          <w:sz w:val="24"/>
          <w:szCs w:val="24"/>
        </w:rPr>
        <w:t xml:space="preserve"> seconds motion </w:t>
      </w:r>
    </w:p>
    <w:p w14:paraId="10AC2CD3" w14:textId="77777777" w:rsidR="003D306A" w:rsidRPr="003D306A" w:rsidRDefault="003D306A" w:rsidP="003D306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ADCE1BE" w14:textId="77777777" w:rsidR="003D306A" w:rsidRDefault="003D306A" w:rsidP="003D306A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3B6072D" w14:textId="29504E61" w:rsidR="007E301E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funding for site studies motion</w:t>
      </w:r>
    </w:p>
    <w:p w14:paraId="33B9D6A9" w14:textId="4B155BAF" w:rsidR="003D306A" w:rsidRPr="00202C4E" w:rsidRDefault="00202C4E" w:rsidP="00202C4E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Discussion on who the motion will be distributed to</w:t>
      </w:r>
    </w:p>
    <w:p w14:paraId="068FD0BB" w14:textId="5AB5FC8D" w:rsidR="007E301E" w:rsidRDefault="007E301E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Events (Mick Cash)</w:t>
      </w:r>
    </w:p>
    <w:p w14:paraId="4D0EB9B7" w14:textId="5D4B796F" w:rsidR="00887955" w:rsidRDefault="007E301E" w:rsidP="0088795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Summits</w:t>
      </w:r>
    </w:p>
    <w:p w14:paraId="337E87A5" w14:textId="525C8962" w:rsidR="00887955" w:rsidRDefault="00A71F9A" w:rsidP="00887955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could inform people on when and where they can attend these events to improve student involvement </w:t>
      </w:r>
    </w:p>
    <w:p w14:paraId="430F508A" w14:textId="1C00D4B8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Get a list of c</w:t>
      </w:r>
      <w:r w:rsidRPr="00A71F9A">
        <w:rPr>
          <w:rFonts w:ascii="Franklin Gothic Book" w:eastAsia="Times New Roman" w:hAnsi="Franklin Gothic Book" w:cs="Times New Roman"/>
          <w:sz w:val="24"/>
          <w:szCs w:val="24"/>
        </w:rPr>
        <w:t xml:space="preserve">ommits together </w:t>
      </w:r>
    </w:p>
    <w:p w14:paraId="5457B3D4" w14:textId="515CDAAD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Association for advancement of sustainability has a summit </w:t>
      </w:r>
    </w:p>
    <w:p w14:paraId="723E0905" w14:textId="47F1E3F7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Uw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-wide summit in the fall</w:t>
      </w:r>
    </w:p>
    <w:p w14:paraId="25C36475" w14:textId="6FA7998F" w:rsidR="00A71F9A" w:rsidRP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Looking for more involvement from students and council members </w:t>
      </w:r>
    </w:p>
    <w:p w14:paraId="4AAEF441" w14:textId="0BBAE4A9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Education by “Plastics by the numbers”</w:t>
      </w:r>
    </w:p>
    <w:p w14:paraId="7BA5A62D" w14:textId="3FCC7A18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Tomorrow at 2 Pm Dunn county is coming in teach about recycling </w:t>
      </w:r>
    </w:p>
    <w:p w14:paraId="2274B9FF" w14:textId="1EC0126A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Talk about having more of these events (next semester) </w:t>
      </w:r>
    </w:p>
    <w:p w14:paraId="498F423A" w14:textId="43648301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Looking for more training on sustainability (Earth Week) </w:t>
      </w:r>
    </w:p>
    <w:p w14:paraId="02029D0D" w14:textId="4AECB73B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Looking to do a tour of the Dunn county facilities </w:t>
      </w:r>
    </w:p>
    <w:p w14:paraId="763E3CC1" w14:textId="47EA8DC6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Advanced disposal: on campus </w:t>
      </w:r>
    </w:p>
    <w:p w14:paraId="1A011ABD" w14:textId="5D4C5359" w:rsidR="00A71F9A" w:rsidRDefault="00A71F9A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Dunn County:</w:t>
      </w:r>
      <w:r w:rsidRPr="00A71F9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Off campus</w:t>
      </w:r>
    </w:p>
    <w:p w14:paraId="5426561F" w14:textId="52FE152A" w:rsidR="00B33076" w:rsidRDefault="00B33076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Students reaching out to get funding for recycling, and on campus compost. </w:t>
      </w:r>
    </w:p>
    <w:p w14:paraId="787EC6D8" w14:textId="6B290441" w:rsidR="00B33076" w:rsidRDefault="00B33076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Tie into legal services for recycling </w:t>
      </w:r>
    </w:p>
    <w:p w14:paraId="1F951FC3" w14:textId="037D4BBF" w:rsidR="00B33076" w:rsidRPr="00A71F9A" w:rsidRDefault="00B33076" w:rsidP="00A71F9A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Talk to waste reduction work group about on campus composting and recycling: $32 is the cost to add dumpster compost is a little more </w:t>
      </w:r>
    </w:p>
    <w:p w14:paraId="0921A47D" w14:textId="78CF91DC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Upload sustainability video from orientation</w:t>
      </w:r>
    </w:p>
    <w:p w14:paraId="4E1B9CF5" w14:textId="2B489773" w:rsidR="00B33076" w:rsidRDefault="00B33076" w:rsidP="00B33076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Upload this to website or connect app, kiosk, Q&amp;A about sustainability at Stout, page access to information, answers questions, lists events, and provides videos, providing support </w:t>
      </w:r>
    </w:p>
    <w:p w14:paraId="1AE6E8E7" w14:textId="0A0374C1" w:rsidR="00B33076" w:rsidRDefault="00B33076" w:rsidP="00B33076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website</w:t>
      </w:r>
      <w:r w:rsidR="007107C2">
        <w:rPr>
          <w:rFonts w:ascii="Franklin Gothic Book" w:eastAsia="Times New Roman" w:hAnsi="Franklin Gothic Book" w:cs="Times New Roman"/>
          <w:sz w:val="24"/>
          <w:szCs w:val="24"/>
        </w:rPr>
        <w:t xml:space="preserve">: become more access able to access </w:t>
      </w:r>
    </w:p>
    <w:p w14:paraId="41A2B9B3" w14:textId="1AFA017D" w:rsidR="007107C2" w:rsidRDefault="007107C2" w:rsidP="00B33076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New kiosk: more sustainable, working on quote </w:t>
      </w:r>
    </w:p>
    <w:p w14:paraId="0417D628" w14:textId="5CE419D2" w:rsidR="007107C2" w:rsidRDefault="007107C2" w:rsidP="00B33076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Possible survey</w:t>
      </w:r>
    </w:p>
    <w:p w14:paraId="25B4A0A4" w14:textId="475A4AC6" w:rsidR="007107C2" w:rsidRPr="007107C2" w:rsidRDefault="007107C2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App: that resembles the kiosk, turn into website/App </w:t>
      </w:r>
    </w:p>
    <w:p w14:paraId="2B70FE4E" w14:textId="55414C46" w:rsidR="007107C2" w:rsidRPr="007107C2" w:rsidRDefault="007E301E" w:rsidP="007107C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Multiple dumpster diving events (dorms)</w:t>
      </w:r>
    </w:p>
    <w:p w14:paraId="741A2841" w14:textId="4517FD02" w:rsidR="007E301E" w:rsidRDefault="007E301E" w:rsidP="007E301E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challenge/competition between clubs/orgs/departments</w:t>
      </w:r>
    </w:p>
    <w:p w14:paraId="44521EED" w14:textId="7C71430C" w:rsidR="007107C2" w:rsidRDefault="007107C2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An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on campus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competition, where Orgs compete on sustainability, during recycle mania. Talk to people to convince them </w:t>
      </w:r>
    </w:p>
    <w:p w14:paraId="202628BC" w14:textId="1BA7997C" w:rsidR="007107C2" w:rsidRDefault="007107C2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Doing audits, for each floor, Blue card refund, </w:t>
      </w:r>
      <w:r w:rsidR="00BC4501">
        <w:rPr>
          <w:rFonts w:ascii="Franklin Gothic Book" w:eastAsia="Times New Roman" w:hAnsi="Franklin Gothic Book" w:cs="Times New Roman"/>
          <w:sz w:val="24"/>
          <w:szCs w:val="24"/>
        </w:rPr>
        <w:t xml:space="preserve">having a live update on the competition. </w:t>
      </w:r>
    </w:p>
    <w:p w14:paraId="65BFA281" w14:textId="77777777" w:rsidR="00BC4501" w:rsidRDefault="00BC4501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Talk about how to get that started with housing, reach out to housing director and facilities director. Justin and Kathy waste reduction work group</w:t>
      </w:r>
    </w:p>
    <w:p w14:paraId="07B7F4C1" w14:textId="3B09383D" w:rsidR="00BC4501" w:rsidRDefault="00BC4501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 on Facebook  </w:t>
      </w:r>
    </w:p>
    <w:p w14:paraId="65761B22" w14:textId="1152749C" w:rsidR="00BC4501" w:rsidRDefault="00BC4501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Pick one or two and get them going for spring semester. </w:t>
      </w:r>
    </w:p>
    <w:p w14:paraId="235032D4" w14:textId="401BCEFA" w:rsidR="00BC4501" w:rsidRDefault="00BC4501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Sustainability office meeting: 3-4 </w:t>
      </w:r>
    </w:p>
    <w:p w14:paraId="05E02743" w14:textId="3FD83A11" w:rsidR="00BC4501" w:rsidRDefault="00BC4501" w:rsidP="007107C2">
      <w:pPr>
        <w:pStyle w:val="ListParagraph"/>
        <w:spacing w:after="0" w:line="360" w:lineRule="auto"/>
        <w:ind w:left="252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Change funding policy, to support student trips and repairs </w:t>
      </w:r>
    </w:p>
    <w:p w14:paraId="12292AF7" w14:textId="6538789D" w:rsid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42780217" w14:textId="6100EFE1" w:rsidR="00BC4501" w:rsidRDefault="003E64AF" w:rsidP="00BC4501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Calibri" w:hAnsi="Calibri" w:cs="Calibri"/>
          <w:color w:val="201F1E"/>
          <w:shd w:val="clear" w:color="auto" w:fill="FFFFFF"/>
        </w:rPr>
        <w:t>Fridays for Future global climate strike on November 29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4BCC8986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3E64AF">
        <w:rPr>
          <w:rFonts w:ascii="Franklin Gothic Book" w:eastAsia="Times New Roman" w:hAnsi="Franklin Gothic Book" w:cs="Times New Roman"/>
          <w:sz w:val="24"/>
          <w:szCs w:val="24"/>
        </w:rPr>
        <w:t xml:space="preserve"> 12:16 pm</w:t>
      </w:r>
    </w:p>
    <w:p w14:paraId="00C4A669" w14:textId="77777777" w:rsidR="003E64AF" w:rsidRPr="003E64AF" w:rsidRDefault="003E64AF" w:rsidP="003E64AF">
      <w:pPr>
        <w:spacing w:after="0" w:line="360" w:lineRule="auto"/>
        <w:ind w:left="36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</w:p>
    <w:sectPr w:rsidR="003E64AF" w:rsidRPr="003E64A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147F" w14:textId="77777777" w:rsidR="0090153C" w:rsidRDefault="0090153C" w:rsidP="00D96090">
      <w:pPr>
        <w:spacing w:after="0" w:line="240" w:lineRule="auto"/>
      </w:pPr>
      <w:r>
        <w:separator/>
      </w:r>
    </w:p>
  </w:endnote>
  <w:endnote w:type="continuationSeparator" w:id="0">
    <w:p w14:paraId="1B79D495" w14:textId="77777777" w:rsidR="0090153C" w:rsidRDefault="0090153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BC4501" w:rsidRPr="001A308F" w:rsidRDefault="00BC450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BC4501" w:rsidRDefault="00BC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BC4501" w:rsidRPr="001A308F" w:rsidRDefault="00BC4501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BC4501" w:rsidRPr="001A308F" w:rsidRDefault="00BC4501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F53C" w14:textId="77777777" w:rsidR="0090153C" w:rsidRDefault="0090153C" w:rsidP="00D96090">
      <w:pPr>
        <w:spacing w:after="0" w:line="240" w:lineRule="auto"/>
      </w:pPr>
      <w:r>
        <w:separator/>
      </w:r>
    </w:p>
  </w:footnote>
  <w:footnote w:type="continuationSeparator" w:id="0">
    <w:p w14:paraId="5E115ED5" w14:textId="77777777" w:rsidR="0090153C" w:rsidRDefault="0090153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BC4501" w:rsidRDefault="00BC4501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73F6"/>
    <w:multiLevelType w:val="hybridMultilevel"/>
    <w:tmpl w:val="F0660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C58D2"/>
    <w:multiLevelType w:val="hybridMultilevel"/>
    <w:tmpl w:val="5404A0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4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8"/>
  </w:num>
  <w:num w:numId="14">
    <w:abstractNumId w:val="34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26"/>
  </w:num>
  <w:num w:numId="21">
    <w:abstractNumId w:val="29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10"/>
  </w:num>
  <w:num w:numId="27">
    <w:abstractNumId w:val="30"/>
  </w:num>
  <w:num w:numId="28">
    <w:abstractNumId w:val="0"/>
  </w:num>
  <w:num w:numId="29">
    <w:abstractNumId w:val="2"/>
  </w:num>
  <w:num w:numId="30">
    <w:abstractNumId w:val="21"/>
  </w:num>
  <w:num w:numId="31">
    <w:abstractNumId w:val="35"/>
  </w:num>
  <w:num w:numId="32">
    <w:abstractNumId w:val="13"/>
  </w:num>
  <w:num w:numId="33">
    <w:abstractNumId w:val="32"/>
  </w:num>
  <w:num w:numId="34">
    <w:abstractNumId w:val="18"/>
  </w:num>
  <w:num w:numId="35">
    <w:abstractNumId w:val="3"/>
  </w:num>
  <w:num w:numId="36">
    <w:abstractNumId w:val="33"/>
  </w:num>
  <w:num w:numId="37">
    <w:abstractNumId w:val="17"/>
  </w:num>
  <w:num w:numId="38">
    <w:abstractNumId w:val="27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2C4E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D306A"/>
    <w:rsid w:val="003E2206"/>
    <w:rsid w:val="003E374B"/>
    <w:rsid w:val="003E60B0"/>
    <w:rsid w:val="003E64AF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07C2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87955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153C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9F570E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1F9A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3076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C4501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845A1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1D860-F7D8-4F3D-A69E-3D0F0F2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2019-10-21T18:10:00Z</dcterms:created>
  <dcterms:modified xsi:type="dcterms:W3CDTF">2019-10-21T18:10:00Z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