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4615814D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930C27">
        <w:t xml:space="preserve">Minutes </w:t>
      </w:r>
    </w:p>
    <w:p w14:paraId="2ABD9192" w14:textId="73A84D08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</w:t>
      </w:r>
      <w:r w:rsidR="00B666E5">
        <w:rPr>
          <w:rFonts w:ascii="Arial" w:hAnsi="Arial" w:cs="Arial"/>
          <w:sz w:val="32"/>
          <w:szCs w:val="32"/>
        </w:rPr>
        <w:t>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Microsoft Teams</w:t>
        </w:r>
      </w:hyperlink>
      <w:r w:rsidR="00B32714">
        <w:rPr>
          <w:rFonts w:ascii="Arial" w:hAnsi="Arial" w:cs="Arial"/>
          <w:sz w:val="32"/>
          <w:szCs w:val="32"/>
        </w:rPr>
        <w:t>,</w:t>
      </w:r>
    </w:p>
    <w:p w14:paraId="3B84290F" w14:textId="7886BF4E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161E45">
        <w:rPr>
          <w:rFonts w:ascii="Arial" w:hAnsi="Arial" w:cs="Arial"/>
          <w:sz w:val="32"/>
          <w:szCs w:val="32"/>
        </w:rPr>
        <w:t xml:space="preserve">April </w:t>
      </w:r>
      <w:r w:rsidR="000C5564">
        <w:rPr>
          <w:rFonts w:ascii="Arial" w:hAnsi="Arial" w:cs="Arial"/>
          <w:sz w:val="32"/>
          <w:szCs w:val="32"/>
        </w:rPr>
        <w:t>2</w:t>
      </w:r>
      <w:r w:rsidR="0026348F">
        <w:rPr>
          <w:rFonts w:ascii="Arial" w:hAnsi="Arial" w:cs="Arial"/>
          <w:sz w:val="32"/>
          <w:szCs w:val="32"/>
        </w:rPr>
        <w:t>8</w:t>
      </w:r>
      <w:r w:rsidR="0026348F" w:rsidRPr="0026348F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D09AF3D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090760">
        <w:rPr>
          <w:rFonts w:ascii="Arial" w:eastAsia="Times New Roman" w:hAnsi="Arial" w:cs="Arial"/>
          <w:sz w:val="24"/>
          <w:szCs w:val="24"/>
        </w:rPr>
        <w:t xml:space="preserve"> 11:16 am 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73B27DBE" w:rsidR="00776E94" w:rsidRPr="00972A85" w:rsidRDefault="00161E45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April </w:t>
            </w:r>
            <w:r w:rsidR="000C5564">
              <w:rPr>
                <w:rFonts w:ascii="Arial" w:eastAsia="Times New Roman" w:hAnsi="Arial" w:cs="Arial"/>
                <w:b/>
                <w:bCs/>
                <w:sz w:val="24"/>
              </w:rPr>
              <w:t>2</w:t>
            </w:r>
            <w:r w:rsidR="0026348F">
              <w:rPr>
                <w:rFonts w:ascii="Arial" w:eastAsia="Times New Roman" w:hAnsi="Arial" w:cs="Arial"/>
                <w:b/>
                <w:bCs/>
                <w:sz w:val="24"/>
              </w:rPr>
              <w:t>8</w:t>
            </w:r>
            <w:r w:rsidR="0026348F" w:rsidRPr="0026348F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B32714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1AA013AF" w:rsidR="00776E94" w:rsidRPr="00972A85" w:rsidRDefault="00B666E5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0A1FEA15" w:rsidR="00776E94" w:rsidRPr="00972A85" w:rsidRDefault="00B666E5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78880F43" w:rsidR="00776E94" w:rsidRPr="00972A85" w:rsidRDefault="0098165E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16BE723B" w:rsidR="00776E94" w:rsidRPr="00972A85" w:rsidRDefault="0098165E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40906106" w:rsidR="002575EC" w:rsidRPr="00972A85" w:rsidRDefault="001C4F7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0DE5B654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2A414886" w:rsidR="002575EC" w:rsidRPr="00972A85" w:rsidRDefault="0098165E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48B4FB48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>Kelsea Goettl</w:t>
      </w:r>
      <w:r w:rsidR="00601D0F">
        <w:rPr>
          <w:rFonts w:ascii="Franklin Gothic Book" w:eastAsia="Times New Roman" w:hAnsi="Franklin Gothic Book" w:cs="Times New Roman"/>
          <w:sz w:val="24"/>
          <w:szCs w:val="24"/>
        </w:rPr>
        <w:t>, Noah Edlin</w:t>
      </w:r>
      <w:r w:rsidR="00D7314F">
        <w:rPr>
          <w:rFonts w:ascii="Franklin Gothic Book" w:eastAsia="Times New Roman" w:hAnsi="Franklin Gothic Book" w:cs="Times New Roman"/>
          <w:sz w:val="24"/>
          <w:szCs w:val="24"/>
        </w:rPr>
        <w:t>, Kadi</w:t>
      </w:r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724BB2">
        <w:rPr>
          <w:rFonts w:ascii="Franklin Gothic Book" w:eastAsia="Times New Roman" w:hAnsi="Franklin Gothic Book" w:cs="Times New Roman"/>
          <w:sz w:val="24"/>
          <w:szCs w:val="24"/>
        </w:rPr>
        <w:t>Darrin Witucki</w:t>
      </w:r>
      <w:r w:rsidR="00161E45">
        <w:rPr>
          <w:rFonts w:ascii="Franklin Gothic Book" w:eastAsia="Times New Roman" w:hAnsi="Franklin Gothic Book" w:cs="Times New Roman"/>
          <w:sz w:val="24"/>
          <w:szCs w:val="24"/>
        </w:rPr>
        <w:t>, Zenon Smolarek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62C89D19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</w:t>
      </w:r>
      <w:r w:rsidR="0098165E">
        <w:rPr>
          <w:rFonts w:ascii="Franklin Gothic Book" w:eastAsia="Times New Roman" w:hAnsi="Franklin Gothic Book" w:cs="Times New Roman"/>
          <w:sz w:val="24"/>
          <w:szCs w:val="24"/>
        </w:rPr>
        <w:t xml:space="preserve">: Approved 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F9700F0" w14:textId="0ECDC7B2" w:rsidR="00B32714" w:rsidRPr="00E04FED" w:rsidRDefault="00972A85" w:rsidP="00E04FE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5DD8C8E" w14:textId="722CDBC8" w:rsidR="00E04FED" w:rsidRDefault="00E04FED" w:rsidP="002C5E46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Earthbound discussion</w:t>
      </w:r>
    </w:p>
    <w:p w14:paraId="3DF86F5C" w14:textId="4540F0A2" w:rsidR="00183D4A" w:rsidRDefault="009E2390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Zenon did a walk though, if we stay with 95 gallon bins and they will provide a quote </w:t>
      </w:r>
      <w:r w:rsidR="001F56B4">
        <w:rPr>
          <w:rFonts w:ascii="Franklin Gothic Book" w:eastAsia="Times New Roman" w:hAnsi="Franklin Gothic Book" w:cs="Times New Roman"/>
          <w:sz w:val="24"/>
          <w:szCs w:val="24"/>
        </w:rPr>
        <w:t xml:space="preserve">(waiting, and should be cheaper) </w:t>
      </w:r>
    </w:p>
    <w:p w14:paraId="70A3E9D7" w14:textId="68302FE1" w:rsidR="009E2390" w:rsidRDefault="009E2390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Darrin will reach out to advanced </w:t>
      </w:r>
      <w:r w:rsidR="001F56B4">
        <w:rPr>
          <w:rFonts w:ascii="Franklin Gothic Book" w:eastAsia="Times New Roman" w:hAnsi="Franklin Gothic Book" w:cs="Times New Roman"/>
          <w:sz w:val="24"/>
          <w:szCs w:val="24"/>
        </w:rPr>
        <w:t xml:space="preserve">and have them do a walkthrough </w:t>
      </w:r>
    </w:p>
    <w:p w14:paraId="68C0B63A" w14:textId="200EC543" w:rsidR="004A6E9E" w:rsidRPr="004A6E9E" w:rsidRDefault="004A6E9E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Currently compost is bring trashed because advanced will not come to pick it up and we are not producing enough. </w:t>
      </w:r>
    </w:p>
    <w:p w14:paraId="7DF8AB6C" w14:textId="71B25CE6" w:rsidR="00E04FED" w:rsidRDefault="00E04FED" w:rsidP="002C5E46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</w:p>
    <w:p w14:paraId="62A2E148" w14:textId="7DF9AB95" w:rsidR="004A6E9E" w:rsidRDefault="004A6E9E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Green Fee Policy, Green Fee Policy Guideline, and Rubric have been updated and </w:t>
      </w:r>
      <w:r w:rsidR="001C7B7E">
        <w:rPr>
          <w:rFonts w:ascii="Franklin Gothic Book" w:eastAsia="Times New Roman" w:hAnsi="Franklin Gothic Book" w:cs="Times New Roman"/>
          <w:sz w:val="24"/>
          <w:szCs w:val="24"/>
        </w:rPr>
        <w:t xml:space="preserve">sent to SSA </w:t>
      </w:r>
    </w:p>
    <w:p w14:paraId="6E3862EB" w14:textId="2945E376" w:rsidR="001C7B7E" w:rsidRDefault="00EE53A1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Vote on Motion: </w:t>
      </w:r>
      <w:r w:rsidR="004D475C">
        <w:rPr>
          <w:rFonts w:ascii="Franklin Gothic Book" w:eastAsia="Times New Roman" w:hAnsi="Franklin Gothic Book" w:cs="Times New Roman"/>
          <w:sz w:val="24"/>
          <w:szCs w:val="24"/>
        </w:rPr>
        <w:t xml:space="preserve">Approved by unanimous vote </w:t>
      </w:r>
    </w:p>
    <w:p w14:paraId="7933FA4F" w14:textId="012E9D43" w:rsidR="00E670B2" w:rsidRDefault="00E670B2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Opportunity to work with Sustainability Office</w:t>
      </w:r>
      <w:r w:rsidR="001816AD">
        <w:rPr>
          <w:rFonts w:ascii="Franklin Gothic Book" w:eastAsia="Times New Roman" w:hAnsi="Franklin Gothic Book" w:cs="Times New Roman"/>
          <w:sz w:val="24"/>
          <w:szCs w:val="24"/>
        </w:rPr>
        <w:t xml:space="preserve"> designers, over the summer. </w:t>
      </w:r>
    </w:p>
    <w:p w14:paraId="01F796A9" w14:textId="731D174C" w:rsidR="00F63F3A" w:rsidRDefault="006547E9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Who will be in charge of Connect: </w:t>
      </w:r>
      <w:r w:rsidR="001C4F7C">
        <w:rPr>
          <w:rFonts w:ascii="Franklin Gothic Book" w:eastAsia="Times New Roman" w:hAnsi="Franklin Gothic Book" w:cs="Times New Roman"/>
          <w:sz w:val="24"/>
          <w:szCs w:val="24"/>
        </w:rPr>
        <w:t xml:space="preserve">Communications Director </w:t>
      </w:r>
    </w:p>
    <w:p w14:paraId="11AFEC9D" w14:textId="65983396" w:rsidR="00966F35" w:rsidRDefault="00966F35" w:rsidP="002C5E46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Future Sustainability Council</w:t>
      </w:r>
    </w:p>
    <w:p w14:paraId="29864DA5" w14:textId="3E13B812" w:rsidR="00966F35" w:rsidRDefault="00966F35" w:rsidP="002C5E46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Membership Retention</w:t>
      </w:r>
    </w:p>
    <w:p w14:paraId="15894EF4" w14:textId="68B47347" w:rsidR="001C4F7C" w:rsidRDefault="00907CD2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Leonhard, </w:t>
      </w:r>
      <w:r w:rsidR="00392893">
        <w:rPr>
          <w:rFonts w:ascii="Franklin Gothic Book" w:eastAsia="Times New Roman" w:hAnsi="Franklin Gothic Book" w:cs="Times New Roman"/>
          <w:sz w:val="24"/>
          <w:szCs w:val="24"/>
        </w:rPr>
        <w:t xml:space="preserve">Noah Edlin, </w:t>
      </w:r>
      <w:r w:rsidR="00AF4688">
        <w:rPr>
          <w:rFonts w:ascii="Franklin Gothic Book" w:eastAsia="Times New Roman" w:hAnsi="Franklin Gothic Book" w:cs="Times New Roman"/>
          <w:sz w:val="24"/>
          <w:szCs w:val="24"/>
        </w:rPr>
        <w:t xml:space="preserve">Kadi Wright, </w:t>
      </w:r>
    </w:p>
    <w:p w14:paraId="51206A73" w14:textId="14182DE1" w:rsidR="002D5A8B" w:rsidRDefault="002D5A8B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Put on more events, </w:t>
      </w:r>
      <w:r w:rsidR="008C48E5">
        <w:rPr>
          <w:rFonts w:ascii="Franklin Gothic Book" w:eastAsia="Times New Roman" w:hAnsi="Franklin Gothic Book" w:cs="Times New Roman"/>
          <w:sz w:val="24"/>
          <w:szCs w:val="24"/>
        </w:rPr>
        <w:t xml:space="preserve">Partnering with Organizations, </w:t>
      </w:r>
    </w:p>
    <w:p w14:paraId="515E70FC" w14:textId="0BF32BC9" w:rsidR="00EC58EA" w:rsidRDefault="00EC58EA" w:rsidP="002C5E46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Recommendations for the next Council</w:t>
      </w:r>
    </w:p>
    <w:p w14:paraId="0AE37F6F" w14:textId="1020E760" w:rsidR="00BE6B24" w:rsidRDefault="00BE6B24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Begin next year with some training </w:t>
      </w:r>
      <w:r w:rsidR="001910B7">
        <w:rPr>
          <w:rFonts w:ascii="Franklin Gothic Book" w:eastAsia="Times New Roman" w:hAnsi="Franklin Gothic Book" w:cs="Times New Roman"/>
          <w:sz w:val="24"/>
          <w:szCs w:val="24"/>
        </w:rPr>
        <w:t xml:space="preserve">by Leonhard and approved by </w:t>
      </w:r>
      <w:r w:rsidR="001910B7" w:rsidRPr="001910B7">
        <w:rPr>
          <w:rFonts w:ascii="Franklin Gothic Book" w:eastAsia="Times New Roman" w:hAnsi="Franklin Gothic Book" w:cs="Times New Roman"/>
          <w:sz w:val="24"/>
          <w:szCs w:val="24"/>
        </w:rPr>
        <w:t>Nadeau</w:t>
      </w:r>
      <w:r w:rsidR="001910B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5DDF284D" w14:textId="3EE34F50" w:rsidR="00D7314F" w:rsidRDefault="000E6231" w:rsidP="002C5E46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Final comme</w:t>
      </w:r>
      <w:r w:rsidR="00FD13EA">
        <w:rPr>
          <w:rFonts w:ascii="Franklin Gothic Book" w:eastAsia="Times New Roman" w:hAnsi="Franklin Gothic Book" w:cs="Times New Roman"/>
          <w:sz w:val="24"/>
          <w:szCs w:val="24"/>
        </w:rPr>
        <w:t>nts</w:t>
      </w:r>
    </w:p>
    <w:p w14:paraId="64385725" w14:textId="77777777" w:rsidR="00E66456" w:rsidRDefault="008A7296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Connect page? </w:t>
      </w:r>
      <w:r w:rsidR="00C16431">
        <w:rPr>
          <w:rFonts w:ascii="Franklin Gothic Book" w:eastAsia="Times New Roman" w:hAnsi="Franklin Gothic Book" w:cs="Times New Roman"/>
          <w:sz w:val="24"/>
          <w:szCs w:val="24"/>
        </w:rPr>
        <w:t>Not changes but next council will work on and during the summer</w:t>
      </w:r>
      <w:r w:rsidR="004B280F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</w:p>
    <w:p w14:paraId="162B7D4D" w14:textId="3D92DA86" w:rsidR="00E66456" w:rsidRDefault="00E66456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E66456">
        <w:rPr>
          <w:rFonts w:ascii="Franklin Gothic Book" w:eastAsia="Times New Roman" w:hAnsi="Franklin Gothic Book" w:cs="Times New Roman"/>
          <w:sz w:val="24"/>
          <w:szCs w:val="24"/>
        </w:rPr>
        <w:t>Posting Senator Schwitze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r’s video on Connect </w:t>
      </w:r>
      <w:r w:rsidR="00656486">
        <w:rPr>
          <w:rFonts w:ascii="Franklin Gothic Book" w:eastAsia="Times New Roman" w:hAnsi="Franklin Gothic Book" w:cs="Times New Roman"/>
          <w:sz w:val="24"/>
          <w:szCs w:val="24"/>
        </w:rPr>
        <w:t xml:space="preserve">and announcement for </w:t>
      </w:r>
    </w:p>
    <w:p w14:paraId="45D61BE0" w14:textId="220B60FF" w:rsidR="002B590B" w:rsidRPr="008872CB" w:rsidRDefault="002B590B" w:rsidP="002C5E4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Sarah: give yourself a pat on the back for funding so many projects, </w:t>
      </w:r>
      <w:r w:rsidR="00C216FF">
        <w:rPr>
          <w:rFonts w:ascii="Franklin Gothic Book" w:eastAsia="Times New Roman" w:hAnsi="Franklin Gothic Book" w:cs="Times New Roman"/>
          <w:sz w:val="24"/>
          <w:szCs w:val="24"/>
        </w:rPr>
        <w:t xml:space="preserve">“I am a proud advisor.” </w:t>
      </w:r>
      <w:r w:rsidR="00391B2D">
        <w:rPr>
          <w:rFonts w:ascii="Franklin Gothic Book" w:eastAsia="Times New Roman" w:hAnsi="Franklin Gothic Book" w:cs="Times New Roman"/>
          <w:sz w:val="24"/>
          <w:szCs w:val="24"/>
        </w:rPr>
        <w:t xml:space="preserve">You have set a high bar and the highest I’ve seen in the past 8 years. </w:t>
      </w:r>
    </w:p>
    <w:p w14:paraId="01782A10" w14:textId="7F158779" w:rsidR="00D642E9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77FB2AD5" w14:textId="5FF4F32D" w:rsidR="00941B06" w:rsidRDefault="00941B06" w:rsidP="00941B0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May 11- 27</w:t>
      </w:r>
      <w:r w:rsidR="00946FED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bring trash to Dunn County waste hwy 29, student daily email</w:t>
      </w:r>
      <w:r w:rsidR="00946FED">
        <w:rPr>
          <w:rFonts w:ascii="Franklin Gothic Book" w:eastAsia="Times New Roman" w:hAnsi="Franklin Gothic Book" w:cs="Times New Roman"/>
          <w:sz w:val="24"/>
          <w:szCs w:val="24"/>
        </w:rPr>
        <w:t xml:space="preserve">. Bring unusable furniture to dispose and recycle those items. </w:t>
      </w:r>
    </w:p>
    <w:p w14:paraId="5DC3D9D5" w14:textId="77777777" w:rsidR="00B469D5" w:rsidRPr="00B469D5" w:rsidRDefault="00B469D5" w:rsidP="00B469D5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B469D5">
        <w:rPr>
          <w:rFonts w:ascii="Segoe UI" w:eastAsia="Times New Roman" w:hAnsi="Symbol" w:cs="Segoe UI"/>
          <w:sz w:val="21"/>
          <w:szCs w:val="21"/>
        </w:rPr>
        <w:t>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 </w:t>
      </w:r>
      <w:r w:rsidRPr="00B469D5">
        <w:rPr>
          <w:rFonts w:ascii="Calibri" w:eastAsia="Times New Roman" w:hAnsi="Calibri" w:cs="Calibri"/>
        </w:rPr>
        <w:t>May 11: 6am-12pm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3D88B1D2" w14:textId="77777777" w:rsidR="00B469D5" w:rsidRPr="00B469D5" w:rsidRDefault="00B469D5" w:rsidP="00B469D5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B469D5">
        <w:rPr>
          <w:rFonts w:ascii="Segoe UI" w:eastAsia="Times New Roman" w:hAnsi="Symbol" w:cs="Segoe UI"/>
          <w:sz w:val="21"/>
          <w:szCs w:val="21"/>
        </w:rPr>
        <w:t>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 </w:t>
      </w:r>
      <w:r w:rsidRPr="00B469D5">
        <w:rPr>
          <w:rFonts w:ascii="Calibri" w:eastAsia="Times New Roman" w:hAnsi="Calibri" w:cs="Calibri"/>
        </w:rPr>
        <w:t>May 13: 1pm-6pm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401A9F47" w14:textId="77777777" w:rsidR="00B469D5" w:rsidRPr="00B469D5" w:rsidRDefault="00B469D5" w:rsidP="00B469D5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B469D5">
        <w:rPr>
          <w:rFonts w:ascii="Segoe UI" w:eastAsia="Times New Roman" w:hAnsi="Symbol" w:cs="Segoe UI"/>
          <w:sz w:val="21"/>
          <w:szCs w:val="21"/>
        </w:rPr>
        <w:t>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 </w:t>
      </w:r>
      <w:r w:rsidRPr="00B469D5">
        <w:rPr>
          <w:rFonts w:ascii="Calibri" w:eastAsia="Times New Roman" w:hAnsi="Calibri" w:cs="Calibri"/>
        </w:rPr>
        <w:t>May 16: 7am-12pm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585D4666" w14:textId="77777777" w:rsidR="00B469D5" w:rsidRPr="00B469D5" w:rsidRDefault="00B469D5" w:rsidP="00B469D5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B469D5">
        <w:rPr>
          <w:rFonts w:ascii="Segoe UI" w:eastAsia="Times New Roman" w:hAnsi="Symbol" w:cs="Segoe UI"/>
          <w:sz w:val="21"/>
          <w:szCs w:val="21"/>
        </w:rPr>
        <w:t>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 </w:t>
      </w:r>
      <w:r w:rsidRPr="00B469D5">
        <w:rPr>
          <w:rFonts w:ascii="Calibri" w:eastAsia="Times New Roman" w:hAnsi="Calibri" w:cs="Calibri"/>
        </w:rPr>
        <w:t>May 18: 6am-12pm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0D62AE92" w14:textId="77777777" w:rsidR="00B469D5" w:rsidRPr="00B469D5" w:rsidRDefault="00B469D5" w:rsidP="00B469D5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B469D5">
        <w:rPr>
          <w:rFonts w:ascii="Segoe UI" w:eastAsia="Times New Roman" w:hAnsi="Symbol" w:cs="Segoe UI"/>
          <w:sz w:val="21"/>
          <w:szCs w:val="21"/>
        </w:rPr>
        <w:t>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 </w:t>
      </w:r>
      <w:r w:rsidRPr="00B469D5">
        <w:rPr>
          <w:rFonts w:ascii="Calibri" w:eastAsia="Times New Roman" w:hAnsi="Calibri" w:cs="Calibri"/>
        </w:rPr>
        <w:t>May 20: 1pm-6pm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1DCFBFA7" w14:textId="77777777" w:rsidR="00B469D5" w:rsidRPr="00B469D5" w:rsidRDefault="00B469D5" w:rsidP="00B469D5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B469D5">
        <w:rPr>
          <w:rFonts w:ascii="Segoe UI" w:eastAsia="Times New Roman" w:hAnsi="Symbol" w:cs="Segoe UI"/>
          <w:sz w:val="21"/>
          <w:szCs w:val="21"/>
        </w:rPr>
        <w:t>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 </w:t>
      </w:r>
      <w:r w:rsidRPr="00B469D5">
        <w:rPr>
          <w:rFonts w:ascii="Calibri" w:eastAsia="Times New Roman" w:hAnsi="Calibri" w:cs="Calibri"/>
        </w:rPr>
        <w:t>May 23: 7am-12pm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5321EC39" w14:textId="7837C767" w:rsidR="006155F2" w:rsidRPr="00B469D5" w:rsidRDefault="00B469D5" w:rsidP="00B469D5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B469D5">
        <w:rPr>
          <w:rFonts w:ascii="Segoe UI" w:eastAsia="Times New Roman" w:hAnsi="Symbol" w:cs="Segoe UI"/>
          <w:sz w:val="21"/>
          <w:szCs w:val="21"/>
        </w:rPr>
        <w:t></w:t>
      </w:r>
      <w:r w:rsidRPr="00B469D5">
        <w:rPr>
          <w:rFonts w:ascii="Segoe UI" w:eastAsia="Times New Roman" w:hAnsi="Segoe UI" w:cs="Segoe UI"/>
          <w:sz w:val="21"/>
          <w:szCs w:val="21"/>
        </w:rPr>
        <w:t xml:space="preserve">  </w:t>
      </w:r>
      <w:r w:rsidRPr="00B469D5">
        <w:rPr>
          <w:rFonts w:ascii="Calibri" w:eastAsia="Times New Roman" w:hAnsi="Calibri" w:cs="Calibri"/>
        </w:rPr>
        <w:t>May 27: 1pm-6pm</w:t>
      </w:r>
    </w:p>
    <w:p w14:paraId="2865EB15" w14:textId="452B786A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0E6231">
        <w:rPr>
          <w:rFonts w:ascii="Franklin Gothic Book" w:eastAsia="Times New Roman" w:hAnsi="Franklin Gothic Book" w:cs="Times New Roman"/>
          <w:sz w:val="24"/>
          <w:szCs w:val="24"/>
        </w:rPr>
        <w:t>ment of the Sustainability Council of the 50</w:t>
      </w:r>
      <w:r w:rsidR="000E6231" w:rsidRPr="000E6231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 w:rsidR="000E6231">
        <w:rPr>
          <w:rFonts w:ascii="Franklin Gothic Book" w:eastAsia="Times New Roman" w:hAnsi="Franklin Gothic Book" w:cs="Times New Roman"/>
          <w:sz w:val="24"/>
          <w:szCs w:val="24"/>
        </w:rPr>
        <w:t xml:space="preserve"> Congress of the Stout Student Association.</w:t>
      </w:r>
      <w:r w:rsidR="00353397">
        <w:rPr>
          <w:rFonts w:ascii="Franklin Gothic Book" w:eastAsia="Times New Roman" w:hAnsi="Franklin Gothic Book" w:cs="Times New Roman"/>
          <w:sz w:val="24"/>
          <w:szCs w:val="24"/>
        </w:rPr>
        <w:t xml:space="preserve"> 12:0</w:t>
      </w:r>
      <w:r w:rsidR="002E19B8">
        <w:rPr>
          <w:rFonts w:ascii="Franklin Gothic Book" w:eastAsia="Times New Roman" w:hAnsi="Franklin Gothic Book" w:cs="Times New Roman"/>
          <w:sz w:val="24"/>
          <w:szCs w:val="24"/>
        </w:rPr>
        <w:t>5</w:t>
      </w:r>
      <w:r w:rsidR="00353397">
        <w:rPr>
          <w:rFonts w:ascii="Franklin Gothic Book" w:eastAsia="Times New Roman" w:hAnsi="Franklin Gothic Book" w:cs="Times New Roman"/>
          <w:sz w:val="24"/>
          <w:szCs w:val="24"/>
        </w:rPr>
        <w:t xml:space="preserve">pm 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BF53C" w14:textId="77777777" w:rsidR="00DB0BD3" w:rsidRDefault="00DB0BD3" w:rsidP="00D96090">
      <w:pPr>
        <w:spacing w:after="0" w:line="240" w:lineRule="auto"/>
      </w:pPr>
      <w:r>
        <w:separator/>
      </w:r>
    </w:p>
  </w:endnote>
  <w:endnote w:type="continuationSeparator" w:id="0">
    <w:p w14:paraId="3DBC7684" w14:textId="77777777" w:rsidR="00DB0BD3" w:rsidRDefault="00DB0BD3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42E93" w14:textId="77777777" w:rsidR="00DB0BD3" w:rsidRDefault="00DB0BD3" w:rsidP="00D96090">
      <w:pPr>
        <w:spacing w:after="0" w:line="240" w:lineRule="auto"/>
      </w:pPr>
      <w:r>
        <w:separator/>
      </w:r>
    </w:p>
  </w:footnote>
  <w:footnote w:type="continuationSeparator" w:id="0">
    <w:p w14:paraId="05AFEAD7" w14:textId="77777777" w:rsidR="00DB0BD3" w:rsidRDefault="00DB0BD3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48F655AB"/>
    <w:multiLevelType w:val="hybridMultilevel"/>
    <w:tmpl w:val="456CD674"/>
    <w:lvl w:ilvl="0" w:tplc="D72EC1FA">
      <w:start w:val="16"/>
      <w:numFmt w:val="bullet"/>
      <w:lvlText w:val="-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CF1307"/>
    <w:multiLevelType w:val="hybridMultilevel"/>
    <w:tmpl w:val="39C0CAC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zQ1tjA1MLe0MDFQ0lEKTi0uzszPAykwqgUA6GvK9iwAAAA="/>
  </w:docVars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760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5564"/>
    <w:rsid w:val="000C6A1A"/>
    <w:rsid w:val="000E6231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1E45"/>
    <w:rsid w:val="0016510C"/>
    <w:rsid w:val="001816AD"/>
    <w:rsid w:val="001820D9"/>
    <w:rsid w:val="00183D4A"/>
    <w:rsid w:val="00184601"/>
    <w:rsid w:val="00187C59"/>
    <w:rsid w:val="00190E2A"/>
    <w:rsid w:val="001910B7"/>
    <w:rsid w:val="00193650"/>
    <w:rsid w:val="001A308F"/>
    <w:rsid w:val="001A61DD"/>
    <w:rsid w:val="001A73AE"/>
    <w:rsid w:val="001B241A"/>
    <w:rsid w:val="001B28F2"/>
    <w:rsid w:val="001B75F8"/>
    <w:rsid w:val="001C36FD"/>
    <w:rsid w:val="001C4F7C"/>
    <w:rsid w:val="001C7B7E"/>
    <w:rsid w:val="001D7523"/>
    <w:rsid w:val="001E1900"/>
    <w:rsid w:val="001E6876"/>
    <w:rsid w:val="001E76BC"/>
    <w:rsid w:val="001F38B6"/>
    <w:rsid w:val="001F56B4"/>
    <w:rsid w:val="001F582A"/>
    <w:rsid w:val="001F6183"/>
    <w:rsid w:val="0020147B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6348F"/>
    <w:rsid w:val="002752EB"/>
    <w:rsid w:val="002801C9"/>
    <w:rsid w:val="002844FA"/>
    <w:rsid w:val="002872CE"/>
    <w:rsid w:val="002916C1"/>
    <w:rsid w:val="00292A89"/>
    <w:rsid w:val="00292ABF"/>
    <w:rsid w:val="002A192A"/>
    <w:rsid w:val="002B264E"/>
    <w:rsid w:val="002B590B"/>
    <w:rsid w:val="002B6D02"/>
    <w:rsid w:val="002C47A7"/>
    <w:rsid w:val="002C5E46"/>
    <w:rsid w:val="002C68D8"/>
    <w:rsid w:val="002D5A8B"/>
    <w:rsid w:val="002D636F"/>
    <w:rsid w:val="002D6C5B"/>
    <w:rsid w:val="002E19B8"/>
    <w:rsid w:val="002E1FB6"/>
    <w:rsid w:val="002E35E5"/>
    <w:rsid w:val="002E7F06"/>
    <w:rsid w:val="002F021B"/>
    <w:rsid w:val="002F13F9"/>
    <w:rsid w:val="002F3E49"/>
    <w:rsid w:val="00306E0D"/>
    <w:rsid w:val="00321FED"/>
    <w:rsid w:val="00323AD6"/>
    <w:rsid w:val="00326CDE"/>
    <w:rsid w:val="00344777"/>
    <w:rsid w:val="00351604"/>
    <w:rsid w:val="00353397"/>
    <w:rsid w:val="0035523E"/>
    <w:rsid w:val="003611EB"/>
    <w:rsid w:val="00361EF3"/>
    <w:rsid w:val="00373AF3"/>
    <w:rsid w:val="00386DAF"/>
    <w:rsid w:val="00391B2D"/>
    <w:rsid w:val="00391CA7"/>
    <w:rsid w:val="00392893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2C41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A6E9E"/>
    <w:rsid w:val="004B280F"/>
    <w:rsid w:val="004B40DD"/>
    <w:rsid w:val="004B51C7"/>
    <w:rsid w:val="004C3199"/>
    <w:rsid w:val="004C3DEE"/>
    <w:rsid w:val="004C4BEE"/>
    <w:rsid w:val="004D3C28"/>
    <w:rsid w:val="004D475C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40BC"/>
    <w:rsid w:val="00605AA2"/>
    <w:rsid w:val="006069A7"/>
    <w:rsid w:val="00610698"/>
    <w:rsid w:val="00612B7C"/>
    <w:rsid w:val="006148FD"/>
    <w:rsid w:val="006155F2"/>
    <w:rsid w:val="006177A3"/>
    <w:rsid w:val="00617877"/>
    <w:rsid w:val="00620063"/>
    <w:rsid w:val="00625A7E"/>
    <w:rsid w:val="00626EF0"/>
    <w:rsid w:val="00627F05"/>
    <w:rsid w:val="00630062"/>
    <w:rsid w:val="006317AD"/>
    <w:rsid w:val="00635D52"/>
    <w:rsid w:val="00637FDF"/>
    <w:rsid w:val="00650735"/>
    <w:rsid w:val="00651D00"/>
    <w:rsid w:val="006547E9"/>
    <w:rsid w:val="00656486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0D3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BB2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872CB"/>
    <w:rsid w:val="00893C96"/>
    <w:rsid w:val="008A1877"/>
    <w:rsid w:val="008A2F3F"/>
    <w:rsid w:val="008A7296"/>
    <w:rsid w:val="008A7866"/>
    <w:rsid w:val="008C0F34"/>
    <w:rsid w:val="008C1A69"/>
    <w:rsid w:val="008C22B5"/>
    <w:rsid w:val="008C2305"/>
    <w:rsid w:val="008C48E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07CD2"/>
    <w:rsid w:val="009176AD"/>
    <w:rsid w:val="00924A01"/>
    <w:rsid w:val="00930C27"/>
    <w:rsid w:val="00930CB2"/>
    <w:rsid w:val="009341C0"/>
    <w:rsid w:val="00941B06"/>
    <w:rsid w:val="009429D2"/>
    <w:rsid w:val="00943C8A"/>
    <w:rsid w:val="00945A02"/>
    <w:rsid w:val="00946FED"/>
    <w:rsid w:val="00947A7D"/>
    <w:rsid w:val="009636C6"/>
    <w:rsid w:val="00966F35"/>
    <w:rsid w:val="00967065"/>
    <w:rsid w:val="00972A85"/>
    <w:rsid w:val="0097430B"/>
    <w:rsid w:val="0098165E"/>
    <w:rsid w:val="00983A7E"/>
    <w:rsid w:val="009843BB"/>
    <w:rsid w:val="00984918"/>
    <w:rsid w:val="00984E78"/>
    <w:rsid w:val="009922E4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2390"/>
    <w:rsid w:val="009E33B7"/>
    <w:rsid w:val="009E54BE"/>
    <w:rsid w:val="009E5EFE"/>
    <w:rsid w:val="009F4455"/>
    <w:rsid w:val="009F5A55"/>
    <w:rsid w:val="009F656B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2ECC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95F6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4688"/>
    <w:rsid w:val="00AF7DE9"/>
    <w:rsid w:val="00B03495"/>
    <w:rsid w:val="00B05209"/>
    <w:rsid w:val="00B12E1B"/>
    <w:rsid w:val="00B1608A"/>
    <w:rsid w:val="00B21BB6"/>
    <w:rsid w:val="00B24230"/>
    <w:rsid w:val="00B32714"/>
    <w:rsid w:val="00B358B0"/>
    <w:rsid w:val="00B45E3A"/>
    <w:rsid w:val="00B469D5"/>
    <w:rsid w:val="00B55A2C"/>
    <w:rsid w:val="00B666E5"/>
    <w:rsid w:val="00B66DA9"/>
    <w:rsid w:val="00B726DE"/>
    <w:rsid w:val="00B72A3A"/>
    <w:rsid w:val="00B91E1A"/>
    <w:rsid w:val="00BA3243"/>
    <w:rsid w:val="00BB7B8C"/>
    <w:rsid w:val="00BC195F"/>
    <w:rsid w:val="00BC33A6"/>
    <w:rsid w:val="00BD09B8"/>
    <w:rsid w:val="00BD4068"/>
    <w:rsid w:val="00BE1511"/>
    <w:rsid w:val="00BE4123"/>
    <w:rsid w:val="00BE6B24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16431"/>
    <w:rsid w:val="00C2093C"/>
    <w:rsid w:val="00C20CCF"/>
    <w:rsid w:val="00C216F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1F97"/>
    <w:rsid w:val="00D07512"/>
    <w:rsid w:val="00D07740"/>
    <w:rsid w:val="00D1205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B0BD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4FED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66456"/>
    <w:rsid w:val="00E670B2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C58EA"/>
    <w:rsid w:val="00EE1601"/>
    <w:rsid w:val="00EE38A9"/>
    <w:rsid w:val="00EE53A1"/>
    <w:rsid w:val="00EF23A0"/>
    <w:rsid w:val="00EF61D8"/>
    <w:rsid w:val="00F30996"/>
    <w:rsid w:val="00F41024"/>
    <w:rsid w:val="00F42209"/>
    <w:rsid w:val="00F47C99"/>
    <w:rsid w:val="00F55346"/>
    <w:rsid w:val="00F61E64"/>
    <w:rsid w:val="00F63F3A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3EA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C4157244F324EA5D9310E3FE19C7A" ma:contentTypeVersion="12" ma:contentTypeDescription="Create a new document." ma:contentTypeScope="" ma:versionID="121532ddee9f32c3e078ec6d16a3749b">
  <xsd:schema xmlns:xsd="http://www.w3.org/2001/XMLSchema" xmlns:xs="http://www.w3.org/2001/XMLSchema" xmlns:p="http://schemas.microsoft.com/office/2006/metadata/properties" xmlns:ns2="db84c7de-ea56-469e-ba50-528dfa4af1fd" xmlns:ns3="6fdd7366-75ed-4245-951d-111c5e3ea523" targetNamespace="http://schemas.microsoft.com/office/2006/metadata/properties" ma:root="true" ma:fieldsID="dc0139409f023f3aa222f6380f0c2b37" ns2:_="" ns3:_="">
    <xsd:import namespace="db84c7de-ea56-469e-ba50-528dfa4af1fd"/>
    <xsd:import namespace="6fdd7366-75ed-4245-951d-111c5e3ea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4c7de-ea56-469e-ba50-528dfa4af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d7366-75ed-4245-951d-111c5e3ea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62FE-5C17-443E-B65C-216BA64C5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4c7de-ea56-469e-ba50-528dfa4af1fd"/>
    <ds:schemaRef ds:uri="6fdd7366-75ed-4245-951d-111c5e3ea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2E902C-0107-4DDE-A594-D4FCAF71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69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47</cp:revision>
  <cp:lastPrinted>2017-12-12T17:36:00Z</cp:lastPrinted>
  <dcterms:created xsi:type="dcterms:W3CDTF">2020-04-27T13:06:00Z</dcterms:created>
  <dcterms:modified xsi:type="dcterms:W3CDTF">2020-04-28T17:05:00Z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0x01010086BC4157244F324EA5D9310E3FE19C7A</vt:lpwstr>
  </property>
</Properties>
</file>