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34231F4F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4C3DEE">
        <w:rPr>
          <w:rFonts w:ascii="Arial" w:hAnsi="Arial" w:cs="Arial"/>
          <w:sz w:val="32"/>
          <w:szCs w:val="32"/>
        </w:rPr>
        <w:t>December</w:t>
      </w:r>
      <w:r w:rsidR="00440492">
        <w:rPr>
          <w:rFonts w:ascii="Arial" w:hAnsi="Arial" w:cs="Arial"/>
          <w:sz w:val="32"/>
          <w:szCs w:val="32"/>
        </w:rPr>
        <w:t xml:space="preserve"> 9</w:t>
      </w:r>
      <w:r w:rsidR="00440492" w:rsidRPr="00440492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D5B6207" w:rsidR="00776E94" w:rsidRPr="00972A85" w:rsidRDefault="004C3DE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Dec </w:t>
            </w:r>
            <w:r w:rsidR="00440492">
              <w:rPr>
                <w:rFonts w:ascii="Arial" w:eastAsia="Times New Roman" w:hAnsi="Arial" w:cs="Arial"/>
                <w:b/>
                <w:bCs/>
                <w:sz w:val="24"/>
              </w:rPr>
              <w:t>9</w:t>
            </w:r>
            <w:r w:rsidR="00440492" w:rsidRPr="00440492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FF521B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0276AA6F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Goettl, Justin Uptadel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1389879" w14:textId="6579B438" w:rsidR="00440492" w:rsidRDefault="00440492" w:rsidP="0044049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Glyphosate Alternative (Justin Uptadel)</w:t>
      </w:r>
    </w:p>
    <w:p w14:paraId="1135E8CC" w14:textId="14DD0AE8" w:rsidR="00361EF3" w:rsidRDefault="00440492" w:rsidP="0044049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 Presentation (Kelsea Geottl)</w:t>
      </w:r>
    </w:p>
    <w:p w14:paraId="7EF81B7A" w14:textId="6DCA3C15" w:rsidR="00440492" w:rsidRPr="004C3DEE" w:rsidRDefault="00440492" w:rsidP="0044049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 meeting time for next semeseter</w:t>
      </w:r>
      <w:bookmarkStart w:id="0" w:name="_GoBack"/>
      <w:bookmarkEnd w:id="0"/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B92D" w14:textId="77777777" w:rsidR="00743287" w:rsidRDefault="00743287" w:rsidP="00D96090">
      <w:pPr>
        <w:spacing w:after="0" w:line="240" w:lineRule="auto"/>
      </w:pPr>
      <w:r>
        <w:separator/>
      </w:r>
    </w:p>
  </w:endnote>
  <w:endnote w:type="continuationSeparator" w:id="0">
    <w:p w14:paraId="5810FD9B" w14:textId="77777777" w:rsidR="00743287" w:rsidRDefault="0074328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809E" w14:textId="77777777" w:rsidR="00743287" w:rsidRDefault="00743287" w:rsidP="00D96090">
      <w:pPr>
        <w:spacing w:after="0" w:line="240" w:lineRule="auto"/>
      </w:pPr>
      <w:r>
        <w:separator/>
      </w:r>
    </w:p>
  </w:footnote>
  <w:footnote w:type="continuationSeparator" w:id="0">
    <w:p w14:paraId="1F59745D" w14:textId="77777777" w:rsidR="00743287" w:rsidRDefault="0074328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3287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C7965-159B-4711-92FD-9B0EF27F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3</cp:revision>
  <cp:lastPrinted>2017-12-12T17:36:00Z</cp:lastPrinted>
  <dcterms:created xsi:type="dcterms:W3CDTF">2019-12-08T16:28:00Z</dcterms:created>
  <dcterms:modified xsi:type="dcterms:W3CDTF">2019-12-08T16:35:00Z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