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F6EAC8" w14:textId="77777777" w:rsidR="001A308F" w:rsidRPr="001A308F" w:rsidRDefault="001A308F" w:rsidP="00972A85">
      <w:pPr>
        <w:pStyle w:val="Caption"/>
        <w:spacing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1A308F">
        <w:rPr>
          <w:rFonts w:ascii="Franklin Gothic Demi" w:hAnsi="Franklin Gothic Demi"/>
          <w:noProof/>
          <w:sz w:val="24"/>
          <w:szCs w:val="24"/>
        </w:rPr>
        <w:drawing>
          <wp:inline distT="0" distB="0" distL="0" distR="0" wp14:anchorId="68F85BEB" wp14:editId="1AEB37AA">
            <wp:extent cx="1095375" cy="1095375"/>
            <wp:effectExtent l="0" t="0" r="9525" b="9525"/>
            <wp:docPr id="2" name="Picture 2" descr="University Student Senate Stout Student Association Logo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see0849\AppData\Local\Microsoft\Windows\INetCache\Content.Word\SSA-ReBrand_USS-SSA_Logo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308F">
        <w:rPr>
          <w:sz w:val="24"/>
          <w:szCs w:val="24"/>
        </w:rPr>
        <w:br w:type="textWrapping" w:clear="all"/>
      </w:r>
      <w:r w:rsidRPr="00A67DDF">
        <w:rPr>
          <w:rFonts w:ascii="Arial Narrow" w:hAnsi="Arial Narrow"/>
          <w:color w:val="222A35" w:themeColor="text2" w:themeShade="80"/>
          <w:sz w:val="24"/>
          <w:szCs w:val="24"/>
        </w:rPr>
        <w:t xml:space="preserve">Figure </w:t>
      </w:r>
      <w:r w:rsidRPr="00A67DDF">
        <w:rPr>
          <w:rFonts w:ascii="Arial Narrow" w:hAnsi="Arial Narrow"/>
          <w:color w:val="222A35" w:themeColor="text2" w:themeShade="80"/>
          <w:sz w:val="24"/>
          <w:szCs w:val="24"/>
        </w:rPr>
        <w:fldChar w:fldCharType="begin"/>
      </w:r>
      <w:r w:rsidRPr="00A67DDF">
        <w:rPr>
          <w:rFonts w:ascii="Arial Narrow" w:hAnsi="Arial Narrow"/>
          <w:color w:val="222A35" w:themeColor="text2" w:themeShade="80"/>
          <w:sz w:val="24"/>
          <w:szCs w:val="24"/>
        </w:rPr>
        <w:instrText xml:space="preserve"> SEQ Figure \* ARABIC </w:instrText>
      </w:r>
      <w:r w:rsidRPr="00A67DDF">
        <w:rPr>
          <w:rFonts w:ascii="Arial Narrow" w:hAnsi="Arial Narrow"/>
          <w:color w:val="222A35" w:themeColor="text2" w:themeShade="80"/>
          <w:sz w:val="24"/>
          <w:szCs w:val="24"/>
        </w:rPr>
        <w:fldChar w:fldCharType="separate"/>
      </w:r>
      <w:r w:rsidR="00612B7C">
        <w:rPr>
          <w:rFonts w:ascii="Arial Narrow" w:hAnsi="Arial Narrow"/>
          <w:noProof/>
          <w:color w:val="222A35" w:themeColor="text2" w:themeShade="80"/>
          <w:sz w:val="24"/>
          <w:szCs w:val="24"/>
        </w:rPr>
        <w:t>1</w:t>
      </w:r>
      <w:r w:rsidRPr="00A67DDF">
        <w:rPr>
          <w:rFonts w:ascii="Arial Narrow" w:hAnsi="Arial Narrow"/>
          <w:color w:val="222A35" w:themeColor="text2" w:themeShade="80"/>
          <w:sz w:val="24"/>
          <w:szCs w:val="24"/>
        </w:rPr>
        <w:fldChar w:fldCharType="end"/>
      </w:r>
      <w:r w:rsidRPr="00A67DDF">
        <w:rPr>
          <w:rFonts w:ascii="Arial Narrow" w:hAnsi="Arial Narrow"/>
          <w:color w:val="222A35" w:themeColor="text2" w:themeShade="80"/>
          <w:sz w:val="24"/>
          <w:szCs w:val="24"/>
        </w:rPr>
        <w:t>: Stout Student Association Logo</w:t>
      </w:r>
    </w:p>
    <w:p w14:paraId="5B99BFBD" w14:textId="55703BC9" w:rsidR="001A308F" w:rsidRPr="00A67DDF" w:rsidRDefault="00612B7C" w:rsidP="00972A85">
      <w:pPr>
        <w:pStyle w:val="Heading1"/>
        <w:pBdr>
          <w:bottom w:val="single" w:sz="8" w:space="0" w:color="5B9BD5" w:themeColor="accent1"/>
        </w:pBdr>
        <w:spacing w:line="360" w:lineRule="auto"/>
      </w:pPr>
      <w:r>
        <w:t xml:space="preserve">Sustainability Council </w:t>
      </w:r>
      <w:r w:rsidR="001A308F" w:rsidRPr="00A67DDF">
        <w:t>Meeti</w:t>
      </w:r>
      <w:r>
        <w:t>ng</w:t>
      </w:r>
      <w:r w:rsidR="001A308F" w:rsidRPr="00A67DDF">
        <w:t xml:space="preserve"> </w:t>
      </w:r>
      <w:r w:rsidR="00C63C53">
        <w:t>Agenda</w:t>
      </w:r>
    </w:p>
    <w:p w14:paraId="345DA1A2" w14:textId="6E8CA7F7" w:rsidR="001A308F" w:rsidRPr="001A308F" w:rsidRDefault="00C63C53" w:rsidP="00972A85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</w:t>
      </w:r>
      <w:r w:rsidR="00BF2D9C">
        <w:rPr>
          <w:rFonts w:ascii="Arial" w:hAnsi="Arial" w:cs="Arial"/>
          <w:sz w:val="32"/>
          <w:szCs w:val="32"/>
        </w:rPr>
        <w:t>1:15 a</w:t>
      </w:r>
      <w:r w:rsidR="00E91802">
        <w:rPr>
          <w:rFonts w:ascii="Arial" w:hAnsi="Arial" w:cs="Arial"/>
          <w:sz w:val="32"/>
          <w:szCs w:val="32"/>
        </w:rPr>
        <w:t>m Badger Room</w:t>
      </w:r>
      <w:r w:rsidR="001A308F" w:rsidRPr="001A308F">
        <w:rPr>
          <w:rFonts w:ascii="Arial" w:hAnsi="Arial" w:cs="Arial"/>
          <w:sz w:val="32"/>
          <w:szCs w:val="32"/>
        </w:rPr>
        <w:t>, Memorial Student Center</w:t>
      </w:r>
    </w:p>
    <w:p w14:paraId="070E93E1" w14:textId="68EF8E30" w:rsidR="001A308F" w:rsidRPr="00011B59" w:rsidRDefault="00BF2D9C" w:rsidP="00972A85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50</w:t>
      </w:r>
      <w:r w:rsidR="004D6376">
        <w:rPr>
          <w:rFonts w:ascii="Arial" w:hAnsi="Arial" w:cs="Arial"/>
          <w:sz w:val="32"/>
          <w:szCs w:val="32"/>
        </w:rPr>
        <w:t>th Congress</w:t>
      </w:r>
      <w:r>
        <w:rPr>
          <w:rFonts w:ascii="Arial" w:hAnsi="Arial" w:cs="Arial"/>
          <w:sz w:val="32"/>
          <w:szCs w:val="32"/>
        </w:rPr>
        <w:t>,</w:t>
      </w:r>
      <w:r w:rsidR="008638CF">
        <w:rPr>
          <w:rFonts w:ascii="Arial" w:hAnsi="Arial" w:cs="Arial"/>
          <w:sz w:val="32"/>
          <w:szCs w:val="32"/>
        </w:rPr>
        <w:t xml:space="preserve"> </w:t>
      </w:r>
      <w:r w:rsidR="007068F2">
        <w:rPr>
          <w:rFonts w:ascii="Arial" w:hAnsi="Arial" w:cs="Arial"/>
          <w:sz w:val="32"/>
          <w:szCs w:val="32"/>
        </w:rPr>
        <w:t>October 14</w:t>
      </w:r>
      <w:r w:rsidR="007068F2" w:rsidRPr="007068F2">
        <w:rPr>
          <w:rFonts w:ascii="Arial" w:hAnsi="Arial" w:cs="Arial"/>
          <w:sz w:val="32"/>
          <w:szCs w:val="32"/>
          <w:vertAlign w:val="superscript"/>
        </w:rPr>
        <w:t>th</w:t>
      </w:r>
      <w:r w:rsidR="00011B59">
        <w:rPr>
          <w:rFonts w:ascii="Arial" w:hAnsi="Arial" w:cs="Arial"/>
          <w:sz w:val="32"/>
          <w:szCs w:val="32"/>
        </w:rPr>
        <w:t>, 2019</w:t>
      </w:r>
    </w:p>
    <w:p w14:paraId="554BD1EA" w14:textId="5F82FC60" w:rsidR="00D21691" w:rsidRPr="00D21691" w:rsidRDefault="00D96090" w:rsidP="00972A85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D21691">
        <w:rPr>
          <w:rFonts w:ascii="Arial" w:eastAsia="Times New Roman" w:hAnsi="Arial" w:cs="Arial"/>
          <w:sz w:val="24"/>
          <w:szCs w:val="24"/>
        </w:rPr>
        <w:t>Call to Order</w:t>
      </w:r>
      <w:r w:rsidR="00DF0AEB">
        <w:rPr>
          <w:rFonts w:ascii="Arial" w:eastAsia="Times New Roman" w:hAnsi="Arial" w:cs="Arial"/>
          <w:sz w:val="24"/>
          <w:szCs w:val="24"/>
        </w:rPr>
        <w:t xml:space="preserve"> 11:15am </w:t>
      </w:r>
    </w:p>
    <w:p w14:paraId="58C0DA2B" w14:textId="77777777" w:rsidR="00D96090" w:rsidRDefault="00D96090" w:rsidP="00972A85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07683F">
        <w:rPr>
          <w:rFonts w:ascii="Arial" w:eastAsia="Times New Roman" w:hAnsi="Arial" w:cs="Arial"/>
          <w:sz w:val="24"/>
          <w:szCs w:val="24"/>
        </w:rPr>
        <w:t>Roll Call</w:t>
      </w:r>
    </w:p>
    <w:tbl>
      <w:tblPr>
        <w:tblW w:w="928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5"/>
        <w:gridCol w:w="2204"/>
        <w:gridCol w:w="2317"/>
        <w:gridCol w:w="2317"/>
      </w:tblGrid>
      <w:tr w:rsidR="00776E94" w:rsidRPr="00972A85" w14:paraId="33289624" w14:textId="77777777" w:rsidTr="008E7843">
        <w:trPr>
          <w:trHeight w:val="255"/>
        </w:trPr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974F894" w14:textId="217A38B1" w:rsidR="00776E94" w:rsidRPr="00972A85" w:rsidRDefault="003E7187" w:rsidP="00B26358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  <w:t>Oct 10</w:t>
            </w:r>
            <w:r w:rsidRPr="003E7187">
              <w:rPr>
                <w:rFonts w:ascii="Arial" w:eastAsia="Times New Roman" w:hAnsi="Arial" w:cs="Arial"/>
                <w:b/>
                <w:bCs/>
                <w:sz w:val="24"/>
                <w:szCs w:val="18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  <w:t xml:space="preserve">, </w:t>
            </w:r>
            <w:r w:rsidR="00011B59"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  <w:t>2019</w:t>
            </w:r>
          </w:p>
        </w:tc>
        <w:tc>
          <w:tcPr>
            <w:tcW w:w="2204" w:type="dxa"/>
            <w:tcBorders>
              <w:top w:val="single" w:sz="6" w:space="0" w:color="000000"/>
              <w:left w:val="nil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7714CDD" w14:textId="77777777" w:rsidR="00776E94" w:rsidRPr="00972A85" w:rsidRDefault="00776E94" w:rsidP="00B26358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b/>
                <w:bCs/>
                <w:sz w:val="24"/>
              </w:rPr>
              <w:t>Present </w:t>
            </w:r>
          </w:p>
        </w:tc>
        <w:tc>
          <w:tcPr>
            <w:tcW w:w="2317" w:type="dxa"/>
            <w:tcBorders>
              <w:top w:val="single" w:sz="6" w:space="0" w:color="000000"/>
              <w:left w:val="nil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09E80F1" w14:textId="77777777" w:rsidR="00776E94" w:rsidRPr="00972A85" w:rsidRDefault="00776E94" w:rsidP="00B26358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b/>
                <w:bCs/>
                <w:sz w:val="24"/>
              </w:rPr>
              <w:t>Absent </w:t>
            </w:r>
          </w:p>
        </w:tc>
        <w:tc>
          <w:tcPr>
            <w:tcW w:w="2317" w:type="dxa"/>
            <w:tcBorders>
              <w:top w:val="single" w:sz="6" w:space="0" w:color="000000"/>
              <w:left w:val="nil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BC58268" w14:textId="77777777" w:rsidR="00776E94" w:rsidRPr="00972A85" w:rsidRDefault="00776E94" w:rsidP="00B26358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b/>
                <w:bCs/>
                <w:sz w:val="24"/>
              </w:rPr>
              <w:t>Excused </w:t>
            </w:r>
          </w:p>
        </w:tc>
      </w:tr>
      <w:tr w:rsidR="00776E94" w:rsidRPr="00972A85" w14:paraId="37C7CD88" w14:textId="77777777" w:rsidTr="008E7843">
        <w:trPr>
          <w:trHeight w:val="362"/>
        </w:trPr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714AC0F" w14:textId="77777777" w:rsidR="00776E94" w:rsidRPr="00972A85" w:rsidRDefault="00776E94" w:rsidP="00B26358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b/>
                <w:bCs/>
                <w:sz w:val="24"/>
              </w:rPr>
              <w:t>Director </w:t>
            </w:r>
            <w:r>
              <w:rPr>
                <w:rFonts w:ascii="Arial" w:eastAsia="Times New Roman" w:hAnsi="Arial" w:cs="Arial"/>
                <w:b/>
                <w:bCs/>
                <w:sz w:val="24"/>
              </w:rPr>
              <w:t>Nadeau</w:t>
            </w:r>
            <w:r w:rsidRPr="00972A85">
              <w:rPr>
                <w:rFonts w:ascii="Arial" w:eastAsia="Times New Roman" w:hAnsi="Arial" w:cs="Arial"/>
                <w:b/>
                <w:bCs/>
                <w:sz w:val="24"/>
              </w:rPr>
              <w:t> </w:t>
            </w:r>
          </w:p>
        </w:tc>
        <w:tc>
          <w:tcPr>
            <w:tcW w:w="220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F199225" w14:textId="4C696E01" w:rsidR="00776E94" w:rsidRPr="00972A85" w:rsidRDefault="00776E94" w:rsidP="00B26358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</w:p>
        </w:tc>
        <w:tc>
          <w:tcPr>
            <w:tcW w:w="23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3084EFE" w14:textId="77777777" w:rsidR="00776E94" w:rsidRPr="00972A85" w:rsidRDefault="00776E94" w:rsidP="00B26358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3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0CB0691" w14:textId="77777777" w:rsidR="00776E94" w:rsidRPr="00972A85" w:rsidRDefault="00776E94" w:rsidP="00B26358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</w:tr>
      <w:tr w:rsidR="00776E94" w:rsidRPr="00972A85" w14:paraId="72E71D06" w14:textId="77777777" w:rsidTr="008E7843">
        <w:trPr>
          <w:trHeight w:val="365"/>
        </w:trPr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6A7E09D" w14:textId="3044E67E" w:rsidR="00776E94" w:rsidRPr="00BF2D9C" w:rsidRDefault="00776E94" w:rsidP="00B2635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</w:rPr>
            </w:pPr>
            <w:r w:rsidRPr="00972A85">
              <w:rPr>
                <w:rFonts w:ascii="Arial" w:eastAsia="Times New Roman" w:hAnsi="Arial" w:cs="Arial"/>
                <w:b/>
                <w:bCs/>
                <w:sz w:val="24"/>
              </w:rPr>
              <w:t>Vice Chai</w:t>
            </w:r>
            <w:r w:rsidR="00BF2D9C">
              <w:rPr>
                <w:rFonts w:ascii="Arial" w:eastAsia="Times New Roman" w:hAnsi="Arial" w:cs="Arial"/>
                <w:b/>
                <w:bCs/>
                <w:sz w:val="24"/>
              </w:rPr>
              <w:t xml:space="preserve">r </w:t>
            </w:r>
            <w:r w:rsidR="00E91802">
              <w:rPr>
                <w:rFonts w:ascii="Arial" w:eastAsia="Times New Roman" w:hAnsi="Arial" w:cs="Arial"/>
                <w:b/>
                <w:bCs/>
                <w:sz w:val="24"/>
              </w:rPr>
              <w:t>Leonhard</w:t>
            </w:r>
          </w:p>
        </w:tc>
        <w:tc>
          <w:tcPr>
            <w:tcW w:w="220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1609C50" w14:textId="76343886" w:rsidR="00776E94" w:rsidRPr="00972A85" w:rsidRDefault="00776E94" w:rsidP="00B26358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</w:p>
        </w:tc>
        <w:tc>
          <w:tcPr>
            <w:tcW w:w="23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2596228" w14:textId="77777777" w:rsidR="00776E94" w:rsidRPr="00972A85" w:rsidRDefault="00776E94" w:rsidP="00B26358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3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A17821A" w14:textId="77777777" w:rsidR="00776E94" w:rsidRPr="00972A85" w:rsidRDefault="00776E94" w:rsidP="00B26358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</w:tr>
      <w:tr w:rsidR="008E7843" w:rsidRPr="00972A85" w14:paraId="3EBD13E7" w14:textId="77777777" w:rsidTr="008E7843">
        <w:trPr>
          <w:trHeight w:val="362"/>
        </w:trPr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7515981" w14:textId="492EC4CB" w:rsidR="008E7843" w:rsidRPr="00972A85" w:rsidRDefault="008E7843" w:rsidP="008E7843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  <w:t xml:space="preserve">Senator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  <w:t>Schwitzer</w:t>
            </w:r>
            <w:proofErr w:type="spellEnd"/>
          </w:p>
        </w:tc>
        <w:tc>
          <w:tcPr>
            <w:tcW w:w="220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6E37A1C" w14:textId="0A6C4232" w:rsidR="008E7843" w:rsidRPr="00972A85" w:rsidRDefault="008E7843" w:rsidP="008E7843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</w:p>
        </w:tc>
        <w:tc>
          <w:tcPr>
            <w:tcW w:w="23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FD0729F" w14:textId="77777777" w:rsidR="008E7843" w:rsidRPr="00972A85" w:rsidRDefault="008E7843" w:rsidP="008E7843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3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AC9E759" w14:textId="77777777" w:rsidR="008E7843" w:rsidRPr="00972A85" w:rsidRDefault="008E7843" w:rsidP="008E7843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</w:tr>
      <w:tr w:rsidR="008E7843" w:rsidRPr="00972A85" w14:paraId="078B12D2" w14:textId="77777777" w:rsidTr="008E7843">
        <w:trPr>
          <w:trHeight w:val="376"/>
        </w:trPr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B16533" w14:textId="298BDDDF" w:rsidR="008E7843" w:rsidRPr="00972A85" w:rsidRDefault="008E7843" w:rsidP="008E7843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</w:rPr>
              <w:t xml:space="preserve">Advisor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</w:rPr>
              <w:t>Rykal</w:t>
            </w:r>
            <w:proofErr w:type="spellEnd"/>
          </w:p>
        </w:tc>
        <w:tc>
          <w:tcPr>
            <w:tcW w:w="220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843F08" w14:textId="5A67B92F" w:rsidR="008E7843" w:rsidRPr="00972A85" w:rsidRDefault="008E7843" w:rsidP="008E7843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</w:p>
        </w:tc>
        <w:tc>
          <w:tcPr>
            <w:tcW w:w="23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272BFCC" w14:textId="75CB7CEA" w:rsidR="008E7843" w:rsidRPr="00972A85" w:rsidRDefault="008E7843" w:rsidP="008E7843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</w:p>
        </w:tc>
        <w:tc>
          <w:tcPr>
            <w:tcW w:w="23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73496D5" w14:textId="03AE09FD" w:rsidR="008E7843" w:rsidRPr="00972A85" w:rsidRDefault="008E7843" w:rsidP="008E7843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</w:p>
        </w:tc>
      </w:tr>
    </w:tbl>
    <w:p w14:paraId="1052B0DE" w14:textId="14E2C402" w:rsidR="00972A85" w:rsidRDefault="00972A85" w:rsidP="00DF64AA">
      <w:p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5A8649B5" w14:textId="35E83EC5" w:rsidR="00DF64AA" w:rsidRPr="00DF64AA" w:rsidRDefault="00DF64AA" w:rsidP="00DF64AA">
      <w:p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Guests: </w:t>
      </w:r>
      <w:r w:rsidR="00E91802">
        <w:rPr>
          <w:rFonts w:ascii="Franklin Gothic Book" w:eastAsia="Times New Roman" w:hAnsi="Franklin Gothic Book" w:cs="Times New Roman"/>
          <w:sz w:val="24"/>
          <w:szCs w:val="24"/>
        </w:rPr>
        <w:t xml:space="preserve">Andrew </w:t>
      </w:r>
      <w:proofErr w:type="spellStart"/>
      <w:r w:rsidR="00E91802">
        <w:rPr>
          <w:rFonts w:ascii="Franklin Gothic Book" w:eastAsia="Times New Roman" w:hAnsi="Franklin Gothic Book" w:cs="Times New Roman"/>
          <w:sz w:val="24"/>
          <w:szCs w:val="24"/>
        </w:rPr>
        <w:t>Klavekoske</w:t>
      </w:r>
      <w:proofErr w:type="spellEnd"/>
      <w:r w:rsidR="00011B59">
        <w:rPr>
          <w:rFonts w:ascii="Franklin Gothic Book" w:eastAsia="Times New Roman" w:hAnsi="Franklin Gothic Book" w:cs="Times New Roman"/>
          <w:sz w:val="24"/>
          <w:szCs w:val="24"/>
        </w:rPr>
        <w:t xml:space="preserve">, </w:t>
      </w:r>
      <w:r w:rsidR="007F677F">
        <w:rPr>
          <w:rFonts w:ascii="Franklin Gothic Book" w:eastAsia="Times New Roman" w:hAnsi="Franklin Gothic Book" w:cs="Times New Roman"/>
          <w:sz w:val="24"/>
          <w:szCs w:val="24"/>
        </w:rPr>
        <w:t>Ethan</w:t>
      </w:r>
      <w:r w:rsidR="004D526F" w:rsidRPr="004D526F">
        <w:rPr>
          <w:rFonts w:ascii="Franklin Gothic Book" w:eastAsia="Times New Roman" w:hAnsi="Franklin Gothic Book" w:cs="Times New Roman"/>
          <w:sz w:val="24"/>
          <w:szCs w:val="24"/>
        </w:rPr>
        <w:t xml:space="preserve"> Reed</w:t>
      </w:r>
      <w:r w:rsidR="008E7843">
        <w:rPr>
          <w:rFonts w:ascii="Franklin Gothic Book" w:eastAsia="Times New Roman" w:hAnsi="Franklin Gothic Book" w:cs="Times New Roman"/>
          <w:sz w:val="24"/>
          <w:szCs w:val="24"/>
        </w:rPr>
        <w:t xml:space="preserve">, </w:t>
      </w:r>
      <w:r w:rsidR="003E7187">
        <w:rPr>
          <w:rFonts w:ascii="Franklin Gothic Book" w:eastAsia="Times New Roman" w:hAnsi="Franklin Gothic Book" w:cs="Times New Roman"/>
          <w:sz w:val="24"/>
          <w:szCs w:val="24"/>
        </w:rPr>
        <w:t xml:space="preserve">Gary Gust, Noah </w:t>
      </w:r>
      <w:proofErr w:type="spellStart"/>
      <w:r w:rsidR="003E7187">
        <w:rPr>
          <w:rFonts w:ascii="Franklin Gothic Book" w:eastAsia="Times New Roman" w:hAnsi="Franklin Gothic Book" w:cs="Times New Roman"/>
          <w:sz w:val="24"/>
          <w:szCs w:val="24"/>
        </w:rPr>
        <w:t>Edlin</w:t>
      </w:r>
      <w:proofErr w:type="spellEnd"/>
      <w:r w:rsidR="00DF0AEB">
        <w:rPr>
          <w:rFonts w:ascii="Franklin Gothic Book" w:eastAsia="Times New Roman" w:hAnsi="Franklin Gothic Book" w:cs="Times New Roman"/>
          <w:sz w:val="24"/>
          <w:szCs w:val="24"/>
        </w:rPr>
        <w:t xml:space="preserve">, Mick </w:t>
      </w:r>
    </w:p>
    <w:p w14:paraId="2A2C0230" w14:textId="77777777" w:rsidR="00DF64AA" w:rsidRDefault="00DF64AA" w:rsidP="00972A85">
      <w:pPr>
        <w:pStyle w:val="ListParagraph"/>
        <w:spacing w:after="0" w:line="360" w:lineRule="auto"/>
        <w:ind w:left="1080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4F57FF5B" w14:textId="77777777" w:rsidR="00972A85" w:rsidRDefault="00972A85" w:rsidP="00972A85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Open Forum </w:t>
      </w:r>
    </w:p>
    <w:p w14:paraId="4893BC9B" w14:textId="1755408B" w:rsidR="005D5485" w:rsidRPr="00BF2D9C" w:rsidRDefault="00972A85" w:rsidP="00BF2D9C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A</w:t>
      </w:r>
      <w:r w:rsidRPr="00972A85">
        <w:rPr>
          <w:rFonts w:ascii="Franklin Gothic Book" w:eastAsia="Times New Roman" w:hAnsi="Franklin Gothic Book" w:cs="Times New Roman"/>
          <w:sz w:val="24"/>
          <w:szCs w:val="24"/>
        </w:rPr>
        <w:t>pproval of the Minutes </w:t>
      </w:r>
    </w:p>
    <w:p w14:paraId="64D02066" w14:textId="77777777" w:rsidR="00972A85" w:rsidRDefault="00972A85" w:rsidP="00972A85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Unfinished Business </w:t>
      </w:r>
    </w:p>
    <w:p w14:paraId="7357D38B" w14:textId="52553E0F" w:rsidR="00BF2D9C" w:rsidRPr="00BF2D9C" w:rsidRDefault="00972A85" w:rsidP="00BF2D9C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New Business </w:t>
      </w:r>
    </w:p>
    <w:p w14:paraId="24D7B6BB" w14:textId="29BCDA8B" w:rsidR="003E7187" w:rsidRDefault="003E7187" w:rsidP="003E7187">
      <w:pPr>
        <w:pStyle w:val="ListParagraph"/>
        <w:numPr>
          <w:ilvl w:val="0"/>
          <w:numId w:val="29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Hydroponics/Aquaponics system for the Greenhouse (Noah </w:t>
      </w:r>
      <w:proofErr w:type="spellStart"/>
      <w:r>
        <w:rPr>
          <w:rFonts w:ascii="Franklin Gothic Book" w:eastAsia="Times New Roman" w:hAnsi="Franklin Gothic Book" w:cs="Times New Roman"/>
          <w:sz w:val="24"/>
          <w:szCs w:val="24"/>
        </w:rPr>
        <w:t>Edlin</w:t>
      </w:r>
      <w:proofErr w:type="spellEnd"/>
      <w:r>
        <w:rPr>
          <w:rFonts w:ascii="Franklin Gothic Book" w:eastAsia="Times New Roman" w:hAnsi="Franklin Gothic Book" w:cs="Times New Roman"/>
          <w:sz w:val="24"/>
          <w:szCs w:val="24"/>
        </w:rPr>
        <w:t>)</w:t>
      </w:r>
    </w:p>
    <w:p w14:paraId="4D18CB34" w14:textId="56EF0CE5" w:rsidR="00DF0AEB" w:rsidRDefault="00DF0AEB" w:rsidP="00DF0AEB">
      <w:pPr>
        <w:pStyle w:val="ListParagraph"/>
        <w:numPr>
          <w:ilvl w:val="0"/>
          <w:numId w:val="40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Accessible to all students </w:t>
      </w:r>
    </w:p>
    <w:p w14:paraId="2BCE8B27" w14:textId="07156874" w:rsidR="00DF0AEB" w:rsidRDefault="00DF0AEB" w:rsidP="00DF0AEB">
      <w:pPr>
        <w:pStyle w:val="ListParagraph"/>
        <w:numPr>
          <w:ilvl w:val="0"/>
          <w:numId w:val="40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Possibility to produce food </w:t>
      </w:r>
      <w:r w:rsidR="00663AC3">
        <w:rPr>
          <w:rFonts w:ascii="Franklin Gothic Book" w:eastAsia="Times New Roman" w:hAnsi="Franklin Gothic Book" w:cs="Times New Roman"/>
          <w:sz w:val="24"/>
          <w:szCs w:val="24"/>
        </w:rPr>
        <w:t xml:space="preserve">5% faster than traditional watering system </w:t>
      </w:r>
    </w:p>
    <w:p w14:paraId="4B7EABC1" w14:textId="2FD79127" w:rsidR="00DF0AEB" w:rsidRDefault="00DF0AEB" w:rsidP="00DF0AEB">
      <w:pPr>
        <w:pStyle w:val="ListParagraph"/>
        <w:numPr>
          <w:ilvl w:val="0"/>
          <w:numId w:val="40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See proposal of Hydroponics system attachment </w:t>
      </w:r>
    </w:p>
    <w:p w14:paraId="7BE854D0" w14:textId="09AB044D" w:rsidR="00DF0AEB" w:rsidRDefault="00DF0AEB" w:rsidP="00DF0AEB">
      <w:pPr>
        <w:pStyle w:val="ListParagraph"/>
        <w:numPr>
          <w:ilvl w:val="0"/>
          <w:numId w:val="40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Looking at energy cost</w:t>
      </w:r>
    </w:p>
    <w:p w14:paraId="00D0A158" w14:textId="0C0D5C45" w:rsidR="00DF0AEB" w:rsidRDefault="00DF0AEB" w:rsidP="00DF0AEB">
      <w:pPr>
        <w:pStyle w:val="ListParagraph"/>
        <w:numPr>
          <w:ilvl w:val="0"/>
          <w:numId w:val="40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lastRenderedPageBreak/>
        <w:t xml:space="preserve">Saving water vs. </w:t>
      </w:r>
      <w:r w:rsidR="00663AC3">
        <w:rPr>
          <w:rFonts w:ascii="Franklin Gothic Book" w:eastAsia="Times New Roman" w:hAnsi="Franklin Gothic Book" w:cs="Times New Roman"/>
          <w:sz w:val="24"/>
          <w:szCs w:val="24"/>
        </w:rPr>
        <w:t xml:space="preserve">normal planting </w:t>
      </w:r>
    </w:p>
    <w:p w14:paraId="1246DB1B" w14:textId="60E1706F" w:rsidR="00663AC3" w:rsidRDefault="00663AC3" w:rsidP="00663AC3">
      <w:pPr>
        <w:pStyle w:val="ListParagraph"/>
        <w:numPr>
          <w:ilvl w:val="0"/>
          <w:numId w:val="40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Could be completed under a month</w:t>
      </w:r>
    </w:p>
    <w:p w14:paraId="43A344AA" w14:textId="27DF849C" w:rsidR="00663AC3" w:rsidRDefault="00663AC3" w:rsidP="00663AC3">
      <w:pPr>
        <w:pStyle w:val="ListParagraph"/>
        <w:numPr>
          <w:ilvl w:val="0"/>
          <w:numId w:val="40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Summer maintenance </w:t>
      </w:r>
    </w:p>
    <w:p w14:paraId="44EF2452" w14:textId="15E083EF" w:rsidR="00663AC3" w:rsidRDefault="00663AC3" w:rsidP="00663AC3">
      <w:pPr>
        <w:pStyle w:val="ListParagraph"/>
        <w:numPr>
          <w:ilvl w:val="0"/>
          <w:numId w:val="40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Possibility of slight wall expansion in the future </w:t>
      </w:r>
      <w:bookmarkStart w:id="0" w:name="_GoBack"/>
      <w:bookmarkEnd w:id="0"/>
    </w:p>
    <w:p w14:paraId="7E10456F" w14:textId="684B8A2D" w:rsidR="00663AC3" w:rsidRPr="00663AC3" w:rsidRDefault="00663AC3" w:rsidP="00663AC3">
      <w:pPr>
        <w:pStyle w:val="ListParagraph"/>
        <w:numPr>
          <w:ilvl w:val="0"/>
          <w:numId w:val="40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Possibility for a sustainable food day to provide food for the campus. (Mick) </w:t>
      </w:r>
    </w:p>
    <w:p w14:paraId="2C0A8AEB" w14:textId="5A767A7A" w:rsidR="00DF0AEB" w:rsidRPr="00DF0AEB" w:rsidRDefault="00DF0AEB" w:rsidP="00DF0AEB">
      <w:pPr>
        <w:pStyle w:val="ListParagraph"/>
        <w:numPr>
          <w:ilvl w:val="0"/>
          <w:numId w:val="29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Commons Renovation Update (Gary Gust)</w:t>
      </w:r>
    </w:p>
    <w:p w14:paraId="16667274" w14:textId="70DDD5F2" w:rsidR="003E7187" w:rsidRPr="003E7187" w:rsidRDefault="003E7187" w:rsidP="003E7187">
      <w:pPr>
        <w:pStyle w:val="ListParagraph"/>
        <w:numPr>
          <w:ilvl w:val="0"/>
          <w:numId w:val="29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Carbon Neutral Resolution </w:t>
      </w:r>
    </w:p>
    <w:p w14:paraId="6B296B73" w14:textId="1DBCC0AB" w:rsidR="00696835" w:rsidRPr="008E7843" w:rsidRDefault="005770BC" w:rsidP="00696835">
      <w:pPr>
        <w:pStyle w:val="ListParagraph"/>
        <w:numPr>
          <w:ilvl w:val="0"/>
          <w:numId w:val="29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5770BC">
        <w:rPr>
          <w:rFonts w:ascii="Franklin Gothic Book" w:hAnsi="Franklin Gothic Book"/>
          <w:sz w:val="24"/>
          <w:szCs w:val="24"/>
        </w:rPr>
        <w:t>Additional Site Study funding for bus shelters</w:t>
      </w:r>
    </w:p>
    <w:p w14:paraId="58C66718" w14:textId="375046E6" w:rsidR="008E7843" w:rsidRPr="003E7187" w:rsidRDefault="00AC417E" w:rsidP="003E7187">
      <w:pPr>
        <w:pStyle w:val="ListParagraph"/>
        <w:numPr>
          <w:ilvl w:val="0"/>
          <w:numId w:val="29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696835">
        <w:rPr>
          <w:rFonts w:ascii="Franklin Gothic Book" w:eastAsia="Times New Roman" w:hAnsi="Franklin Gothic Book" w:cs="Times New Roman"/>
          <w:sz w:val="24"/>
          <w:szCs w:val="24"/>
        </w:rPr>
        <w:t>“eco products” at Stout (Vice-Chair Leonhard)</w:t>
      </w:r>
    </w:p>
    <w:p w14:paraId="01782A10" w14:textId="189C3D3D" w:rsidR="00D642E9" w:rsidRPr="005127DD" w:rsidRDefault="00972A85" w:rsidP="005127DD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Announcements </w:t>
      </w:r>
    </w:p>
    <w:p w14:paraId="1E712E46" w14:textId="47945A80" w:rsidR="00B26358" w:rsidRPr="00EC7D9E" w:rsidRDefault="00972A85" w:rsidP="00EC7D9E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Adjourn</w:t>
      </w:r>
    </w:p>
    <w:sectPr w:rsidR="00B26358" w:rsidRPr="00EC7D9E" w:rsidSect="00972A85">
      <w:footerReference w:type="default" r:id="rId12"/>
      <w:headerReference w:type="first" r:id="rId13"/>
      <w:footerReference w:type="first" r:id="rId14"/>
      <w:pgSz w:w="12240" w:h="15840"/>
      <w:pgMar w:top="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19C58F" w14:textId="77777777" w:rsidR="002A2EC2" w:rsidRDefault="002A2EC2" w:rsidP="00D96090">
      <w:pPr>
        <w:spacing w:after="0" w:line="240" w:lineRule="auto"/>
      </w:pPr>
      <w:r>
        <w:separator/>
      </w:r>
    </w:p>
  </w:endnote>
  <w:endnote w:type="continuationSeparator" w:id="0">
    <w:p w14:paraId="16AA9C82" w14:textId="77777777" w:rsidR="002A2EC2" w:rsidRDefault="002A2EC2" w:rsidP="00D96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936991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3E3AE0F8" w14:textId="77777777" w:rsidR="00B26358" w:rsidRPr="001A308F" w:rsidRDefault="00B26358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1A308F">
          <w:rPr>
            <w:rFonts w:ascii="Arial" w:hAnsi="Arial" w:cs="Arial"/>
            <w:sz w:val="24"/>
            <w:szCs w:val="24"/>
          </w:rPr>
          <w:fldChar w:fldCharType="begin"/>
        </w:r>
        <w:r w:rsidRPr="001A308F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1A308F">
          <w:rPr>
            <w:rFonts w:ascii="Arial" w:hAnsi="Arial" w:cs="Arial"/>
            <w:sz w:val="24"/>
            <w:szCs w:val="24"/>
          </w:rPr>
          <w:fldChar w:fldCharType="separate"/>
        </w:r>
        <w:r w:rsidRPr="001A308F">
          <w:rPr>
            <w:rFonts w:ascii="Arial" w:hAnsi="Arial" w:cs="Arial"/>
            <w:noProof/>
            <w:sz w:val="24"/>
            <w:szCs w:val="24"/>
          </w:rPr>
          <w:t>2</w:t>
        </w:r>
        <w:r w:rsidRPr="001A308F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73D56D25" w14:textId="77777777" w:rsidR="00B26358" w:rsidRDefault="00B263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00295384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07ADF21A" w14:textId="77777777" w:rsidR="00B26358" w:rsidRPr="001A308F" w:rsidRDefault="00B26358" w:rsidP="001A308F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1A308F">
          <w:rPr>
            <w:rFonts w:ascii="Arial" w:hAnsi="Arial" w:cs="Arial"/>
            <w:sz w:val="24"/>
            <w:szCs w:val="24"/>
          </w:rPr>
          <w:fldChar w:fldCharType="begin"/>
        </w:r>
        <w:r w:rsidRPr="001A308F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1A308F">
          <w:rPr>
            <w:rFonts w:ascii="Arial" w:hAnsi="Arial" w:cs="Arial"/>
            <w:sz w:val="24"/>
            <w:szCs w:val="24"/>
          </w:rPr>
          <w:fldChar w:fldCharType="separate"/>
        </w:r>
        <w:r w:rsidRPr="001A308F">
          <w:rPr>
            <w:rFonts w:ascii="Arial" w:hAnsi="Arial" w:cs="Arial"/>
            <w:noProof/>
            <w:sz w:val="24"/>
            <w:szCs w:val="24"/>
          </w:rPr>
          <w:t>2</w:t>
        </w:r>
        <w:r w:rsidRPr="001A308F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372D730A" w14:textId="77777777" w:rsidR="00B26358" w:rsidRPr="001A308F" w:rsidRDefault="00B26358" w:rsidP="001A308F">
    <w:pPr>
      <w:pStyle w:val="Footer"/>
      <w:jc w:val="center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F3BD28" w14:textId="77777777" w:rsidR="002A2EC2" w:rsidRDefault="002A2EC2" w:rsidP="00D96090">
      <w:pPr>
        <w:spacing w:after="0" w:line="240" w:lineRule="auto"/>
      </w:pPr>
      <w:r>
        <w:separator/>
      </w:r>
    </w:p>
  </w:footnote>
  <w:footnote w:type="continuationSeparator" w:id="0">
    <w:p w14:paraId="77DCDDF0" w14:textId="77777777" w:rsidR="002A2EC2" w:rsidRDefault="002A2EC2" w:rsidP="00D96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D5728" w14:textId="77777777" w:rsidR="00B26358" w:rsidRDefault="00B26358" w:rsidP="001A308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C5EB9"/>
    <w:multiLevelType w:val="hybridMultilevel"/>
    <w:tmpl w:val="3D80BC20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6D13C01"/>
    <w:multiLevelType w:val="multilevel"/>
    <w:tmpl w:val="6E6CA398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D81E14"/>
    <w:multiLevelType w:val="hybridMultilevel"/>
    <w:tmpl w:val="8E408E60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D18022B"/>
    <w:multiLevelType w:val="hybridMultilevel"/>
    <w:tmpl w:val="AC6AEDB6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13D7AA7"/>
    <w:multiLevelType w:val="hybridMultilevel"/>
    <w:tmpl w:val="749E441A"/>
    <w:lvl w:ilvl="0" w:tplc="69D6D6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F409E08">
      <w:start w:val="1"/>
      <w:numFmt w:val="lowerLetter"/>
      <w:lvlText w:val="%2."/>
      <w:lvlJc w:val="left"/>
      <w:pPr>
        <w:ind w:left="1170" w:hanging="360"/>
      </w:pPr>
      <w:rPr>
        <w:sz w:val="24"/>
        <w:szCs w:val="24"/>
      </w:rPr>
    </w:lvl>
    <w:lvl w:ilvl="2" w:tplc="930E06F8">
      <w:start w:val="1"/>
      <w:numFmt w:val="lowerRoman"/>
      <w:lvlText w:val="%3."/>
      <w:lvlJc w:val="right"/>
      <w:pPr>
        <w:ind w:left="2160" w:hanging="180"/>
      </w:pPr>
      <w:rPr>
        <w:b w:val="0"/>
        <w:i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B670B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6" w15:restartNumberingAfterBreak="0">
    <w:nsid w:val="13211B70"/>
    <w:multiLevelType w:val="multilevel"/>
    <w:tmpl w:val="C268A66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1F7EBE"/>
    <w:multiLevelType w:val="multilevel"/>
    <w:tmpl w:val="4B0C6D28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311C6A"/>
    <w:multiLevelType w:val="hybridMultilevel"/>
    <w:tmpl w:val="E5A8D8FA"/>
    <w:lvl w:ilvl="0" w:tplc="930E06F8">
      <w:start w:val="1"/>
      <w:numFmt w:val="lowerRoman"/>
      <w:lvlText w:val="%1."/>
      <w:lvlJc w:val="right"/>
      <w:pPr>
        <w:ind w:left="2160" w:hanging="18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6C08CD"/>
    <w:multiLevelType w:val="hybridMultilevel"/>
    <w:tmpl w:val="B64AD0D0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CB56FD1"/>
    <w:multiLevelType w:val="hybridMultilevel"/>
    <w:tmpl w:val="077EC4D4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1D697C6E"/>
    <w:multiLevelType w:val="multilevel"/>
    <w:tmpl w:val="D2A6B346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E0C5C26"/>
    <w:multiLevelType w:val="hybridMultilevel"/>
    <w:tmpl w:val="B7EA3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9F7823"/>
    <w:multiLevelType w:val="hybridMultilevel"/>
    <w:tmpl w:val="3788C61A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200E7F33"/>
    <w:multiLevelType w:val="multilevel"/>
    <w:tmpl w:val="E5A8D8FA"/>
    <w:lvl w:ilvl="0">
      <w:start w:val="1"/>
      <w:numFmt w:val="lowerRoman"/>
      <w:lvlText w:val="%1."/>
      <w:lvlJc w:val="right"/>
      <w:pPr>
        <w:ind w:left="2160" w:hanging="18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1E4979"/>
    <w:multiLevelType w:val="hybridMultilevel"/>
    <w:tmpl w:val="D4C88E16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57E125A"/>
    <w:multiLevelType w:val="multilevel"/>
    <w:tmpl w:val="7738389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DA26658"/>
    <w:multiLevelType w:val="hybridMultilevel"/>
    <w:tmpl w:val="02806268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2F7A077E"/>
    <w:multiLevelType w:val="hybridMultilevel"/>
    <w:tmpl w:val="4A2CF3E2"/>
    <w:lvl w:ilvl="0" w:tplc="5F409E08">
      <w:start w:val="1"/>
      <w:numFmt w:val="lowerLetter"/>
      <w:lvlText w:val="%1."/>
      <w:lvlJc w:val="left"/>
      <w:pPr>
        <w:ind w:left="117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4A1ADA"/>
    <w:multiLevelType w:val="hybridMultilevel"/>
    <w:tmpl w:val="C28AC42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38D21011"/>
    <w:multiLevelType w:val="hybridMultilevel"/>
    <w:tmpl w:val="757A5C20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391D3F0D"/>
    <w:multiLevelType w:val="hybridMultilevel"/>
    <w:tmpl w:val="24B6CBE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39C452AF"/>
    <w:multiLevelType w:val="hybridMultilevel"/>
    <w:tmpl w:val="87123A94"/>
    <w:lvl w:ilvl="0" w:tplc="5F409E08">
      <w:start w:val="1"/>
      <w:numFmt w:val="lowerLetter"/>
      <w:lvlText w:val="%1."/>
      <w:lvlJc w:val="left"/>
      <w:pPr>
        <w:ind w:left="117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2322D0"/>
    <w:multiLevelType w:val="hybridMultilevel"/>
    <w:tmpl w:val="7CC4E810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3F130F64"/>
    <w:multiLevelType w:val="multilevel"/>
    <w:tmpl w:val="2B3ACD48"/>
    <w:lvl w:ilvl="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F252B79"/>
    <w:multiLevelType w:val="multilevel"/>
    <w:tmpl w:val="0B8EBA14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53D66E0"/>
    <w:multiLevelType w:val="hybridMultilevel"/>
    <w:tmpl w:val="C0E484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375094"/>
    <w:multiLevelType w:val="hybridMultilevel"/>
    <w:tmpl w:val="277C18F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 w15:restartNumberingAfterBreak="0">
    <w:nsid w:val="576348C1"/>
    <w:multiLevelType w:val="multilevel"/>
    <w:tmpl w:val="C77C58FA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7D30662"/>
    <w:multiLevelType w:val="hybridMultilevel"/>
    <w:tmpl w:val="153869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E207F2"/>
    <w:multiLevelType w:val="hybridMultilevel"/>
    <w:tmpl w:val="A1F6F24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1" w15:restartNumberingAfterBreak="0">
    <w:nsid w:val="5D597798"/>
    <w:multiLevelType w:val="hybridMultilevel"/>
    <w:tmpl w:val="757A5C20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5D875D40"/>
    <w:multiLevelType w:val="multilevel"/>
    <w:tmpl w:val="76B0BC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2BE6762"/>
    <w:multiLevelType w:val="hybridMultilevel"/>
    <w:tmpl w:val="C3FAE6F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334E1A"/>
    <w:multiLevelType w:val="multilevel"/>
    <w:tmpl w:val="0BBEC0E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7242EC7"/>
    <w:multiLevelType w:val="multilevel"/>
    <w:tmpl w:val="7E82A3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1261843"/>
    <w:multiLevelType w:val="hybridMultilevel"/>
    <w:tmpl w:val="E5A8D8FA"/>
    <w:lvl w:ilvl="0" w:tplc="930E06F8">
      <w:start w:val="1"/>
      <w:numFmt w:val="lowerRoman"/>
      <w:lvlText w:val="%1."/>
      <w:lvlJc w:val="right"/>
      <w:pPr>
        <w:ind w:left="2160" w:hanging="18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A93C61"/>
    <w:multiLevelType w:val="hybridMultilevel"/>
    <w:tmpl w:val="9CDAD37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8" w15:restartNumberingAfterBreak="0">
    <w:nsid w:val="7FF947A1"/>
    <w:multiLevelType w:val="multilevel"/>
    <w:tmpl w:val="473C17DC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6"/>
  </w:num>
  <w:num w:numId="5">
    <w:abstractNumId w:val="8"/>
  </w:num>
  <w:num w:numId="6">
    <w:abstractNumId w:val="18"/>
  </w:num>
  <w:num w:numId="7">
    <w:abstractNumId w:val="14"/>
  </w:num>
  <w:num w:numId="8">
    <w:abstractNumId w:val="5"/>
  </w:num>
  <w:num w:numId="9">
    <w:abstractNumId w:val="22"/>
  </w:num>
  <w:num w:numId="10">
    <w:abstractNumId w:val="25"/>
  </w:num>
  <w:num w:numId="11">
    <w:abstractNumId w:val="7"/>
  </w:num>
  <w:num w:numId="12">
    <w:abstractNumId w:val="38"/>
  </w:num>
  <w:num w:numId="13">
    <w:abstractNumId w:val="28"/>
  </w:num>
  <w:num w:numId="14">
    <w:abstractNumId w:val="34"/>
  </w:num>
  <w:num w:numId="15">
    <w:abstractNumId w:val="6"/>
  </w:num>
  <w:num w:numId="16">
    <w:abstractNumId w:val="16"/>
  </w:num>
  <w:num w:numId="17">
    <w:abstractNumId w:val="11"/>
  </w:num>
  <w:num w:numId="18">
    <w:abstractNumId w:val="1"/>
  </w:num>
  <w:num w:numId="19">
    <w:abstractNumId w:val="24"/>
  </w:num>
  <w:num w:numId="20">
    <w:abstractNumId w:val="26"/>
  </w:num>
  <w:num w:numId="21">
    <w:abstractNumId w:val="29"/>
  </w:num>
  <w:num w:numId="22">
    <w:abstractNumId w:val="20"/>
  </w:num>
  <w:num w:numId="23">
    <w:abstractNumId w:val="23"/>
  </w:num>
  <w:num w:numId="24">
    <w:abstractNumId w:val="31"/>
  </w:num>
  <w:num w:numId="25">
    <w:abstractNumId w:val="15"/>
  </w:num>
  <w:num w:numId="26">
    <w:abstractNumId w:val="9"/>
  </w:num>
  <w:num w:numId="27">
    <w:abstractNumId w:val="30"/>
  </w:num>
  <w:num w:numId="28">
    <w:abstractNumId w:val="0"/>
  </w:num>
  <w:num w:numId="29">
    <w:abstractNumId w:val="2"/>
  </w:num>
  <w:num w:numId="30">
    <w:abstractNumId w:val="21"/>
  </w:num>
  <w:num w:numId="31">
    <w:abstractNumId w:val="35"/>
  </w:num>
  <w:num w:numId="32">
    <w:abstractNumId w:val="13"/>
  </w:num>
  <w:num w:numId="33">
    <w:abstractNumId w:val="32"/>
  </w:num>
  <w:num w:numId="34">
    <w:abstractNumId w:val="17"/>
  </w:num>
  <w:num w:numId="35">
    <w:abstractNumId w:val="3"/>
  </w:num>
  <w:num w:numId="36">
    <w:abstractNumId w:val="33"/>
  </w:num>
  <w:num w:numId="37">
    <w:abstractNumId w:val="10"/>
  </w:num>
  <w:num w:numId="38">
    <w:abstractNumId w:val="19"/>
  </w:num>
  <w:num w:numId="39">
    <w:abstractNumId w:val="37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B7C"/>
    <w:rsid w:val="00000662"/>
    <w:rsid w:val="0001109C"/>
    <w:rsid w:val="00011B59"/>
    <w:rsid w:val="000145FD"/>
    <w:rsid w:val="000227F6"/>
    <w:rsid w:val="00023A19"/>
    <w:rsid w:val="0002436F"/>
    <w:rsid w:val="00026946"/>
    <w:rsid w:val="00032495"/>
    <w:rsid w:val="00032A4E"/>
    <w:rsid w:val="000610DA"/>
    <w:rsid w:val="000636CD"/>
    <w:rsid w:val="00071446"/>
    <w:rsid w:val="00071EB6"/>
    <w:rsid w:val="00072C25"/>
    <w:rsid w:val="0007683F"/>
    <w:rsid w:val="00077250"/>
    <w:rsid w:val="00080953"/>
    <w:rsid w:val="0008354F"/>
    <w:rsid w:val="00090FD6"/>
    <w:rsid w:val="00091704"/>
    <w:rsid w:val="000946E9"/>
    <w:rsid w:val="0009573D"/>
    <w:rsid w:val="00096C36"/>
    <w:rsid w:val="000975B7"/>
    <w:rsid w:val="000A70B8"/>
    <w:rsid w:val="000B749E"/>
    <w:rsid w:val="000C344D"/>
    <w:rsid w:val="000C6A1A"/>
    <w:rsid w:val="000E64B5"/>
    <w:rsid w:val="000E71C0"/>
    <w:rsid w:val="000F0053"/>
    <w:rsid w:val="000F1A0F"/>
    <w:rsid w:val="000F4B23"/>
    <w:rsid w:val="000F5F74"/>
    <w:rsid w:val="001003A2"/>
    <w:rsid w:val="0010305C"/>
    <w:rsid w:val="001300EF"/>
    <w:rsid w:val="001352ED"/>
    <w:rsid w:val="0013766F"/>
    <w:rsid w:val="00142C25"/>
    <w:rsid w:val="00144AE6"/>
    <w:rsid w:val="00144E27"/>
    <w:rsid w:val="00151A98"/>
    <w:rsid w:val="00153DEC"/>
    <w:rsid w:val="00154A47"/>
    <w:rsid w:val="00155D28"/>
    <w:rsid w:val="00157120"/>
    <w:rsid w:val="001573AD"/>
    <w:rsid w:val="00161D85"/>
    <w:rsid w:val="001820D9"/>
    <w:rsid w:val="00184601"/>
    <w:rsid w:val="00187C59"/>
    <w:rsid w:val="00190E2A"/>
    <w:rsid w:val="00193650"/>
    <w:rsid w:val="001A308F"/>
    <w:rsid w:val="001A61DD"/>
    <w:rsid w:val="001A73AE"/>
    <w:rsid w:val="001B241A"/>
    <w:rsid w:val="001B28F2"/>
    <w:rsid w:val="001B75F8"/>
    <w:rsid w:val="001C36FD"/>
    <w:rsid w:val="001D7523"/>
    <w:rsid w:val="001E1900"/>
    <w:rsid w:val="001E6876"/>
    <w:rsid w:val="001E76BC"/>
    <w:rsid w:val="001F582A"/>
    <w:rsid w:val="001F6183"/>
    <w:rsid w:val="00202922"/>
    <w:rsid w:val="002048F6"/>
    <w:rsid w:val="00204D56"/>
    <w:rsid w:val="00205028"/>
    <w:rsid w:val="00211B93"/>
    <w:rsid w:val="00214CE5"/>
    <w:rsid w:val="00216171"/>
    <w:rsid w:val="00217CAB"/>
    <w:rsid w:val="00221346"/>
    <w:rsid w:val="002221AB"/>
    <w:rsid w:val="00235392"/>
    <w:rsid w:val="00241C9D"/>
    <w:rsid w:val="00245ACC"/>
    <w:rsid w:val="002537A4"/>
    <w:rsid w:val="002752EB"/>
    <w:rsid w:val="002844FA"/>
    <w:rsid w:val="002872CE"/>
    <w:rsid w:val="002916C1"/>
    <w:rsid w:val="00292A89"/>
    <w:rsid w:val="00292ABF"/>
    <w:rsid w:val="002A192A"/>
    <w:rsid w:val="002A2EC2"/>
    <w:rsid w:val="002B6D02"/>
    <w:rsid w:val="002C47A7"/>
    <w:rsid w:val="002C68D8"/>
    <w:rsid w:val="002D636F"/>
    <w:rsid w:val="002E35E5"/>
    <w:rsid w:val="002E3CCF"/>
    <w:rsid w:val="002E7F06"/>
    <w:rsid w:val="002F021B"/>
    <w:rsid w:val="002F3E49"/>
    <w:rsid w:val="00306E0D"/>
    <w:rsid w:val="00321FED"/>
    <w:rsid w:val="00323AD6"/>
    <w:rsid w:val="00326CDE"/>
    <w:rsid w:val="00344777"/>
    <w:rsid w:val="00351604"/>
    <w:rsid w:val="0035523E"/>
    <w:rsid w:val="00373AF3"/>
    <w:rsid w:val="00386DAF"/>
    <w:rsid w:val="003A2AE4"/>
    <w:rsid w:val="003A7D6B"/>
    <w:rsid w:val="003B6DF6"/>
    <w:rsid w:val="003C5D17"/>
    <w:rsid w:val="003C6EF4"/>
    <w:rsid w:val="003C7C92"/>
    <w:rsid w:val="003D2F6F"/>
    <w:rsid w:val="003D5ACA"/>
    <w:rsid w:val="003E2206"/>
    <w:rsid w:val="003E60B0"/>
    <w:rsid w:val="003E7187"/>
    <w:rsid w:val="003F1263"/>
    <w:rsid w:val="004012CB"/>
    <w:rsid w:val="0041135F"/>
    <w:rsid w:val="004129E4"/>
    <w:rsid w:val="0041678B"/>
    <w:rsid w:val="00421CDB"/>
    <w:rsid w:val="00426771"/>
    <w:rsid w:val="00434505"/>
    <w:rsid w:val="00442FC5"/>
    <w:rsid w:val="00443394"/>
    <w:rsid w:val="00444B0E"/>
    <w:rsid w:val="004454AB"/>
    <w:rsid w:val="004473E9"/>
    <w:rsid w:val="004507FD"/>
    <w:rsid w:val="004553E5"/>
    <w:rsid w:val="004671B2"/>
    <w:rsid w:val="004712DA"/>
    <w:rsid w:val="0047241A"/>
    <w:rsid w:val="004835B5"/>
    <w:rsid w:val="00484D57"/>
    <w:rsid w:val="0049240E"/>
    <w:rsid w:val="0049592D"/>
    <w:rsid w:val="004A1F56"/>
    <w:rsid w:val="004A4E74"/>
    <w:rsid w:val="004A66B0"/>
    <w:rsid w:val="004B40DD"/>
    <w:rsid w:val="004B51C7"/>
    <w:rsid w:val="004C3199"/>
    <w:rsid w:val="004C4BEE"/>
    <w:rsid w:val="004D3C28"/>
    <w:rsid w:val="004D507F"/>
    <w:rsid w:val="004D526F"/>
    <w:rsid w:val="004D6376"/>
    <w:rsid w:val="004F17DC"/>
    <w:rsid w:val="004F6EEC"/>
    <w:rsid w:val="005127DD"/>
    <w:rsid w:val="00512997"/>
    <w:rsid w:val="00515FDF"/>
    <w:rsid w:val="005174C1"/>
    <w:rsid w:val="00520AEB"/>
    <w:rsid w:val="005239BE"/>
    <w:rsid w:val="005243EF"/>
    <w:rsid w:val="00526B45"/>
    <w:rsid w:val="005311BE"/>
    <w:rsid w:val="00540EE0"/>
    <w:rsid w:val="00541FC7"/>
    <w:rsid w:val="0054372D"/>
    <w:rsid w:val="005556AB"/>
    <w:rsid w:val="00556686"/>
    <w:rsid w:val="00562C26"/>
    <w:rsid w:val="00566CFD"/>
    <w:rsid w:val="00574D26"/>
    <w:rsid w:val="00576B9A"/>
    <w:rsid w:val="005770BC"/>
    <w:rsid w:val="00577662"/>
    <w:rsid w:val="00581678"/>
    <w:rsid w:val="00581E94"/>
    <w:rsid w:val="005832FE"/>
    <w:rsid w:val="00584382"/>
    <w:rsid w:val="005919AD"/>
    <w:rsid w:val="005A0554"/>
    <w:rsid w:val="005B5400"/>
    <w:rsid w:val="005B544A"/>
    <w:rsid w:val="005C4904"/>
    <w:rsid w:val="005D5485"/>
    <w:rsid w:val="005E0AF0"/>
    <w:rsid w:val="006069A7"/>
    <w:rsid w:val="00610698"/>
    <w:rsid w:val="00612B7C"/>
    <w:rsid w:val="006148FD"/>
    <w:rsid w:val="006177A3"/>
    <w:rsid w:val="00617877"/>
    <w:rsid w:val="00625A7E"/>
    <w:rsid w:val="00626EF0"/>
    <w:rsid w:val="00627F05"/>
    <w:rsid w:val="006317AD"/>
    <w:rsid w:val="00635D52"/>
    <w:rsid w:val="00650735"/>
    <w:rsid w:val="00651D00"/>
    <w:rsid w:val="00656E2B"/>
    <w:rsid w:val="00663AC3"/>
    <w:rsid w:val="00665225"/>
    <w:rsid w:val="00674155"/>
    <w:rsid w:val="0067525C"/>
    <w:rsid w:val="00675831"/>
    <w:rsid w:val="006805F8"/>
    <w:rsid w:val="006900D7"/>
    <w:rsid w:val="006913FA"/>
    <w:rsid w:val="00696835"/>
    <w:rsid w:val="0069749E"/>
    <w:rsid w:val="006A7651"/>
    <w:rsid w:val="006B0D1D"/>
    <w:rsid w:val="006B129D"/>
    <w:rsid w:val="006B1AD2"/>
    <w:rsid w:val="006B3ABC"/>
    <w:rsid w:val="006B592E"/>
    <w:rsid w:val="006B5D3B"/>
    <w:rsid w:val="006C5812"/>
    <w:rsid w:val="006C5C04"/>
    <w:rsid w:val="006D23B4"/>
    <w:rsid w:val="006D3C45"/>
    <w:rsid w:val="006D60F2"/>
    <w:rsid w:val="006E0EFE"/>
    <w:rsid w:val="006E567B"/>
    <w:rsid w:val="006F537E"/>
    <w:rsid w:val="006F7035"/>
    <w:rsid w:val="006F7BEE"/>
    <w:rsid w:val="007068F2"/>
    <w:rsid w:val="007110D2"/>
    <w:rsid w:val="00712482"/>
    <w:rsid w:val="007132D2"/>
    <w:rsid w:val="00723B07"/>
    <w:rsid w:val="007242AC"/>
    <w:rsid w:val="00724E30"/>
    <w:rsid w:val="007428F5"/>
    <w:rsid w:val="0074508B"/>
    <w:rsid w:val="00746F79"/>
    <w:rsid w:val="00754504"/>
    <w:rsid w:val="007579CE"/>
    <w:rsid w:val="00766A1F"/>
    <w:rsid w:val="00776E94"/>
    <w:rsid w:val="0078006B"/>
    <w:rsid w:val="00792025"/>
    <w:rsid w:val="007A3E40"/>
    <w:rsid w:val="007A53CE"/>
    <w:rsid w:val="007C26C3"/>
    <w:rsid w:val="007C5314"/>
    <w:rsid w:val="007D61D5"/>
    <w:rsid w:val="007E1A7B"/>
    <w:rsid w:val="007F3788"/>
    <w:rsid w:val="007F677F"/>
    <w:rsid w:val="00800D25"/>
    <w:rsid w:val="0085116E"/>
    <w:rsid w:val="00851D56"/>
    <w:rsid w:val="00856E25"/>
    <w:rsid w:val="0086112F"/>
    <w:rsid w:val="008638CF"/>
    <w:rsid w:val="0086473B"/>
    <w:rsid w:val="00866481"/>
    <w:rsid w:val="00875D4A"/>
    <w:rsid w:val="00875EB6"/>
    <w:rsid w:val="00876CC9"/>
    <w:rsid w:val="00877B50"/>
    <w:rsid w:val="008863E6"/>
    <w:rsid w:val="00893C96"/>
    <w:rsid w:val="008A1877"/>
    <w:rsid w:val="008A2F3F"/>
    <w:rsid w:val="008A7866"/>
    <w:rsid w:val="008C1A69"/>
    <w:rsid w:val="008C22B5"/>
    <w:rsid w:val="008C2305"/>
    <w:rsid w:val="008C4A01"/>
    <w:rsid w:val="008D39DB"/>
    <w:rsid w:val="008D56C6"/>
    <w:rsid w:val="008D70BB"/>
    <w:rsid w:val="008E2EA0"/>
    <w:rsid w:val="008E4D7B"/>
    <w:rsid w:val="008E7843"/>
    <w:rsid w:val="008F2CBA"/>
    <w:rsid w:val="008F52DD"/>
    <w:rsid w:val="008F6161"/>
    <w:rsid w:val="008F6E0F"/>
    <w:rsid w:val="00902404"/>
    <w:rsid w:val="0090274E"/>
    <w:rsid w:val="009028A5"/>
    <w:rsid w:val="009176AD"/>
    <w:rsid w:val="00924A01"/>
    <w:rsid w:val="00930CB2"/>
    <w:rsid w:val="009341C0"/>
    <w:rsid w:val="009429D2"/>
    <w:rsid w:val="00945A02"/>
    <w:rsid w:val="00947A7D"/>
    <w:rsid w:val="00967065"/>
    <w:rsid w:val="00972A85"/>
    <w:rsid w:val="00983A7E"/>
    <w:rsid w:val="00984918"/>
    <w:rsid w:val="00984E78"/>
    <w:rsid w:val="00994C8F"/>
    <w:rsid w:val="009958AB"/>
    <w:rsid w:val="009A13B2"/>
    <w:rsid w:val="009B343A"/>
    <w:rsid w:val="009B67C0"/>
    <w:rsid w:val="009C0305"/>
    <w:rsid w:val="009C3B2A"/>
    <w:rsid w:val="009C7A42"/>
    <w:rsid w:val="009D0DAB"/>
    <w:rsid w:val="009D6D6F"/>
    <w:rsid w:val="009D7E1C"/>
    <w:rsid w:val="009E33B7"/>
    <w:rsid w:val="009E5EFE"/>
    <w:rsid w:val="009F4455"/>
    <w:rsid w:val="00A00CC2"/>
    <w:rsid w:val="00A10E74"/>
    <w:rsid w:val="00A13A51"/>
    <w:rsid w:val="00A14C3E"/>
    <w:rsid w:val="00A22A04"/>
    <w:rsid w:val="00A22EC4"/>
    <w:rsid w:val="00A25425"/>
    <w:rsid w:val="00A30314"/>
    <w:rsid w:val="00A32373"/>
    <w:rsid w:val="00A35DC5"/>
    <w:rsid w:val="00A42859"/>
    <w:rsid w:val="00A42C59"/>
    <w:rsid w:val="00A540F8"/>
    <w:rsid w:val="00A639A2"/>
    <w:rsid w:val="00A67092"/>
    <w:rsid w:val="00A67DDF"/>
    <w:rsid w:val="00A71115"/>
    <w:rsid w:val="00A7440C"/>
    <w:rsid w:val="00A80913"/>
    <w:rsid w:val="00A84B3A"/>
    <w:rsid w:val="00A8547C"/>
    <w:rsid w:val="00A945A5"/>
    <w:rsid w:val="00AA03D5"/>
    <w:rsid w:val="00AA2E1E"/>
    <w:rsid w:val="00AA3CD7"/>
    <w:rsid w:val="00AB1606"/>
    <w:rsid w:val="00AB1CF3"/>
    <w:rsid w:val="00AB29BD"/>
    <w:rsid w:val="00AB5A60"/>
    <w:rsid w:val="00AC417E"/>
    <w:rsid w:val="00AC4B5C"/>
    <w:rsid w:val="00AC67CD"/>
    <w:rsid w:val="00AC7F63"/>
    <w:rsid w:val="00AD22CA"/>
    <w:rsid w:val="00AE1B86"/>
    <w:rsid w:val="00AE626B"/>
    <w:rsid w:val="00AE753F"/>
    <w:rsid w:val="00AF3B57"/>
    <w:rsid w:val="00AF7DE9"/>
    <w:rsid w:val="00B05209"/>
    <w:rsid w:val="00B12E1B"/>
    <w:rsid w:val="00B1608A"/>
    <w:rsid w:val="00B21BB6"/>
    <w:rsid w:val="00B24230"/>
    <w:rsid w:val="00B26358"/>
    <w:rsid w:val="00B358B0"/>
    <w:rsid w:val="00B45E3A"/>
    <w:rsid w:val="00B55A2C"/>
    <w:rsid w:val="00B66DA9"/>
    <w:rsid w:val="00B726DE"/>
    <w:rsid w:val="00B72A3A"/>
    <w:rsid w:val="00B91E1A"/>
    <w:rsid w:val="00BC195F"/>
    <w:rsid w:val="00BC33A6"/>
    <w:rsid w:val="00BD4068"/>
    <w:rsid w:val="00BE1511"/>
    <w:rsid w:val="00BE4123"/>
    <w:rsid w:val="00BF154C"/>
    <w:rsid w:val="00BF2D9C"/>
    <w:rsid w:val="00BF4F4E"/>
    <w:rsid w:val="00BF5843"/>
    <w:rsid w:val="00BF7F36"/>
    <w:rsid w:val="00C01A5E"/>
    <w:rsid w:val="00C02F1F"/>
    <w:rsid w:val="00C04027"/>
    <w:rsid w:val="00C0496F"/>
    <w:rsid w:val="00C06EEB"/>
    <w:rsid w:val="00C2093C"/>
    <w:rsid w:val="00C20CCF"/>
    <w:rsid w:val="00C25887"/>
    <w:rsid w:val="00C305E8"/>
    <w:rsid w:val="00C341B2"/>
    <w:rsid w:val="00C44CEC"/>
    <w:rsid w:val="00C47C13"/>
    <w:rsid w:val="00C60AA7"/>
    <w:rsid w:val="00C63B82"/>
    <w:rsid w:val="00C63C53"/>
    <w:rsid w:val="00C66089"/>
    <w:rsid w:val="00C67471"/>
    <w:rsid w:val="00C726FB"/>
    <w:rsid w:val="00C85C36"/>
    <w:rsid w:val="00C87B09"/>
    <w:rsid w:val="00C97F39"/>
    <w:rsid w:val="00CA59E6"/>
    <w:rsid w:val="00CB45C7"/>
    <w:rsid w:val="00CB54A5"/>
    <w:rsid w:val="00CB56D7"/>
    <w:rsid w:val="00CB7C55"/>
    <w:rsid w:val="00CB7C7D"/>
    <w:rsid w:val="00CC203C"/>
    <w:rsid w:val="00CC3793"/>
    <w:rsid w:val="00CC691C"/>
    <w:rsid w:val="00CD4AD0"/>
    <w:rsid w:val="00CE4174"/>
    <w:rsid w:val="00CE615C"/>
    <w:rsid w:val="00CF1ECF"/>
    <w:rsid w:val="00CF1FC8"/>
    <w:rsid w:val="00CF2FCF"/>
    <w:rsid w:val="00CF3C6E"/>
    <w:rsid w:val="00CF7B92"/>
    <w:rsid w:val="00D01F12"/>
    <w:rsid w:val="00D07512"/>
    <w:rsid w:val="00D07740"/>
    <w:rsid w:val="00D128E1"/>
    <w:rsid w:val="00D13725"/>
    <w:rsid w:val="00D21691"/>
    <w:rsid w:val="00D21D33"/>
    <w:rsid w:val="00D22A6D"/>
    <w:rsid w:val="00D27949"/>
    <w:rsid w:val="00D40321"/>
    <w:rsid w:val="00D56514"/>
    <w:rsid w:val="00D61092"/>
    <w:rsid w:val="00D63DC4"/>
    <w:rsid w:val="00D642E9"/>
    <w:rsid w:val="00D6760E"/>
    <w:rsid w:val="00D771F8"/>
    <w:rsid w:val="00D83C9C"/>
    <w:rsid w:val="00D83FF6"/>
    <w:rsid w:val="00D845E4"/>
    <w:rsid w:val="00D8580A"/>
    <w:rsid w:val="00D96090"/>
    <w:rsid w:val="00DA4223"/>
    <w:rsid w:val="00DC61D9"/>
    <w:rsid w:val="00DC73C5"/>
    <w:rsid w:val="00DD1256"/>
    <w:rsid w:val="00DD2294"/>
    <w:rsid w:val="00DD4921"/>
    <w:rsid w:val="00DD518E"/>
    <w:rsid w:val="00DD75C5"/>
    <w:rsid w:val="00DF090B"/>
    <w:rsid w:val="00DF0AEB"/>
    <w:rsid w:val="00DF20EB"/>
    <w:rsid w:val="00DF5F54"/>
    <w:rsid w:val="00DF64AA"/>
    <w:rsid w:val="00E01886"/>
    <w:rsid w:val="00E03F51"/>
    <w:rsid w:val="00E06ED1"/>
    <w:rsid w:val="00E1272A"/>
    <w:rsid w:val="00E14A58"/>
    <w:rsid w:val="00E16635"/>
    <w:rsid w:val="00E23E8E"/>
    <w:rsid w:val="00E40DB0"/>
    <w:rsid w:val="00E41E96"/>
    <w:rsid w:val="00E46084"/>
    <w:rsid w:val="00E65B85"/>
    <w:rsid w:val="00E7083B"/>
    <w:rsid w:val="00E70D66"/>
    <w:rsid w:val="00E83F1C"/>
    <w:rsid w:val="00E85087"/>
    <w:rsid w:val="00E91802"/>
    <w:rsid w:val="00EA0F4D"/>
    <w:rsid w:val="00EA3A7B"/>
    <w:rsid w:val="00EB1536"/>
    <w:rsid w:val="00EB7552"/>
    <w:rsid w:val="00EB7DD9"/>
    <w:rsid w:val="00EC54A5"/>
    <w:rsid w:val="00EC7D9E"/>
    <w:rsid w:val="00EE1601"/>
    <w:rsid w:val="00EE38A9"/>
    <w:rsid w:val="00F41024"/>
    <w:rsid w:val="00F47C99"/>
    <w:rsid w:val="00F55346"/>
    <w:rsid w:val="00F61E64"/>
    <w:rsid w:val="00F75E47"/>
    <w:rsid w:val="00F90399"/>
    <w:rsid w:val="00F90704"/>
    <w:rsid w:val="00F90D78"/>
    <w:rsid w:val="00F94CCD"/>
    <w:rsid w:val="00F94DD6"/>
    <w:rsid w:val="00FA517D"/>
    <w:rsid w:val="00FB10ED"/>
    <w:rsid w:val="00FB11FB"/>
    <w:rsid w:val="00FB3E54"/>
    <w:rsid w:val="00FB5A17"/>
    <w:rsid w:val="00FC5426"/>
    <w:rsid w:val="00FC5736"/>
    <w:rsid w:val="00FC610B"/>
    <w:rsid w:val="00FC78DE"/>
    <w:rsid w:val="00FD1813"/>
    <w:rsid w:val="00FD23A3"/>
    <w:rsid w:val="00FD5E35"/>
    <w:rsid w:val="00FE15AC"/>
    <w:rsid w:val="00FE21C2"/>
    <w:rsid w:val="00FE3AA2"/>
    <w:rsid w:val="00FE6834"/>
    <w:rsid w:val="00FF042A"/>
    <w:rsid w:val="00FF065F"/>
    <w:rsid w:val="00FF09CC"/>
    <w:rsid w:val="00FF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76CB24"/>
  <w15:docId w15:val="{117F9580-E788-49B5-AE3C-B58875BD9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96090"/>
    <w:pPr>
      <w:spacing w:after="200" w:line="276" w:lineRule="auto"/>
    </w:pPr>
  </w:style>
  <w:style w:type="paragraph" w:styleId="Heading1">
    <w:name w:val="heading 1"/>
    <w:basedOn w:val="Title"/>
    <w:next w:val="Normal"/>
    <w:link w:val="Heading1Char"/>
    <w:uiPriority w:val="9"/>
    <w:qFormat/>
    <w:rsid w:val="00A67DDF"/>
    <w:pPr>
      <w:jc w:val="center"/>
      <w:outlineLvl w:val="0"/>
    </w:pPr>
    <w:rPr>
      <w:rFonts w:ascii="Arial" w:hAnsi="Arial" w:cs="Arial"/>
      <w:b/>
      <w:color w:val="000000" w:themeColor="text1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52ED"/>
    <w:pPr>
      <w:keepNext/>
      <w:keepLines/>
      <w:numPr>
        <w:ilvl w:val="1"/>
        <w:numId w:val="8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52ED"/>
    <w:pPr>
      <w:keepNext/>
      <w:keepLines/>
      <w:numPr>
        <w:ilvl w:val="2"/>
        <w:numId w:val="8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352ED"/>
    <w:pPr>
      <w:keepNext/>
      <w:keepLines/>
      <w:numPr>
        <w:ilvl w:val="3"/>
        <w:numId w:val="8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52ED"/>
    <w:pPr>
      <w:keepNext/>
      <w:keepLines/>
      <w:numPr>
        <w:ilvl w:val="4"/>
        <w:numId w:val="8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52ED"/>
    <w:pPr>
      <w:keepNext/>
      <w:keepLines/>
      <w:numPr>
        <w:ilvl w:val="5"/>
        <w:numId w:val="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52ED"/>
    <w:pPr>
      <w:keepNext/>
      <w:keepLines/>
      <w:numPr>
        <w:ilvl w:val="6"/>
        <w:numId w:val="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52ED"/>
    <w:pPr>
      <w:keepNext/>
      <w:keepLines/>
      <w:numPr>
        <w:ilvl w:val="7"/>
        <w:numId w:val="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52ED"/>
    <w:pPr>
      <w:keepNext/>
      <w:keepLines/>
      <w:numPr>
        <w:ilvl w:val="8"/>
        <w:numId w:val="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090"/>
  </w:style>
  <w:style w:type="paragraph" w:styleId="Footer">
    <w:name w:val="footer"/>
    <w:basedOn w:val="Normal"/>
    <w:link w:val="FooterChar"/>
    <w:uiPriority w:val="99"/>
    <w:unhideWhenUsed/>
    <w:rsid w:val="00D9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090"/>
  </w:style>
  <w:style w:type="character" w:customStyle="1" w:styleId="Heading1Char">
    <w:name w:val="Heading 1 Char"/>
    <w:basedOn w:val="DefaultParagraphFont"/>
    <w:link w:val="Heading1"/>
    <w:uiPriority w:val="9"/>
    <w:rsid w:val="00A67DDF"/>
    <w:rPr>
      <w:rFonts w:ascii="Arial" w:eastAsiaTheme="majorEastAsia" w:hAnsi="Arial" w:cs="Arial"/>
      <w:b/>
      <w:color w:val="000000" w:themeColor="text1"/>
      <w:spacing w:val="5"/>
      <w:kern w:val="28"/>
      <w:sz w:val="44"/>
      <w:szCs w:val="44"/>
    </w:rPr>
  </w:style>
  <w:style w:type="paragraph" w:styleId="Title">
    <w:name w:val="Title"/>
    <w:basedOn w:val="Normal"/>
    <w:next w:val="Normal"/>
    <w:link w:val="TitleChar"/>
    <w:uiPriority w:val="10"/>
    <w:qFormat/>
    <w:rsid w:val="00D9609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9609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D96090"/>
    <w:rPr>
      <w:b/>
      <w:bCs/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D960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6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63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726F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F3B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3B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3B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3B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3B57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C2093C"/>
  </w:style>
  <w:style w:type="character" w:styleId="Hyperlink">
    <w:name w:val="Hyperlink"/>
    <w:basedOn w:val="DefaultParagraphFont"/>
    <w:uiPriority w:val="99"/>
    <w:unhideWhenUsed/>
    <w:rsid w:val="002916C1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52E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52E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352E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52E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52E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52E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52E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52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1A308F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customStyle="1" w:styleId="paragraph">
    <w:name w:val="paragraph"/>
    <w:basedOn w:val="Normal"/>
    <w:rsid w:val="00972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72A85"/>
  </w:style>
  <w:style w:type="character" w:customStyle="1" w:styleId="eop">
    <w:name w:val="eop"/>
    <w:basedOn w:val="DefaultParagraphFont"/>
    <w:rsid w:val="00972A85"/>
  </w:style>
  <w:style w:type="character" w:customStyle="1" w:styleId="spellingerror">
    <w:name w:val="spellingerror"/>
    <w:basedOn w:val="DefaultParagraphFont"/>
    <w:rsid w:val="00972A85"/>
  </w:style>
  <w:style w:type="character" w:styleId="FollowedHyperlink">
    <w:name w:val="FollowedHyperlink"/>
    <w:basedOn w:val="DefaultParagraphFont"/>
    <w:uiPriority w:val="99"/>
    <w:semiHidden/>
    <w:unhideWhenUsed/>
    <w:rsid w:val="00B2635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78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3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0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8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05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04581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24" w:color="DEDEDE"/>
                        <w:left w:val="single" w:sz="6" w:space="24" w:color="DEDEDE"/>
                        <w:bottom w:val="single" w:sz="6" w:space="24" w:color="DEDEDE"/>
                        <w:right w:val="single" w:sz="6" w:space="24" w:color="DEDEDE"/>
                      </w:divBdr>
                      <w:divsChild>
                        <w:div w:id="61525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551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2E5E8"/>
                                <w:left w:val="single" w:sz="6" w:space="0" w:color="E2E5E8"/>
                                <w:bottom w:val="single" w:sz="6" w:space="0" w:color="E2E5E8"/>
                                <w:right w:val="single" w:sz="6" w:space="0" w:color="E2E5E8"/>
                              </w:divBdr>
                              <w:divsChild>
                                <w:div w:id="97032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9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0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8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3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6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6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36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50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1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7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3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8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3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1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0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0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8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6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9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4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64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2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3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9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4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0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4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5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4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97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7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7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0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53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66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5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9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5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66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8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3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4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7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8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5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DEAU~1\AppData\Local\Temp\CommitteAgenda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3261C42DFB6B4C83F67AE0AF2EFAF3" ma:contentTypeVersion="8" ma:contentTypeDescription="Create a new document." ma:contentTypeScope="" ma:versionID="b1420c8c01adf03a3166a67092158381">
  <xsd:schema xmlns:xsd="http://www.w3.org/2001/XMLSchema" xmlns:xs="http://www.w3.org/2001/XMLSchema" xmlns:p="http://schemas.microsoft.com/office/2006/metadata/properties" xmlns:ns2="78676637-76ff-4bad-90d0-28778f12a61a" xmlns:ns3="415a9c84-092d-4a3e-8910-00096a19b6ef" targetNamespace="http://schemas.microsoft.com/office/2006/metadata/properties" ma:root="true" ma:fieldsID="7e8cdf4c268edea15aad26f5a37e6787" ns2:_="" ns3:_="">
    <xsd:import namespace="78676637-76ff-4bad-90d0-28778f12a61a"/>
    <xsd:import namespace="415a9c84-092d-4a3e-8910-00096a19b6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676637-76ff-4bad-90d0-28778f12a6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5a9c84-092d-4a3e-8910-00096a19b6e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14D91-1C7D-4AB7-8A70-C087FF9FFA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676637-76ff-4bad-90d0-28778f12a61a"/>
    <ds:schemaRef ds:uri="415a9c84-092d-4a3e-8910-00096a19b6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BF9A02-85A5-450C-B799-D923298A7C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6D2382B-BC24-47DA-B270-BEF5FAACEB4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0A4DC5-DAB7-4F4B-8170-821B7BCBA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CommitteAgendaTemplate.dotx</Template>
  <TotalTime>1</TotalTime>
  <Pages>2</Pages>
  <Words>151</Words>
  <Characters>974</Characters>
  <Application>Microsoft Office Word</Application>
  <DocSecurity>0</DocSecurity>
  <Lines>31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</vt:lpstr>
    </vt:vector>
  </TitlesOfParts>
  <Company>University of Wisconsin-Stout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subject>Meeting</dc:subject>
  <dc:creator>Nadeau, Jacob</dc:creator>
  <cp:keywords>Meeting, Minutes, Agenda</cp:keywords>
  <dc:description/>
  <cp:lastModifiedBy>Leonhard, Abrina</cp:lastModifiedBy>
  <cp:revision>2</cp:revision>
  <cp:lastPrinted>2017-12-12T17:36:00Z</cp:lastPrinted>
  <dcterms:created xsi:type="dcterms:W3CDTF">2019-10-14T16:41:00Z</dcterms:created>
  <dcterms:modified xsi:type="dcterms:W3CDTF">2019-10-14T16:41:00Z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0x010100263261C42DFB6B4C83F67AE0AF2EFAF3</vt:lpwstr>
  </property>
</Properties>
</file>