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345DA1A2" w14:textId="4EF2109F" w:rsidR="001A308F" w:rsidRPr="001A308F" w:rsidRDefault="00C63C53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r w:rsidR="00BA3243">
        <w:rPr>
          <w:rFonts w:ascii="Arial" w:hAnsi="Arial" w:cs="Arial"/>
          <w:sz w:val="32"/>
          <w:szCs w:val="32"/>
        </w:rPr>
        <w:t>Badger</w:t>
      </w:r>
      <w:r w:rsidR="00E91802">
        <w:rPr>
          <w:rFonts w:ascii="Arial" w:hAnsi="Arial" w:cs="Arial"/>
          <w:sz w:val="32"/>
          <w:szCs w:val="32"/>
        </w:rPr>
        <w:t xml:space="preserve"> 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3B84290F" w14:textId="246535DB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007CE3">
        <w:rPr>
          <w:rFonts w:ascii="Arial" w:hAnsi="Arial" w:cs="Arial"/>
          <w:sz w:val="32"/>
          <w:szCs w:val="32"/>
        </w:rPr>
        <w:t xml:space="preserve">February </w:t>
      </w:r>
      <w:r w:rsidR="00391CA7">
        <w:rPr>
          <w:rFonts w:ascii="Arial" w:hAnsi="Arial" w:cs="Arial"/>
          <w:sz w:val="32"/>
          <w:szCs w:val="32"/>
        </w:rPr>
        <w:t>1</w:t>
      </w:r>
      <w:r w:rsidR="00D7314F">
        <w:rPr>
          <w:rFonts w:ascii="Arial" w:hAnsi="Arial" w:cs="Arial"/>
          <w:sz w:val="32"/>
          <w:szCs w:val="32"/>
        </w:rPr>
        <w:t>8</w:t>
      </w:r>
      <w:r w:rsidR="00007CE3" w:rsidRPr="00007CE3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1576BBB7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Feb </w:t>
            </w:r>
            <w:r w:rsidR="00391CA7">
              <w:rPr>
                <w:rFonts w:ascii="Arial" w:eastAsia="Times New Roman" w:hAnsi="Arial" w:cs="Arial"/>
                <w:b/>
                <w:bCs/>
                <w:sz w:val="24"/>
              </w:rPr>
              <w:t>1</w:t>
            </w:r>
            <w:r w:rsidR="00D7314F">
              <w:rPr>
                <w:rFonts w:ascii="Arial" w:eastAsia="Times New Roman" w:hAnsi="Arial" w:cs="Arial"/>
                <w:b/>
                <w:bCs/>
                <w:sz w:val="24"/>
              </w:rPr>
              <w:t>8</w:t>
            </w:r>
            <w:r w:rsidRPr="00007CE3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 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Senator Schwitzer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Andrew Klavekoske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Advisor Rykal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502D5329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>Kelsea Goettl</w:t>
      </w:r>
      <w:r w:rsidR="00601D0F">
        <w:rPr>
          <w:rFonts w:ascii="Franklin Gothic Book" w:eastAsia="Times New Roman" w:hAnsi="Franklin Gothic Book" w:cs="Times New Roman"/>
          <w:sz w:val="24"/>
          <w:szCs w:val="24"/>
        </w:rPr>
        <w:t>, Noah Edlin</w:t>
      </w:r>
      <w:r w:rsidR="00D7314F">
        <w:rPr>
          <w:rFonts w:ascii="Franklin Gothic Book" w:eastAsia="Times New Roman" w:hAnsi="Franklin Gothic Book" w:cs="Times New Roman"/>
          <w:sz w:val="24"/>
          <w:szCs w:val="24"/>
        </w:rPr>
        <w:t>, Kadi</w:t>
      </w:r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55703994" w14:textId="5C670BBA" w:rsid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Diverse food options in Dining</w:t>
      </w:r>
    </w:p>
    <w:p w14:paraId="5DD4839B" w14:textId="76E1769E" w:rsid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and off-campus composting</w:t>
      </w:r>
    </w:p>
    <w:p w14:paraId="429091F8" w14:textId="3CC0154C" w:rsidR="00867A4F" w:rsidRPr="00D7314F" w:rsidRDefault="00867A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NAC/AFS Aquarium (Noah)</w:t>
      </w:r>
      <w:bookmarkStart w:id="0" w:name="_GoBack"/>
      <w:bookmarkEnd w:id="0"/>
    </w:p>
    <w:p w14:paraId="643CBE8B" w14:textId="40C99D7F" w:rsid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Choir Concert April 17</w:t>
      </w:r>
      <w:r w:rsidRPr="00D7314F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(Vice Chair Leonhard)</w:t>
      </w:r>
    </w:p>
    <w:p w14:paraId="11ABF7DE" w14:textId="35DF88DD" w:rsid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Climate Strike (Vice Chair Leonhard)</w:t>
      </w:r>
    </w:p>
    <w:p w14:paraId="5B9266A4" w14:textId="6465DD63" w:rsid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Collab with CCM, clean up event (Vice Chair Leonhard)</w:t>
      </w:r>
    </w:p>
    <w:p w14:paraId="32EB1773" w14:textId="5D3BE579" w:rsid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Reusable bags for SC (Vice Chair Leonhard)</w:t>
      </w:r>
    </w:p>
    <w:p w14:paraId="5DDF284D" w14:textId="59FCDC72" w:rsidR="00D7314F" w:rsidRPr="00D7314F" w:rsidRDefault="00D7314F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5052" w14:textId="77777777" w:rsidR="00AC3878" w:rsidRDefault="00AC3878" w:rsidP="00D96090">
      <w:pPr>
        <w:spacing w:after="0" w:line="240" w:lineRule="auto"/>
      </w:pPr>
      <w:r>
        <w:separator/>
      </w:r>
    </w:p>
  </w:endnote>
  <w:endnote w:type="continuationSeparator" w:id="0">
    <w:p w14:paraId="3288C08D" w14:textId="77777777" w:rsidR="00AC3878" w:rsidRDefault="00AC3878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33047" w14:textId="77777777" w:rsidR="00AC3878" w:rsidRDefault="00AC3878" w:rsidP="00D96090">
      <w:pPr>
        <w:spacing w:after="0" w:line="240" w:lineRule="auto"/>
      </w:pPr>
      <w:r>
        <w:separator/>
      </w:r>
    </w:p>
  </w:footnote>
  <w:footnote w:type="continuationSeparator" w:id="0">
    <w:p w14:paraId="0CC21887" w14:textId="77777777" w:rsidR="00AC3878" w:rsidRDefault="00AC3878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20E43B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8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6"/>
  </w:num>
  <w:num w:numId="11">
    <w:abstractNumId w:val="7"/>
  </w:num>
  <w:num w:numId="12">
    <w:abstractNumId w:val="40"/>
  </w:num>
  <w:num w:numId="13">
    <w:abstractNumId w:val="30"/>
  </w:num>
  <w:num w:numId="14">
    <w:abstractNumId w:val="36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5"/>
  </w:num>
  <w:num w:numId="20">
    <w:abstractNumId w:val="28"/>
  </w:num>
  <w:num w:numId="21">
    <w:abstractNumId w:val="31"/>
  </w:num>
  <w:num w:numId="22">
    <w:abstractNumId w:val="21"/>
  </w:num>
  <w:num w:numId="23">
    <w:abstractNumId w:val="24"/>
  </w:num>
  <w:num w:numId="24">
    <w:abstractNumId w:val="33"/>
  </w:num>
  <w:num w:numId="25">
    <w:abstractNumId w:val="15"/>
  </w:num>
  <w:num w:numId="26">
    <w:abstractNumId w:val="10"/>
  </w:num>
  <w:num w:numId="27">
    <w:abstractNumId w:val="32"/>
  </w:num>
  <w:num w:numId="28">
    <w:abstractNumId w:val="0"/>
  </w:num>
  <w:num w:numId="29">
    <w:abstractNumId w:val="2"/>
  </w:num>
  <w:num w:numId="30">
    <w:abstractNumId w:val="22"/>
  </w:num>
  <w:num w:numId="31">
    <w:abstractNumId w:val="37"/>
  </w:num>
  <w:num w:numId="32">
    <w:abstractNumId w:val="13"/>
  </w:num>
  <w:num w:numId="33">
    <w:abstractNumId w:val="34"/>
  </w:num>
  <w:num w:numId="34">
    <w:abstractNumId w:val="19"/>
  </w:num>
  <w:num w:numId="35">
    <w:abstractNumId w:val="3"/>
  </w:num>
  <w:num w:numId="36">
    <w:abstractNumId w:val="35"/>
  </w:num>
  <w:num w:numId="37">
    <w:abstractNumId w:val="17"/>
  </w:num>
  <w:num w:numId="38">
    <w:abstractNumId w:val="29"/>
  </w:num>
  <w:num w:numId="39">
    <w:abstractNumId w:val="18"/>
  </w:num>
  <w:num w:numId="40">
    <w:abstractNumId w:val="27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601D0F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58B0"/>
    <w:rsid w:val="00B45E3A"/>
    <w:rsid w:val="00B55A2C"/>
    <w:rsid w:val="00B66DA9"/>
    <w:rsid w:val="00B726DE"/>
    <w:rsid w:val="00B72A3A"/>
    <w:rsid w:val="00B91E1A"/>
    <w:rsid w:val="00BA3243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8E1"/>
    <w:rsid w:val="00D13725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54A5"/>
    <w:rsid w:val="00EE1601"/>
    <w:rsid w:val="00EE38A9"/>
    <w:rsid w:val="00EF61D8"/>
    <w:rsid w:val="00F41024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A043B-F5DC-491F-A171-7BDEF987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16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Nadeau, Jacob</cp:lastModifiedBy>
  <cp:revision>6</cp:revision>
  <cp:lastPrinted>2017-12-12T17:36:00Z</cp:lastPrinted>
  <dcterms:created xsi:type="dcterms:W3CDTF">2020-02-16T23:19:00Z</dcterms:created>
  <dcterms:modified xsi:type="dcterms:W3CDTF">2020-02-17T00:21:00Z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