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3A4465B9" w:rsidR="001A308F" w:rsidRPr="001A308F" w:rsidRDefault="0080055D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6117D0CF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80055D">
        <w:rPr>
          <w:rFonts w:ascii="Arial" w:hAnsi="Arial" w:cs="Arial"/>
          <w:sz w:val="32"/>
          <w:szCs w:val="32"/>
        </w:rPr>
        <w:t>5th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  <w:proofErr w:type="spellEnd"/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434E12" w14:textId="54B2F4E2" w:rsidR="000C538D" w:rsidRDefault="000C538D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70696EF8" w14:textId="5080B305" w:rsidR="000C538D" w:rsidRDefault="000C538D" w:rsidP="000C538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Advisor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Rubenzer</w:t>
      </w:r>
      <w:proofErr w:type="spellEnd"/>
    </w:p>
    <w:p w14:paraId="188FC730" w14:textId="28BAD32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47618C04" w14:textId="49EC6A52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4:10pm – Clay Target Shooting Club</w:t>
      </w:r>
    </w:p>
    <w:p w14:paraId="39FD9666" w14:textId="765C20C1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4:20pm – Sport Clubs Commission</w:t>
      </w:r>
    </w:p>
    <w:p w14:paraId="6FC9FAC7" w14:textId="23BAC810" w:rsidR="00E16BCC" w:rsidRPr="00E16BCC" w:rsidRDefault="00DD002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263D0">
        <w:rPr>
          <w:rFonts w:ascii="Franklin Gothic Book" w:eastAsia="Times New Roman" w:hAnsi="Franklin Gothic Book" w:cs="Times New Roman"/>
          <w:sz w:val="24"/>
          <w:szCs w:val="24"/>
        </w:rPr>
        <w:t>HSMAI</w:t>
      </w:r>
    </w:p>
    <w:p w14:paraId="36D5F2D3" w14:textId="577D4F93" w:rsidR="00DD0023" w:rsidRDefault="00DD002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4:40pm – Pepper Magazine</w:t>
      </w:r>
    </w:p>
    <w:p w14:paraId="27174FDE" w14:textId="4D508DD3" w:rsidR="00721257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4:50pm – Natural Areas Club</w:t>
      </w:r>
    </w:p>
    <w:p w14:paraId="265DA97A" w14:textId="4765963F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5:00pm – Blue Devil Productions</w:t>
      </w:r>
    </w:p>
    <w:p w14:paraId="6F69496B" w14:textId="05448938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5:20pm – Taekwondo Club</w:t>
      </w:r>
    </w:p>
    <w:p w14:paraId="79D1BC4A" w14:textId="593A06E8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5:30pm – Comic Creators</w:t>
      </w:r>
    </w:p>
    <w:p w14:paraId="45DA6E83" w14:textId="0723F477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5:40pm – Waterski Team</w:t>
      </w:r>
    </w:p>
    <w:p w14:paraId="0966278A" w14:textId="3B513BD7" w:rsidR="00B35563" w:rsidRDefault="00B3556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5:50pm – Men’s Club Soccer</w:t>
      </w:r>
    </w:p>
    <w:p w14:paraId="21611CAF" w14:textId="391DC34F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6:00pm – Antique Auto Club</w:t>
      </w:r>
    </w:p>
    <w:p w14:paraId="03F19561" w14:textId="22A7FB51" w:rsidR="007E2972" w:rsidRDefault="007E297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6:10pm </w:t>
      </w:r>
      <w:r w:rsidR="001A76D9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Green</w:t>
      </w:r>
      <w:r w:rsidR="001A76D9">
        <w:rPr>
          <w:rFonts w:ascii="Franklin Gothic Book" w:eastAsia="Times New Roman" w:hAnsi="Franklin Gothic Book" w:cs="Times New Roman"/>
          <w:sz w:val="24"/>
          <w:szCs w:val="24"/>
        </w:rPr>
        <w:t>Sense</w:t>
      </w:r>
      <w:proofErr w:type="spellEnd"/>
    </w:p>
    <w:p w14:paraId="38340C9C" w14:textId="145F2F58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6:20pm –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Tea Time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Animation</w:t>
      </w:r>
    </w:p>
    <w:p w14:paraId="58BA0379" w14:textId="010D8199" w:rsidR="00934D94" w:rsidRDefault="00934D9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6:30pm – International Club</w:t>
      </w:r>
    </w:p>
    <w:p w14:paraId="7E31821A" w14:textId="36716C44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6:40pm – Ducks Unlimited</w:t>
      </w:r>
    </w:p>
    <w:p w14:paraId="1062476B" w14:textId="1C0CC91E" w:rsidR="00E16BCC" w:rsidRDefault="00B3556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7:00pm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SSDA</w:t>
      </w:r>
    </w:p>
    <w:p w14:paraId="7683331E" w14:textId="1B0E59CC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7:20pm – Packaging Association</w:t>
      </w:r>
    </w:p>
    <w:p w14:paraId="5F56B190" w14:textId="7D9BAFF3" w:rsidR="00934D94" w:rsidRDefault="00934D9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7:30pm – Running Club</w:t>
      </w:r>
    </w:p>
    <w:p w14:paraId="489CB440" w14:textId="0841CCB3" w:rsidR="006816ED" w:rsidRDefault="00BA745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8:20pm </w:t>
      </w:r>
      <w:r w:rsidR="00934D9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34D94">
        <w:rPr>
          <w:rFonts w:ascii="Franklin Gothic Book" w:eastAsia="Times New Roman" w:hAnsi="Franklin Gothic Book" w:cs="Times New Roman"/>
          <w:sz w:val="24"/>
          <w:szCs w:val="24"/>
        </w:rPr>
        <w:t>MBEA</w:t>
      </w:r>
    </w:p>
    <w:p w14:paraId="63D303F3" w14:textId="51D334E8" w:rsidR="00DD0023" w:rsidRDefault="00161E1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8:30pm – Stout Student Association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304B389C" w14:textId="5DD22C5D" w:rsidR="00B706AB" w:rsidRPr="00244314" w:rsidRDefault="00972A85" w:rsidP="0024431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bookmarkStart w:id="0" w:name="_GoBack"/>
      <w:bookmarkEnd w:id="0"/>
    </w:p>
    <w:sectPr w:rsidR="00B706AB" w:rsidRPr="00244314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28D6" w14:textId="77777777" w:rsidR="001C7FB4" w:rsidRDefault="001C7FB4" w:rsidP="00D96090">
      <w:pPr>
        <w:spacing w:after="0" w:line="240" w:lineRule="auto"/>
      </w:pPr>
      <w:r>
        <w:separator/>
      </w:r>
    </w:p>
  </w:endnote>
  <w:endnote w:type="continuationSeparator" w:id="0">
    <w:p w14:paraId="1BE95DB0" w14:textId="77777777" w:rsidR="001C7FB4" w:rsidRDefault="001C7FB4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1397" w14:textId="77777777" w:rsidR="001C7FB4" w:rsidRDefault="001C7FB4" w:rsidP="00D96090">
      <w:pPr>
        <w:spacing w:after="0" w:line="240" w:lineRule="auto"/>
      </w:pPr>
      <w:r>
        <w:separator/>
      </w:r>
    </w:p>
  </w:footnote>
  <w:footnote w:type="continuationSeparator" w:id="0">
    <w:p w14:paraId="3BB14547" w14:textId="77777777" w:rsidR="001C7FB4" w:rsidRDefault="001C7FB4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05932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5F8D"/>
    <w:rsid w:val="000B779D"/>
    <w:rsid w:val="000C344D"/>
    <w:rsid w:val="000C538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5C92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C7FB4"/>
    <w:rsid w:val="001D0E1D"/>
    <w:rsid w:val="001D2594"/>
    <w:rsid w:val="001D47C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4314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C5D32"/>
    <w:rsid w:val="004D3C28"/>
    <w:rsid w:val="004D507F"/>
    <w:rsid w:val="004D6376"/>
    <w:rsid w:val="004D7E73"/>
    <w:rsid w:val="004E15BA"/>
    <w:rsid w:val="004E3928"/>
    <w:rsid w:val="004F17DC"/>
    <w:rsid w:val="004F2061"/>
    <w:rsid w:val="004F3688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36F9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53853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C26C3"/>
    <w:rsid w:val="007C5314"/>
    <w:rsid w:val="007D1975"/>
    <w:rsid w:val="007D61D5"/>
    <w:rsid w:val="007E1A7B"/>
    <w:rsid w:val="007E2972"/>
    <w:rsid w:val="007E586C"/>
    <w:rsid w:val="007E5E60"/>
    <w:rsid w:val="007F1DE3"/>
    <w:rsid w:val="007F3788"/>
    <w:rsid w:val="0080055D"/>
    <w:rsid w:val="00800D25"/>
    <w:rsid w:val="00810F07"/>
    <w:rsid w:val="008204D0"/>
    <w:rsid w:val="0082675D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314F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69EC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275D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35563"/>
    <w:rsid w:val="00B42386"/>
    <w:rsid w:val="00B45E3A"/>
    <w:rsid w:val="00B5289F"/>
    <w:rsid w:val="00B55A2C"/>
    <w:rsid w:val="00B63380"/>
    <w:rsid w:val="00B66DA9"/>
    <w:rsid w:val="00B706AB"/>
    <w:rsid w:val="00B726DE"/>
    <w:rsid w:val="00B72A3A"/>
    <w:rsid w:val="00B91743"/>
    <w:rsid w:val="00B91E1A"/>
    <w:rsid w:val="00B93FD4"/>
    <w:rsid w:val="00BA7452"/>
    <w:rsid w:val="00BC33A6"/>
    <w:rsid w:val="00BC5B82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0225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5B8D"/>
    <w:rsid w:val="00F263D0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954A7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7DC77-F1AF-4E1F-9F44-9219C7C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634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188</cp:revision>
  <cp:lastPrinted>2017-12-12T17:36:00Z</cp:lastPrinted>
  <dcterms:created xsi:type="dcterms:W3CDTF">2019-09-10T19:49:00Z</dcterms:created>
  <dcterms:modified xsi:type="dcterms:W3CDTF">2020-02-19T23:02:00Z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