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6F2A2A29" w:rsidR="001A308F" w:rsidRPr="001A308F" w:rsidRDefault="00EB62FB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6027D7"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PM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DA0D6B">
        <w:rPr>
          <w:rFonts w:ascii="Arial" w:hAnsi="Arial" w:cs="Arial"/>
          <w:sz w:val="32"/>
          <w:szCs w:val="32"/>
        </w:rPr>
        <w:t>Maplewood</w:t>
      </w:r>
      <w:r w:rsidR="001F52A8">
        <w:rPr>
          <w:rFonts w:ascii="Arial" w:hAnsi="Arial" w:cs="Arial"/>
          <w:sz w:val="32"/>
          <w:szCs w:val="32"/>
        </w:rPr>
        <w:t xml:space="preserve"> </w:t>
      </w:r>
      <w:r w:rsidR="00E7107D">
        <w:rPr>
          <w:rFonts w:ascii="Arial" w:hAnsi="Arial" w:cs="Arial"/>
          <w:sz w:val="32"/>
          <w:szCs w:val="32"/>
        </w:rPr>
        <w:t>Room</w:t>
      </w:r>
      <w:r w:rsidR="001A308F" w:rsidRPr="001A308F">
        <w:rPr>
          <w:rFonts w:ascii="Arial" w:hAnsi="Arial" w:cs="Arial"/>
          <w:sz w:val="32"/>
          <w:szCs w:val="32"/>
        </w:rPr>
        <w:t>, Memorial Student Center</w:t>
      </w:r>
    </w:p>
    <w:p w14:paraId="1FD5039C" w14:textId="6617DA0D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056302">
        <w:rPr>
          <w:rFonts w:ascii="Arial" w:hAnsi="Arial" w:cs="Arial"/>
          <w:sz w:val="32"/>
          <w:szCs w:val="32"/>
        </w:rPr>
        <w:t>March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056302">
        <w:rPr>
          <w:rFonts w:ascii="Arial" w:hAnsi="Arial" w:cs="Arial"/>
          <w:sz w:val="32"/>
          <w:szCs w:val="32"/>
        </w:rPr>
        <w:t>3rd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  <w:bookmarkStart w:id="0" w:name="_GoBack"/>
      <w:bookmarkEnd w:id="0"/>
    </w:p>
    <w:p w14:paraId="49F84B11" w14:textId="77777777" w:rsidR="00D21691" w:rsidRP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proofErr w:type="spellStart"/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  <w:proofErr w:type="spellEnd"/>
          </w:p>
        </w:tc>
        <w:tc>
          <w:tcPr>
            <w:tcW w:w="1784" w:type="dxa"/>
          </w:tcPr>
          <w:p w14:paraId="4EA691F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</w:tbl>
    <w:p w14:paraId="1115AE1B" w14:textId="7E638801" w:rsidR="00972A85" w:rsidRPr="00E854E6" w:rsidRDefault="00972A85" w:rsidP="00E854E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8FC730" w14:textId="6ED43808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5E76850A" w14:textId="5B54CF05" w:rsidR="009122A6" w:rsidRDefault="009122A6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Minutes</w:t>
      </w:r>
    </w:p>
    <w:p w14:paraId="5F96EC93" w14:textId="235593F2" w:rsidR="009122A6" w:rsidRDefault="00934323" w:rsidP="009122A6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2-</w:t>
      </w:r>
      <w:r w:rsidR="00DA0D6B">
        <w:rPr>
          <w:rFonts w:ascii="Franklin Gothic Book" w:eastAsia="Times New Roman" w:hAnsi="Franklin Gothic Book" w:cs="Times New Roman"/>
          <w:sz w:val="24"/>
          <w:szCs w:val="24"/>
        </w:rPr>
        <w:t>24-2020</w:t>
      </w:r>
    </w:p>
    <w:p w14:paraId="2AD059C3" w14:textId="27499A12" w:rsidR="00EB62FB" w:rsidRDefault="00EB62FB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DA87BC1" w14:textId="70A751D1" w:rsidR="003B6710" w:rsidRDefault="00DA0D6B" w:rsidP="003B671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Dumke</w:t>
      </w:r>
    </w:p>
    <w:p w14:paraId="5AFEF623" w14:textId="1D7FD1C7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3D602FAB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2E1199A0" w14:textId="2A2D184C" w:rsidR="004805D3" w:rsidRDefault="004805D3" w:rsidP="004805D3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Hearings</w:t>
      </w:r>
    </w:p>
    <w:p w14:paraId="1F09E005" w14:textId="77F330CD" w:rsidR="004805D3" w:rsidRDefault="005301FB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 xml:space="preserve">4:40pm </w:t>
      </w:r>
      <w:r w:rsidR="007B058F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B058F">
        <w:rPr>
          <w:rFonts w:ascii="Franklin Gothic Book" w:eastAsia="Times New Roman" w:hAnsi="Franklin Gothic Book" w:cs="Times New Roman"/>
          <w:sz w:val="24"/>
          <w:szCs w:val="24"/>
        </w:rPr>
        <w:t>Pre-Health Society</w:t>
      </w:r>
    </w:p>
    <w:p w14:paraId="47A42B72" w14:textId="3E3A6145" w:rsidR="0028789D" w:rsidRDefault="0028789D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4:45pm </w:t>
      </w:r>
      <w:r w:rsidR="003C443E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3C443E">
        <w:rPr>
          <w:rFonts w:ascii="Franklin Gothic Book" w:eastAsia="Times New Roman" w:hAnsi="Franklin Gothic Book" w:cs="Times New Roman"/>
          <w:sz w:val="24"/>
          <w:szCs w:val="24"/>
        </w:rPr>
        <w:t>Hand Drumming Club</w:t>
      </w:r>
    </w:p>
    <w:p w14:paraId="4D496F02" w14:textId="201F6AE8" w:rsidR="00360A43" w:rsidRDefault="00360A43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4:50pm </w:t>
      </w:r>
      <w:r w:rsidR="0028789D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28789D">
        <w:rPr>
          <w:rFonts w:ascii="Franklin Gothic Book" w:eastAsia="Times New Roman" w:hAnsi="Franklin Gothic Book" w:cs="Times New Roman"/>
          <w:sz w:val="24"/>
          <w:szCs w:val="24"/>
        </w:rPr>
        <w:t>School Counseling Organization</w:t>
      </w:r>
    </w:p>
    <w:p w14:paraId="7054FBC7" w14:textId="2DF4DF97" w:rsidR="00570D14" w:rsidRDefault="00570D14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4:55pm – Society for Human Resource Management</w:t>
      </w:r>
    </w:p>
    <w:p w14:paraId="39AA9DE2" w14:textId="3120351C" w:rsidR="003C443E" w:rsidRDefault="003C443E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5:00pm – Packaging Association</w:t>
      </w:r>
    </w:p>
    <w:p w14:paraId="37930C29" w14:textId="57B0B563" w:rsidR="00360A43" w:rsidRDefault="00360A43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5:05pm – Gamma Sigma </w:t>
      </w:r>
      <w:proofErr w:type="spellStart"/>
      <w:r>
        <w:rPr>
          <w:rFonts w:ascii="Franklin Gothic Book" w:eastAsia="Times New Roman" w:hAnsi="Franklin Gothic Book" w:cs="Times New Roman"/>
          <w:sz w:val="24"/>
          <w:szCs w:val="24"/>
        </w:rPr>
        <w:t>Sigma</w:t>
      </w:r>
      <w:proofErr w:type="spellEnd"/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6D9F5410" w14:textId="519805AC" w:rsidR="00C94539" w:rsidRDefault="00C94539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5:10</w:t>
      </w:r>
      <w:r w:rsidR="00360A43">
        <w:rPr>
          <w:rFonts w:ascii="Franklin Gothic Book" w:eastAsia="Times New Roman" w:hAnsi="Franklin Gothic Book" w:cs="Times New Roman"/>
          <w:sz w:val="24"/>
          <w:szCs w:val="24"/>
        </w:rPr>
        <w:t>pm – Antique Auto Club</w:t>
      </w:r>
    </w:p>
    <w:p w14:paraId="2552DF63" w14:textId="23EA4BDA" w:rsidR="002D2F2D" w:rsidRPr="002D2F2D" w:rsidRDefault="00900B73" w:rsidP="002D2F2D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5:15pm </w:t>
      </w:r>
      <w:r w:rsidR="002D2F2D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2D2F2D">
        <w:rPr>
          <w:rFonts w:ascii="Franklin Gothic Book" w:eastAsia="Times New Roman" w:hAnsi="Franklin Gothic Book" w:cs="Times New Roman"/>
          <w:sz w:val="24"/>
          <w:szCs w:val="24"/>
        </w:rPr>
        <w:t>PCMA</w:t>
      </w:r>
    </w:p>
    <w:p w14:paraId="18CCB686" w14:textId="0F6F2B09" w:rsidR="00B46230" w:rsidRDefault="0087350C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5:20pm – Colleges Against Cancer</w:t>
      </w:r>
    </w:p>
    <w:p w14:paraId="6B66FD32" w14:textId="50A94C37" w:rsidR="00775F87" w:rsidRDefault="00775F87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5:25pm </w:t>
      </w:r>
      <w:r w:rsidR="00B46230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proofErr w:type="spellStart"/>
      <w:r w:rsidR="00B46230">
        <w:rPr>
          <w:rFonts w:ascii="Franklin Gothic Book" w:eastAsia="Times New Roman" w:hAnsi="Franklin Gothic Book" w:cs="Times New Roman"/>
          <w:sz w:val="24"/>
          <w:szCs w:val="24"/>
        </w:rPr>
        <w:t>GreenSense</w:t>
      </w:r>
      <w:proofErr w:type="spellEnd"/>
    </w:p>
    <w:p w14:paraId="6A5687D9" w14:textId="312B7BD2" w:rsidR="00B46230" w:rsidRDefault="00360A43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5:30pm – Men’s Soccer</w:t>
      </w:r>
    </w:p>
    <w:p w14:paraId="6C39F8F5" w14:textId="3BA248BE" w:rsidR="00360A43" w:rsidRDefault="00360A43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5:35pm – Slow Food</w:t>
      </w:r>
    </w:p>
    <w:p w14:paraId="5BCD6522" w14:textId="4DAC3131" w:rsidR="003C443E" w:rsidRDefault="003C443E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5:40pm </w:t>
      </w:r>
      <w:r w:rsidR="00570D14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570D14">
        <w:rPr>
          <w:rFonts w:ascii="Franklin Gothic Book" w:eastAsia="Times New Roman" w:hAnsi="Franklin Gothic Book" w:cs="Times New Roman"/>
          <w:sz w:val="24"/>
          <w:szCs w:val="24"/>
        </w:rPr>
        <w:t>Her Campus</w:t>
      </w:r>
    </w:p>
    <w:p w14:paraId="61E80B0A" w14:textId="07FC6F64" w:rsidR="009213D4" w:rsidRDefault="009213D4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5:45pm – SAE Baja</w:t>
      </w:r>
    </w:p>
    <w:p w14:paraId="7A4A0007" w14:textId="5925687F" w:rsidR="00DB4D3B" w:rsidRDefault="00DB4D3B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5:50pm </w:t>
      </w:r>
      <w:r w:rsidR="00436594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Prome</w:t>
      </w:r>
      <w:r w:rsidR="00436594">
        <w:rPr>
          <w:rFonts w:ascii="Franklin Gothic Book" w:eastAsia="Times New Roman" w:hAnsi="Franklin Gothic Book" w:cs="Times New Roman"/>
          <w:sz w:val="24"/>
          <w:szCs w:val="24"/>
        </w:rPr>
        <w:t xml:space="preserve">theus </w:t>
      </w:r>
    </w:p>
    <w:p w14:paraId="54266301" w14:textId="296B55A9" w:rsidR="005743C3" w:rsidRDefault="005743C3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5:55pm </w:t>
      </w:r>
      <w:r w:rsidR="00775F87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75F87">
        <w:rPr>
          <w:rFonts w:ascii="Franklin Gothic Book" w:eastAsia="Times New Roman" w:hAnsi="Franklin Gothic Book" w:cs="Times New Roman"/>
          <w:sz w:val="24"/>
          <w:szCs w:val="24"/>
        </w:rPr>
        <w:t>Stout Retail Association</w:t>
      </w:r>
    </w:p>
    <w:p w14:paraId="15C20AA4" w14:textId="5A8175E6" w:rsidR="00775F87" w:rsidRDefault="00775F87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6:00pm – PONG</w:t>
      </w:r>
    </w:p>
    <w:p w14:paraId="3394D83D" w14:textId="644B3203" w:rsidR="00C31B24" w:rsidRDefault="00C31B24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6:10pm </w:t>
      </w:r>
      <w:r w:rsidR="00344794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344794">
        <w:rPr>
          <w:rFonts w:ascii="Franklin Gothic Book" w:eastAsia="Times New Roman" w:hAnsi="Franklin Gothic Book" w:cs="Times New Roman"/>
          <w:sz w:val="24"/>
          <w:szCs w:val="24"/>
        </w:rPr>
        <w:t>Cycling Club</w:t>
      </w:r>
    </w:p>
    <w:p w14:paraId="33CA797A" w14:textId="68622B92" w:rsidR="005F3013" w:rsidRPr="005F3013" w:rsidRDefault="005F3013" w:rsidP="005F301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6:15pm – Engineers Without Borders</w:t>
      </w:r>
    </w:p>
    <w:p w14:paraId="71497D91" w14:textId="1117D5F5" w:rsidR="00775F87" w:rsidRDefault="00436594" w:rsidP="004805D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6:20pm </w:t>
      </w:r>
      <w:r w:rsidR="005F3013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5F3013">
        <w:rPr>
          <w:rFonts w:ascii="Franklin Gothic Book" w:eastAsia="Times New Roman" w:hAnsi="Franklin Gothic Book" w:cs="Times New Roman"/>
          <w:sz w:val="24"/>
          <w:szCs w:val="24"/>
        </w:rPr>
        <w:t>Women’s Volleyball</w:t>
      </w:r>
    </w:p>
    <w:p w14:paraId="6D7F1A3C" w14:textId="30637C4A" w:rsidR="00AF4C7C" w:rsidRPr="00BC0092" w:rsidRDefault="00547C5D" w:rsidP="00BC0092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6:25pm </w:t>
      </w:r>
      <w:r w:rsidR="00AF4C7C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AF4C7C">
        <w:rPr>
          <w:rFonts w:ascii="Franklin Gothic Book" w:eastAsia="Times New Roman" w:hAnsi="Franklin Gothic Book" w:cs="Times New Roman"/>
          <w:sz w:val="24"/>
          <w:szCs w:val="24"/>
        </w:rPr>
        <w:t>Alfresco</w:t>
      </w:r>
    </w:p>
    <w:p w14:paraId="72C9C44C" w14:textId="62E3938E" w:rsidR="004805D3" w:rsidRDefault="007870D8" w:rsidP="007870D8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Rollover Request</w:t>
      </w:r>
    </w:p>
    <w:p w14:paraId="4FA08F2C" w14:textId="6EF43166" w:rsidR="007870D8" w:rsidRDefault="007870D8" w:rsidP="007870D8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SSA </w:t>
      </w:r>
      <w:r w:rsidR="00F76B4E">
        <w:rPr>
          <w:rFonts w:ascii="Franklin Gothic Book" w:eastAsia="Times New Roman" w:hAnsi="Franklin Gothic Book" w:cs="Times New Roman"/>
          <w:sz w:val="24"/>
          <w:szCs w:val="24"/>
        </w:rPr>
        <w:t>–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Prizes</w:t>
      </w:r>
      <w:r w:rsidR="00F76B4E">
        <w:rPr>
          <w:rFonts w:ascii="Franklin Gothic Book" w:eastAsia="Times New Roman" w:hAnsi="Franklin Gothic Book" w:cs="Times New Roman"/>
          <w:sz w:val="24"/>
          <w:szCs w:val="24"/>
        </w:rPr>
        <w:t xml:space="preserve"> for Election Watch Party</w:t>
      </w:r>
    </w:p>
    <w:p w14:paraId="3ECFE667" w14:textId="4E256D5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77777777" w:rsidR="006C5812" w:rsidRPr="002E1228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sectPr w:rsidR="006C5812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9219AE" w14:textId="77777777" w:rsidR="00D532B0" w:rsidRDefault="00D532B0" w:rsidP="00D96090">
      <w:pPr>
        <w:spacing w:after="0" w:line="240" w:lineRule="auto"/>
      </w:pPr>
      <w:r>
        <w:separator/>
      </w:r>
    </w:p>
  </w:endnote>
  <w:endnote w:type="continuationSeparator" w:id="0">
    <w:p w14:paraId="29CCED88" w14:textId="77777777" w:rsidR="00D532B0" w:rsidRDefault="00D532B0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BEC7B" w14:textId="77777777" w:rsidR="00D532B0" w:rsidRDefault="00D532B0" w:rsidP="00D96090">
      <w:pPr>
        <w:spacing w:after="0" w:line="240" w:lineRule="auto"/>
      </w:pPr>
      <w:r>
        <w:separator/>
      </w:r>
    </w:p>
  </w:footnote>
  <w:footnote w:type="continuationSeparator" w:id="0">
    <w:p w14:paraId="2FFA8A00" w14:textId="77777777" w:rsidR="00D532B0" w:rsidRDefault="00D532B0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2052"/>
    <w:rsid w:val="00054378"/>
    <w:rsid w:val="000549DF"/>
    <w:rsid w:val="00056302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A308F"/>
    <w:rsid w:val="001A61DD"/>
    <w:rsid w:val="001A73AE"/>
    <w:rsid w:val="001A76D9"/>
    <w:rsid w:val="001B241A"/>
    <w:rsid w:val="001B28F2"/>
    <w:rsid w:val="001B75F8"/>
    <w:rsid w:val="001C36FD"/>
    <w:rsid w:val="001D0E1D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5392"/>
    <w:rsid w:val="00241C9D"/>
    <w:rsid w:val="00245ACC"/>
    <w:rsid w:val="002466E9"/>
    <w:rsid w:val="00265008"/>
    <w:rsid w:val="002834BE"/>
    <w:rsid w:val="002838D9"/>
    <w:rsid w:val="002844FA"/>
    <w:rsid w:val="002872CE"/>
    <w:rsid w:val="0028789D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2F2D"/>
    <w:rsid w:val="002D636F"/>
    <w:rsid w:val="002E1228"/>
    <w:rsid w:val="002E2F08"/>
    <w:rsid w:val="002E35E5"/>
    <w:rsid w:val="002E7F06"/>
    <w:rsid w:val="002F021B"/>
    <w:rsid w:val="002F3E49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40384"/>
    <w:rsid w:val="00344794"/>
    <w:rsid w:val="00351604"/>
    <w:rsid w:val="0035523E"/>
    <w:rsid w:val="00360A43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710"/>
    <w:rsid w:val="003B6DF6"/>
    <w:rsid w:val="003C443E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36594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41A"/>
    <w:rsid w:val="00477C1D"/>
    <w:rsid w:val="004805D3"/>
    <w:rsid w:val="004835B5"/>
    <w:rsid w:val="00484D57"/>
    <w:rsid w:val="004927FE"/>
    <w:rsid w:val="0049441D"/>
    <w:rsid w:val="0049592D"/>
    <w:rsid w:val="00497359"/>
    <w:rsid w:val="004A1F56"/>
    <w:rsid w:val="004A4E74"/>
    <w:rsid w:val="004A66B0"/>
    <w:rsid w:val="004B40DD"/>
    <w:rsid w:val="004B51C7"/>
    <w:rsid w:val="004C12FE"/>
    <w:rsid w:val="004C3199"/>
    <w:rsid w:val="004C40AF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4F7638"/>
    <w:rsid w:val="00512997"/>
    <w:rsid w:val="00515FDF"/>
    <w:rsid w:val="005174C1"/>
    <w:rsid w:val="00520AEB"/>
    <w:rsid w:val="005239BE"/>
    <w:rsid w:val="005243EF"/>
    <w:rsid w:val="005301FB"/>
    <w:rsid w:val="005311BE"/>
    <w:rsid w:val="0053774A"/>
    <w:rsid w:val="00537E6D"/>
    <w:rsid w:val="00540EE0"/>
    <w:rsid w:val="00541FC7"/>
    <w:rsid w:val="0054372D"/>
    <w:rsid w:val="0054612A"/>
    <w:rsid w:val="00547C5D"/>
    <w:rsid w:val="005556AB"/>
    <w:rsid w:val="00556686"/>
    <w:rsid w:val="00562C26"/>
    <w:rsid w:val="0056534F"/>
    <w:rsid w:val="00566CFD"/>
    <w:rsid w:val="00567A49"/>
    <w:rsid w:val="00570D14"/>
    <w:rsid w:val="005743C3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4EBF"/>
    <w:rsid w:val="005B0F6E"/>
    <w:rsid w:val="005B5400"/>
    <w:rsid w:val="005B544A"/>
    <w:rsid w:val="005C4904"/>
    <w:rsid w:val="005E0AF0"/>
    <w:rsid w:val="005E60BB"/>
    <w:rsid w:val="005F3013"/>
    <w:rsid w:val="00600D0B"/>
    <w:rsid w:val="006027D7"/>
    <w:rsid w:val="006069A7"/>
    <w:rsid w:val="00610698"/>
    <w:rsid w:val="00611BDA"/>
    <w:rsid w:val="0061204F"/>
    <w:rsid w:val="006131A7"/>
    <w:rsid w:val="00613E77"/>
    <w:rsid w:val="0061679E"/>
    <w:rsid w:val="00617877"/>
    <w:rsid w:val="00624EAC"/>
    <w:rsid w:val="00625A7E"/>
    <w:rsid w:val="00626EF0"/>
    <w:rsid w:val="00627F05"/>
    <w:rsid w:val="0063406C"/>
    <w:rsid w:val="00635D52"/>
    <w:rsid w:val="006474DA"/>
    <w:rsid w:val="00650735"/>
    <w:rsid w:val="00651D00"/>
    <w:rsid w:val="00656E2B"/>
    <w:rsid w:val="00657560"/>
    <w:rsid w:val="00664957"/>
    <w:rsid w:val="00665225"/>
    <w:rsid w:val="00674155"/>
    <w:rsid w:val="0067525C"/>
    <w:rsid w:val="00675831"/>
    <w:rsid w:val="006805F8"/>
    <w:rsid w:val="00680B35"/>
    <w:rsid w:val="006816ED"/>
    <w:rsid w:val="006900D7"/>
    <w:rsid w:val="006913FA"/>
    <w:rsid w:val="006A5B88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3554D"/>
    <w:rsid w:val="007428F5"/>
    <w:rsid w:val="0074508B"/>
    <w:rsid w:val="00746F79"/>
    <w:rsid w:val="00747802"/>
    <w:rsid w:val="00753853"/>
    <w:rsid w:val="007579CE"/>
    <w:rsid w:val="00766A1F"/>
    <w:rsid w:val="00775F87"/>
    <w:rsid w:val="0077679A"/>
    <w:rsid w:val="0078006B"/>
    <w:rsid w:val="0078315C"/>
    <w:rsid w:val="007870D8"/>
    <w:rsid w:val="00787657"/>
    <w:rsid w:val="00787FAD"/>
    <w:rsid w:val="00792025"/>
    <w:rsid w:val="007950CB"/>
    <w:rsid w:val="007A3E40"/>
    <w:rsid w:val="007A4FD0"/>
    <w:rsid w:val="007A53CE"/>
    <w:rsid w:val="007A7C04"/>
    <w:rsid w:val="007B058F"/>
    <w:rsid w:val="007B15BF"/>
    <w:rsid w:val="007C21F9"/>
    <w:rsid w:val="007C26C3"/>
    <w:rsid w:val="007C5314"/>
    <w:rsid w:val="007D1975"/>
    <w:rsid w:val="007D61D5"/>
    <w:rsid w:val="007E0704"/>
    <w:rsid w:val="007E1A7B"/>
    <w:rsid w:val="007E2972"/>
    <w:rsid w:val="007E586C"/>
    <w:rsid w:val="007E5E60"/>
    <w:rsid w:val="007F1DE3"/>
    <w:rsid w:val="007F3788"/>
    <w:rsid w:val="00800D25"/>
    <w:rsid w:val="00810F07"/>
    <w:rsid w:val="008204D0"/>
    <w:rsid w:val="0082675D"/>
    <w:rsid w:val="00835860"/>
    <w:rsid w:val="00841030"/>
    <w:rsid w:val="00856E25"/>
    <w:rsid w:val="0086112F"/>
    <w:rsid w:val="00863207"/>
    <w:rsid w:val="00863C92"/>
    <w:rsid w:val="0086473B"/>
    <w:rsid w:val="00866481"/>
    <w:rsid w:val="0087350C"/>
    <w:rsid w:val="00875EB6"/>
    <w:rsid w:val="00876CC9"/>
    <w:rsid w:val="00877B50"/>
    <w:rsid w:val="0088463D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1D72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5487"/>
    <w:rsid w:val="008F6161"/>
    <w:rsid w:val="00900B73"/>
    <w:rsid w:val="00902404"/>
    <w:rsid w:val="0090274E"/>
    <w:rsid w:val="009028A5"/>
    <w:rsid w:val="00903D19"/>
    <w:rsid w:val="009122A6"/>
    <w:rsid w:val="009176AD"/>
    <w:rsid w:val="009176B2"/>
    <w:rsid w:val="009213D4"/>
    <w:rsid w:val="00924A01"/>
    <w:rsid w:val="0092551E"/>
    <w:rsid w:val="0092773E"/>
    <w:rsid w:val="00930328"/>
    <w:rsid w:val="00930CB2"/>
    <w:rsid w:val="009341C0"/>
    <w:rsid w:val="00934323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0995"/>
    <w:rsid w:val="009C3B2A"/>
    <w:rsid w:val="009C7A42"/>
    <w:rsid w:val="009D0DAB"/>
    <w:rsid w:val="009D6D6F"/>
    <w:rsid w:val="009E5EFE"/>
    <w:rsid w:val="009F2873"/>
    <w:rsid w:val="009F4455"/>
    <w:rsid w:val="00A00CC2"/>
    <w:rsid w:val="00A02F62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4C7C"/>
    <w:rsid w:val="00AF7DE9"/>
    <w:rsid w:val="00B04979"/>
    <w:rsid w:val="00B05209"/>
    <w:rsid w:val="00B05743"/>
    <w:rsid w:val="00B12E1B"/>
    <w:rsid w:val="00B1608A"/>
    <w:rsid w:val="00B16D19"/>
    <w:rsid w:val="00B21651"/>
    <w:rsid w:val="00B21BB6"/>
    <w:rsid w:val="00B24230"/>
    <w:rsid w:val="00B2493F"/>
    <w:rsid w:val="00B31559"/>
    <w:rsid w:val="00B35563"/>
    <w:rsid w:val="00B36214"/>
    <w:rsid w:val="00B45E3A"/>
    <w:rsid w:val="00B46230"/>
    <w:rsid w:val="00B5289F"/>
    <w:rsid w:val="00B53D8D"/>
    <w:rsid w:val="00B55A2C"/>
    <w:rsid w:val="00B63380"/>
    <w:rsid w:val="00B66DA9"/>
    <w:rsid w:val="00B726DE"/>
    <w:rsid w:val="00B72A3A"/>
    <w:rsid w:val="00B808D7"/>
    <w:rsid w:val="00B91743"/>
    <w:rsid w:val="00B91E1A"/>
    <w:rsid w:val="00BA2724"/>
    <w:rsid w:val="00BA5ACA"/>
    <w:rsid w:val="00BA7452"/>
    <w:rsid w:val="00BC009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1B24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4539"/>
    <w:rsid w:val="00C97F39"/>
    <w:rsid w:val="00CA4BAF"/>
    <w:rsid w:val="00CA59E6"/>
    <w:rsid w:val="00CB1F30"/>
    <w:rsid w:val="00CB45C7"/>
    <w:rsid w:val="00CB54A5"/>
    <w:rsid w:val="00CB56D7"/>
    <w:rsid w:val="00CB5882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51CB4"/>
    <w:rsid w:val="00D532B0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0D6B"/>
    <w:rsid w:val="00DA4223"/>
    <w:rsid w:val="00DB0058"/>
    <w:rsid w:val="00DB4D3B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26772"/>
    <w:rsid w:val="00E400B6"/>
    <w:rsid w:val="00E40DB0"/>
    <w:rsid w:val="00E41E96"/>
    <w:rsid w:val="00E426AF"/>
    <w:rsid w:val="00E46084"/>
    <w:rsid w:val="00E5121E"/>
    <w:rsid w:val="00E55148"/>
    <w:rsid w:val="00E60D2A"/>
    <w:rsid w:val="00E65B85"/>
    <w:rsid w:val="00E7083B"/>
    <w:rsid w:val="00E70D66"/>
    <w:rsid w:val="00E7107D"/>
    <w:rsid w:val="00E71A1D"/>
    <w:rsid w:val="00E72624"/>
    <w:rsid w:val="00E83F1C"/>
    <w:rsid w:val="00E85087"/>
    <w:rsid w:val="00E854E6"/>
    <w:rsid w:val="00EA0228"/>
    <w:rsid w:val="00EA3A7B"/>
    <w:rsid w:val="00EB02EB"/>
    <w:rsid w:val="00EB1536"/>
    <w:rsid w:val="00EB62FB"/>
    <w:rsid w:val="00EB7552"/>
    <w:rsid w:val="00EB7DD9"/>
    <w:rsid w:val="00EC54A5"/>
    <w:rsid w:val="00EE1601"/>
    <w:rsid w:val="00EE48BC"/>
    <w:rsid w:val="00EE7946"/>
    <w:rsid w:val="00EF4A7A"/>
    <w:rsid w:val="00F1262A"/>
    <w:rsid w:val="00F15B8D"/>
    <w:rsid w:val="00F25E6F"/>
    <w:rsid w:val="00F33DCF"/>
    <w:rsid w:val="00F41024"/>
    <w:rsid w:val="00F47C99"/>
    <w:rsid w:val="00F5217F"/>
    <w:rsid w:val="00F55346"/>
    <w:rsid w:val="00F61E64"/>
    <w:rsid w:val="00F638B3"/>
    <w:rsid w:val="00F64DFB"/>
    <w:rsid w:val="00F65623"/>
    <w:rsid w:val="00F74ED7"/>
    <w:rsid w:val="00F75E47"/>
    <w:rsid w:val="00F76B4E"/>
    <w:rsid w:val="00F90399"/>
    <w:rsid w:val="00F90704"/>
    <w:rsid w:val="00F90D78"/>
    <w:rsid w:val="00F91BD2"/>
    <w:rsid w:val="00F94CCD"/>
    <w:rsid w:val="00F954A7"/>
    <w:rsid w:val="00FA4551"/>
    <w:rsid w:val="00FA517D"/>
    <w:rsid w:val="00FB10ED"/>
    <w:rsid w:val="00FB18A9"/>
    <w:rsid w:val="00FB3E54"/>
    <w:rsid w:val="00FB5A17"/>
    <w:rsid w:val="00FC2715"/>
    <w:rsid w:val="00FC5004"/>
    <w:rsid w:val="00FC5426"/>
    <w:rsid w:val="00FC5736"/>
    <w:rsid w:val="00FC610B"/>
    <w:rsid w:val="00FC78DE"/>
    <w:rsid w:val="00FC7B02"/>
    <w:rsid w:val="00FD1813"/>
    <w:rsid w:val="00FD23A3"/>
    <w:rsid w:val="00FD4C48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BF9A02-85A5-450C-B799-D923298A7CE6}">
  <ds:schemaRefs>
    <ds:schemaRef ds:uri="78676637-76ff-4bad-90d0-28778f12a61a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15a9c84-092d-4a3e-8910-00096a19b6e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E76A34-FA5F-4051-8418-5A452FC24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455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Cody Gentz</cp:lastModifiedBy>
  <cp:revision>252</cp:revision>
  <cp:lastPrinted>2017-12-12T17:36:00Z</cp:lastPrinted>
  <dcterms:created xsi:type="dcterms:W3CDTF">2019-09-10T19:49:00Z</dcterms:created>
  <dcterms:modified xsi:type="dcterms:W3CDTF">2020-03-01T19:36:00Z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