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78F56CD3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DB6C84">
        <w:t>Minutes</w:t>
      </w:r>
      <w:bookmarkStart w:id="0" w:name="_GoBack"/>
      <w:bookmarkEnd w:id="0"/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543C59DB" w:rsidR="001A308F" w:rsidRPr="00011B59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8638CF">
        <w:rPr>
          <w:rFonts w:ascii="Arial" w:hAnsi="Arial" w:cs="Arial"/>
          <w:sz w:val="32"/>
          <w:szCs w:val="32"/>
        </w:rPr>
        <w:t xml:space="preserve"> </w:t>
      </w:r>
      <w:r w:rsidR="000773C7">
        <w:rPr>
          <w:rFonts w:ascii="Arial" w:hAnsi="Arial" w:cs="Arial"/>
          <w:sz w:val="32"/>
          <w:szCs w:val="32"/>
        </w:rPr>
        <w:t>October 7</w:t>
      </w:r>
      <w:r w:rsidR="00011B59" w:rsidRPr="00011B59">
        <w:rPr>
          <w:rFonts w:ascii="Arial" w:hAnsi="Arial" w:cs="Arial"/>
          <w:sz w:val="32"/>
          <w:szCs w:val="32"/>
          <w:vertAlign w:val="superscript"/>
        </w:rPr>
        <w:t>th</w:t>
      </w:r>
      <w:r w:rsidR="00011B59">
        <w:rPr>
          <w:rFonts w:ascii="Arial" w:hAnsi="Arial" w:cs="Arial"/>
          <w:sz w:val="32"/>
          <w:szCs w:val="32"/>
        </w:rPr>
        <w:t>, 2019</w:t>
      </w:r>
    </w:p>
    <w:p w14:paraId="554BD1EA" w14:textId="4B067631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EE6507">
        <w:rPr>
          <w:rFonts w:ascii="Arial" w:eastAsia="Times New Roman" w:hAnsi="Arial" w:cs="Arial"/>
          <w:sz w:val="24"/>
          <w:szCs w:val="24"/>
        </w:rPr>
        <w:t xml:space="preserve">: 11:15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2049E46" w:rsidR="00776E94" w:rsidRPr="00972A85" w:rsidRDefault="000773C7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Oct. 7</w:t>
            </w:r>
            <w:r w:rsidRPr="000773C7"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  <w:vertAlign w:val="superscript"/>
              </w:rPr>
              <w:t xml:space="preserve"> </w:t>
            </w:r>
            <w:r w:rsidR="00011B59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2019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51F10141" w:rsidR="00776E94" w:rsidRPr="00972A85" w:rsidRDefault="00EE6507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25C9F115" w:rsidR="00776E94" w:rsidRPr="00972A85" w:rsidRDefault="00EE6507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773C7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15E51954" w:rsidR="000773C7" w:rsidRPr="00972A85" w:rsidRDefault="000773C7" w:rsidP="000773C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4F327DA2" w:rsidR="000773C7" w:rsidRPr="00972A85" w:rsidRDefault="00EE650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0773C7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97CE0E4" w:rsidR="000773C7" w:rsidRPr="00972A85" w:rsidRDefault="000773C7" w:rsidP="000773C7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0773C7" w:rsidRPr="00972A85" w:rsidRDefault="000773C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5F0A82DF" w:rsidR="000773C7" w:rsidRPr="00972A85" w:rsidRDefault="00EE6507" w:rsidP="000773C7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0773C7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6EA2B0FB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E91802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011B59">
        <w:rPr>
          <w:rFonts w:ascii="Franklin Gothic Book" w:eastAsia="Times New Roman" w:hAnsi="Franklin Gothic Book" w:cs="Times New Roman"/>
          <w:sz w:val="24"/>
          <w:szCs w:val="24"/>
        </w:rPr>
        <w:t>, Mick Cash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7B2BB74" w14:textId="314B88BE" w:rsidR="00AC417E" w:rsidRDefault="000773C7" w:rsidP="000773C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Event Waste Bins</w:t>
      </w:r>
    </w:p>
    <w:p w14:paraId="39C9B1CC" w14:textId="726C75A2" w:rsidR="00EE6507" w:rsidRDefault="00EE6507" w:rsidP="00EE6507">
      <w:pPr>
        <w:pStyle w:val="ListParagraph"/>
        <w:numPr>
          <w:ilvl w:val="0"/>
          <w:numId w:val="3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Working on providing bins with lids and adding a compost bin option. </w:t>
      </w:r>
    </w:p>
    <w:p w14:paraId="45E9A9C8" w14:textId="4C42EB16" w:rsidR="00EE6507" w:rsidRDefault="00EE6507" w:rsidP="00EE6507">
      <w:pPr>
        <w:pStyle w:val="ListParagraph"/>
        <w:numPr>
          <w:ilvl w:val="0"/>
          <w:numId w:val="3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12,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32 gallon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bins with tops costs around $2,000. </w:t>
      </w:r>
    </w:p>
    <w:p w14:paraId="3E4193BE" w14:textId="5E3B6B5F" w:rsidR="00EE6507" w:rsidRDefault="00EE6507" w:rsidP="00EE6507">
      <w:pPr>
        <w:pStyle w:val="ListParagraph"/>
        <w:numPr>
          <w:ilvl w:val="0"/>
          <w:numId w:val="3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For campus wide outside events </w:t>
      </w:r>
    </w:p>
    <w:p w14:paraId="783518BA" w14:textId="6A831635" w:rsidR="0000409D" w:rsidRPr="0000409D" w:rsidRDefault="00725771" w:rsidP="0000409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Month Events</w:t>
      </w:r>
    </w:p>
    <w:p w14:paraId="63D647ED" w14:textId="41F7E258" w:rsidR="00725771" w:rsidRDefault="00725771" w:rsidP="000773C7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Carbon Neutral by 2050 push for Menomonie Resolution</w:t>
      </w:r>
      <w:r w:rsidR="0024198A">
        <w:rPr>
          <w:rFonts w:ascii="Franklin Gothic Book" w:eastAsia="Times New Roman" w:hAnsi="Franklin Gothic Book" w:cs="Times New Roman"/>
          <w:sz w:val="24"/>
          <w:szCs w:val="24"/>
        </w:rPr>
        <w:t xml:space="preserve"> Drafting</w:t>
      </w:r>
    </w:p>
    <w:p w14:paraId="5DB323CE" w14:textId="03AD2AF6" w:rsidR="0000409D" w:rsidRDefault="0000409D" w:rsidP="0000409D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Discussion about what we can do to aid this effort </w:t>
      </w:r>
    </w:p>
    <w:p w14:paraId="0EEFF60B" w14:textId="0ACB4373" w:rsidR="00B2487C" w:rsidRPr="00B2487C" w:rsidRDefault="00B2487C" w:rsidP="00B2487C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Agreement to support the resolution moving forward </w:t>
      </w:r>
    </w:p>
    <w:p w14:paraId="1318FCC6" w14:textId="2A6CE927" w:rsidR="00725771" w:rsidRDefault="00725771" w:rsidP="00725771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  <w:r w:rsidR="00A3387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F394E51" w14:textId="3F840292" w:rsidR="00A33875" w:rsidRDefault="00A33875" w:rsidP="00A3387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Trash audit events for student</w:t>
      </w:r>
    </w:p>
    <w:p w14:paraId="4663704F" w14:textId="79460B9F" w:rsidR="00A33875" w:rsidRDefault="00A33875" w:rsidP="00A3387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Displaying Trash and getting students active in identifying what can be diverte</w:t>
      </w:r>
      <w:r w:rsidR="00AF3FC6">
        <w:rPr>
          <w:rFonts w:ascii="Franklin Gothic Book" w:eastAsia="Times New Roman" w:hAnsi="Franklin Gothic Book" w:cs="Times New Roman"/>
          <w:sz w:val="24"/>
          <w:szCs w:val="24"/>
        </w:rPr>
        <w:t>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0CAFCCA2" w14:textId="748C2CC5" w:rsidR="00A33875" w:rsidRDefault="00AF3FC6" w:rsidP="00A33875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Updated information for students off campus about a more sustainable lifestyle </w:t>
      </w:r>
    </w:p>
    <w:p w14:paraId="61891E91" w14:textId="2F80065F" w:rsidR="00AF3FC6" w:rsidRDefault="00AF3FC6" w:rsidP="00AF3FC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Campus energy committee, Friday.  What buildings can we put LRD’s in. </w:t>
      </w:r>
    </w:p>
    <w:p w14:paraId="5D8128B3" w14:textId="4D98CA9E" w:rsidR="00AF3FC6" w:rsidRDefault="00AF3FC6" w:rsidP="00AF3FC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Energy committee: 1-2 tomorrow in Badger room </w:t>
      </w:r>
    </w:p>
    <w:p w14:paraId="79A1F872" w14:textId="24AC9775" w:rsidR="00052DCD" w:rsidRDefault="00052DCD" w:rsidP="00AF3FC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11-2 steering committee in badger room tomorrow </w:t>
      </w:r>
    </w:p>
    <w:p w14:paraId="2EA3C6BE" w14:textId="77777777" w:rsidR="00052DCD" w:rsidRDefault="00052DCD" w:rsidP="00AF3FC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Additional information for flyers and events next year </w:t>
      </w:r>
    </w:p>
    <w:p w14:paraId="0C3B2C90" w14:textId="1515FD6B" w:rsidR="00052DCD" w:rsidRPr="00AF3FC6" w:rsidRDefault="00052DCD" w:rsidP="00AF3FC6">
      <w:pPr>
        <w:pStyle w:val="ListParagraph"/>
        <w:numPr>
          <w:ilvl w:val="0"/>
          <w:numId w:val="4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Further discussion about flyer improvement. </w:t>
      </w:r>
    </w:p>
    <w:p w14:paraId="01782A10" w14:textId="7F0012A6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0D867CF" w14:textId="1FF39809" w:rsidR="00042091" w:rsidRPr="005127DD" w:rsidRDefault="00042091" w:rsidP="00042091">
      <w:pPr>
        <w:pStyle w:val="ListParagraph"/>
        <w:numPr>
          <w:ilvl w:val="0"/>
          <w:numId w:val="42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None </w:t>
      </w:r>
    </w:p>
    <w:p w14:paraId="2865EB15" w14:textId="0596A336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042091">
        <w:rPr>
          <w:rFonts w:ascii="Franklin Gothic Book" w:eastAsia="Times New Roman" w:hAnsi="Franklin Gothic Book" w:cs="Times New Roman"/>
          <w:sz w:val="24"/>
          <w:szCs w:val="24"/>
        </w:rPr>
        <w:t xml:space="preserve"> 12:13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4AAA2" w14:textId="77777777" w:rsidR="00985D33" w:rsidRDefault="00985D33" w:rsidP="00D96090">
      <w:pPr>
        <w:spacing w:after="0" w:line="240" w:lineRule="auto"/>
      </w:pPr>
      <w:r>
        <w:separator/>
      </w:r>
    </w:p>
  </w:endnote>
  <w:endnote w:type="continuationSeparator" w:id="0">
    <w:p w14:paraId="184BB00D" w14:textId="77777777" w:rsidR="00985D33" w:rsidRDefault="00985D33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CE77" w14:textId="77777777" w:rsidR="00985D33" w:rsidRDefault="00985D33" w:rsidP="00D96090">
      <w:pPr>
        <w:spacing w:after="0" w:line="240" w:lineRule="auto"/>
      </w:pPr>
      <w:r>
        <w:separator/>
      </w:r>
    </w:p>
  </w:footnote>
  <w:footnote w:type="continuationSeparator" w:id="0">
    <w:p w14:paraId="279E5197" w14:textId="77777777" w:rsidR="00985D33" w:rsidRDefault="00985D33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640C7"/>
    <w:multiLevelType w:val="hybridMultilevel"/>
    <w:tmpl w:val="C45CB0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D81E14"/>
    <w:multiLevelType w:val="hybridMultilevel"/>
    <w:tmpl w:val="8E408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2893E83"/>
    <w:multiLevelType w:val="hybridMultilevel"/>
    <w:tmpl w:val="E8E2C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B56FD1"/>
    <w:multiLevelType w:val="hybridMultilevel"/>
    <w:tmpl w:val="077EC4D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F755A"/>
    <w:multiLevelType w:val="hybridMultilevel"/>
    <w:tmpl w:val="B9A0C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716B5B"/>
    <w:multiLevelType w:val="hybridMultilevel"/>
    <w:tmpl w:val="AC84F8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03B63"/>
    <w:multiLevelType w:val="hybridMultilevel"/>
    <w:tmpl w:val="EC3AF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0"/>
  </w:num>
  <w:num w:numId="6">
    <w:abstractNumId w:val="20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9"/>
  </w:num>
  <w:num w:numId="12">
    <w:abstractNumId w:val="40"/>
  </w:num>
  <w:num w:numId="13">
    <w:abstractNumId w:val="30"/>
  </w:num>
  <w:num w:numId="14">
    <w:abstractNumId w:val="36"/>
  </w:num>
  <w:num w:numId="15">
    <w:abstractNumId w:val="8"/>
  </w:num>
  <w:num w:numId="16">
    <w:abstractNumId w:val="18"/>
  </w:num>
  <w:num w:numId="17">
    <w:abstractNumId w:val="13"/>
  </w:num>
  <w:num w:numId="18">
    <w:abstractNumId w:val="1"/>
  </w:num>
  <w:num w:numId="19">
    <w:abstractNumId w:val="27"/>
  </w:num>
  <w:num w:numId="20">
    <w:abstractNumId w:val="29"/>
  </w:num>
  <w:num w:numId="21">
    <w:abstractNumId w:val="31"/>
  </w:num>
  <w:num w:numId="22">
    <w:abstractNumId w:val="21"/>
  </w:num>
  <w:num w:numId="23">
    <w:abstractNumId w:val="25"/>
  </w:num>
  <w:num w:numId="24">
    <w:abstractNumId w:val="33"/>
  </w:num>
  <w:num w:numId="25">
    <w:abstractNumId w:val="17"/>
  </w:num>
  <w:num w:numId="26">
    <w:abstractNumId w:val="11"/>
  </w:num>
  <w:num w:numId="27">
    <w:abstractNumId w:val="32"/>
  </w:num>
  <w:num w:numId="28">
    <w:abstractNumId w:val="0"/>
  </w:num>
  <w:num w:numId="29">
    <w:abstractNumId w:val="3"/>
  </w:num>
  <w:num w:numId="30">
    <w:abstractNumId w:val="23"/>
  </w:num>
  <w:num w:numId="31">
    <w:abstractNumId w:val="38"/>
  </w:num>
  <w:num w:numId="32">
    <w:abstractNumId w:val="15"/>
  </w:num>
  <w:num w:numId="33">
    <w:abstractNumId w:val="34"/>
  </w:num>
  <w:num w:numId="34">
    <w:abstractNumId w:val="19"/>
  </w:num>
  <w:num w:numId="35">
    <w:abstractNumId w:val="4"/>
  </w:num>
  <w:num w:numId="36">
    <w:abstractNumId w:val="35"/>
  </w:num>
  <w:num w:numId="37">
    <w:abstractNumId w:val="12"/>
  </w:num>
  <w:num w:numId="38">
    <w:abstractNumId w:val="2"/>
  </w:num>
  <w:num w:numId="39">
    <w:abstractNumId w:val="22"/>
  </w:num>
  <w:num w:numId="40">
    <w:abstractNumId w:val="26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409D"/>
    <w:rsid w:val="0001109C"/>
    <w:rsid w:val="00011B59"/>
    <w:rsid w:val="000145FD"/>
    <w:rsid w:val="000227F6"/>
    <w:rsid w:val="00023A19"/>
    <w:rsid w:val="0002436F"/>
    <w:rsid w:val="00026946"/>
    <w:rsid w:val="00032495"/>
    <w:rsid w:val="00032A4E"/>
    <w:rsid w:val="00042091"/>
    <w:rsid w:val="00052DCD"/>
    <w:rsid w:val="000610DA"/>
    <w:rsid w:val="000636CD"/>
    <w:rsid w:val="00071446"/>
    <w:rsid w:val="00071EB6"/>
    <w:rsid w:val="00072C25"/>
    <w:rsid w:val="0007683F"/>
    <w:rsid w:val="00077250"/>
    <w:rsid w:val="000773C7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1A0F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4A47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6171"/>
    <w:rsid w:val="00217CAB"/>
    <w:rsid w:val="00221346"/>
    <w:rsid w:val="002221AB"/>
    <w:rsid w:val="00235392"/>
    <w:rsid w:val="0024198A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6D02"/>
    <w:rsid w:val="002C47A7"/>
    <w:rsid w:val="002C68D8"/>
    <w:rsid w:val="002D636F"/>
    <w:rsid w:val="002E35E5"/>
    <w:rsid w:val="002E7F06"/>
    <w:rsid w:val="002F021B"/>
    <w:rsid w:val="002F3E49"/>
    <w:rsid w:val="00306E0D"/>
    <w:rsid w:val="00321FED"/>
    <w:rsid w:val="00323AD6"/>
    <w:rsid w:val="00326CDE"/>
    <w:rsid w:val="00334335"/>
    <w:rsid w:val="00344777"/>
    <w:rsid w:val="00351604"/>
    <w:rsid w:val="0035523E"/>
    <w:rsid w:val="00373AF3"/>
    <w:rsid w:val="00386DAF"/>
    <w:rsid w:val="003A2AE4"/>
    <w:rsid w:val="003A7D6B"/>
    <w:rsid w:val="003B6DF6"/>
    <w:rsid w:val="003C5D17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2761F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0BC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96835"/>
    <w:rsid w:val="0069749E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25771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F3788"/>
    <w:rsid w:val="00800D25"/>
    <w:rsid w:val="0085116E"/>
    <w:rsid w:val="00851D56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2C69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5A02"/>
    <w:rsid w:val="00947A7D"/>
    <w:rsid w:val="00967065"/>
    <w:rsid w:val="00972A85"/>
    <w:rsid w:val="00983A7E"/>
    <w:rsid w:val="00984918"/>
    <w:rsid w:val="00984E78"/>
    <w:rsid w:val="00985D33"/>
    <w:rsid w:val="00994C8F"/>
    <w:rsid w:val="009958AB"/>
    <w:rsid w:val="009A13B2"/>
    <w:rsid w:val="009B343A"/>
    <w:rsid w:val="009B67C0"/>
    <w:rsid w:val="009C0305"/>
    <w:rsid w:val="009C3B2A"/>
    <w:rsid w:val="009C4E7C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3875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17E"/>
    <w:rsid w:val="00AC4B5C"/>
    <w:rsid w:val="00AC67CD"/>
    <w:rsid w:val="00AC7F63"/>
    <w:rsid w:val="00AD22CA"/>
    <w:rsid w:val="00AE1B86"/>
    <w:rsid w:val="00AE626B"/>
    <w:rsid w:val="00AE753F"/>
    <w:rsid w:val="00AF3B57"/>
    <w:rsid w:val="00AF3FC6"/>
    <w:rsid w:val="00AF7DE9"/>
    <w:rsid w:val="00B05209"/>
    <w:rsid w:val="00B12E1B"/>
    <w:rsid w:val="00B1608A"/>
    <w:rsid w:val="00B21BB6"/>
    <w:rsid w:val="00B24230"/>
    <w:rsid w:val="00B2487C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8580A"/>
    <w:rsid w:val="00D96090"/>
    <w:rsid w:val="00DA4223"/>
    <w:rsid w:val="00DB6C84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B1536"/>
    <w:rsid w:val="00EB7552"/>
    <w:rsid w:val="00EB7DD9"/>
    <w:rsid w:val="00EC54A5"/>
    <w:rsid w:val="00EE1601"/>
    <w:rsid w:val="00EE38A9"/>
    <w:rsid w:val="00EE6507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94DD6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D8C8E-EE99-4CD6-98BE-67C32E6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2</cp:revision>
  <cp:lastPrinted>2017-12-12T17:36:00Z</cp:lastPrinted>
  <dcterms:created xsi:type="dcterms:W3CDTF">2019-10-08T17:14:00Z</dcterms:created>
  <dcterms:modified xsi:type="dcterms:W3CDTF">2019-10-08T17:14:00Z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