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21A166B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Microsoft Teams Virtual Meeting</w:t>
      </w:r>
    </w:p>
    <w:p w14:paraId="1FD5039C" w14:textId="7F21AB2E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56302">
        <w:rPr>
          <w:rFonts w:ascii="Arial" w:hAnsi="Arial" w:cs="Arial"/>
          <w:sz w:val="32"/>
          <w:szCs w:val="32"/>
        </w:rPr>
        <w:t>March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30</w:t>
      </w:r>
      <w:r w:rsidR="007B05AD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ED43808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28FE022A" w:rsidR="009122A6" w:rsidRDefault="00A0318B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934323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0D452B">
        <w:rPr>
          <w:rFonts w:ascii="Franklin Gothic Book" w:eastAsia="Times New Roman" w:hAnsi="Franklin Gothic Book" w:cs="Times New Roman"/>
          <w:sz w:val="24"/>
          <w:szCs w:val="24"/>
        </w:rPr>
        <w:t>9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-2020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6A88E7CF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7F7D14">
        <w:rPr>
          <w:rFonts w:ascii="Franklin Gothic Book" w:eastAsia="Times New Roman" w:hAnsi="Franklin Gothic Book" w:cs="Times New Roman"/>
          <w:sz w:val="24"/>
          <w:szCs w:val="24"/>
        </w:rPr>
        <w:t>Korte</w:t>
      </w:r>
    </w:p>
    <w:p w14:paraId="5AFEF623" w14:textId="2131EFB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13C69242" w14:textId="40E11496" w:rsidR="007F7D14" w:rsidRDefault="00FC15C0" w:rsidP="007F7D1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3 Deliberations</w:t>
      </w:r>
    </w:p>
    <w:p w14:paraId="15DF9902" w14:textId="4C192F8A" w:rsidR="004A2F06" w:rsidRDefault="004A2F06" w:rsidP="004A2F0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7D41AC0D" w14:textId="55148DB2" w:rsidR="004A2F06" w:rsidRDefault="00522472" w:rsidP="004A2F0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PCMA</w:t>
      </w:r>
    </w:p>
    <w:p w14:paraId="108CD47C" w14:textId="4CD51D55" w:rsidR="00B76C84" w:rsidRDefault="00B76C84" w:rsidP="004A2F0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PONG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4C859BE" w14:textId="17DF1DD4" w:rsidR="00F12716" w:rsidRDefault="00F12716" w:rsidP="007870D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Annual Budget Appeal </w:t>
      </w:r>
      <w:r w:rsidR="00232147">
        <w:rPr>
          <w:rFonts w:ascii="Franklin Gothic Book" w:eastAsia="Times New Roman" w:hAnsi="Franklin Gothic Book" w:cs="Times New Roman"/>
          <w:sz w:val="24"/>
          <w:szCs w:val="24"/>
        </w:rPr>
        <w:t>Deliberations</w:t>
      </w:r>
    </w:p>
    <w:p w14:paraId="19045D26" w14:textId="6587FB6C" w:rsidR="00F12716" w:rsidRDefault="00F12716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07AB6C9D" w14:textId="2CC53AEC" w:rsidR="00F12716" w:rsidRDefault="00F12716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Typographical Society</w:t>
      </w:r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63A0" w14:textId="77777777" w:rsidR="009D5BC9" w:rsidRDefault="009D5BC9" w:rsidP="00D96090">
      <w:pPr>
        <w:spacing w:after="0" w:line="240" w:lineRule="auto"/>
      </w:pPr>
      <w:r>
        <w:separator/>
      </w:r>
    </w:p>
  </w:endnote>
  <w:endnote w:type="continuationSeparator" w:id="0">
    <w:p w14:paraId="63E1F81F" w14:textId="77777777" w:rsidR="009D5BC9" w:rsidRDefault="009D5BC9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6CB1" w14:textId="77777777" w:rsidR="009D5BC9" w:rsidRDefault="009D5BC9" w:rsidP="00D96090">
      <w:pPr>
        <w:spacing w:after="0" w:line="240" w:lineRule="auto"/>
      </w:pPr>
      <w:r>
        <w:separator/>
      </w:r>
    </w:p>
  </w:footnote>
  <w:footnote w:type="continuationSeparator" w:id="0">
    <w:p w14:paraId="755B688D" w14:textId="77777777" w:rsidR="009D5BC9" w:rsidRDefault="009D5BC9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D452B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2147"/>
    <w:rsid w:val="00235392"/>
    <w:rsid w:val="00241C9D"/>
    <w:rsid w:val="0024522A"/>
    <w:rsid w:val="00245ACC"/>
    <w:rsid w:val="002466E9"/>
    <w:rsid w:val="00265008"/>
    <w:rsid w:val="002834BE"/>
    <w:rsid w:val="002838D9"/>
    <w:rsid w:val="002844FA"/>
    <w:rsid w:val="002872CE"/>
    <w:rsid w:val="002877EA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3606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316"/>
    <w:rsid w:val="0047241A"/>
    <w:rsid w:val="004730B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2F0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177EE"/>
    <w:rsid w:val="00520AEB"/>
    <w:rsid w:val="00522472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B6437"/>
    <w:rsid w:val="005C4904"/>
    <w:rsid w:val="005E0AF0"/>
    <w:rsid w:val="005E60BB"/>
    <w:rsid w:val="005F3013"/>
    <w:rsid w:val="005F7026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2396"/>
    <w:rsid w:val="00664957"/>
    <w:rsid w:val="00665225"/>
    <w:rsid w:val="00667A87"/>
    <w:rsid w:val="00674155"/>
    <w:rsid w:val="0067525C"/>
    <w:rsid w:val="00675831"/>
    <w:rsid w:val="006805F8"/>
    <w:rsid w:val="00680B35"/>
    <w:rsid w:val="006816ED"/>
    <w:rsid w:val="006900D7"/>
    <w:rsid w:val="006913FA"/>
    <w:rsid w:val="006A498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05AD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7F7D14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5BC9"/>
    <w:rsid w:val="009D6D6F"/>
    <w:rsid w:val="009E0ED2"/>
    <w:rsid w:val="009E5EFE"/>
    <w:rsid w:val="009F1655"/>
    <w:rsid w:val="009F2873"/>
    <w:rsid w:val="009F4455"/>
    <w:rsid w:val="00A00CC2"/>
    <w:rsid w:val="00A02F62"/>
    <w:rsid w:val="00A0318B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675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76C84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E785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47E91"/>
    <w:rsid w:val="00E5121E"/>
    <w:rsid w:val="00E55148"/>
    <w:rsid w:val="00E60D2A"/>
    <w:rsid w:val="00E65B85"/>
    <w:rsid w:val="00E679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0D4A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2716"/>
    <w:rsid w:val="00F15B8D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36DF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15C0"/>
    <w:rsid w:val="00FC2715"/>
    <w:rsid w:val="00FC5004"/>
    <w:rsid w:val="00FC5426"/>
    <w:rsid w:val="00FC5736"/>
    <w:rsid w:val="00FC610B"/>
    <w:rsid w:val="00FC78DE"/>
    <w:rsid w:val="00FC7B02"/>
    <w:rsid w:val="00FD1813"/>
    <w:rsid w:val="00FD21B5"/>
    <w:rsid w:val="00FD23A3"/>
    <w:rsid w:val="00FD489E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4941B-E3CE-481D-BC96-5D22B3AC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498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280</cp:revision>
  <cp:lastPrinted>2017-12-12T17:36:00Z</cp:lastPrinted>
  <dcterms:created xsi:type="dcterms:W3CDTF">2019-09-10T19:49:00Z</dcterms:created>
  <dcterms:modified xsi:type="dcterms:W3CDTF">2020-03-29T20:28:00Z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