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137F" w14:textId="5DAEF532" w:rsidR="00D077E9" w:rsidRDefault="003E01F0" w:rsidP="00D70D02">
      <w:r w:rsidRPr="003E01F0">
        <w:rPr>
          <w:noProof/>
        </w:rPr>
        <w:drawing>
          <wp:anchor distT="0" distB="0" distL="114300" distR="114300" simplePos="0" relativeHeight="251658239" behindDoc="1" locked="0" layoutInCell="1" allowOverlap="1" wp14:anchorId="1ADAF7A0" wp14:editId="7BE29FF8">
            <wp:simplePos x="0" y="0"/>
            <wp:positionH relativeFrom="margin">
              <wp:posOffset>-358775</wp:posOffset>
            </wp:positionH>
            <wp:positionV relativeFrom="paragraph">
              <wp:posOffset>-360679</wp:posOffset>
            </wp:positionV>
            <wp:extent cx="7537036" cy="6934073"/>
            <wp:effectExtent l="0" t="3175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7036" cy="693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26D6447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680ACCD" w14:textId="0CD77D1F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552FD7" wp14:editId="534E59DD">
                      <wp:extent cx="3528695" cy="126682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91F2E" w14:textId="13646CF2" w:rsidR="000C1349" w:rsidRDefault="000C1349" w:rsidP="00D077E9">
                                  <w:pPr>
                                    <w:pStyle w:val="Title"/>
                                  </w:pPr>
                                  <w:r>
                                    <w:t xml:space="preserve">Indoor </w:t>
                                  </w:r>
                                </w:p>
                                <w:p w14:paraId="4A7B8184" w14:textId="78D6BE09" w:rsidR="000C1349" w:rsidRPr="003E01F0" w:rsidRDefault="000C1349" w:rsidP="00D077E9">
                                  <w:pPr>
                                    <w:pStyle w:val="Title"/>
                                    <w:rPr>
                                      <w:sz w:val="144"/>
                                      <w:szCs w:val="72"/>
                                    </w:rPr>
                                  </w:pPr>
                                  <w:r>
                                    <w:t>Soccer</w:t>
                                  </w:r>
                                </w:p>
                                <w:p w14:paraId="7F247BA4" w14:textId="53300388" w:rsidR="000C1349" w:rsidRPr="00D86945" w:rsidRDefault="000C1349" w:rsidP="00D077E9">
                                  <w:pPr>
                                    <w:pStyle w:val="Title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D552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77.8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" filled="f" stroked="f" strokeweight=".5pt">
                      <v:textbox>
                        <w:txbxContent>
                          <w:p w14:paraId="4B191F2E" w14:textId="13646CF2" w:rsidR="000C1349" w:rsidRDefault="000C1349" w:rsidP="00D077E9">
                            <w:pPr>
                              <w:pStyle w:val="Title"/>
                            </w:pPr>
                            <w:r>
                              <w:t xml:space="preserve">Indoor </w:t>
                            </w:r>
                          </w:p>
                          <w:p w14:paraId="4A7B8184" w14:textId="78D6BE09" w:rsidR="000C1349" w:rsidRPr="003E01F0" w:rsidRDefault="000C1349" w:rsidP="00D077E9">
                            <w:pPr>
                              <w:pStyle w:val="Title"/>
                              <w:rPr>
                                <w:sz w:val="144"/>
                                <w:szCs w:val="72"/>
                              </w:rPr>
                            </w:pPr>
                            <w:r>
                              <w:t>Soccer</w:t>
                            </w:r>
                          </w:p>
                          <w:p w14:paraId="7F247BA4" w14:textId="53300388" w:rsidR="000C1349" w:rsidRPr="00D86945" w:rsidRDefault="000C1349" w:rsidP="00D077E9">
                            <w:pPr>
                              <w:pStyle w:val="Title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72211E" w14:textId="39FEBAC4" w:rsidR="00D077E9" w:rsidRDefault="00624DF8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4FC02D" wp14:editId="1A8C806D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AB73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058A60E" w14:textId="77777777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9ACAC3E" w14:textId="47B19209" w:rsidR="00D077E9" w:rsidRDefault="00A701A6" w:rsidP="00D077E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DCC8B1" wp14:editId="7F9468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516890</wp:posOffset>
                      </wp:positionV>
                      <wp:extent cx="2695575" cy="3686175"/>
                      <wp:effectExtent l="0" t="0" r="9525" b="952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686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9D89" w14:textId="64DC8B69" w:rsidR="000C1349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>Pick up soccer</w:t>
                                  </w:r>
                                </w:p>
                                <w:p w14:paraId="7BDD24B7" w14:textId="77777777" w:rsidR="000C1349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  <w:p w14:paraId="7FDA5D28" w14:textId="458900CA" w:rsidR="000C1349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 w:rsidRPr="00516DDE">
                                    <w:rPr>
                                      <w:sz w:val="40"/>
                                      <w:szCs w:val="32"/>
                                    </w:rPr>
                                    <w:t xml:space="preserve">Every </w:t>
                                  </w:r>
                                  <w:r w:rsidR="00A701A6">
                                    <w:rPr>
                                      <w:sz w:val="40"/>
                                      <w:szCs w:val="32"/>
                                    </w:rPr>
                                    <w:t>Monday and Thursday</w:t>
                                  </w:r>
                                  <w:r w:rsidRPr="00516DDE">
                                    <w:rPr>
                                      <w:sz w:val="40"/>
                                      <w:szCs w:val="32"/>
                                    </w:rPr>
                                    <w:t xml:space="preserve"> 7-9</w:t>
                                  </w:r>
                                </w:p>
                                <w:p w14:paraId="5158F9F6" w14:textId="55277336" w:rsidR="000C1349" w:rsidRPr="00AB4D9D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 w:rsidRPr="00AB4D9D">
                                    <w:rPr>
                                      <w:sz w:val="40"/>
                                      <w:szCs w:val="32"/>
                                    </w:rPr>
                                    <w:t xml:space="preserve">Starting </w:t>
                                  </w:r>
                                  <w:r w:rsidR="00A701A6">
                                    <w:rPr>
                                      <w:sz w:val="40"/>
                                      <w:szCs w:val="32"/>
                                    </w:rPr>
                                    <w:t>2/9</w:t>
                                  </w:r>
                                </w:p>
                                <w:p w14:paraId="0504BEA5" w14:textId="77777777" w:rsidR="000C1349" w:rsidRPr="00516DDE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529040F3" w14:textId="3AB4BF77" w:rsidR="000C1349" w:rsidRPr="00516DDE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 w:rsidRPr="00516DDE">
                                    <w:rPr>
                                      <w:sz w:val="40"/>
                                      <w:szCs w:val="32"/>
                                    </w:rPr>
                                    <w:t>In</w: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 xml:space="preserve">side the </w:t>
                                  </w:r>
                                  <w:r w:rsidRPr="00516DDE">
                                    <w:rPr>
                                      <w:sz w:val="40"/>
                                      <w:szCs w:val="32"/>
                                    </w:rPr>
                                    <w:t>MPR in the Field house</w:t>
                                  </w:r>
                                </w:p>
                                <w:p w14:paraId="7F605CCA" w14:textId="2ED4B6D5" w:rsidR="000C1349" w:rsidRPr="00516DDE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  <w:p w14:paraId="20FEF02A" w14:textId="6F50406A" w:rsidR="000C1349" w:rsidRPr="00516DDE" w:rsidRDefault="000C1349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 w:rsidRPr="00516DDE">
                                    <w:rPr>
                                      <w:sz w:val="40"/>
                                      <w:szCs w:val="32"/>
                                    </w:rPr>
                                    <w:t>All are welcome</w:t>
                                  </w:r>
                                </w:p>
                                <w:p w14:paraId="58A559D9" w14:textId="5A74B16C" w:rsidR="000C1349" w:rsidRDefault="000C1349"/>
                                <w:p w14:paraId="49C76309" w14:textId="77777777" w:rsidR="000C1349" w:rsidRDefault="000C13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CC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.15pt;margin-top:40.7pt;width:212.25pt;height:29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" stroked="f">
                      <v:textbox>
                        <w:txbxContent>
                          <w:p w14:paraId="31669D89" w14:textId="64DC8B69" w:rsidR="000C1349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>Pick up soccer</w:t>
                            </w:r>
                          </w:p>
                          <w:p w14:paraId="7BDD24B7" w14:textId="77777777" w:rsidR="000C1349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7FDA5D28" w14:textId="458900CA" w:rsidR="000C1349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516DDE">
                              <w:rPr>
                                <w:sz w:val="40"/>
                                <w:szCs w:val="32"/>
                              </w:rPr>
                              <w:t xml:space="preserve">Every </w:t>
                            </w:r>
                            <w:r w:rsidR="00A701A6">
                              <w:rPr>
                                <w:sz w:val="40"/>
                                <w:szCs w:val="32"/>
                              </w:rPr>
                              <w:t>Monday and Thursday</w:t>
                            </w:r>
                            <w:r w:rsidRPr="00516DDE">
                              <w:rPr>
                                <w:sz w:val="40"/>
                                <w:szCs w:val="32"/>
                              </w:rPr>
                              <w:t xml:space="preserve"> 7-9</w:t>
                            </w:r>
                          </w:p>
                          <w:p w14:paraId="5158F9F6" w14:textId="55277336" w:rsidR="000C1349" w:rsidRPr="00AB4D9D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AB4D9D">
                              <w:rPr>
                                <w:sz w:val="40"/>
                                <w:szCs w:val="32"/>
                              </w:rPr>
                              <w:t xml:space="preserve">Starting </w:t>
                            </w:r>
                            <w:r w:rsidR="00A701A6">
                              <w:rPr>
                                <w:sz w:val="40"/>
                                <w:szCs w:val="32"/>
                              </w:rPr>
                              <w:t>2/9</w:t>
                            </w:r>
                          </w:p>
                          <w:p w14:paraId="0504BEA5" w14:textId="77777777" w:rsidR="000C1349" w:rsidRPr="00516DDE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529040F3" w14:textId="3AB4BF77" w:rsidR="000C1349" w:rsidRPr="00516DDE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516DDE">
                              <w:rPr>
                                <w:sz w:val="40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t xml:space="preserve">side the </w:t>
                            </w:r>
                            <w:r w:rsidRPr="00516DDE">
                              <w:rPr>
                                <w:sz w:val="40"/>
                                <w:szCs w:val="32"/>
                              </w:rPr>
                              <w:t>MPR in the Field house</w:t>
                            </w:r>
                          </w:p>
                          <w:p w14:paraId="7F605CCA" w14:textId="2ED4B6D5" w:rsidR="000C1349" w:rsidRPr="00516DDE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20FEF02A" w14:textId="6F50406A" w:rsidR="000C1349" w:rsidRPr="00516DDE" w:rsidRDefault="000C134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516DDE">
                              <w:rPr>
                                <w:sz w:val="40"/>
                                <w:szCs w:val="32"/>
                              </w:rPr>
                              <w:t>All are welcome</w:t>
                            </w:r>
                          </w:p>
                          <w:p w14:paraId="58A559D9" w14:textId="5A74B16C" w:rsidR="000C1349" w:rsidRDefault="000C1349"/>
                          <w:p w14:paraId="49C76309" w14:textId="77777777" w:rsidR="000C1349" w:rsidRDefault="000C134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70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C1C474" wp14:editId="465A941D">
                      <wp:simplePos x="0" y="0"/>
                      <wp:positionH relativeFrom="column">
                        <wp:posOffset>-135280</wp:posOffset>
                      </wp:positionH>
                      <wp:positionV relativeFrom="page">
                        <wp:posOffset>-2460353</wp:posOffset>
                      </wp:positionV>
                      <wp:extent cx="4029075" cy="8751620"/>
                      <wp:effectExtent l="38100" t="38100" r="47625" b="3048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875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rgbClr val="3EAF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F437" id="Rectangle 3" o:spid="_x0000_s1026" alt="white rectangle for text on cover" style="position:absolute;margin-left:-10.65pt;margin-top:-193.75pt;width:317.25pt;height:68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" fillcolor="white [3212]" strokecolor="#3eaf23" strokeweight="6pt">
                      <w10:wrap anchory="page"/>
                    </v:rect>
                  </w:pict>
                </mc:Fallback>
              </mc:AlternateContent>
            </w:r>
          </w:p>
        </w:tc>
      </w:tr>
      <w:tr w:rsidR="00D077E9" w14:paraId="44659275" w14:textId="77777777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21E8AD329EDE4F05952EBE76A9AB4739"/>
              </w:placeholder>
              <w15:appearance w15:val="hidden"/>
            </w:sdtPr>
            <w:sdtEndPr/>
            <w:sdtContent>
              <w:p w14:paraId="1C90808D" w14:textId="327A84B7" w:rsidR="00624DF8" w:rsidRDefault="00624DF8" w:rsidP="00D077E9"/>
              <w:p w14:paraId="73E757A0" w14:textId="1C55F9E9" w:rsidR="00D077E9" w:rsidRDefault="003E01F0" w:rsidP="00D077E9">
                <w:r>
                  <w:t>Questions?</w:t>
                </w:r>
              </w:p>
            </w:sdtContent>
          </w:sdt>
          <w:p w14:paraId="0D198E96" w14:textId="2C1FA39B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0D3B8AB5" wp14:editId="6BB06C6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915E9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08C9D46" w14:textId="01645D32" w:rsidR="00D077E9" w:rsidRDefault="00D077E9" w:rsidP="00D077E9"/>
          <w:p w14:paraId="72148B5E" w14:textId="6D9E236A" w:rsidR="003E01F0" w:rsidRDefault="003E01F0" w:rsidP="00D077E9">
            <w:r>
              <w:t>Contact: Keegan de Boer</w:t>
            </w:r>
          </w:p>
          <w:p w14:paraId="7C4A421D" w14:textId="04192622" w:rsidR="003E01F0" w:rsidRDefault="003E01F0" w:rsidP="00D077E9">
            <w:r>
              <w:t>Deboerk6835@my.uwstout.edu</w:t>
            </w:r>
          </w:p>
          <w:p w14:paraId="2D7A3590" w14:textId="7A9890DC"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14:paraId="07B059E0" w14:textId="7349AFD3" w:rsidR="00D077E9" w:rsidRDefault="00A32502">
      <w:pPr>
        <w:spacing w:after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42120C" wp14:editId="0691498C">
                <wp:simplePos x="0" y="0"/>
                <wp:positionH relativeFrom="column">
                  <wp:posOffset>-553209</wp:posOffset>
                </wp:positionH>
                <wp:positionV relativeFrom="paragraph">
                  <wp:posOffset>8352452</wp:posOffset>
                </wp:positionV>
                <wp:extent cx="2600325" cy="332105"/>
                <wp:effectExtent l="76200" t="57150" r="85725" b="869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3210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D6E40" w14:textId="2F84660E" w:rsidR="000C1349" w:rsidRPr="00637025" w:rsidRDefault="000C1349" w:rsidP="00637025">
                            <w:pPr>
                              <w:pStyle w:val="Footer"/>
                              <w:rPr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637025">
                              <w:rPr>
                                <w:color w:val="auto"/>
                                <w:sz w:val="24"/>
                                <w:szCs w:val="20"/>
                              </w:rPr>
                              <w:t>Not produced at taxpayers’ expense</w:t>
                            </w:r>
                          </w:p>
                          <w:p w14:paraId="1E635D56" w14:textId="113814D8" w:rsidR="000C1349" w:rsidRDefault="000C1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120C" id="_x0000_s1028" type="#_x0000_t202" style="position:absolute;margin-left:-43.55pt;margin-top:657.65pt;width:204.75pt;height:2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" fillcolor="#3c3" strokecolor="white [3201]" strokeweight="3pt">
                <v:shadow on="t" color="black" opacity="28270f" origin=",.5" offset="0"/>
                <v:textbox>
                  <w:txbxContent>
                    <w:p w14:paraId="685D6E40" w14:textId="2F84660E" w:rsidR="000C1349" w:rsidRPr="00637025" w:rsidRDefault="000C1349" w:rsidP="00637025">
                      <w:pPr>
                        <w:pStyle w:val="Footer"/>
                        <w:rPr>
                          <w:color w:val="auto"/>
                          <w:sz w:val="24"/>
                          <w:szCs w:val="20"/>
                        </w:rPr>
                      </w:pPr>
                      <w:r w:rsidRPr="00637025">
                        <w:rPr>
                          <w:color w:val="auto"/>
                          <w:sz w:val="24"/>
                          <w:szCs w:val="20"/>
                        </w:rPr>
                        <w:t>Not produced at taxpayers’ expense</w:t>
                      </w:r>
                    </w:p>
                    <w:p w14:paraId="1E635D56" w14:textId="113814D8" w:rsidR="000C1349" w:rsidRDefault="000C1349"/>
                  </w:txbxContent>
                </v:textbox>
                <w10:wrap type="square"/>
              </v:shape>
            </w:pict>
          </mc:Fallback>
        </mc:AlternateContent>
      </w:r>
      <w:r w:rsidR="0063702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4AD135" wp14:editId="73A8AD39">
                <wp:simplePos x="0" y="0"/>
                <wp:positionH relativeFrom="column">
                  <wp:posOffset>4937628</wp:posOffset>
                </wp:positionH>
                <wp:positionV relativeFrom="paragraph">
                  <wp:posOffset>7204067</wp:posOffset>
                </wp:positionV>
                <wp:extent cx="1597660" cy="1153795"/>
                <wp:effectExtent l="76200" t="57150" r="78740" b="1035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153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A46C" w14:textId="4421D65C" w:rsidR="000C1349" w:rsidRPr="00637025" w:rsidRDefault="000C1349">
                            <w:pPr>
                              <w:rPr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 w:rsidRPr="00637025">
                              <w:rPr>
                                <w:color w:val="FFFFFF" w:themeColor="background1"/>
                                <w:sz w:val="40"/>
                                <w:szCs w:val="32"/>
                              </w:rPr>
                              <w:t>Set up by:</w:t>
                            </w:r>
                          </w:p>
                          <w:p w14:paraId="555C9657" w14:textId="21388283" w:rsidR="000C1349" w:rsidRDefault="000C1349">
                            <w:r w:rsidRPr="00637025">
                              <w:rPr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Men’s Club </w:t>
                            </w:r>
                            <w:r w:rsidRPr="00A32502">
                              <w:rPr>
                                <w:color w:val="FFFFFF" w:themeColor="background1"/>
                                <w:sz w:val="40"/>
                                <w:szCs w:val="32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D135" id="_x0000_s1029" type="#_x0000_t202" style="position:absolute;margin-left:388.8pt;margin-top:567.25pt;width:125.8pt;height:9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" fillcolor="#127d12" strokecolor="white [3201]" strokeweight="3pt">
                <v:fill color2="#28d728" rotate="t" focusposition="1" focussize="" colors="0 #127d12;.5 #1fb51f;1 #28d728" focus="100%" type="gradientRadial"/>
                <v:shadow on="t" color="black" opacity="28270f" origin=",.5" offset="0"/>
                <v:textbox>
                  <w:txbxContent>
                    <w:p w14:paraId="0FF3A46C" w14:textId="4421D65C" w:rsidR="000C1349" w:rsidRPr="00637025" w:rsidRDefault="000C1349">
                      <w:pPr>
                        <w:rPr>
                          <w:color w:val="FFFFFF" w:themeColor="background1"/>
                          <w:sz w:val="40"/>
                          <w:szCs w:val="32"/>
                        </w:rPr>
                      </w:pPr>
                      <w:r w:rsidRPr="00637025">
                        <w:rPr>
                          <w:color w:val="FFFFFF" w:themeColor="background1"/>
                          <w:sz w:val="40"/>
                          <w:szCs w:val="32"/>
                        </w:rPr>
                        <w:t>Set up by:</w:t>
                      </w:r>
                    </w:p>
                    <w:p w14:paraId="555C9657" w14:textId="21388283" w:rsidR="000C1349" w:rsidRDefault="000C1349">
                      <w:r w:rsidRPr="00637025">
                        <w:rPr>
                          <w:color w:val="FFFFFF" w:themeColor="background1"/>
                          <w:sz w:val="40"/>
                          <w:szCs w:val="32"/>
                        </w:rPr>
                        <w:t xml:space="preserve">Men’s Club </w:t>
                      </w:r>
                      <w:r w:rsidRPr="00A32502">
                        <w:rPr>
                          <w:color w:val="FFFFFF" w:themeColor="background1"/>
                          <w:sz w:val="40"/>
                          <w:szCs w:val="32"/>
                        </w:rPr>
                        <w:t>Soccer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025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856533F" wp14:editId="57761F33">
                <wp:simplePos x="0" y="0"/>
                <wp:positionH relativeFrom="page">
                  <wp:align>right</wp:align>
                </wp:positionH>
                <wp:positionV relativeFrom="margin">
                  <wp:posOffset>6955089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EAF2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EAF23">
                                <a:shade val="67500"/>
                                <a:satMod val="115000"/>
                              </a:srgbClr>
                            </a:gs>
                            <a:gs pos="95000">
                              <a:srgbClr val="3EAF23">
                                <a:shade val="100000"/>
                                <a:satMod val="115000"/>
                                <a:lumMod val="80000"/>
                                <a:lumOff val="2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B74D" id="Rectangle 2" o:spid="_x0000_s1026" alt="colored rectangle" style="position:absolute;margin-left:559.9pt;margin-top:547.65pt;width:611.1pt;height:265.7pt;z-index:-251659266;visibility:visible;mso-wrap-style:square;mso-wrap-distance-left:9pt;mso-wrap-distance-top:0;mso-wrap-distance-right:9pt;mso-wrap-distance-bottom:0;mso-position-horizontal:right;mso-position-horizontal-relative:page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" fillcolor="#1c6b09" stroked="f" strokeweight="2pt">
                <v:fill color2="#4ee32b" rotate="t" focusposition="1" focussize="" colors="0 #1c6b09;.5 #2d9b13;62259f #4ee32b" focus="100%" type="gradientRadial"/>
                <w10:wrap anchorx="page" anchory="margin"/>
              </v:rect>
            </w:pict>
          </mc:Fallback>
        </mc:AlternateContent>
      </w:r>
    </w:p>
    <w:sectPr w:rsidR="00D077E9" w:rsidSect="00637025">
      <w:headerReference w:type="default" r:id="rId7"/>
      <w:pgSz w:w="12240" w:h="15840"/>
      <w:pgMar w:top="720" w:right="1152" w:bottom="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0808" w14:textId="77777777" w:rsidR="00B11035" w:rsidRDefault="00B11035">
      <w:r>
        <w:separator/>
      </w:r>
    </w:p>
    <w:p w14:paraId="7BE8D9FE" w14:textId="77777777" w:rsidR="00B11035" w:rsidRDefault="00B11035"/>
  </w:endnote>
  <w:endnote w:type="continuationSeparator" w:id="0">
    <w:p w14:paraId="29BD0EF3" w14:textId="77777777" w:rsidR="00B11035" w:rsidRDefault="00B11035">
      <w:r>
        <w:continuationSeparator/>
      </w:r>
    </w:p>
    <w:p w14:paraId="54F342D0" w14:textId="77777777" w:rsidR="00B11035" w:rsidRDefault="00B11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8114" w14:textId="77777777" w:rsidR="00B11035" w:rsidRDefault="00B11035">
      <w:r>
        <w:separator/>
      </w:r>
    </w:p>
    <w:p w14:paraId="6217839A" w14:textId="77777777" w:rsidR="00B11035" w:rsidRDefault="00B11035"/>
  </w:footnote>
  <w:footnote w:type="continuationSeparator" w:id="0">
    <w:p w14:paraId="6BA6B83A" w14:textId="77777777" w:rsidR="00B11035" w:rsidRDefault="00B11035">
      <w:r>
        <w:continuationSeparator/>
      </w:r>
    </w:p>
    <w:p w14:paraId="75F685AC" w14:textId="77777777" w:rsidR="00B11035" w:rsidRDefault="00B11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0C1349" w14:paraId="5B8C6764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C12E29C" w14:textId="77777777" w:rsidR="000C1349" w:rsidRDefault="000C1349">
          <w:pPr>
            <w:pStyle w:val="Header"/>
          </w:pPr>
        </w:p>
      </w:tc>
    </w:tr>
  </w:tbl>
  <w:p w14:paraId="346756AC" w14:textId="77777777" w:rsidR="000C1349" w:rsidRDefault="000C134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F0"/>
    <w:rsid w:val="0002482E"/>
    <w:rsid w:val="00050324"/>
    <w:rsid w:val="000A0150"/>
    <w:rsid w:val="000C1349"/>
    <w:rsid w:val="000E63C9"/>
    <w:rsid w:val="00130E9D"/>
    <w:rsid w:val="00150A6D"/>
    <w:rsid w:val="00185B35"/>
    <w:rsid w:val="00190613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3E01F0"/>
    <w:rsid w:val="004110DE"/>
    <w:rsid w:val="0044085A"/>
    <w:rsid w:val="004B21A5"/>
    <w:rsid w:val="005037F0"/>
    <w:rsid w:val="00516A86"/>
    <w:rsid w:val="00516DDE"/>
    <w:rsid w:val="005275F6"/>
    <w:rsid w:val="00572102"/>
    <w:rsid w:val="005F1BB0"/>
    <w:rsid w:val="00624DF8"/>
    <w:rsid w:val="00637025"/>
    <w:rsid w:val="006371EC"/>
    <w:rsid w:val="00656C4D"/>
    <w:rsid w:val="00662405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1A9F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32502"/>
    <w:rsid w:val="00A532F3"/>
    <w:rsid w:val="00A701A6"/>
    <w:rsid w:val="00A8489E"/>
    <w:rsid w:val="00AB4D9D"/>
    <w:rsid w:val="00AC29F3"/>
    <w:rsid w:val="00B11035"/>
    <w:rsid w:val="00B231E5"/>
    <w:rsid w:val="00C02B87"/>
    <w:rsid w:val="00C4086D"/>
    <w:rsid w:val="00C507CB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57B80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7D395"/>
  <w15:docId w15:val="{015C1250-3CBF-49E1-BBE1-2FDE412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8AD329EDE4F05952EBE76A9AB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12BC-12C3-45F4-8EA4-2ECDFEA8810D}"/>
      </w:docPartPr>
      <w:docPartBody>
        <w:p w:rsidR="0025547C" w:rsidRDefault="000970F0">
          <w:pPr>
            <w:pStyle w:val="21E8AD329EDE4F05952EBE76A9AB473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October 15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0"/>
    <w:rsid w:val="000970F0"/>
    <w:rsid w:val="0025547C"/>
    <w:rsid w:val="004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21E8AD329EDE4F05952EBE76A9AB4739">
    <w:name w:val="21E8AD329EDE4F05952EBE76A9AB4739"/>
  </w:style>
  <w:style w:type="paragraph" w:customStyle="1" w:styleId="4182F167FA5F421883DCDB8D3FED3267">
    <w:name w:val="4182F167FA5F421883DCDB8D3FED3267"/>
  </w:style>
  <w:style w:type="paragraph" w:customStyle="1" w:styleId="5264AC69538C44908ED8BD51DC50F8DB">
    <w:name w:val="5264AC69538C44908ED8BD51DC50F8DB"/>
  </w:style>
  <w:style w:type="paragraph" w:customStyle="1" w:styleId="22C2E14874BD481C80E55B345A7729D0">
    <w:name w:val="22C2E14874BD481C80E55B345A7729D0"/>
  </w:style>
  <w:style w:type="paragraph" w:customStyle="1" w:styleId="3AD0669A73D3473F963E01A0D5B80869">
    <w:name w:val="3AD0669A73D3473F963E01A0D5B80869"/>
  </w:style>
  <w:style w:type="paragraph" w:customStyle="1" w:styleId="3CD138C4CEBB462991007DEE0F0E7949">
    <w:name w:val="3CD138C4CEBB462991007DEE0F0E7949"/>
  </w:style>
  <w:style w:type="paragraph" w:customStyle="1" w:styleId="EB81E942B61148F687C30E71113E2780">
    <w:name w:val="EB81E942B61148F687C30E71113E2780"/>
  </w:style>
  <w:style w:type="paragraph" w:customStyle="1" w:styleId="C5D3356218C04BF689323507DEC81FB2">
    <w:name w:val="C5D3356218C04BF689323507DEC81FB2"/>
  </w:style>
  <w:style w:type="paragraph" w:customStyle="1" w:styleId="1E5CF63F66FD406BB44821CD105C2E35">
    <w:name w:val="1E5CF63F66FD406BB44821CD105C2E35"/>
    <w:rsid w:val="00255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1427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keywords/>
  <cp:lastModifiedBy>deBoer, Keegan</cp:lastModifiedBy>
  <cp:revision>9</cp:revision>
  <cp:lastPrinted>2019-10-18T00:00:00Z</cp:lastPrinted>
  <dcterms:created xsi:type="dcterms:W3CDTF">2019-10-15T23:14:00Z</dcterms:created>
  <dcterms:modified xsi:type="dcterms:W3CDTF">2020-02-06T22:07:00Z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