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739DE58A" w:rsidR="001A308F" w:rsidRPr="001A308F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:30</w:t>
      </w:r>
      <w:r w:rsidR="004D6376">
        <w:rPr>
          <w:rFonts w:ascii="Arial" w:hAnsi="Arial" w:cs="Arial"/>
          <w:sz w:val="32"/>
          <w:szCs w:val="32"/>
        </w:rPr>
        <w:t xml:space="preserve"> PM </w:t>
      </w:r>
      <w:r w:rsidR="00AB060D">
        <w:rPr>
          <w:rFonts w:ascii="Arial" w:hAnsi="Arial" w:cs="Arial"/>
          <w:sz w:val="32"/>
          <w:szCs w:val="32"/>
        </w:rPr>
        <w:t>White Pine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59D28DDD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02BCC">
        <w:rPr>
          <w:rFonts w:ascii="Arial" w:hAnsi="Arial" w:cs="Arial"/>
          <w:sz w:val="32"/>
          <w:szCs w:val="32"/>
        </w:rPr>
        <w:t>November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DC67CC">
        <w:rPr>
          <w:rFonts w:ascii="Arial" w:hAnsi="Arial" w:cs="Arial"/>
          <w:sz w:val="32"/>
          <w:szCs w:val="32"/>
        </w:rPr>
        <w:t>22nd</w:t>
      </w:r>
      <w:r w:rsidR="001A308F" w:rsidRPr="001A308F">
        <w:rPr>
          <w:rFonts w:ascii="Arial" w:hAnsi="Arial" w:cs="Arial"/>
          <w:sz w:val="32"/>
          <w:szCs w:val="32"/>
        </w:rPr>
        <w:t>, 201</w:t>
      </w:r>
      <w:r w:rsidR="001D2594">
        <w:rPr>
          <w:rFonts w:ascii="Arial" w:hAnsi="Arial" w:cs="Arial"/>
          <w:sz w:val="32"/>
          <w:szCs w:val="32"/>
        </w:rPr>
        <w:t>9</w:t>
      </w:r>
    </w:p>
    <w:p w14:paraId="49F84B11" w14:textId="4DC7D674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067AFA95" w14:textId="4C6EF545" w:rsidR="00DC67CC" w:rsidRPr="00D21691" w:rsidRDefault="00DC67CC" w:rsidP="00DC67CC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3:33 PM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47B1F8E3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DC67CC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11A6061E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DC67CC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D761CF" w:rsidRPr="00972A85" w14:paraId="79AA102C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0C8B6F0" w14:textId="290C4E57" w:rsidR="00D761CF" w:rsidRDefault="00D761C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Vice President </w:t>
            </w:r>
            <w:r w:rsidRPr="00D761CF">
              <w:rPr>
                <w:rFonts w:ascii="Arial" w:eastAsia="Times New Roman" w:hAnsi="Arial" w:cs="Arial"/>
                <w:b w:val="0"/>
                <w:bCs w:val="0"/>
                <w:sz w:val="24"/>
              </w:rPr>
              <w:t>Johnson</w:t>
            </w:r>
          </w:p>
        </w:tc>
        <w:tc>
          <w:tcPr>
            <w:tcW w:w="1784" w:type="dxa"/>
          </w:tcPr>
          <w:p w14:paraId="2F1EC1B2" w14:textId="782F6879" w:rsidR="00D761CF" w:rsidRPr="00972A85" w:rsidRDefault="00DC67C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49F99F75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08673006" w14:textId="77777777" w:rsidR="00D761CF" w:rsidRPr="00972A85" w:rsidRDefault="00D761C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E426AF" w:rsidRPr="00972A85" w14:paraId="75246A6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50437BDC" w:rsidR="00E426AF" w:rsidRPr="00E426AF" w:rsidRDefault="00E426AF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="00E7107D">
              <w:rPr>
                <w:rFonts w:ascii="Arial" w:eastAsia="Times New Roman" w:hAnsi="Arial" w:cs="Arial"/>
                <w:b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304770CB" w14:textId="294564B9" w:rsidR="00E426AF" w:rsidRPr="00972A85" w:rsidRDefault="00DC67CC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E426AF" w:rsidRPr="00972A85" w14:paraId="1D03F9C5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08E4111F" w14:textId="175BA3D5" w:rsidR="00E426AF" w:rsidRPr="00E426AF" w:rsidRDefault="00E426AF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Senator</w:t>
            </w:r>
            <w:r>
              <w:rPr>
                <w:rFonts w:ascii="Arial" w:eastAsia="Times New Roman" w:hAnsi="Arial" w:cs="Arial"/>
                <w:b w:val="0"/>
                <w:sz w:val="24"/>
              </w:rPr>
              <w:t xml:space="preserve"> </w:t>
            </w:r>
            <w:r w:rsidR="007A7C04">
              <w:rPr>
                <w:rFonts w:ascii="Arial" w:eastAsia="Times New Roman" w:hAnsi="Arial" w:cs="Arial"/>
                <w:b w:val="0"/>
                <w:sz w:val="24"/>
              </w:rPr>
              <w:t>Penoske</w:t>
            </w:r>
          </w:p>
        </w:tc>
        <w:tc>
          <w:tcPr>
            <w:tcW w:w="1784" w:type="dxa"/>
          </w:tcPr>
          <w:p w14:paraId="30717781" w14:textId="6635CD0B" w:rsidR="00E426AF" w:rsidRPr="00972A85" w:rsidRDefault="00DC67CC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0C024DE8" w14:textId="77777777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4F73800B" w14:textId="2F49CF06" w:rsidR="00E426AF" w:rsidRPr="00972A85" w:rsidRDefault="00E426AF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464CEA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464CEA" w:rsidRDefault="00464CEA" w:rsidP="00E426AF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proofErr w:type="spellStart"/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  <w:proofErr w:type="spellEnd"/>
          </w:p>
        </w:tc>
        <w:tc>
          <w:tcPr>
            <w:tcW w:w="1784" w:type="dxa"/>
          </w:tcPr>
          <w:p w14:paraId="4EA691F1" w14:textId="390815E8" w:rsidR="00464CEA" w:rsidRPr="00972A85" w:rsidRDefault="00DC67CC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464CEA" w:rsidRPr="00972A85" w:rsidRDefault="00464CE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464CEA" w:rsidRPr="00972A85" w:rsidRDefault="00464CEA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972A85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063D493D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DC67CC"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  <w:hideMark/>
          </w:tcPr>
          <w:p w14:paraId="60DFD10F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B90C3D" w:rsidRPr="00972A85" w14:paraId="5D5FE6A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508C273D" w14:textId="054ABCD5" w:rsidR="00B90C3D" w:rsidRPr="00B90C3D" w:rsidRDefault="00B90C3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President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Canon</w:t>
            </w:r>
          </w:p>
        </w:tc>
        <w:tc>
          <w:tcPr>
            <w:tcW w:w="1784" w:type="dxa"/>
          </w:tcPr>
          <w:p w14:paraId="2BCA3FEE" w14:textId="1F3AF280" w:rsidR="00B90C3D" w:rsidRPr="00972A85" w:rsidRDefault="00B90C3D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09034F1A" w14:textId="77777777" w:rsidR="00B90C3D" w:rsidRPr="00972A85" w:rsidRDefault="00B90C3D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5EFE506A" w14:textId="77777777" w:rsidR="00B90C3D" w:rsidRPr="00972A85" w:rsidRDefault="00B90C3D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</w:tbl>
    <w:p w14:paraId="3A8B16D6" w14:textId="13489C9B" w:rsidR="00972A85" w:rsidRDefault="00972A85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63ACA3D3" w14:textId="3375D80A" w:rsidR="003E4439" w:rsidRDefault="003E4439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amend roll to add VP Johnson by Dumke, 2</w:t>
      </w:r>
      <w:r w:rsidRPr="003E4439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Penoske</w:t>
      </w:r>
    </w:p>
    <w:p w14:paraId="4AEDD2AC" w14:textId="3668038D" w:rsidR="00B90C3D" w:rsidRDefault="00B90C3D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amend roll to add President Canon by Dumke, 2</w:t>
      </w:r>
      <w:r w:rsidRPr="00B90C3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Penoske</w:t>
      </w:r>
    </w:p>
    <w:p w14:paraId="26C080AD" w14:textId="09E975E7" w:rsidR="003E4439" w:rsidRDefault="003E4439" w:rsidP="00972A85">
      <w:pPr>
        <w:pStyle w:val="ListParagraph"/>
        <w:spacing w:after="0" w:line="360" w:lineRule="auto"/>
        <w:ind w:left="1080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ab/>
        <w:t>Approved</w:t>
      </w:r>
    </w:p>
    <w:p w14:paraId="04F7D79A" w14:textId="37A16AA6" w:rsidR="002E1228" w:rsidRDefault="002E1228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6852A76" w14:textId="57C441F0" w:rsidR="00FC7B02" w:rsidRDefault="00425708" w:rsidP="00FC7B02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</w:t>
      </w:r>
    </w:p>
    <w:p w14:paraId="1F228748" w14:textId="784A1429" w:rsidR="00DC67CC" w:rsidRDefault="00DC67CC" w:rsidP="00DC67CC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It takes 3 things to succeed in life, a wishbone, a backbone, and a funny bone. -Reba McIntyre </w:t>
      </w:r>
    </w:p>
    <w:p w14:paraId="1115AE1B" w14:textId="63F9D10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</w:t>
      </w:r>
      <w:r w:rsidRPr="00972A85">
        <w:rPr>
          <w:rFonts w:ascii="Franklin Gothic Book" w:eastAsia="Times New Roman" w:hAnsi="Franklin Gothic Book" w:cs="Times New Roman"/>
          <w:sz w:val="24"/>
          <w:szCs w:val="24"/>
        </w:rPr>
        <w:t>pproval of the Minutes </w:t>
      </w:r>
    </w:p>
    <w:p w14:paraId="01D60D86" w14:textId="4CF4631A" w:rsidR="001D2594" w:rsidRDefault="00613E77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1</w:t>
      </w:r>
      <w:r w:rsidR="00A66DF0">
        <w:rPr>
          <w:rFonts w:ascii="Franklin Gothic Book" w:eastAsia="Times New Roman" w:hAnsi="Franklin Gothic Book" w:cs="Times New Roman"/>
          <w:sz w:val="24"/>
          <w:szCs w:val="24"/>
        </w:rPr>
        <w:t>1</w:t>
      </w:r>
      <w:r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425708">
        <w:rPr>
          <w:rFonts w:ascii="Franklin Gothic Book" w:eastAsia="Times New Roman" w:hAnsi="Franklin Gothic Book" w:cs="Times New Roman"/>
          <w:sz w:val="24"/>
          <w:szCs w:val="24"/>
        </w:rPr>
        <w:t>15</w:t>
      </w:r>
      <w:r>
        <w:rPr>
          <w:rFonts w:ascii="Franklin Gothic Book" w:eastAsia="Times New Roman" w:hAnsi="Franklin Gothic Book" w:cs="Times New Roman"/>
          <w:sz w:val="24"/>
          <w:szCs w:val="24"/>
        </w:rPr>
        <w:t>-19</w:t>
      </w:r>
    </w:p>
    <w:p w14:paraId="568AC02C" w14:textId="2B5C7DA6" w:rsidR="00DC67CC" w:rsidRDefault="00DC67CC" w:rsidP="001D2594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188FC730" w14:textId="164D1D14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27613E97" w14:textId="2171C33C" w:rsidR="00DC67CC" w:rsidRDefault="00DC67CC" w:rsidP="00DC67CC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</w:t>
      </w:r>
    </w:p>
    <w:p w14:paraId="5AFEF623" w14:textId="21894B0B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B10A43D" w14:textId="590A3A7E" w:rsidR="002A3338" w:rsidRDefault="002A3338" w:rsidP="002A333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Meeting time for Spring 2020</w:t>
      </w:r>
    </w:p>
    <w:p w14:paraId="2C0B0BC9" w14:textId="4790F153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48C8053E" w14:textId="5835CD2F" w:rsidR="00FC2715" w:rsidRDefault="002A3338" w:rsidP="004E15B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2 Hearings</w:t>
      </w:r>
    </w:p>
    <w:p w14:paraId="230D7A2A" w14:textId="245BAA84" w:rsidR="002A3338" w:rsidRDefault="00D97C98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3:45 – </w:t>
      </w:r>
      <w:r w:rsidR="0077679A">
        <w:rPr>
          <w:rFonts w:ascii="Franklin Gothic Book" w:eastAsia="Times New Roman" w:hAnsi="Franklin Gothic Book" w:cs="Times New Roman"/>
          <w:sz w:val="24"/>
          <w:szCs w:val="24"/>
        </w:rPr>
        <w:t>Students for Consent</w:t>
      </w:r>
    </w:p>
    <w:p w14:paraId="6BA95BFF" w14:textId="6F8F47DE" w:rsidR="00DC67CC" w:rsidRDefault="00DC67CC" w:rsidP="00DC67CC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37A85AF" w14:textId="5C5CE3C7" w:rsidR="00D97C98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3:50 – </w:t>
      </w:r>
      <w:r w:rsidR="0077679A">
        <w:rPr>
          <w:rFonts w:ascii="Franklin Gothic Book" w:eastAsia="Times New Roman" w:hAnsi="Franklin Gothic Book" w:cs="Times New Roman"/>
          <w:sz w:val="24"/>
          <w:szCs w:val="24"/>
        </w:rPr>
        <w:t>Fishing Club</w:t>
      </w:r>
    </w:p>
    <w:p w14:paraId="729B205B" w14:textId="12A3D206" w:rsidR="003E4439" w:rsidRDefault="003E4439" w:rsidP="003E443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3009DF24" w14:textId="31BCF664" w:rsidR="00BD419E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3:55 – </w:t>
      </w:r>
      <w:r w:rsidR="0077679A">
        <w:rPr>
          <w:rFonts w:ascii="Franklin Gothic Book" w:eastAsia="Times New Roman" w:hAnsi="Franklin Gothic Book" w:cs="Times New Roman"/>
          <w:sz w:val="24"/>
          <w:szCs w:val="24"/>
        </w:rPr>
        <w:t>Stout Retail Association</w:t>
      </w:r>
    </w:p>
    <w:p w14:paraId="3945155F" w14:textId="5E0C1A89" w:rsidR="003E4439" w:rsidRDefault="003E4439" w:rsidP="003E4439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4D22FF0" w14:textId="07862A15" w:rsidR="00BD419E" w:rsidRDefault="00BD419E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4:00 – </w:t>
      </w:r>
      <w:r w:rsidR="0077679A">
        <w:rPr>
          <w:rFonts w:ascii="Franklin Gothic Book" w:eastAsia="Times New Roman" w:hAnsi="Franklin Gothic Book" w:cs="Times New Roman"/>
          <w:sz w:val="24"/>
          <w:szCs w:val="24"/>
        </w:rPr>
        <w:t>Her Campus</w:t>
      </w:r>
    </w:p>
    <w:p w14:paraId="410919C2" w14:textId="18729315" w:rsidR="006D56E3" w:rsidRDefault="006D56E3" w:rsidP="006D56E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1142FBC" w14:textId="7E814FE9" w:rsidR="00BD419E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4:05 – </w:t>
      </w:r>
      <w:r w:rsidR="00105618">
        <w:rPr>
          <w:rFonts w:ascii="Franklin Gothic Book" w:eastAsia="Times New Roman" w:hAnsi="Franklin Gothic Book" w:cs="Times New Roman"/>
          <w:sz w:val="24"/>
          <w:szCs w:val="24"/>
        </w:rPr>
        <w:t>Blue Devil Lifting</w:t>
      </w:r>
    </w:p>
    <w:p w14:paraId="41E3A231" w14:textId="5DCB60C8" w:rsidR="006D56E3" w:rsidRDefault="00B337CF" w:rsidP="006D56E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Not Present</w:t>
      </w:r>
    </w:p>
    <w:p w14:paraId="197713FD" w14:textId="5E4CAEAC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4:10 – </w:t>
      </w:r>
      <w:r w:rsidR="00B337CF">
        <w:rPr>
          <w:rFonts w:ascii="Franklin Gothic Book" w:eastAsia="Times New Roman" w:hAnsi="Franklin Gothic Book" w:cs="Times New Roman"/>
          <w:sz w:val="24"/>
          <w:szCs w:val="24"/>
        </w:rPr>
        <w:t>NASO</w:t>
      </w:r>
    </w:p>
    <w:p w14:paraId="3ED5EA68" w14:textId="2C596FDD" w:rsidR="00B337CF" w:rsidRDefault="001B0145" w:rsidP="00B337C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2938208A" w14:textId="6604C63D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4:15 – </w:t>
      </w:r>
      <w:r w:rsidR="0056534F">
        <w:rPr>
          <w:rFonts w:ascii="Franklin Gothic Book" w:eastAsia="Times New Roman" w:hAnsi="Franklin Gothic Book" w:cs="Times New Roman"/>
          <w:sz w:val="24"/>
          <w:szCs w:val="24"/>
        </w:rPr>
        <w:t>Stout Student Dietetic Association</w:t>
      </w:r>
    </w:p>
    <w:p w14:paraId="6035F6DD" w14:textId="757852E3" w:rsidR="001B0145" w:rsidRDefault="001B0145" w:rsidP="001B014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73F2A74" w14:textId="2410B27F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4:20 – </w:t>
      </w:r>
      <w:r w:rsidR="00B337CF">
        <w:rPr>
          <w:rFonts w:ascii="Franklin Gothic Book" w:eastAsia="Times New Roman" w:hAnsi="Franklin Gothic Book" w:cs="Times New Roman"/>
          <w:sz w:val="24"/>
          <w:szCs w:val="24"/>
        </w:rPr>
        <w:t>IEEE</w:t>
      </w:r>
    </w:p>
    <w:p w14:paraId="2F9C787F" w14:textId="5F788D90" w:rsidR="001B0145" w:rsidRDefault="001B0145" w:rsidP="001B0145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5C75726" w14:textId="75308F66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4:25 – </w:t>
      </w:r>
    </w:p>
    <w:p w14:paraId="0654C5F2" w14:textId="5D03C885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4:30 – </w:t>
      </w:r>
    </w:p>
    <w:p w14:paraId="43F5DF67" w14:textId="3E79AD8D" w:rsidR="00D22150" w:rsidRDefault="00D22150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4:35 – </w:t>
      </w:r>
    </w:p>
    <w:p w14:paraId="46C850A1" w14:textId="2A5AA4BD" w:rsidR="00D22150" w:rsidRDefault="00E72624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4:40 – </w:t>
      </w:r>
      <w:r w:rsidR="00214080">
        <w:rPr>
          <w:rFonts w:ascii="Franklin Gothic Book" w:eastAsia="Times New Roman" w:hAnsi="Franklin Gothic Book" w:cs="Times New Roman"/>
          <w:sz w:val="24"/>
          <w:szCs w:val="24"/>
        </w:rPr>
        <w:t>SAE Baja</w:t>
      </w:r>
    </w:p>
    <w:p w14:paraId="726EA1ED" w14:textId="1BF6314F" w:rsidR="00B90C3D" w:rsidRDefault="00B90C3D" w:rsidP="00B90C3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06F08BAA" w14:textId="4ECE60FD" w:rsidR="00E72624" w:rsidRDefault="00E72624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4:45 – </w:t>
      </w:r>
      <w:r w:rsidR="004E3928">
        <w:rPr>
          <w:rFonts w:ascii="Franklin Gothic Book" w:eastAsia="Times New Roman" w:hAnsi="Franklin Gothic Book" w:cs="Times New Roman"/>
          <w:sz w:val="24"/>
          <w:szCs w:val="24"/>
        </w:rPr>
        <w:t>Engineers Without Borders</w:t>
      </w:r>
    </w:p>
    <w:p w14:paraId="5E6BBA14" w14:textId="6B39C2C7" w:rsidR="00B90C3D" w:rsidRDefault="008768A6" w:rsidP="00B90C3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153275FA" w14:textId="65CE67E1" w:rsidR="00E72624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4:50 – </w:t>
      </w:r>
      <w:r w:rsidR="005A4EBF">
        <w:rPr>
          <w:rFonts w:ascii="Franklin Gothic Book" w:eastAsia="Times New Roman" w:hAnsi="Franklin Gothic Book" w:cs="Times New Roman"/>
          <w:sz w:val="24"/>
          <w:szCs w:val="24"/>
        </w:rPr>
        <w:t>Gender and Sexuality Alliance</w:t>
      </w:r>
    </w:p>
    <w:p w14:paraId="3A74220B" w14:textId="589B91A2" w:rsidR="00B90C3D" w:rsidRDefault="008768A6" w:rsidP="00B90C3D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42F0EAD6" w14:textId="2C3F4BEE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4:55 – </w:t>
      </w:r>
    </w:p>
    <w:p w14:paraId="10B9DD1B" w14:textId="632EDA5A" w:rsidR="008A4BA2" w:rsidRDefault="008A4BA2" w:rsidP="002A333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5:00 – </w:t>
      </w:r>
      <w:r w:rsidR="00B04979">
        <w:rPr>
          <w:rFonts w:ascii="Franklin Gothic Book" w:eastAsia="Times New Roman" w:hAnsi="Franklin Gothic Book" w:cs="Times New Roman"/>
          <w:sz w:val="24"/>
          <w:szCs w:val="24"/>
        </w:rPr>
        <w:t>Stout Student Association</w:t>
      </w:r>
    </w:p>
    <w:p w14:paraId="177B9B1F" w14:textId="59850417" w:rsidR="008768A6" w:rsidRDefault="008768A6" w:rsidP="008768A6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Present</w:t>
      </w:r>
    </w:p>
    <w:p w14:paraId="583567CB" w14:textId="24267073" w:rsidR="00AE78D1" w:rsidRDefault="00D276E8" w:rsidP="00AE78D1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Reallocation Request</w:t>
      </w:r>
    </w:p>
    <w:p w14:paraId="539D7A1E" w14:textId="367D9D41" w:rsidR="00054378" w:rsidRDefault="00B5289F" w:rsidP="00D276E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Model UN</w:t>
      </w:r>
    </w:p>
    <w:p w14:paraId="0C068FAC" w14:textId="07C6B3BE" w:rsidR="00066DEF" w:rsidRDefault="00B90C3D" w:rsidP="00066DE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by Dumke to Postpone for further information for a member of Model UN, 2</w:t>
      </w:r>
      <w:r w:rsidRPr="00B90C3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Halbach</w:t>
      </w:r>
    </w:p>
    <w:p w14:paraId="6CEA3419" w14:textId="7E9B6410" w:rsidR="00B90C3D" w:rsidRDefault="00B90C3D" w:rsidP="00066DEF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56002438" w14:textId="423BD0E6" w:rsidR="00265008" w:rsidRDefault="00265008" w:rsidP="0026500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Request</w:t>
      </w:r>
    </w:p>
    <w:p w14:paraId="0BC9DABB" w14:textId="7928205D" w:rsidR="00CA4BAF" w:rsidRDefault="00CA4BAF" w:rsidP="00CA4BA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Stout Student Association</w:t>
      </w:r>
    </w:p>
    <w:p w14:paraId="136E788A" w14:textId="078AB1D0" w:rsidR="007A0B83" w:rsidRDefault="007A0B83" w:rsidP="007A0B8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7A0B83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Penoske</w:t>
      </w:r>
    </w:p>
    <w:p w14:paraId="319E14EA" w14:textId="239804E3" w:rsidR="007A0B83" w:rsidRDefault="007A0B83" w:rsidP="007A0B8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3-0-1</w:t>
      </w:r>
    </w:p>
    <w:p w14:paraId="73F89CFD" w14:textId="6ED43AB9" w:rsidR="00CA4BAF" w:rsidRDefault="00CA4BAF" w:rsidP="00CA4BAF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Blue Devil Productions</w:t>
      </w:r>
    </w:p>
    <w:p w14:paraId="5EDDB3F5" w14:textId="2E762714" w:rsidR="007A0B83" w:rsidRDefault="007A0B83" w:rsidP="007A0B8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to approve by Dumke, 2</w:t>
      </w:r>
      <w:r w:rsidRPr="007A0B83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Penoske</w:t>
      </w:r>
    </w:p>
    <w:p w14:paraId="1596B7B9" w14:textId="58380BC3" w:rsidR="007A0B83" w:rsidRDefault="007A0B83" w:rsidP="007A0B8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</w:p>
    <w:p w14:paraId="3ECFE667" w14:textId="15CAB582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05C5F5F2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167909ED" w14:textId="5744D5A6" w:rsidR="007A0B83" w:rsidRDefault="007A0B83" w:rsidP="007A0B83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Moved to adjourn by Penoske, 2</w:t>
      </w:r>
      <w:r w:rsidRPr="007A0B83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Dumke</w:t>
      </w:r>
    </w:p>
    <w:p w14:paraId="2D812EA8" w14:textId="7409D411" w:rsidR="007A0B83" w:rsidRPr="002E1228" w:rsidRDefault="007A0B83" w:rsidP="007A0B83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3-0-0</w:t>
      </w:r>
      <w:bookmarkStart w:id="0" w:name="_GoBack"/>
      <w:bookmarkEnd w:id="0"/>
    </w:p>
    <w:sectPr w:rsidR="007A0B83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7054D" w14:textId="77777777" w:rsidR="00A4395F" w:rsidRDefault="00A4395F" w:rsidP="00D96090">
      <w:pPr>
        <w:spacing w:after="0" w:line="240" w:lineRule="auto"/>
      </w:pPr>
      <w:r>
        <w:separator/>
      </w:r>
    </w:p>
  </w:endnote>
  <w:endnote w:type="continuationSeparator" w:id="0">
    <w:p w14:paraId="0ED78403" w14:textId="77777777" w:rsidR="00A4395F" w:rsidRDefault="00A4395F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9D727" w14:textId="77777777" w:rsidR="00A4395F" w:rsidRDefault="00A4395F" w:rsidP="00D96090">
      <w:pPr>
        <w:spacing w:after="0" w:line="240" w:lineRule="auto"/>
      </w:pPr>
      <w:r>
        <w:separator/>
      </w:r>
    </w:p>
  </w:footnote>
  <w:footnote w:type="continuationSeparator" w:id="0">
    <w:p w14:paraId="487AF07D" w14:textId="77777777" w:rsidR="00A4395F" w:rsidRDefault="00A4395F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4378"/>
    <w:rsid w:val="000610DA"/>
    <w:rsid w:val="0006244D"/>
    <w:rsid w:val="00062F8F"/>
    <w:rsid w:val="000636CD"/>
    <w:rsid w:val="000638B4"/>
    <w:rsid w:val="00066DEF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70B8"/>
    <w:rsid w:val="000B779D"/>
    <w:rsid w:val="000C344D"/>
    <w:rsid w:val="000C6A1A"/>
    <w:rsid w:val="000E64B5"/>
    <w:rsid w:val="000E71C0"/>
    <w:rsid w:val="000F0053"/>
    <w:rsid w:val="000F4B23"/>
    <w:rsid w:val="000F5F74"/>
    <w:rsid w:val="001003A2"/>
    <w:rsid w:val="00102650"/>
    <w:rsid w:val="0010305C"/>
    <w:rsid w:val="00105618"/>
    <w:rsid w:val="00107161"/>
    <w:rsid w:val="001107DC"/>
    <w:rsid w:val="0013214F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820D9"/>
    <w:rsid w:val="00184601"/>
    <w:rsid w:val="00187C59"/>
    <w:rsid w:val="00190E2A"/>
    <w:rsid w:val="00193650"/>
    <w:rsid w:val="001A308F"/>
    <w:rsid w:val="001A61DD"/>
    <w:rsid w:val="001A73AE"/>
    <w:rsid w:val="001B0145"/>
    <w:rsid w:val="001B241A"/>
    <w:rsid w:val="001B28F2"/>
    <w:rsid w:val="001B75F8"/>
    <w:rsid w:val="001C36FD"/>
    <w:rsid w:val="001D2594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75F29"/>
    <w:rsid w:val="002834BE"/>
    <w:rsid w:val="002838D9"/>
    <w:rsid w:val="002844FA"/>
    <w:rsid w:val="002872CE"/>
    <w:rsid w:val="002916C1"/>
    <w:rsid w:val="00292A89"/>
    <w:rsid w:val="00292ABF"/>
    <w:rsid w:val="00297DFC"/>
    <w:rsid w:val="002A21CC"/>
    <w:rsid w:val="002A3338"/>
    <w:rsid w:val="002A66EF"/>
    <w:rsid w:val="002B6794"/>
    <w:rsid w:val="002B6D02"/>
    <w:rsid w:val="002C68D8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CDE"/>
    <w:rsid w:val="003270FB"/>
    <w:rsid w:val="003344C2"/>
    <w:rsid w:val="00335603"/>
    <w:rsid w:val="00351604"/>
    <w:rsid w:val="0035523E"/>
    <w:rsid w:val="00373AF3"/>
    <w:rsid w:val="00381535"/>
    <w:rsid w:val="0038492D"/>
    <w:rsid w:val="00386DAF"/>
    <w:rsid w:val="003A2AE4"/>
    <w:rsid w:val="003A7D6B"/>
    <w:rsid w:val="003B6DF6"/>
    <w:rsid w:val="003C6CB5"/>
    <w:rsid w:val="003C6EF4"/>
    <w:rsid w:val="003C7C92"/>
    <w:rsid w:val="003D2F6F"/>
    <w:rsid w:val="003E2206"/>
    <w:rsid w:val="003E4439"/>
    <w:rsid w:val="003E60B0"/>
    <w:rsid w:val="003F1263"/>
    <w:rsid w:val="004012CB"/>
    <w:rsid w:val="0041135F"/>
    <w:rsid w:val="004129E4"/>
    <w:rsid w:val="0041678B"/>
    <w:rsid w:val="00421CDB"/>
    <w:rsid w:val="00425708"/>
    <w:rsid w:val="00426771"/>
    <w:rsid w:val="00434505"/>
    <w:rsid w:val="00442829"/>
    <w:rsid w:val="00442FC5"/>
    <w:rsid w:val="00443394"/>
    <w:rsid w:val="00444B0E"/>
    <w:rsid w:val="004454AB"/>
    <w:rsid w:val="004473E9"/>
    <w:rsid w:val="004507FD"/>
    <w:rsid w:val="00464CEA"/>
    <w:rsid w:val="004671B2"/>
    <w:rsid w:val="004712DA"/>
    <w:rsid w:val="0047241A"/>
    <w:rsid w:val="00477C1D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BEE"/>
    <w:rsid w:val="004D3C28"/>
    <w:rsid w:val="004D507F"/>
    <w:rsid w:val="004D6376"/>
    <w:rsid w:val="004D7E73"/>
    <w:rsid w:val="004E15BA"/>
    <w:rsid w:val="004E3928"/>
    <w:rsid w:val="004F17DC"/>
    <w:rsid w:val="004F6EEC"/>
    <w:rsid w:val="00512997"/>
    <w:rsid w:val="00515FDF"/>
    <w:rsid w:val="005174C1"/>
    <w:rsid w:val="00520AEB"/>
    <w:rsid w:val="005239BE"/>
    <w:rsid w:val="005243EF"/>
    <w:rsid w:val="005311BE"/>
    <w:rsid w:val="00540EE0"/>
    <w:rsid w:val="00541FC7"/>
    <w:rsid w:val="0054372D"/>
    <w:rsid w:val="005556AB"/>
    <w:rsid w:val="00556686"/>
    <w:rsid w:val="00562C26"/>
    <w:rsid w:val="0056534F"/>
    <w:rsid w:val="00566CFD"/>
    <w:rsid w:val="00567A49"/>
    <w:rsid w:val="00574867"/>
    <w:rsid w:val="00574D26"/>
    <w:rsid w:val="00576B9A"/>
    <w:rsid w:val="00577662"/>
    <w:rsid w:val="00581678"/>
    <w:rsid w:val="005832FE"/>
    <w:rsid w:val="00584382"/>
    <w:rsid w:val="005919AD"/>
    <w:rsid w:val="005A0554"/>
    <w:rsid w:val="005A4EBF"/>
    <w:rsid w:val="005B5400"/>
    <w:rsid w:val="005B544A"/>
    <w:rsid w:val="005C4904"/>
    <w:rsid w:val="005E0AF0"/>
    <w:rsid w:val="005E60BB"/>
    <w:rsid w:val="006069A7"/>
    <w:rsid w:val="00610698"/>
    <w:rsid w:val="00611BDA"/>
    <w:rsid w:val="00613E77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5812"/>
    <w:rsid w:val="006C5C04"/>
    <w:rsid w:val="006D23B4"/>
    <w:rsid w:val="006D3C45"/>
    <w:rsid w:val="006D56E3"/>
    <w:rsid w:val="006D60F2"/>
    <w:rsid w:val="006E0EFE"/>
    <w:rsid w:val="006E567B"/>
    <w:rsid w:val="006F537E"/>
    <w:rsid w:val="006F7BEE"/>
    <w:rsid w:val="007110D2"/>
    <w:rsid w:val="00712482"/>
    <w:rsid w:val="007132D2"/>
    <w:rsid w:val="00723B07"/>
    <w:rsid w:val="007242AC"/>
    <w:rsid w:val="00724E30"/>
    <w:rsid w:val="007428F5"/>
    <w:rsid w:val="0074508B"/>
    <w:rsid w:val="00746F79"/>
    <w:rsid w:val="007579CE"/>
    <w:rsid w:val="00766A1F"/>
    <w:rsid w:val="0077679A"/>
    <w:rsid w:val="0078006B"/>
    <w:rsid w:val="0078315C"/>
    <w:rsid w:val="00787657"/>
    <w:rsid w:val="00792025"/>
    <w:rsid w:val="007A0B83"/>
    <w:rsid w:val="007A3E40"/>
    <w:rsid w:val="007A4FD0"/>
    <w:rsid w:val="007A53CE"/>
    <w:rsid w:val="007A7C04"/>
    <w:rsid w:val="007C26C3"/>
    <w:rsid w:val="007C5314"/>
    <w:rsid w:val="007D1975"/>
    <w:rsid w:val="007D61D5"/>
    <w:rsid w:val="007E1A7B"/>
    <w:rsid w:val="007E586C"/>
    <w:rsid w:val="007E5E60"/>
    <w:rsid w:val="007F3788"/>
    <w:rsid w:val="00800D25"/>
    <w:rsid w:val="008204D0"/>
    <w:rsid w:val="00856E25"/>
    <w:rsid w:val="0086112F"/>
    <w:rsid w:val="00863C92"/>
    <w:rsid w:val="0086473B"/>
    <w:rsid w:val="00866481"/>
    <w:rsid w:val="00875EB6"/>
    <w:rsid w:val="008768A6"/>
    <w:rsid w:val="00876CC9"/>
    <w:rsid w:val="00877B50"/>
    <w:rsid w:val="00885D4F"/>
    <w:rsid w:val="008863E6"/>
    <w:rsid w:val="00893C96"/>
    <w:rsid w:val="008A1877"/>
    <w:rsid w:val="008A2F3F"/>
    <w:rsid w:val="008A4BA2"/>
    <w:rsid w:val="008A7866"/>
    <w:rsid w:val="008C1A69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6161"/>
    <w:rsid w:val="00902404"/>
    <w:rsid w:val="0090274E"/>
    <w:rsid w:val="009028A5"/>
    <w:rsid w:val="009176AD"/>
    <w:rsid w:val="00924A01"/>
    <w:rsid w:val="0092551E"/>
    <w:rsid w:val="0092773E"/>
    <w:rsid w:val="00930CB2"/>
    <w:rsid w:val="009341C0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440C"/>
    <w:rsid w:val="00A82E18"/>
    <w:rsid w:val="00A84B3A"/>
    <w:rsid w:val="00A8547C"/>
    <w:rsid w:val="00A945A5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22CA"/>
    <w:rsid w:val="00AE1B86"/>
    <w:rsid w:val="00AE626B"/>
    <w:rsid w:val="00AE753F"/>
    <w:rsid w:val="00AE78D1"/>
    <w:rsid w:val="00AF3B57"/>
    <w:rsid w:val="00AF7DE9"/>
    <w:rsid w:val="00B04979"/>
    <w:rsid w:val="00B05209"/>
    <w:rsid w:val="00B05743"/>
    <w:rsid w:val="00B12E1B"/>
    <w:rsid w:val="00B1608A"/>
    <w:rsid w:val="00B21651"/>
    <w:rsid w:val="00B21BB6"/>
    <w:rsid w:val="00B24230"/>
    <w:rsid w:val="00B31559"/>
    <w:rsid w:val="00B337CF"/>
    <w:rsid w:val="00B45E3A"/>
    <w:rsid w:val="00B5289F"/>
    <w:rsid w:val="00B55A2C"/>
    <w:rsid w:val="00B63380"/>
    <w:rsid w:val="00B66DA9"/>
    <w:rsid w:val="00B726DE"/>
    <w:rsid w:val="00B72A3A"/>
    <w:rsid w:val="00B90C3D"/>
    <w:rsid w:val="00B91E1A"/>
    <w:rsid w:val="00BC33A6"/>
    <w:rsid w:val="00BC7896"/>
    <w:rsid w:val="00BD4068"/>
    <w:rsid w:val="00BD419E"/>
    <w:rsid w:val="00BE1ADE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4FEA"/>
    <w:rsid w:val="00C2093C"/>
    <w:rsid w:val="00C25887"/>
    <w:rsid w:val="00C305E8"/>
    <w:rsid w:val="00C341B2"/>
    <w:rsid w:val="00C47C13"/>
    <w:rsid w:val="00C60AA7"/>
    <w:rsid w:val="00C63B82"/>
    <w:rsid w:val="00C66089"/>
    <w:rsid w:val="00C67471"/>
    <w:rsid w:val="00C726FB"/>
    <w:rsid w:val="00C85C36"/>
    <w:rsid w:val="00C87B09"/>
    <w:rsid w:val="00C97F39"/>
    <w:rsid w:val="00CA4BAF"/>
    <w:rsid w:val="00CA59E6"/>
    <w:rsid w:val="00CB45C7"/>
    <w:rsid w:val="00CB54A5"/>
    <w:rsid w:val="00CB56D7"/>
    <w:rsid w:val="00CB7C7D"/>
    <w:rsid w:val="00CC203C"/>
    <w:rsid w:val="00CC3793"/>
    <w:rsid w:val="00CC691C"/>
    <w:rsid w:val="00CD052E"/>
    <w:rsid w:val="00CD4AD0"/>
    <w:rsid w:val="00CD5976"/>
    <w:rsid w:val="00CE4174"/>
    <w:rsid w:val="00CE615C"/>
    <w:rsid w:val="00CF1FC8"/>
    <w:rsid w:val="00CF3C6E"/>
    <w:rsid w:val="00CF7489"/>
    <w:rsid w:val="00CF7B92"/>
    <w:rsid w:val="00D01F12"/>
    <w:rsid w:val="00D07512"/>
    <w:rsid w:val="00D07740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67DC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4223"/>
    <w:rsid w:val="00DB0058"/>
    <w:rsid w:val="00DC61D9"/>
    <w:rsid w:val="00DC67CC"/>
    <w:rsid w:val="00DC73C5"/>
    <w:rsid w:val="00DD1256"/>
    <w:rsid w:val="00DD2294"/>
    <w:rsid w:val="00DD4921"/>
    <w:rsid w:val="00DD518E"/>
    <w:rsid w:val="00DD75C5"/>
    <w:rsid w:val="00DF090B"/>
    <w:rsid w:val="00DF5F54"/>
    <w:rsid w:val="00E03F51"/>
    <w:rsid w:val="00E06ED1"/>
    <w:rsid w:val="00E14A58"/>
    <w:rsid w:val="00E16635"/>
    <w:rsid w:val="00E174CE"/>
    <w:rsid w:val="00E17FFB"/>
    <w:rsid w:val="00E23E8E"/>
    <w:rsid w:val="00E24EDE"/>
    <w:rsid w:val="00E40DB0"/>
    <w:rsid w:val="00E41E96"/>
    <w:rsid w:val="00E426AF"/>
    <w:rsid w:val="00E46084"/>
    <w:rsid w:val="00E55148"/>
    <w:rsid w:val="00E60D2A"/>
    <w:rsid w:val="00E65B85"/>
    <w:rsid w:val="00E7083B"/>
    <w:rsid w:val="00E70D66"/>
    <w:rsid w:val="00E7107D"/>
    <w:rsid w:val="00E72624"/>
    <w:rsid w:val="00E83F1C"/>
    <w:rsid w:val="00E85087"/>
    <w:rsid w:val="00EA0228"/>
    <w:rsid w:val="00EA3A7B"/>
    <w:rsid w:val="00EB1536"/>
    <w:rsid w:val="00EB7552"/>
    <w:rsid w:val="00EB7DD9"/>
    <w:rsid w:val="00EC54A5"/>
    <w:rsid w:val="00EE1601"/>
    <w:rsid w:val="00EE48BC"/>
    <w:rsid w:val="00F15B8D"/>
    <w:rsid w:val="00F41024"/>
    <w:rsid w:val="00F47C99"/>
    <w:rsid w:val="00F5217F"/>
    <w:rsid w:val="00F55346"/>
    <w:rsid w:val="00F61E64"/>
    <w:rsid w:val="00F638B3"/>
    <w:rsid w:val="00F65623"/>
    <w:rsid w:val="00F75E47"/>
    <w:rsid w:val="00F90399"/>
    <w:rsid w:val="00F90704"/>
    <w:rsid w:val="00F90D78"/>
    <w:rsid w:val="00F91BD2"/>
    <w:rsid w:val="00F94CCD"/>
    <w:rsid w:val="00FA517D"/>
    <w:rsid w:val="00FB10ED"/>
    <w:rsid w:val="00FB18A9"/>
    <w:rsid w:val="00FB3E54"/>
    <w:rsid w:val="00FB5A17"/>
    <w:rsid w:val="00FC2715"/>
    <w:rsid w:val="00FC5426"/>
    <w:rsid w:val="00FC5736"/>
    <w:rsid w:val="00FC610B"/>
    <w:rsid w:val="00FC78DE"/>
    <w:rsid w:val="00FC7B02"/>
    <w:rsid w:val="00FD1813"/>
    <w:rsid w:val="00FD23A3"/>
    <w:rsid w:val="00FD5E35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7515FDD-DE11-4526-8AD2-5EF55689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126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Halbach, Nicholas</cp:lastModifiedBy>
  <cp:revision>4</cp:revision>
  <cp:lastPrinted>2017-12-12T17:36:00Z</cp:lastPrinted>
  <dcterms:created xsi:type="dcterms:W3CDTF">2019-11-22T21:31:00Z</dcterms:created>
  <dcterms:modified xsi:type="dcterms:W3CDTF">2019-11-22T23:36:00Z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