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1E061178" w:rsidR="001A308F" w:rsidRPr="005B407B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5B407B">
        <w:rPr>
          <w:rFonts w:ascii="Arial" w:hAnsi="Arial" w:cs="Arial"/>
          <w:sz w:val="32"/>
          <w:szCs w:val="32"/>
        </w:rPr>
        <w:t>September 23</w:t>
      </w:r>
      <w:r w:rsidR="005B407B" w:rsidRPr="005B407B">
        <w:rPr>
          <w:rFonts w:ascii="Arial" w:hAnsi="Arial" w:cs="Arial"/>
          <w:sz w:val="32"/>
          <w:szCs w:val="32"/>
          <w:vertAlign w:val="superscript"/>
        </w:rPr>
        <w:t>rd</w:t>
      </w:r>
      <w:r w:rsidR="005B407B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686A838D" w:rsidR="00776E94" w:rsidRPr="00972A85" w:rsidRDefault="005904E7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Sept. 23</w:t>
            </w:r>
            <w:r w:rsidRPr="005904E7"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163E276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 xml:space="preserve"> Reed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0027A599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Schweitzer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6E933ED6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  <w:r w:rsidR="005D6184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12E9E25" w14:textId="5AC9B2A5" w:rsidR="005B407B" w:rsidRDefault="005B407B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Lighting project (Andrew)</w:t>
      </w:r>
    </w:p>
    <w:p w14:paraId="3B019489" w14:textId="5060EB45" w:rsidR="00BF2D9C" w:rsidRDefault="005B407B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Water Bottle Filling station motion</w:t>
      </w:r>
    </w:p>
    <w:p w14:paraId="2B8C0255" w14:textId="1A91F725" w:rsidR="005B407B" w:rsidRDefault="005B407B" w:rsidP="005B407B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on burrito event</w:t>
      </w:r>
    </w:p>
    <w:p w14:paraId="6CC30814" w14:textId="52648732" w:rsidR="002B1B2F" w:rsidRPr="005B407B" w:rsidRDefault="002B1B2F" w:rsidP="005B407B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23BF" w14:textId="77777777" w:rsidR="00DA13B0" w:rsidRDefault="00DA13B0" w:rsidP="00D96090">
      <w:pPr>
        <w:spacing w:after="0" w:line="240" w:lineRule="auto"/>
      </w:pPr>
      <w:r>
        <w:separator/>
      </w:r>
    </w:p>
  </w:endnote>
  <w:endnote w:type="continuationSeparator" w:id="0">
    <w:p w14:paraId="1D2E8803" w14:textId="77777777" w:rsidR="00DA13B0" w:rsidRDefault="00DA13B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4FCC" w14:textId="77777777" w:rsidR="00DA13B0" w:rsidRDefault="00DA13B0" w:rsidP="00D96090">
      <w:pPr>
        <w:spacing w:after="0" w:line="240" w:lineRule="auto"/>
      </w:pPr>
      <w:r>
        <w:separator/>
      </w:r>
    </w:p>
  </w:footnote>
  <w:footnote w:type="continuationSeparator" w:id="0">
    <w:p w14:paraId="04446754" w14:textId="77777777" w:rsidR="00DA13B0" w:rsidRDefault="00DA13B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7"/>
  </w:num>
  <w:num w:numId="7">
    <w:abstractNumId w:val="13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34"/>
  </w:num>
  <w:num w:numId="13">
    <w:abstractNumId w:val="25"/>
  </w:num>
  <w:num w:numId="14">
    <w:abstractNumId w:val="31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26"/>
  </w:num>
  <w:num w:numId="22">
    <w:abstractNumId w:val="18"/>
  </w:num>
  <w:num w:numId="23">
    <w:abstractNumId w:val="21"/>
  </w:num>
  <w:num w:numId="24">
    <w:abstractNumId w:val="28"/>
  </w:num>
  <w:num w:numId="25">
    <w:abstractNumId w:val="14"/>
  </w:num>
  <w:num w:numId="26">
    <w:abstractNumId w:val="9"/>
  </w:num>
  <w:num w:numId="27">
    <w:abstractNumId w:val="27"/>
  </w:num>
  <w:num w:numId="28">
    <w:abstractNumId w:val="0"/>
  </w:num>
  <w:num w:numId="29">
    <w:abstractNumId w:val="2"/>
  </w:num>
  <w:num w:numId="30">
    <w:abstractNumId w:val="19"/>
  </w:num>
  <w:num w:numId="31">
    <w:abstractNumId w:val="32"/>
  </w:num>
  <w:num w:numId="32">
    <w:abstractNumId w:val="12"/>
  </w:num>
  <w:num w:numId="33">
    <w:abstractNumId w:val="29"/>
  </w:num>
  <w:num w:numId="34">
    <w:abstractNumId w:val="1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1B2F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04E7"/>
    <w:rsid w:val="005919AD"/>
    <w:rsid w:val="005A0554"/>
    <w:rsid w:val="005B407B"/>
    <w:rsid w:val="005B5400"/>
    <w:rsid w:val="005B544A"/>
    <w:rsid w:val="005C4904"/>
    <w:rsid w:val="005D5485"/>
    <w:rsid w:val="005D6184"/>
    <w:rsid w:val="005E0AF0"/>
    <w:rsid w:val="006069A7"/>
    <w:rsid w:val="00610698"/>
    <w:rsid w:val="00612B7C"/>
    <w:rsid w:val="006148FD"/>
    <w:rsid w:val="006177A3"/>
    <w:rsid w:val="00617877"/>
    <w:rsid w:val="00625A7E"/>
    <w:rsid w:val="00625F03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509DD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13B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C232D-2274-42A7-8BEE-B9D80F2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</Template>
  <TotalTime>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7</cp:revision>
  <cp:lastPrinted>2017-12-12T17:36:00Z</cp:lastPrinted>
  <dcterms:created xsi:type="dcterms:W3CDTF">2019-09-20T16:27:00Z</dcterms:created>
  <dcterms:modified xsi:type="dcterms:W3CDTF">2019-09-20T16:37:00Z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