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2349B1DF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200C4D" w:rsidRPr="00A67DDF">
        <w:t>Meeti</w:t>
      </w:r>
      <w:r w:rsidR="00200C4D">
        <w:t>ng</w:t>
      </w:r>
      <w:r w:rsidR="00200C4D" w:rsidRPr="00A67DDF">
        <w:t xml:space="preserve"> </w:t>
      </w:r>
      <w:r w:rsidR="00200C4D">
        <w:t>Minutes</w:t>
      </w:r>
    </w:p>
    <w:p w14:paraId="345DA1A2" w14:textId="65FE4E89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 xml:space="preserve">1:15 am </w:t>
      </w:r>
      <w:r w:rsidR="0059750E">
        <w:rPr>
          <w:rFonts w:ascii="Arial" w:hAnsi="Arial" w:cs="Arial"/>
          <w:sz w:val="32"/>
          <w:szCs w:val="32"/>
        </w:rPr>
        <w:t>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0BF9A8F6" w:rsidR="001A308F" w:rsidRPr="0059750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8638CF">
        <w:rPr>
          <w:rFonts w:ascii="Arial" w:hAnsi="Arial" w:cs="Arial"/>
          <w:sz w:val="32"/>
          <w:szCs w:val="32"/>
        </w:rPr>
        <w:t xml:space="preserve"> </w:t>
      </w:r>
      <w:r w:rsidR="0059750E">
        <w:rPr>
          <w:rFonts w:ascii="Arial" w:hAnsi="Arial" w:cs="Arial"/>
          <w:sz w:val="32"/>
          <w:szCs w:val="32"/>
        </w:rPr>
        <w:t>September 16</w:t>
      </w:r>
      <w:r w:rsidR="0059750E" w:rsidRPr="0059750E">
        <w:rPr>
          <w:rFonts w:ascii="Arial" w:hAnsi="Arial" w:cs="Arial"/>
          <w:sz w:val="32"/>
          <w:szCs w:val="32"/>
          <w:vertAlign w:val="superscript"/>
        </w:rPr>
        <w:t>th</w:t>
      </w:r>
      <w:r w:rsidR="0059750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95"/>
        <w:gridCol w:w="2295"/>
        <w:gridCol w:w="2295"/>
      </w:tblGrid>
      <w:tr w:rsidR="00776E94" w:rsidRPr="00972A85" w14:paraId="33289624" w14:textId="77777777" w:rsidTr="00585AF2">
        <w:trPr>
          <w:trHeight w:val="28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7A16F213" w:rsidR="00776E94" w:rsidRPr="00972A85" w:rsidRDefault="0059750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Sept. 16</w:t>
            </w:r>
            <w:r w:rsidRPr="0059750E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 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bookmarkStart w:id="1" w:name="_Hlk19536536"/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bookmarkStart w:id="2" w:name="_Hlk19536092"/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  <w:bookmarkEnd w:id="1"/>
            <w:bookmarkEnd w:id="2"/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55B3E4D0" w:rsidR="00776E94" w:rsidRPr="00972A85" w:rsidRDefault="00200C4D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BF2D9C">
        <w:trPr>
          <w:trHeight w:val="408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6E8E98D4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0BEBF174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Senator 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715DEB4F" w:rsidR="00776E94" w:rsidRPr="00972A85" w:rsidRDefault="00200C4D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9902246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 w:rsidR="00BF2D9C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B192E2F" w:rsidR="00776E94" w:rsidRPr="00972A85" w:rsidRDefault="00200C4D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BF2D9C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500D9DE9" w:rsidR="00776E94" w:rsidRPr="00972A85" w:rsidRDefault="00200C4D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17BAEE75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59750E">
        <w:rPr>
          <w:rFonts w:ascii="Franklin Gothic Book" w:eastAsia="Times New Roman" w:hAnsi="Franklin Gothic Book" w:cs="Times New Roman"/>
          <w:sz w:val="24"/>
          <w:szCs w:val="24"/>
        </w:rPr>
        <w:t xml:space="preserve">Andrew </w:t>
      </w:r>
      <w:proofErr w:type="spellStart"/>
      <w:r w:rsidR="0059750E">
        <w:rPr>
          <w:rFonts w:ascii="Franklin Gothic Book" w:eastAsia="Times New Roman" w:hAnsi="Franklin Gothic Book" w:cs="Times New Roman"/>
          <w:sz w:val="24"/>
          <w:szCs w:val="24"/>
        </w:rPr>
        <w:t>Klavekoske</w:t>
      </w:r>
      <w:proofErr w:type="spellEnd"/>
      <w:r w:rsidR="007969C8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7969C8" w:rsidRPr="007969C8">
        <w:rPr>
          <w:rFonts w:ascii="Franklin Gothic Book" w:eastAsia="Times New Roman" w:hAnsi="Franklin Gothic Book" w:cs="Times New Roman"/>
          <w:sz w:val="24"/>
          <w:szCs w:val="24"/>
        </w:rPr>
        <w:t>Mick Cash</w:t>
      </w:r>
    </w:p>
    <w:p w14:paraId="2A2C0230" w14:textId="2EA0DC71" w:rsidR="00DF64AA" w:rsidRDefault="00165408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ab/>
      </w: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6BC50B3" w14:textId="7D4A94A1" w:rsidR="0094354C" w:rsidRPr="0094354C" w:rsidRDefault="00972A85" w:rsidP="0094354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524ACDAC" w14:textId="28971789" w:rsidR="0094354C" w:rsidRDefault="0094354C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Select Vice-Chair</w:t>
      </w:r>
      <w:r w:rsidR="0016540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76EA29C" w14:textId="2FE4BEE5" w:rsidR="00165408" w:rsidRPr="00165408" w:rsidRDefault="00165408" w:rsidP="00165408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165408">
        <w:rPr>
          <w:rFonts w:ascii="Franklin Gothic Book" w:eastAsia="Times New Roman" w:hAnsi="Franklin Gothic Book" w:cs="Times New Roman"/>
          <w:sz w:val="24"/>
          <w:szCs w:val="24"/>
        </w:rPr>
        <w:t xml:space="preserve">ppointed </w:t>
      </w:r>
      <w:r>
        <w:rPr>
          <w:rFonts w:ascii="Franklin Gothic Book" w:eastAsia="Times New Roman" w:hAnsi="Franklin Gothic Book" w:cs="Times New Roman"/>
          <w:sz w:val="24"/>
          <w:szCs w:val="24"/>
        </w:rPr>
        <w:t>Senator</w:t>
      </w:r>
      <w:r w:rsidRPr="0016540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Pr="00165408">
        <w:rPr>
          <w:rFonts w:ascii="Franklin Gothic Book" w:eastAsia="Times New Roman" w:hAnsi="Franklin Gothic Book" w:cs="Times New Roman"/>
          <w:sz w:val="24"/>
          <w:szCs w:val="24"/>
        </w:rPr>
        <w:t>eonhard</w:t>
      </w:r>
    </w:p>
    <w:p w14:paraId="0C1BBD4F" w14:textId="1F473D34" w:rsidR="00165408" w:rsidRPr="00165408" w:rsidRDefault="00165408" w:rsidP="00165408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Finish introductions</w:t>
      </w:r>
    </w:p>
    <w:p w14:paraId="22DA7C8A" w14:textId="1F473D34" w:rsidR="00E30A14" w:rsidRPr="008C33B0" w:rsidRDefault="00E30A14" w:rsidP="008C33B0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FB361A6" w14:textId="186BF038" w:rsidR="00E30A14" w:rsidRDefault="00267EFE" w:rsidP="00E30A14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Water bottle filling station</w:t>
      </w:r>
    </w:p>
    <w:p w14:paraId="7FEB5108" w14:textId="26847C7B" w:rsidR="007969C8" w:rsidRPr="007969C8" w:rsidRDefault="007969C8" w:rsidP="007969C8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Get project going </w:t>
      </w:r>
      <w:r w:rsidRPr="007969C8">
        <w:rPr>
          <w:rFonts w:ascii="Franklin Gothic Book" w:eastAsia="Times New Roman" w:hAnsi="Franklin Gothic Book" w:cs="Times New Roman"/>
          <w:sz w:val="24"/>
          <w:szCs w:val="24"/>
        </w:rPr>
        <w:t>as soon as possible</w:t>
      </w:r>
    </w:p>
    <w:p w14:paraId="762C9BD7" w14:textId="3AB3A273" w:rsidR="007969C8" w:rsidRPr="007969C8" w:rsidRDefault="00165408" w:rsidP="007969C8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165408">
        <w:rPr>
          <w:rFonts w:ascii="Franklin Gothic Book" w:eastAsia="Times New Roman" w:hAnsi="Franklin Gothic Book" w:cs="Times New Roman"/>
          <w:sz w:val="24"/>
          <w:szCs w:val="24"/>
        </w:rPr>
        <w:t xml:space="preserve">Director Nadeau </w:t>
      </w:r>
      <w:r>
        <w:rPr>
          <w:rFonts w:ascii="Franklin Gothic Book" w:eastAsia="Times New Roman" w:hAnsi="Franklin Gothic Book" w:cs="Times New Roman"/>
          <w:sz w:val="24"/>
          <w:szCs w:val="24"/>
        </w:rPr>
        <w:t>is w</w:t>
      </w:r>
      <w:r w:rsidRPr="00165408">
        <w:rPr>
          <w:rFonts w:ascii="Franklin Gothic Book" w:eastAsia="Times New Roman" w:hAnsi="Franklin Gothic Book" w:cs="Times New Roman"/>
          <w:sz w:val="24"/>
          <w:szCs w:val="24"/>
        </w:rPr>
        <w:t>riting a motion and presenting a proposal next week.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9/23 </w:t>
      </w:r>
    </w:p>
    <w:p w14:paraId="3954304E" w14:textId="39F8D931" w:rsidR="00165408" w:rsidRDefault="007969C8" w:rsidP="00165408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Pr="007969C8">
        <w:rPr>
          <w:rFonts w:ascii="Franklin Gothic Book" w:eastAsia="Times New Roman" w:hAnsi="Franklin Gothic Book" w:cs="Times New Roman"/>
          <w:sz w:val="24"/>
          <w:szCs w:val="24"/>
        </w:rPr>
        <w:t>work request form will only include the costs of a plumber</w:t>
      </w:r>
    </w:p>
    <w:p w14:paraId="1AB0FCAD" w14:textId="1B58D1D7" w:rsidR="007969C8" w:rsidRPr="00165408" w:rsidRDefault="007969C8" w:rsidP="00165408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7969C8">
        <w:rPr>
          <w:rFonts w:ascii="Franklin Gothic Book" w:eastAsia="Times New Roman" w:hAnsi="Franklin Gothic Book" w:cs="Times New Roman"/>
          <w:sz w:val="24"/>
          <w:szCs w:val="24"/>
        </w:rPr>
        <w:t>Additional funds not used comes back to green fee account</w:t>
      </w:r>
    </w:p>
    <w:p w14:paraId="42875322" w14:textId="5BB28CA0" w:rsidR="0094354C" w:rsidRDefault="0094354C" w:rsidP="00E30A14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Burrito Event</w:t>
      </w:r>
      <w:r w:rsidR="007969C8">
        <w:rPr>
          <w:rFonts w:ascii="Franklin Gothic Book" w:eastAsia="Times New Roman" w:hAnsi="Franklin Gothic Book" w:cs="Times New Roman"/>
          <w:sz w:val="24"/>
          <w:szCs w:val="24"/>
        </w:rPr>
        <w:t xml:space="preserve">: how to sort waste </w:t>
      </w:r>
    </w:p>
    <w:p w14:paraId="6F2A405D" w14:textId="77777777" w:rsidR="001F6E7E" w:rsidRPr="001F6E7E" w:rsidRDefault="001F6E7E" w:rsidP="001F6E7E">
      <w:pPr>
        <w:pStyle w:val="ListParagraph"/>
        <w:numPr>
          <w:ilvl w:val="0"/>
          <w:numId w:val="42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1F6E7E">
        <w:rPr>
          <w:rFonts w:ascii="Franklin Gothic Book" w:eastAsia="Times New Roman" w:hAnsi="Franklin Gothic Book" w:cs="Times New Roman"/>
          <w:sz w:val="24"/>
          <w:szCs w:val="24"/>
        </w:rPr>
        <w:t xml:space="preserve">Working with the sustainability office to add additional E-waste table to the activities. </w:t>
      </w:r>
    </w:p>
    <w:p w14:paraId="42F4184F" w14:textId="77777777" w:rsidR="001F6E7E" w:rsidRPr="001F6E7E" w:rsidRDefault="001F6E7E" w:rsidP="001F6E7E">
      <w:pPr>
        <w:pStyle w:val="ListParagraph"/>
        <w:numPr>
          <w:ilvl w:val="0"/>
          <w:numId w:val="42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1F6E7E">
        <w:rPr>
          <w:rFonts w:ascii="Franklin Gothic Book" w:eastAsia="Times New Roman" w:hAnsi="Franklin Gothic Book" w:cs="Times New Roman"/>
          <w:sz w:val="24"/>
          <w:szCs w:val="24"/>
        </w:rPr>
        <w:t xml:space="preserve">Organic beans, rice, and cheese: 200 vegetarian and 30 </w:t>
      </w:r>
      <w:proofErr w:type="gramStart"/>
      <w:r w:rsidRPr="001F6E7E">
        <w:rPr>
          <w:rFonts w:ascii="Franklin Gothic Book" w:eastAsia="Times New Roman" w:hAnsi="Franklin Gothic Book" w:cs="Times New Roman"/>
          <w:sz w:val="24"/>
          <w:szCs w:val="24"/>
        </w:rPr>
        <w:t>vegan</w:t>
      </w:r>
      <w:proofErr w:type="gramEnd"/>
      <w:r w:rsidRPr="001F6E7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83F7249" w14:textId="1014059E" w:rsidR="007969C8" w:rsidRDefault="001F6E7E" w:rsidP="001F6E7E">
      <w:pPr>
        <w:pStyle w:val="ListParagraph"/>
        <w:numPr>
          <w:ilvl w:val="0"/>
          <w:numId w:val="42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1F6E7E">
        <w:rPr>
          <w:rFonts w:ascii="Franklin Gothic Book" w:eastAsia="Times New Roman" w:hAnsi="Franklin Gothic Book" w:cs="Times New Roman"/>
          <w:sz w:val="24"/>
          <w:szCs w:val="24"/>
        </w:rPr>
        <w:t>Event date: October 15th from 11:30 am -1:30 pm</w:t>
      </w:r>
    </w:p>
    <w:p w14:paraId="61FF1EFB" w14:textId="1BA6CA38" w:rsidR="00267EFE" w:rsidRDefault="00267EFE" w:rsidP="00E30A14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Her Campus</w:t>
      </w:r>
    </w:p>
    <w:p w14:paraId="68A87459" w14:textId="23C07066" w:rsidR="001F6E7E" w:rsidRDefault="001F6E7E" w:rsidP="001F6E7E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No word back from Her Campus </w:t>
      </w:r>
    </w:p>
    <w:p w14:paraId="28A4B513" w14:textId="18CFC9CC" w:rsidR="001F6E7E" w:rsidRPr="001F6E7E" w:rsidRDefault="001F6E7E" w:rsidP="001F6E7E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1F6E7E">
        <w:rPr>
          <w:rFonts w:ascii="Franklin Gothic Book" w:eastAsia="Times New Roman" w:hAnsi="Franklin Gothic Book" w:cs="Times New Roman"/>
          <w:sz w:val="24"/>
          <w:szCs w:val="24"/>
        </w:rPr>
        <w:t>Possible experienced volunteers to guide waste pickup</w:t>
      </w:r>
    </w:p>
    <w:p w14:paraId="6BDD4E61" w14:textId="277F05B0" w:rsidR="00267EFE" w:rsidRDefault="0094354C" w:rsidP="0094354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61A56B61" w14:textId="66AAEE45" w:rsidR="001F6E7E" w:rsidRDefault="0094354C" w:rsidP="001F6E7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Geothermal Study on South Campus</w:t>
      </w:r>
    </w:p>
    <w:p w14:paraId="0677D9B2" w14:textId="77777777" w:rsidR="001F6E7E" w:rsidRPr="001F6E7E" w:rsidRDefault="001F6E7E" w:rsidP="001F6E7E">
      <w:pPr>
        <w:pStyle w:val="ListParagraph"/>
        <w:numPr>
          <w:ilvl w:val="0"/>
          <w:numId w:val="44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1F6E7E">
        <w:rPr>
          <w:rFonts w:ascii="Franklin Gothic Book" w:eastAsia="Times New Roman" w:hAnsi="Franklin Gothic Book" w:cs="Times New Roman"/>
          <w:sz w:val="24"/>
          <w:szCs w:val="24"/>
        </w:rPr>
        <w:t>mutual agreement to proceed</w:t>
      </w:r>
    </w:p>
    <w:p w14:paraId="4683C6FA" w14:textId="48C8C269" w:rsidR="001F6E7E" w:rsidRDefault="001F6E7E" w:rsidP="001F6E7E">
      <w:pPr>
        <w:pStyle w:val="ListParagraph"/>
        <w:numPr>
          <w:ilvl w:val="0"/>
          <w:numId w:val="44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1F6E7E">
        <w:rPr>
          <w:rFonts w:ascii="Franklin Gothic Book" w:eastAsia="Times New Roman" w:hAnsi="Franklin Gothic Book" w:cs="Times New Roman"/>
          <w:sz w:val="24"/>
          <w:szCs w:val="24"/>
        </w:rPr>
        <w:t>Earliest is project date 2023</w:t>
      </w:r>
    </w:p>
    <w:p w14:paraId="58D71A19" w14:textId="22F2A70E" w:rsidR="001F6E7E" w:rsidRPr="001F6E7E" w:rsidRDefault="001F6E7E" w:rsidP="001F6E7E">
      <w:pPr>
        <w:pStyle w:val="ListParagraph"/>
        <w:numPr>
          <w:ilvl w:val="0"/>
          <w:numId w:val="44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Pros and Cons of Geothermal </w:t>
      </w:r>
    </w:p>
    <w:p w14:paraId="2CD9ED21" w14:textId="77777777" w:rsidR="001F6E7E" w:rsidRDefault="001F6E7E" w:rsidP="001F6E7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1F6E7E">
        <w:rPr>
          <w:rFonts w:ascii="Franklin Gothic Book" w:eastAsia="Times New Roman" w:hAnsi="Franklin Gothic Book" w:cs="Times New Roman"/>
          <w:sz w:val="24"/>
          <w:szCs w:val="24"/>
        </w:rPr>
        <w:t xml:space="preserve">Discussion about bingo events are being held on campus incorporating sustainability </w:t>
      </w:r>
    </w:p>
    <w:p w14:paraId="206DB9C2" w14:textId="714106B3" w:rsidR="001F6E7E" w:rsidRPr="001F6E7E" w:rsidRDefault="001F6E7E" w:rsidP="001F6E7E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1F6E7E">
        <w:rPr>
          <w:rFonts w:ascii="Franklin Gothic Book" w:eastAsia="Times New Roman" w:hAnsi="Franklin Gothic Book" w:cs="Times New Roman"/>
          <w:sz w:val="24"/>
          <w:szCs w:val="24"/>
        </w:rPr>
        <w:t xml:space="preserve">Senator Reed proposed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</w:t>
      </w:r>
      <w:r w:rsidRPr="001F6E7E">
        <w:rPr>
          <w:rFonts w:ascii="Franklin Gothic Book" w:eastAsia="Times New Roman" w:hAnsi="Franklin Gothic Book" w:cs="Times New Roman"/>
          <w:sz w:val="24"/>
          <w:szCs w:val="24"/>
        </w:rPr>
        <w:t>ustainabingo</w:t>
      </w:r>
      <w:proofErr w:type="spellEnd"/>
      <w:r w:rsidRPr="001F6E7E">
        <w:rPr>
          <w:rFonts w:ascii="Franklin Gothic Book" w:eastAsia="Times New Roman" w:hAnsi="Franklin Gothic Book" w:cs="Times New Roman"/>
          <w:sz w:val="24"/>
          <w:szCs w:val="24"/>
        </w:rPr>
        <w:t xml:space="preserve"> be the name of the bingo event</w:t>
      </w:r>
    </w:p>
    <w:p w14:paraId="2E571CBB" w14:textId="0AC7E5F3" w:rsidR="001F6E7E" w:rsidRDefault="00200C4D" w:rsidP="0094354C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</w:t>
      </w:r>
      <w:r w:rsidRPr="00200C4D">
        <w:rPr>
          <w:rFonts w:ascii="Franklin Gothic Book" w:eastAsia="Times New Roman" w:hAnsi="Franklin Gothic Book" w:cs="Times New Roman"/>
          <w:sz w:val="24"/>
          <w:szCs w:val="24"/>
        </w:rPr>
        <w:t>mproving move in and move out procedures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3280B14F" w14:textId="0A259091" w:rsidR="00200C4D" w:rsidRPr="00200C4D" w:rsidRDefault="00200C4D" w:rsidP="00200C4D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</w:t>
      </w:r>
      <w:r w:rsidRPr="00200C4D">
        <w:rPr>
          <w:rFonts w:ascii="Franklin Gothic Book" w:eastAsia="Times New Roman" w:hAnsi="Franklin Gothic Book" w:cs="Times New Roman"/>
          <w:sz w:val="24"/>
          <w:szCs w:val="24"/>
        </w:rPr>
        <w:t xml:space="preserve">ore bins by outside doors  </w:t>
      </w:r>
    </w:p>
    <w:p w14:paraId="31CD5845" w14:textId="0E1EEF9B" w:rsidR="00200C4D" w:rsidRPr="00200C4D" w:rsidRDefault="00200C4D" w:rsidP="00200C4D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200C4D">
        <w:rPr>
          <w:rFonts w:ascii="Franklin Gothic Book" w:eastAsia="Times New Roman" w:hAnsi="Franklin Gothic Book" w:cs="Times New Roman"/>
          <w:sz w:val="24"/>
          <w:szCs w:val="24"/>
        </w:rPr>
        <w:t>Optional drop-off and pickup options for students to collect what they need</w:t>
      </w:r>
    </w:p>
    <w:p w14:paraId="3B559673" w14:textId="65642FE6" w:rsidR="0094354C" w:rsidRPr="0094354C" w:rsidRDefault="0094354C" w:rsidP="0094354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Shared governance committees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8EA90DC" w:rsidR="006C5812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575B049D" w14:textId="5D888015" w:rsidR="00200C4D" w:rsidRPr="00200C4D" w:rsidRDefault="00200C4D" w:rsidP="00200C4D">
      <w:pPr>
        <w:pStyle w:val="ListParagraph"/>
        <w:numPr>
          <w:ilvl w:val="0"/>
          <w:numId w:val="4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200C4D">
        <w:rPr>
          <w:rFonts w:ascii="Franklin Gothic Book" w:eastAsia="Times New Roman" w:hAnsi="Franklin Gothic Book" w:cs="Times New Roman"/>
          <w:sz w:val="24"/>
          <w:szCs w:val="24"/>
        </w:rPr>
        <w:t>12:1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3 </w:t>
      </w:r>
      <w:r w:rsidRPr="00200C4D">
        <w:rPr>
          <w:rFonts w:ascii="Franklin Gothic Book" w:eastAsia="Times New Roman" w:hAnsi="Franklin Gothic Book" w:cs="Times New Roman"/>
          <w:sz w:val="24"/>
          <w:szCs w:val="24"/>
        </w:rPr>
        <w:t>pm</w:t>
      </w:r>
    </w:p>
    <w:p w14:paraId="59C43611" w14:textId="77777777" w:rsidR="00200C4D" w:rsidRPr="00200C4D" w:rsidRDefault="00200C4D" w:rsidP="00200C4D">
      <w:pPr>
        <w:spacing w:after="0" w:line="360" w:lineRule="auto"/>
        <w:ind w:left="36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200C4D" w:rsidRPr="00200C4D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6345A" w14:textId="77777777" w:rsidR="00BB2241" w:rsidRDefault="00BB2241" w:rsidP="00D96090">
      <w:pPr>
        <w:spacing w:after="0" w:line="240" w:lineRule="auto"/>
      </w:pPr>
      <w:r>
        <w:separator/>
      </w:r>
    </w:p>
  </w:endnote>
  <w:endnote w:type="continuationSeparator" w:id="0">
    <w:p w14:paraId="500ED610" w14:textId="77777777" w:rsidR="00BB2241" w:rsidRDefault="00BB2241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41CD" w14:textId="77777777" w:rsidR="00BB2241" w:rsidRDefault="00BB2241" w:rsidP="00D96090">
      <w:pPr>
        <w:spacing w:after="0" w:line="240" w:lineRule="auto"/>
      </w:pPr>
      <w:r>
        <w:separator/>
      </w:r>
    </w:p>
  </w:footnote>
  <w:footnote w:type="continuationSeparator" w:id="0">
    <w:p w14:paraId="27F56FC3" w14:textId="77777777" w:rsidR="00BB2241" w:rsidRDefault="00BB2241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35E616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714542"/>
    <w:multiLevelType w:val="hybridMultilevel"/>
    <w:tmpl w:val="8D14C4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7B5A99"/>
    <w:multiLevelType w:val="hybridMultilevel"/>
    <w:tmpl w:val="E23E09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B790B"/>
    <w:multiLevelType w:val="hybridMultilevel"/>
    <w:tmpl w:val="F0A469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4D2B6E"/>
    <w:multiLevelType w:val="hybridMultilevel"/>
    <w:tmpl w:val="C0E6B0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96FA3"/>
    <w:multiLevelType w:val="hybridMultilevel"/>
    <w:tmpl w:val="04765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3671B"/>
    <w:multiLevelType w:val="hybridMultilevel"/>
    <w:tmpl w:val="9C20E1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02F6741"/>
    <w:multiLevelType w:val="hybridMultilevel"/>
    <w:tmpl w:val="D67CC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52B95"/>
    <w:multiLevelType w:val="hybridMultilevel"/>
    <w:tmpl w:val="3CD8A2B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193C8F"/>
    <w:multiLevelType w:val="hybridMultilevel"/>
    <w:tmpl w:val="1AEE61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B3843"/>
    <w:multiLevelType w:val="hybridMultilevel"/>
    <w:tmpl w:val="A60479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6ED3C76"/>
    <w:multiLevelType w:val="hybridMultilevel"/>
    <w:tmpl w:val="C0B2E4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9"/>
  </w:num>
  <w:num w:numId="6">
    <w:abstractNumId w:val="21"/>
  </w:num>
  <w:num w:numId="7">
    <w:abstractNumId w:val="16"/>
  </w:num>
  <w:num w:numId="8">
    <w:abstractNumId w:val="6"/>
  </w:num>
  <w:num w:numId="9">
    <w:abstractNumId w:val="25"/>
  </w:num>
  <w:num w:numId="10">
    <w:abstractNumId w:val="28"/>
  </w:num>
  <w:num w:numId="11">
    <w:abstractNumId w:val="8"/>
  </w:num>
  <w:num w:numId="12">
    <w:abstractNumId w:val="45"/>
  </w:num>
  <w:num w:numId="13">
    <w:abstractNumId w:val="32"/>
  </w:num>
  <w:num w:numId="14">
    <w:abstractNumId w:val="39"/>
  </w:num>
  <w:num w:numId="15">
    <w:abstractNumId w:val="7"/>
  </w:num>
  <w:num w:numId="16">
    <w:abstractNumId w:val="19"/>
  </w:num>
  <w:num w:numId="17">
    <w:abstractNumId w:val="12"/>
  </w:num>
  <w:num w:numId="18">
    <w:abstractNumId w:val="1"/>
  </w:num>
  <w:num w:numId="19">
    <w:abstractNumId w:val="27"/>
  </w:num>
  <w:num w:numId="20">
    <w:abstractNumId w:val="29"/>
  </w:num>
  <w:num w:numId="21">
    <w:abstractNumId w:val="33"/>
  </w:num>
  <w:num w:numId="22">
    <w:abstractNumId w:val="23"/>
  </w:num>
  <w:num w:numId="23">
    <w:abstractNumId w:val="26"/>
  </w:num>
  <w:num w:numId="24">
    <w:abstractNumId w:val="35"/>
  </w:num>
  <w:num w:numId="25">
    <w:abstractNumId w:val="17"/>
  </w:num>
  <w:num w:numId="26">
    <w:abstractNumId w:val="10"/>
  </w:num>
  <w:num w:numId="27">
    <w:abstractNumId w:val="34"/>
  </w:num>
  <w:num w:numId="28">
    <w:abstractNumId w:val="0"/>
  </w:num>
  <w:num w:numId="29">
    <w:abstractNumId w:val="2"/>
  </w:num>
  <w:num w:numId="30">
    <w:abstractNumId w:val="24"/>
  </w:num>
  <w:num w:numId="31">
    <w:abstractNumId w:val="40"/>
  </w:num>
  <w:num w:numId="32">
    <w:abstractNumId w:val="15"/>
  </w:num>
  <w:num w:numId="33">
    <w:abstractNumId w:val="36"/>
  </w:num>
  <w:num w:numId="34">
    <w:abstractNumId w:val="20"/>
  </w:num>
  <w:num w:numId="35">
    <w:abstractNumId w:val="3"/>
  </w:num>
  <w:num w:numId="36">
    <w:abstractNumId w:val="37"/>
  </w:num>
  <w:num w:numId="37">
    <w:abstractNumId w:val="44"/>
  </w:num>
  <w:num w:numId="38">
    <w:abstractNumId w:val="18"/>
  </w:num>
  <w:num w:numId="39">
    <w:abstractNumId w:val="38"/>
  </w:num>
  <w:num w:numId="40">
    <w:abstractNumId w:val="22"/>
  </w:num>
  <w:num w:numId="41">
    <w:abstractNumId w:val="43"/>
  </w:num>
  <w:num w:numId="42">
    <w:abstractNumId w:val="14"/>
  </w:num>
  <w:num w:numId="43">
    <w:abstractNumId w:val="30"/>
  </w:num>
  <w:num w:numId="44">
    <w:abstractNumId w:val="4"/>
  </w:num>
  <w:num w:numId="45">
    <w:abstractNumId w:val="11"/>
  </w:num>
  <w:num w:numId="46">
    <w:abstractNumId w:val="4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408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1F6E7E"/>
    <w:rsid w:val="00200C4D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537A4"/>
    <w:rsid w:val="00267EFE"/>
    <w:rsid w:val="002752EB"/>
    <w:rsid w:val="002844FA"/>
    <w:rsid w:val="002872CE"/>
    <w:rsid w:val="002916C1"/>
    <w:rsid w:val="00292A89"/>
    <w:rsid w:val="00292ABF"/>
    <w:rsid w:val="002A192A"/>
    <w:rsid w:val="002B6D02"/>
    <w:rsid w:val="002C47A7"/>
    <w:rsid w:val="002C68D8"/>
    <w:rsid w:val="002D636F"/>
    <w:rsid w:val="002E35E5"/>
    <w:rsid w:val="002E3B82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9750E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22FD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9749E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969C8"/>
    <w:rsid w:val="007A3E40"/>
    <w:rsid w:val="007A53CE"/>
    <w:rsid w:val="007C26C3"/>
    <w:rsid w:val="007C5314"/>
    <w:rsid w:val="007D61D5"/>
    <w:rsid w:val="007E1A7B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33B0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54C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D7FB1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B2241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1300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30A14"/>
    <w:rsid w:val="00E40DB0"/>
    <w:rsid w:val="00E41E96"/>
    <w:rsid w:val="00E46084"/>
    <w:rsid w:val="00E65B85"/>
    <w:rsid w:val="00E7083B"/>
    <w:rsid w:val="00E70D66"/>
    <w:rsid w:val="00E83F1C"/>
    <w:rsid w:val="00E85087"/>
    <w:rsid w:val="00EA0F4D"/>
    <w:rsid w:val="00EA3A7B"/>
    <w:rsid w:val="00EB1536"/>
    <w:rsid w:val="00EB7552"/>
    <w:rsid w:val="00EB7DD9"/>
    <w:rsid w:val="00EC54A5"/>
    <w:rsid w:val="00EE1601"/>
    <w:rsid w:val="00EE38A9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16CB"/>
    <w:rsid w:val="00FA517D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ae4f201bdde85ea262c590ca074ea5df">
  <xsd:schema xmlns:xsd="http://www.w3.org/2001/XMLSchema" xmlns:xs="http://www.w3.org/2001/XMLSchema" xmlns:p="http://schemas.microsoft.com/office/2006/metadata/properties" xmlns:ns3="393e2efd-a4fd-42b6-9eae-3a767ce4c826" xmlns:ns4="a56c233f-b4ea-44f7-920f-748d5993875e" targetNamespace="http://schemas.microsoft.com/office/2006/metadata/properties" ma:root="true" ma:fieldsID="654ccce4addbac8155403f5109833952" ns3:_="" ns4:_="">
    <xsd:import namespace="393e2efd-a4fd-42b6-9eae-3a767ce4c826"/>
    <xsd:import namespace="a56c233f-b4ea-44f7-920f-748d59938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74019-5A4E-40E5-8C33-F633ED84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e2efd-a4fd-42b6-9eae-3a767ce4c826"/>
    <ds:schemaRef ds:uri="a56c233f-b4ea-44f7-920f-748d5993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D44ED-AD63-419A-96F8-1BA6886A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2</cp:revision>
  <cp:lastPrinted>2017-12-12T17:36:00Z</cp:lastPrinted>
  <dcterms:created xsi:type="dcterms:W3CDTF">2019-09-20T16:34:00Z</dcterms:created>
  <dcterms:modified xsi:type="dcterms:W3CDTF">2019-09-20T16:34:00Z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